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81"/>
        <w:tblW w:w="10515" w:type="dxa"/>
        <w:tblLook w:val="04A0" w:firstRow="1" w:lastRow="0" w:firstColumn="1" w:lastColumn="0" w:noHBand="0" w:noVBand="1"/>
      </w:tblPr>
      <w:tblGrid>
        <w:gridCol w:w="1100"/>
        <w:gridCol w:w="1236"/>
        <w:gridCol w:w="4232"/>
        <w:gridCol w:w="3947"/>
      </w:tblGrid>
      <w:tr w:rsidR="00E13EF7" w:rsidRPr="00E13EF7" w14:paraId="1BEFCB20" w14:textId="77777777" w:rsidTr="77E3CBD8">
        <w:trPr>
          <w:trHeight w:val="224"/>
        </w:trPr>
        <w:tc>
          <w:tcPr>
            <w:tcW w:w="10515" w:type="dxa"/>
            <w:gridSpan w:val="4"/>
            <w:tcBorders>
              <w:bottom w:val="single" w:sz="4" w:space="0" w:color="auto"/>
            </w:tcBorders>
            <w:shd w:val="clear" w:color="auto" w:fill="21405B" w:themeFill="accent1" w:themeFillShade="BF"/>
            <w:vAlign w:val="center"/>
          </w:tcPr>
          <w:p w14:paraId="163F781E" w14:textId="14BBE08D" w:rsidR="00E13EF7" w:rsidRPr="00E13EF7" w:rsidRDefault="00E13EF7" w:rsidP="00436AB1">
            <w:pPr>
              <w:jc w:val="center"/>
              <w:rPr>
                <w:b/>
                <w:sz w:val="22"/>
                <w:szCs w:val="20"/>
              </w:rPr>
            </w:pPr>
            <w:r w:rsidRPr="00E13EF7">
              <w:rPr>
                <w:b/>
                <w:sz w:val="22"/>
                <w:szCs w:val="20"/>
              </w:rPr>
              <w:t xml:space="preserve">Year </w:t>
            </w:r>
            <w:r w:rsidR="00703AD2">
              <w:rPr>
                <w:b/>
                <w:sz w:val="22"/>
                <w:szCs w:val="20"/>
              </w:rPr>
              <w:t>9</w:t>
            </w:r>
            <w:r w:rsidRPr="00E13EF7">
              <w:rPr>
                <w:b/>
                <w:sz w:val="22"/>
                <w:szCs w:val="20"/>
              </w:rPr>
              <w:t xml:space="preserve"> 2021 TERM 1</w:t>
            </w:r>
          </w:p>
        </w:tc>
      </w:tr>
      <w:tr w:rsidR="00E13EF7" w:rsidRPr="00E13EF7" w14:paraId="143D2CB0" w14:textId="77777777" w:rsidTr="77E3CBD8">
        <w:trPr>
          <w:trHeight w:val="224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82C9FF" w:themeFill="accent2" w:themeFillTint="66"/>
          </w:tcPr>
          <w:p w14:paraId="59505541" w14:textId="54DCEAA8" w:rsidR="00E13EF7" w:rsidRPr="00E13EF7" w:rsidRDefault="00E13EF7" w:rsidP="00436AB1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Week</w:t>
            </w:r>
            <w:r w:rsidR="003A3DB9">
              <w:rPr>
                <w:sz w:val="22"/>
              </w:rPr>
              <w:t xml:space="preserve"> Beginning</w:t>
            </w:r>
          </w:p>
        </w:tc>
        <w:tc>
          <w:tcPr>
            <w:tcW w:w="1249" w:type="dxa"/>
            <w:shd w:val="clear" w:color="auto" w:fill="82C9FF" w:themeFill="accent2" w:themeFillTint="66"/>
          </w:tcPr>
          <w:p w14:paraId="79E37527" w14:textId="77777777" w:rsidR="00E13EF7" w:rsidRPr="00E13EF7" w:rsidRDefault="00E13EF7" w:rsidP="00436AB1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Key Events</w:t>
            </w:r>
          </w:p>
        </w:tc>
        <w:tc>
          <w:tcPr>
            <w:tcW w:w="4394" w:type="dxa"/>
            <w:shd w:val="clear" w:color="auto" w:fill="82C9FF" w:themeFill="accent2" w:themeFillTint="66"/>
          </w:tcPr>
          <w:p w14:paraId="26125181" w14:textId="77777777" w:rsidR="00E13EF7" w:rsidRPr="00E13EF7" w:rsidRDefault="00E13EF7" w:rsidP="00436AB1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Exams/Presentations</w:t>
            </w:r>
          </w:p>
        </w:tc>
        <w:tc>
          <w:tcPr>
            <w:tcW w:w="4141" w:type="dxa"/>
            <w:shd w:val="clear" w:color="auto" w:fill="82C9FF" w:themeFill="accent2" w:themeFillTint="66"/>
          </w:tcPr>
          <w:p w14:paraId="27CD90EA" w14:textId="4EC3A9DE" w:rsidR="00E13EF7" w:rsidRPr="00E13EF7" w:rsidRDefault="00E13EF7" w:rsidP="00436AB1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Assignments</w:t>
            </w:r>
          </w:p>
        </w:tc>
      </w:tr>
      <w:tr w:rsidR="00703AD2" w:rsidRPr="00E13EF7" w14:paraId="36416695" w14:textId="77777777" w:rsidTr="77E3CBD8">
        <w:trPr>
          <w:trHeight w:val="225"/>
        </w:trPr>
        <w:tc>
          <w:tcPr>
            <w:tcW w:w="731" w:type="dxa"/>
          </w:tcPr>
          <w:p w14:paraId="09E820F3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14:paraId="2944C8EB" w14:textId="77777777" w:rsidR="00E13EF7" w:rsidRPr="00436AB1" w:rsidRDefault="00E13EF7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Swimming Carnival</w:t>
            </w:r>
          </w:p>
        </w:tc>
        <w:tc>
          <w:tcPr>
            <w:tcW w:w="4394" w:type="dxa"/>
          </w:tcPr>
          <w:p w14:paraId="4EDCB384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03DFA81F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703AD2" w:rsidRPr="00E13EF7" w14:paraId="678BB2AD" w14:textId="77777777" w:rsidTr="77E3CBD8">
        <w:trPr>
          <w:trHeight w:val="225"/>
        </w:trPr>
        <w:tc>
          <w:tcPr>
            <w:tcW w:w="731" w:type="dxa"/>
          </w:tcPr>
          <w:p w14:paraId="06093A40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14:paraId="2B0C4DBE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20F371C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6CC1F2C7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703AD2" w:rsidRPr="00E13EF7" w14:paraId="05B4317E" w14:textId="77777777" w:rsidTr="77E3CBD8">
        <w:trPr>
          <w:trHeight w:val="225"/>
        </w:trPr>
        <w:tc>
          <w:tcPr>
            <w:tcW w:w="731" w:type="dxa"/>
          </w:tcPr>
          <w:p w14:paraId="755296BF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14:paraId="7C6E1FE9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7CB17AB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3557D5DC" w14:textId="77777777" w:rsidR="00E13EF7" w:rsidRPr="00436AB1" w:rsidRDefault="00E13EF7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 xml:space="preserve"> </w:t>
            </w:r>
          </w:p>
        </w:tc>
      </w:tr>
      <w:tr w:rsidR="00703AD2" w:rsidRPr="00E13EF7" w14:paraId="2F35B646" w14:textId="77777777" w:rsidTr="77E3CBD8">
        <w:trPr>
          <w:trHeight w:val="225"/>
        </w:trPr>
        <w:tc>
          <w:tcPr>
            <w:tcW w:w="731" w:type="dxa"/>
          </w:tcPr>
          <w:p w14:paraId="6CDB56B5" w14:textId="77777777" w:rsidR="00703AD2" w:rsidRPr="00436AB1" w:rsidRDefault="00703AD2" w:rsidP="00703AD2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14:paraId="359A56D7" w14:textId="77777777" w:rsidR="00703AD2" w:rsidRPr="00436AB1" w:rsidRDefault="00703AD2" w:rsidP="00703AD2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Ash Weds</w:t>
            </w:r>
          </w:p>
        </w:tc>
        <w:tc>
          <w:tcPr>
            <w:tcW w:w="4394" w:type="dxa"/>
          </w:tcPr>
          <w:p w14:paraId="7D023DF5" w14:textId="6FBCFA08" w:rsidR="00703AD2" w:rsidRPr="00703AD2" w:rsidRDefault="00451D85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Graphics Sketching exam</w:t>
            </w:r>
          </w:p>
        </w:tc>
        <w:tc>
          <w:tcPr>
            <w:tcW w:w="4141" w:type="dxa"/>
          </w:tcPr>
          <w:p w14:paraId="5A0FE79F" w14:textId="49EEF86B" w:rsidR="00703AD2" w:rsidRPr="00703AD2" w:rsidRDefault="00703AD2" w:rsidP="00703AD2">
            <w:pPr>
              <w:rPr>
                <w:sz w:val="22"/>
              </w:rPr>
            </w:pPr>
          </w:p>
        </w:tc>
      </w:tr>
      <w:tr w:rsidR="00703AD2" w:rsidRPr="00E13EF7" w14:paraId="3EE6D287" w14:textId="77777777" w:rsidTr="77E3CBD8">
        <w:trPr>
          <w:trHeight w:val="225"/>
        </w:trPr>
        <w:tc>
          <w:tcPr>
            <w:tcW w:w="731" w:type="dxa"/>
          </w:tcPr>
          <w:p w14:paraId="3A9E6A68" w14:textId="77777777" w:rsidR="00703AD2" w:rsidRPr="00436AB1" w:rsidRDefault="00703AD2" w:rsidP="00703AD2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14:paraId="6A64DC7D" w14:textId="77777777" w:rsidR="00703AD2" w:rsidRPr="00436AB1" w:rsidRDefault="00703AD2" w:rsidP="00703AD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A6B96E7" w14:textId="77777777" w:rsidR="00703AD2" w:rsidRPr="00703AD2" w:rsidRDefault="00703AD2" w:rsidP="00703AD2">
            <w:pPr>
              <w:rPr>
                <w:sz w:val="22"/>
              </w:rPr>
            </w:pPr>
          </w:p>
        </w:tc>
        <w:tc>
          <w:tcPr>
            <w:tcW w:w="4141" w:type="dxa"/>
          </w:tcPr>
          <w:p w14:paraId="4C89008C" w14:textId="77777777" w:rsidR="00703AD2" w:rsidRPr="00703AD2" w:rsidRDefault="00703AD2" w:rsidP="00703AD2">
            <w:pPr>
              <w:rPr>
                <w:sz w:val="22"/>
              </w:rPr>
            </w:pPr>
          </w:p>
        </w:tc>
      </w:tr>
      <w:tr w:rsidR="00703AD2" w:rsidRPr="00E13EF7" w14:paraId="6E56BE6E" w14:textId="77777777" w:rsidTr="77E3CBD8">
        <w:trPr>
          <w:trHeight w:val="225"/>
        </w:trPr>
        <w:tc>
          <w:tcPr>
            <w:tcW w:w="731" w:type="dxa"/>
          </w:tcPr>
          <w:p w14:paraId="38274C73" w14:textId="77777777" w:rsidR="00703AD2" w:rsidRPr="00436AB1" w:rsidRDefault="00703AD2" w:rsidP="00703AD2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14:paraId="56ACB596" w14:textId="67DD579D" w:rsidR="00703AD2" w:rsidRPr="00436AB1" w:rsidRDefault="00703AD2" w:rsidP="00703AD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ABF2537" w14:textId="77777777" w:rsidR="00703AD2" w:rsidRPr="00703AD2" w:rsidRDefault="00703AD2" w:rsidP="00703AD2">
            <w:pPr>
              <w:rPr>
                <w:sz w:val="22"/>
              </w:rPr>
            </w:pPr>
          </w:p>
        </w:tc>
        <w:tc>
          <w:tcPr>
            <w:tcW w:w="4141" w:type="dxa"/>
          </w:tcPr>
          <w:p w14:paraId="52039422" w14:textId="77777777" w:rsidR="00703AD2" w:rsidRPr="00703AD2" w:rsidRDefault="00703AD2" w:rsidP="00703AD2">
            <w:pPr>
              <w:rPr>
                <w:sz w:val="22"/>
              </w:rPr>
            </w:pPr>
          </w:p>
        </w:tc>
      </w:tr>
      <w:tr w:rsidR="00703AD2" w:rsidRPr="00E13EF7" w14:paraId="13AD5C14" w14:textId="77777777" w:rsidTr="77E3CBD8">
        <w:trPr>
          <w:trHeight w:val="315"/>
        </w:trPr>
        <w:tc>
          <w:tcPr>
            <w:tcW w:w="731" w:type="dxa"/>
          </w:tcPr>
          <w:p w14:paraId="67796514" w14:textId="77777777" w:rsidR="00703AD2" w:rsidRDefault="00703AD2" w:rsidP="00703AD2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7</w:t>
            </w:r>
          </w:p>
          <w:p w14:paraId="10D47940" w14:textId="51F6983A" w:rsidR="00A53347" w:rsidRPr="00436AB1" w:rsidRDefault="00A53347" w:rsidP="0070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Mar</w:t>
            </w:r>
          </w:p>
        </w:tc>
        <w:tc>
          <w:tcPr>
            <w:tcW w:w="1249" w:type="dxa"/>
          </w:tcPr>
          <w:p w14:paraId="423C4652" w14:textId="245379A4" w:rsidR="00703AD2" w:rsidRPr="00436AB1" w:rsidRDefault="00703AD2" w:rsidP="00703AD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D6288DD" w14:textId="3DA9D66F" w:rsidR="00703AD2" w:rsidRPr="00703AD2" w:rsidRDefault="00703AD2" w:rsidP="00703AD2">
            <w:pPr>
              <w:rPr>
                <w:sz w:val="22"/>
              </w:rPr>
            </w:pPr>
          </w:p>
        </w:tc>
        <w:tc>
          <w:tcPr>
            <w:tcW w:w="4141" w:type="dxa"/>
          </w:tcPr>
          <w:p w14:paraId="6EFFA534" w14:textId="77777777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rFonts w:ascii="Calibri" w:eastAsia="Calibri" w:hAnsi="Calibri" w:cs="Calibri"/>
                <w:sz w:val="22"/>
              </w:rPr>
              <w:t>ITD online safety tests due</w:t>
            </w:r>
            <w:r w:rsidRPr="00703AD2">
              <w:rPr>
                <w:sz w:val="22"/>
              </w:rPr>
              <w:t xml:space="preserve"> </w:t>
            </w:r>
          </w:p>
          <w:p w14:paraId="68294E4A" w14:textId="6071B652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Mathematics PSMT</w:t>
            </w:r>
          </w:p>
        </w:tc>
      </w:tr>
      <w:tr w:rsidR="00703AD2" w:rsidRPr="00E13EF7" w14:paraId="55D99A64" w14:textId="77777777" w:rsidTr="77E3CBD8">
        <w:trPr>
          <w:trHeight w:val="315"/>
        </w:trPr>
        <w:tc>
          <w:tcPr>
            <w:tcW w:w="731" w:type="dxa"/>
          </w:tcPr>
          <w:p w14:paraId="1AFAC65B" w14:textId="77777777" w:rsidR="00DA776F" w:rsidRDefault="00703AD2" w:rsidP="00703AD2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8</w:t>
            </w:r>
            <w:r w:rsidR="00A53347">
              <w:rPr>
                <w:sz w:val="20"/>
                <w:szCs w:val="20"/>
              </w:rPr>
              <w:t xml:space="preserve"> </w:t>
            </w:r>
          </w:p>
          <w:p w14:paraId="7CB23405" w14:textId="2A33A983" w:rsidR="00703AD2" w:rsidRPr="00436AB1" w:rsidRDefault="00A53347" w:rsidP="0070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15Mar</w:t>
            </w:r>
          </w:p>
        </w:tc>
        <w:tc>
          <w:tcPr>
            <w:tcW w:w="1249" w:type="dxa"/>
          </w:tcPr>
          <w:p w14:paraId="5B828BF7" w14:textId="1F157C20" w:rsidR="00703AD2" w:rsidRPr="00436AB1" w:rsidRDefault="00703AD2" w:rsidP="00703AD2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St Patrick’s Day</w:t>
            </w:r>
          </w:p>
        </w:tc>
        <w:tc>
          <w:tcPr>
            <w:tcW w:w="4394" w:type="dxa"/>
          </w:tcPr>
          <w:p w14:paraId="29BED9E1" w14:textId="77777777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Humanities Biomes Combination Examination</w:t>
            </w:r>
          </w:p>
          <w:p w14:paraId="3A406F27" w14:textId="19B95C3D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Legal Studies Combination Examination</w:t>
            </w:r>
          </w:p>
        </w:tc>
        <w:tc>
          <w:tcPr>
            <w:tcW w:w="4141" w:type="dxa"/>
          </w:tcPr>
          <w:p w14:paraId="54F4FEA3" w14:textId="6398462A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Business Investigation Report</w:t>
            </w:r>
          </w:p>
        </w:tc>
      </w:tr>
      <w:tr w:rsidR="00703AD2" w:rsidRPr="00E13EF7" w14:paraId="7D364DDD" w14:textId="77777777" w:rsidTr="77E3CBD8">
        <w:trPr>
          <w:trHeight w:val="315"/>
        </w:trPr>
        <w:tc>
          <w:tcPr>
            <w:tcW w:w="731" w:type="dxa"/>
          </w:tcPr>
          <w:p w14:paraId="6CDA074A" w14:textId="77777777" w:rsidR="00DA776F" w:rsidRDefault="00703AD2" w:rsidP="00703AD2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9</w:t>
            </w:r>
            <w:r w:rsidR="00A53347">
              <w:rPr>
                <w:sz w:val="20"/>
                <w:szCs w:val="20"/>
              </w:rPr>
              <w:t xml:space="preserve"> </w:t>
            </w:r>
          </w:p>
          <w:p w14:paraId="1804CCBE" w14:textId="21985AA4" w:rsidR="00703AD2" w:rsidRPr="00436AB1" w:rsidRDefault="00A53347" w:rsidP="0070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22Mar</w:t>
            </w:r>
          </w:p>
        </w:tc>
        <w:tc>
          <w:tcPr>
            <w:tcW w:w="1249" w:type="dxa"/>
          </w:tcPr>
          <w:p w14:paraId="0B2F4368" w14:textId="2C041399" w:rsidR="00703AD2" w:rsidRPr="00436AB1" w:rsidRDefault="00703AD2" w:rsidP="00703AD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2C5607A" w14:textId="77777777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Health &amp; Physical Education exam during theory lesson</w:t>
            </w:r>
          </w:p>
          <w:p w14:paraId="0912F4D3" w14:textId="77777777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 xml:space="preserve">Media Arts: Digital Folio (Part A)                    </w:t>
            </w:r>
          </w:p>
          <w:p w14:paraId="37470796" w14:textId="77777777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Drama: Process Drama (Including Journal)</w:t>
            </w:r>
          </w:p>
          <w:p w14:paraId="5346D8CF" w14:textId="3AFAE387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rFonts w:ascii="Calibri" w:eastAsia="Calibri" w:hAnsi="Calibri" w:cs="Calibri"/>
                <w:color w:val="000000" w:themeColor="text1"/>
                <w:sz w:val="22"/>
              </w:rPr>
              <w:t>Dance: Performance &amp; Appreciation</w:t>
            </w:r>
          </w:p>
        </w:tc>
        <w:tc>
          <w:tcPr>
            <w:tcW w:w="4141" w:type="dxa"/>
          </w:tcPr>
          <w:p w14:paraId="0A4905C6" w14:textId="77777777" w:rsidR="00456F88" w:rsidRDefault="00703AD2" w:rsidP="00456F88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703AD2">
              <w:rPr>
                <w:rFonts w:ascii="Calibri" w:eastAsia="Calibri" w:hAnsi="Calibri" w:cs="Calibri"/>
                <w:sz w:val="22"/>
              </w:rPr>
              <w:t>RE Assignment</w:t>
            </w:r>
          </w:p>
          <w:p w14:paraId="434E8B9E" w14:textId="758BABC1" w:rsidR="00703AD2" w:rsidRPr="00456F88" w:rsidRDefault="00703AD2" w:rsidP="00456F88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00703AD2">
              <w:rPr>
                <w:sz w:val="22"/>
              </w:rPr>
              <w:t>Art: BOW check</w:t>
            </w:r>
          </w:p>
          <w:p w14:paraId="5560CA1B" w14:textId="05EFC6FA" w:rsidR="00703AD2" w:rsidRPr="00703AD2" w:rsidRDefault="00703AD2" w:rsidP="00456F88">
            <w:pPr>
              <w:rPr>
                <w:sz w:val="22"/>
              </w:rPr>
            </w:pPr>
            <w:r w:rsidRPr="00703AD2">
              <w:rPr>
                <w:rFonts w:ascii="Calibri" w:eastAsia="Calibri" w:hAnsi="Calibri" w:cs="Calibri"/>
                <w:sz w:val="22"/>
              </w:rPr>
              <w:t>Graphics Drawing Folios due</w:t>
            </w:r>
          </w:p>
        </w:tc>
      </w:tr>
      <w:tr w:rsidR="00703AD2" w:rsidRPr="00E13EF7" w14:paraId="66FB9B9F" w14:textId="77777777" w:rsidTr="77E3CBD8">
        <w:trPr>
          <w:trHeight w:val="315"/>
        </w:trPr>
        <w:tc>
          <w:tcPr>
            <w:tcW w:w="731" w:type="dxa"/>
          </w:tcPr>
          <w:p w14:paraId="786EB5D9" w14:textId="77777777" w:rsidR="00A53347" w:rsidRDefault="00703AD2" w:rsidP="00703AD2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10</w:t>
            </w:r>
          </w:p>
          <w:p w14:paraId="2756123F" w14:textId="4D84BDB5" w:rsidR="00703AD2" w:rsidRPr="00436AB1" w:rsidRDefault="00A53347" w:rsidP="0070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29Mar</w:t>
            </w:r>
          </w:p>
        </w:tc>
        <w:tc>
          <w:tcPr>
            <w:tcW w:w="1249" w:type="dxa"/>
          </w:tcPr>
          <w:p w14:paraId="2C06B136" w14:textId="34371CC6" w:rsidR="00703AD2" w:rsidRPr="00436AB1" w:rsidRDefault="00703AD2" w:rsidP="00703AD2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Easter Liturgy</w:t>
            </w:r>
          </w:p>
        </w:tc>
        <w:tc>
          <w:tcPr>
            <w:tcW w:w="4394" w:type="dxa"/>
          </w:tcPr>
          <w:p w14:paraId="1CA4D4BE" w14:textId="77777777" w:rsidR="00703AD2" w:rsidRPr="00703AD2" w:rsidRDefault="00703AD2" w:rsidP="00703AD2">
            <w:pPr>
              <w:rPr>
                <w:sz w:val="22"/>
              </w:rPr>
            </w:pPr>
          </w:p>
        </w:tc>
        <w:tc>
          <w:tcPr>
            <w:tcW w:w="4141" w:type="dxa"/>
          </w:tcPr>
          <w:p w14:paraId="298BA81B" w14:textId="77777777" w:rsidR="002401E4" w:rsidRPr="00703AD2" w:rsidRDefault="002401E4" w:rsidP="002401E4">
            <w:pPr>
              <w:rPr>
                <w:sz w:val="22"/>
              </w:rPr>
            </w:pPr>
            <w:r w:rsidRPr="00703AD2">
              <w:rPr>
                <w:sz w:val="22"/>
              </w:rPr>
              <w:t>Science Student Investigation (40%)</w:t>
            </w:r>
          </w:p>
          <w:p w14:paraId="4E5D8E12" w14:textId="77777777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English Imaginative Gothic assignment</w:t>
            </w:r>
          </w:p>
          <w:p w14:paraId="6FF00BA5" w14:textId="7620358F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Food studies project folio part A</w:t>
            </w:r>
          </w:p>
        </w:tc>
      </w:tr>
      <w:tr w:rsidR="00E13EF7" w:rsidRPr="00E13EF7" w14:paraId="2C6822E0" w14:textId="77777777" w:rsidTr="77E3CBD8">
        <w:trPr>
          <w:trHeight w:val="315"/>
        </w:trPr>
        <w:tc>
          <w:tcPr>
            <w:tcW w:w="10515" w:type="dxa"/>
            <w:gridSpan w:val="4"/>
            <w:shd w:val="clear" w:color="auto" w:fill="21405B" w:themeFill="accent1" w:themeFillShade="BF"/>
            <w:vAlign w:val="center"/>
          </w:tcPr>
          <w:p w14:paraId="5D8E0524" w14:textId="19C951D0" w:rsidR="00E13EF7" w:rsidRPr="00E13EF7" w:rsidRDefault="00E13EF7" w:rsidP="00436AB1">
            <w:pPr>
              <w:jc w:val="center"/>
              <w:rPr>
                <w:sz w:val="22"/>
              </w:rPr>
            </w:pPr>
            <w:r w:rsidRPr="00E13EF7">
              <w:rPr>
                <w:b/>
                <w:sz w:val="22"/>
              </w:rPr>
              <w:t xml:space="preserve">Year </w:t>
            </w:r>
            <w:r w:rsidR="00703AD2">
              <w:rPr>
                <w:b/>
                <w:sz w:val="22"/>
              </w:rPr>
              <w:t>9</w:t>
            </w:r>
            <w:r w:rsidRPr="00E13EF7">
              <w:rPr>
                <w:b/>
                <w:sz w:val="22"/>
              </w:rPr>
              <w:t xml:space="preserve"> 2021 TERM 2</w:t>
            </w:r>
          </w:p>
        </w:tc>
      </w:tr>
      <w:tr w:rsidR="00E13EF7" w:rsidRPr="00E13EF7" w14:paraId="6F3044C3" w14:textId="77777777" w:rsidTr="77E3CBD8">
        <w:trPr>
          <w:trHeight w:val="315"/>
        </w:trPr>
        <w:tc>
          <w:tcPr>
            <w:tcW w:w="731" w:type="dxa"/>
            <w:shd w:val="clear" w:color="auto" w:fill="82C9FF" w:themeFill="accent2" w:themeFillTint="66"/>
          </w:tcPr>
          <w:p w14:paraId="320EBB53" w14:textId="77777777" w:rsidR="00E13EF7" w:rsidRPr="00E13EF7" w:rsidRDefault="00E13EF7" w:rsidP="00436AB1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Week</w:t>
            </w:r>
          </w:p>
        </w:tc>
        <w:tc>
          <w:tcPr>
            <w:tcW w:w="1249" w:type="dxa"/>
            <w:shd w:val="clear" w:color="auto" w:fill="82C9FF" w:themeFill="accent2" w:themeFillTint="66"/>
          </w:tcPr>
          <w:p w14:paraId="7A3531B8" w14:textId="15617B17" w:rsidR="00E13EF7" w:rsidRPr="00E13EF7" w:rsidRDefault="00E13EF7" w:rsidP="00436AB1">
            <w:pPr>
              <w:rPr>
                <w:sz w:val="22"/>
              </w:rPr>
            </w:pPr>
            <w:r w:rsidRPr="00E13EF7">
              <w:rPr>
                <w:sz w:val="22"/>
              </w:rPr>
              <w:t>Key Events</w:t>
            </w:r>
          </w:p>
        </w:tc>
        <w:tc>
          <w:tcPr>
            <w:tcW w:w="4394" w:type="dxa"/>
            <w:shd w:val="clear" w:color="auto" w:fill="82C9FF" w:themeFill="accent2" w:themeFillTint="66"/>
          </w:tcPr>
          <w:p w14:paraId="65C1667D" w14:textId="526862BE" w:rsidR="00E13EF7" w:rsidRPr="00E13EF7" w:rsidRDefault="00E13EF7" w:rsidP="0025184F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Exams/Presentations</w:t>
            </w:r>
          </w:p>
        </w:tc>
        <w:tc>
          <w:tcPr>
            <w:tcW w:w="4141" w:type="dxa"/>
            <w:shd w:val="clear" w:color="auto" w:fill="82C9FF" w:themeFill="accent2" w:themeFillTint="66"/>
          </w:tcPr>
          <w:p w14:paraId="4785B2FC" w14:textId="4CF66164" w:rsidR="00E13EF7" w:rsidRPr="00E13EF7" w:rsidRDefault="00E13EF7" w:rsidP="0025184F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Assignments</w:t>
            </w:r>
          </w:p>
        </w:tc>
      </w:tr>
      <w:tr w:rsidR="00436AB1" w:rsidRPr="00E13EF7" w14:paraId="6EC402E0" w14:textId="77777777" w:rsidTr="77E3CBD8">
        <w:trPr>
          <w:trHeight w:val="225"/>
        </w:trPr>
        <w:tc>
          <w:tcPr>
            <w:tcW w:w="731" w:type="dxa"/>
          </w:tcPr>
          <w:p w14:paraId="29CAD72A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14:paraId="65AD3681" w14:textId="75D08D66" w:rsidR="00E13EF7" w:rsidRPr="00436AB1" w:rsidRDefault="00E13EF7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ANZAC Liturgy.</w:t>
            </w:r>
          </w:p>
          <w:p w14:paraId="4110E14F" w14:textId="1206EE39" w:rsidR="00E13EF7" w:rsidRPr="00436AB1" w:rsidRDefault="00E13EF7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Cross Country</w:t>
            </w:r>
          </w:p>
        </w:tc>
        <w:tc>
          <w:tcPr>
            <w:tcW w:w="4394" w:type="dxa"/>
          </w:tcPr>
          <w:p w14:paraId="3FA06380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0715EA23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436AB1" w:rsidRPr="00E13EF7" w14:paraId="1D914654" w14:textId="77777777" w:rsidTr="77E3CBD8">
        <w:trPr>
          <w:trHeight w:val="225"/>
        </w:trPr>
        <w:tc>
          <w:tcPr>
            <w:tcW w:w="731" w:type="dxa"/>
          </w:tcPr>
          <w:p w14:paraId="70AF341F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14:paraId="0C6F8712" w14:textId="5D4ED032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D9D701E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0BE2F9AE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436AB1" w:rsidRPr="00E13EF7" w14:paraId="4EFE93A8" w14:textId="77777777" w:rsidTr="77E3CBD8">
        <w:trPr>
          <w:trHeight w:val="225"/>
        </w:trPr>
        <w:tc>
          <w:tcPr>
            <w:tcW w:w="731" w:type="dxa"/>
          </w:tcPr>
          <w:p w14:paraId="6943CE3E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14:paraId="694C1689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70962D5" w14:textId="77777777" w:rsidR="00E13EF7" w:rsidRPr="00436AB1" w:rsidRDefault="00E13EF7" w:rsidP="00436AB1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</w:tcPr>
          <w:p w14:paraId="2E214FC9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436AB1" w:rsidRPr="00E13EF7" w14:paraId="57D834E5" w14:textId="77777777" w:rsidTr="77E3CBD8">
        <w:trPr>
          <w:trHeight w:val="225"/>
        </w:trPr>
        <w:tc>
          <w:tcPr>
            <w:tcW w:w="731" w:type="dxa"/>
          </w:tcPr>
          <w:p w14:paraId="1773725E" w14:textId="77777777" w:rsidR="00E13EF7" w:rsidRPr="00436AB1" w:rsidRDefault="00E13EF7" w:rsidP="00436AB1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14:paraId="42F74DED" w14:textId="59426AFF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4754568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  <w:tc>
          <w:tcPr>
            <w:tcW w:w="4141" w:type="dxa"/>
          </w:tcPr>
          <w:p w14:paraId="41F4651F" w14:textId="77777777" w:rsidR="00E13EF7" w:rsidRPr="00436AB1" w:rsidRDefault="00E13EF7" w:rsidP="00436AB1">
            <w:pPr>
              <w:rPr>
                <w:sz w:val="20"/>
                <w:szCs w:val="20"/>
              </w:rPr>
            </w:pPr>
          </w:p>
        </w:tc>
      </w:tr>
      <w:tr w:rsidR="00703AD2" w:rsidRPr="00E13EF7" w14:paraId="59104F16" w14:textId="77777777" w:rsidTr="77E3CBD8">
        <w:trPr>
          <w:trHeight w:val="315"/>
        </w:trPr>
        <w:tc>
          <w:tcPr>
            <w:tcW w:w="731" w:type="dxa"/>
          </w:tcPr>
          <w:p w14:paraId="1C721ED8" w14:textId="435314CD" w:rsidR="00703AD2" w:rsidRPr="00436AB1" w:rsidRDefault="00703AD2" w:rsidP="00703AD2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14:paraId="6115FC4A" w14:textId="1FCD41F8" w:rsidR="00703AD2" w:rsidRPr="00436AB1" w:rsidRDefault="00703AD2" w:rsidP="00703AD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37C8916" w14:textId="77777777" w:rsidR="00703AD2" w:rsidRPr="00703AD2" w:rsidRDefault="00703AD2" w:rsidP="00703AD2">
            <w:pPr>
              <w:rPr>
                <w:sz w:val="22"/>
              </w:rPr>
            </w:pPr>
          </w:p>
        </w:tc>
        <w:tc>
          <w:tcPr>
            <w:tcW w:w="4141" w:type="dxa"/>
          </w:tcPr>
          <w:p w14:paraId="7BA3E189" w14:textId="306D632E" w:rsidR="00703AD2" w:rsidRPr="00703AD2" w:rsidRDefault="00703AD2" w:rsidP="00703AD2">
            <w:pPr>
              <w:rPr>
                <w:sz w:val="22"/>
              </w:rPr>
            </w:pPr>
          </w:p>
        </w:tc>
      </w:tr>
      <w:tr w:rsidR="00703AD2" w:rsidRPr="00E13EF7" w14:paraId="197FA2A2" w14:textId="77777777" w:rsidTr="77E3CBD8">
        <w:trPr>
          <w:trHeight w:val="315"/>
        </w:trPr>
        <w:tc>
          <w:tcPr>
            <w:tcW w:w="731" w:type="dxa"/>
          </w:tcPr>
          <w:p w14:paraId="61B6E4D1" w14:textId="2E4F5150" w:rsidR="00703AD2" w:rsidRPr="00436AB1" w:rsidRDefault="00703AD2" w:rsidP="00703AD2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14:paraId="4075205C" w14:textId="77777777" w:rsidR="00703AD2" w:rsidRPr="00436AB1" w:rsidRDefault="00703AD2" w:rsidP="00703AD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68673B9E" w14:textId="77777777" w:rsidR="00703AD2" w:rsidRPr="00703AD2" w:rsidRDefault="00703AD2" w:rsidP="00703AD2">
            <w:pPr>
              <w:rPr>
                <w:sz w:val="22"/>
              </w:rPr>
            </w:pPr>
          </w:p>
        </w:tc>
        <w:tc>
          <w:tcPr>
            <w:tcW w:w="4141" w:type="dxa"/>
          </w:tcPr>
          <w:p w14:paraId="5B670034" w14:textId="6F82ACDB" w:rsidR="00703AD2" w:rsidRPr="00703AD2" w:rsidRDefault="00703AD2" w:rsidP="00703AD2">
            <w:pPr>
              <w:rPr>
                <w:sz w:val="22"/>
              </w:rPr>
            </w:pPr>
          </w:p>
        </w:tc>
      </w:tr>
      <w:tr w:rsidR="00703AD2" w:rsidRPr="00E13EF7" w14:paraId="70077BE5" w14:textId="77777777" w:rsidTr="77E3CBD8">
        <w:trPr>
          <w:trHeight w:val="315"/>
        </w:trPr>
        <w:tc>
          <w:tcPr>
            <w:tcW w:w="731" w:type="dxa"/>
          </w:tcPr>
          <w:p w14:paraId="298D0618" w14:textId="77777777" w:rsidR="00DA776F" w:rsidRDefault="00703AD2" w:rsidP="00703AD2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7</w:t>
            </w:r>
            <w:r w:rsidR="006E75EF">
              <w:rPr>
                <w:sz w:val="20"/>
                <w:szCs w:val="20"/>
              </w:rPr>
              <w:t xml:space="preserve"> </w:t>
            </w:r>
          </w:p>
          <w:p w14:paraId="508EEF3A" w14:textId="03568731" w:rsidR="00703AD2" w:rsidRPr="00436AB1" w:rsidRDefault="006E75EF" w:rsidP="0070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31May</w:t>
            </w:r>
          </w:p>
        </w:tc>
        <w:tc>
          <w:tcPr>
            <w:tcW w:w="1249" w:type="dxa"/>
          </w:tcPr>
          <w:p w14:paraId="167C5DC3" w14:textId="77777777" w:rsidR="00703AD2" w:rsidRPr="00436AB1" w:rsidRDefault="00703AD2" w:rsidP="00703AD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10197A0A" w14:textId="77777777" w:rsidR="00703AD2" w:rsidRPr="00703AD2" w:rsidRDefault="00703AD2" w:rsidP="00703AD2">
            <w:pPr>
              <w:rPr>
                <w:sz w:val="22"/>
              </w:rPr>
            </w:pPr>
          </w:p>
        </w:tc>
        <w:tc>
          <w:tcPr>
            <w:tcW w:w="4141" w:type="dxa"/>
          </w:tcPr>
          <w:p w14:paraId="20C9366B" w14:textId="77777777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rFonts w:ascii="Calibri" w:eastAsia="Calibri" w:hAnsi="Calibri" w:cs="Calibri"/>
                <w:sz w:val="22"/>
              </w:rPr>
              <w:t xml:space="preserve">Graphics Drawing Folios due </w:t>
            </w:r>
          </w:p>
          <w:p w14:paraId="62395793" w14:textId="77777777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rFonts w:ascii="Calibri" w:eastAsia="Calibri" w:hAnsi="Calibri" w:cs="Calibri"/>
                <w:sz w:val="22"/>
              </w:rPr>
              <w:t>ITD online safety tests due</w:t>
            </w:r>
          </w:p>
          <w:p w14:paraId="4CE195CB" w14:textId="77777777" w:rsidR="00703AD2" w:rsidRPr="00703AD2" w:rsidRDefault="00703AD2" w:rsidP="00703AD2">
            <w:pPr>
              <w:rPr>
                <w:rFonts w:ascii="Calibri" w:eastAsia="Calibri" w:hAnsi="Calibri" w:cs="Calibri"/>
                <w:sz w:val="22"/>
              </w:rPr>
            </w:pPr>
            <w:r w:rsidRPr="00703AD2">
              <w:rPr>
                <w:rFonts w:ascii="Calibri" w:eastAsia="Calibri" w:hAnsi="Calibri" w:cs="Calibri"/>
                <w:sz w:val="22"/>
              </w:rPr>
              <w:t xml:space="preserve">Food studies folio </w:t>
            </w:r>
            <w:proofErr w:type="gramStart"/>
            <w:r w:rsidRPr="00703AD2">
              <w:rPr>
                <w:rFonts w:ascii="Calibri" w:eastAsia="Calibri" w:hAnsi="Calibri" w:cs="Calibri"/>
                <w:sz w:val="22"/>
              </w:rPr>
              <w:t>Due</w:t>
            </w:r>
            <w:proofErr w:type="gramEnd"/>
          </w:p>
          <w:p w14:paraId="02040A30" w14:textId="032E42E6" w:rsidR="00703AD2" w:rsidRPr="00703AD2" w:rsidRDefault="00703AD2" w:rsidP="00703AD2">
            <w:pPr>
              <w:rPr>
                <w:sz w:val="22"/>
              </w:rPr>
            </w:pPr>
          </w:p>
        </w:tc>
      </w:tr>
      <w:tr w:rsidR="00703AD2" w:rsidRPr="00E13EF7" w14:paraId="0FB744AD" w14:textId="77777777" w:rsidTr="77E3CBD8">
        <w:trPr>
          <w:trHeight w:val="315"/>
        </w:trPr>
        <w:tc>
          <w:tcPr>
            <w:tcW w:w="731" w:type="dxa"/>
          </w:tcPr>
          <w:p w14:paraId="3CECE6D2" w14:textId="77777777" w:rsidR="00703AD2" w:rsidRDefault="00703AD2" w:rsidP="00703AD2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8</w:t>
            </w:r>
          </w:p>
          <w:p w14:paraId="6A2903B1" w14:textId="1B981E5A" w:rsidR="003A3DB9" w:rsidRPr="00436AB1" w:rsidRDefault="003A3DB9" w:rsidP="0070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7Jun</w:t>
            </w:r>
          </w:p>
        </w:tc>
        <w:tc>
          <w:tcPr>
            <w:tcW w:w="1249" w:type="dxa"/>
          </w:tcPr>
          <w:p w14:paraId="427F85AD" w14:textId="77777777" w:rsidR="00703AD2" w:rsidRPr="00436AB1" w:rsidRDefault="00703AD2" w:rsidP="00703AD2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Nambour Show Day</w:t>
            </w:r>
          </w:p>
        </w:tc>
        <w:tc>
          <w:tcPr>
            <w:tcW w:w="4394" w:type="dxa"/>
          </w:tcPr>
          <w:p w14:paraId="086EAB34" w14:textId="77777777" w:rsidR="00703AD2" w:rsidRPr="00703AD2" w:rsidRDefault="56F93A52" w:rsidP="77E3CBD8">
            <w:pPr>
              <w:rPr>
                <w:sz w:val="22"/>
              </w:rPr>
            </w:pPr>
            <w:r w:rsidRPr="77E3CBD8">
              <w:rPr>
                <w:sz w:val="22"/>
              </w:rPr>
              <w:t>Science Coordination and disease Exam Pt1</w:t>
            </w:r>
          </w:p>
          <w:p w14:paraId="0EE40D33" w14:textId="31682813" w:rsidR="007E297E" w:rsidRPr="00703AD2" w:rsidRDefault="007E297E" w:rsidP="007E297E">
            <w:pPr>
              <w:rPr>
                <w:sz w:val="22"/>
              </w:rPr>
            </w:pPr>
            <w:r w:rsidRPr="77E3CBD8">
              <w:rPr>
                <w:sz w:val="22"/>
              </w:rPr>
              <w:t xml:space="preserve">Mathematics </w:t>
            </w:r>
            <w:r w:rsidR="0039252B">
              <w:rPr>
                <w:sz w:val="22"/>
              </w:rPr>
              <w:t xml:space="preserve">Methods and Essential </w:t>
            </w:r>
            <w:r w:rsidRPr="77E3CBD8">
              <w:rPr>
                <w:sz w:val="22"/>
              </w:rPr>
              <w:t xml:space="preserve">Exam </w:t>
            </w:r>
          </w:p>
          <w:p w14:paraId="5016EAED" w14:textId="3365EDF5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Dance: Choreography</w:t>
            </w:r>
          </w:p>
        </w:tc>
        <w:tc>
          <w:tcPr>
            <w:tcW w:w="4141" w:type="dxa"/>
          </w:tcPr>
          <w:p w14:paraId="68669037" w14:textId="77777777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Business Portfolio</w:t>
            </w:r>
          </w:p>
          <w:p w14:paraId="41B7815F" w14:textId="77777777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Health &amp; Physical Education Report due</w:t>
            </w:r>
          </w:p>
          <w:p w14:paraId="37EAE8DD" w14:textId="77777777" w:rsidR="00703AD2" w:rsidRPr="00703AD2" w:rsidRDefault="00703AD2" w:rsidP="00703AD2">
            <w:pPr>
              <w:rPr>
                <w:sz w:val="22"/>
              </w:rPr>
            </w:pPr>
            <w:proofErr w:type="spellStart"/>
            <w:r w:rsidRPr="00703AD2">
              <w:rPr>
                <w:sz w:val="22"/>
              </w:rPr>
              <w:t>Digitec</w:t>
            </w:r>
            <w:proofErr w:type="spellEnd"/>
            <w:r w:rsidRPr="00703AD2">
              <w:rPr>
                <w:sz w:val="22"/>
              </w:rPr>
              <w:t xml:space="preserve"> Digital Portfolio (webpage and </w:t>
            </w:r>
            <w:proofErr w:type="spellStart"/>
            <w:r w:rsidRPr="00703AD2">
              <w:rPr>
                <w:sz w:val="22"/>
              </w:rPr>
              <w:t>sphero</w:t>
            </w:r>
            <w:proofErr w:type="spellEnd"/>
            <w:r w:rsidRPr="00703AD2">
              <w:rPr>
                <w:sz w:val="22"/>
              </w:rPr>
              <w:t xml:space="preserve"> game)</w:t>
            </w:r>
          </w:p>
          <w:p w14:paraId="49F42779" w14:textId="77777777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Art: BOW due</w:t>
            </w:r>
          </w:p>
          <w:p w14:paraId="4457561D" w14:textId="422AA206" w:rsidR="00703AD2" w:rsidRPr="00703AD2" w:rsidRDefault="00703AD2" w:rsidP="3BDC66B3">
            <w:pPr>
              <w:rPr>
                <w:sz w:val="22"/>
              </w:rPr>
            </w:pPr>
            <w:r w:rsidRPr="3BDC66B3">
              <w:rPr>
                <w:sz w:val="22"/>
              </w:rPr>
              <w:t>Legal Studies Court Report</w:t>
            </w:r>
          </w:p>
          <w:p w14:paraId="1A3F76A5" w14:textId="50D87C0E" w:rsidR="00703AD2" w:rsidRPr="00703AD2" w:rsidRDefault="48D87EA8" w:rsidP="3BDC66B3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3BDC66B3">
              <w:rPr>
                <w:rFonts w:ascii="Calibri" w:eastAsia="Calibri" w:hAnsi="Calibri" w:cs="Calibri"/>
                <w:sz w:val="22"/>
              </w:rPr>
              <w:t>RE Assignment</w:t>
            </w:r>
          </w:p>
        </w:tc>
      </w:tr>
      <w:tr w:rsidR="00703AD2" w:rsidRPr="00E13EF7" w14:paraId="233F3707" w14:textId="77777777" w:rsidTr="77E3CBD8">
        <w:trPr>
          <w:trHeight w:val="315"/>
        </w:trPr>
        <w:tc>
          <w:tcPr>
            <w:tcW w:w="731" w:type="dxa"/>
          </w:tcPr>
          <w:p w14:paraId="34B64058" w14:textId="77777777" w:rsidR="00703AD2" w:rsidRDefault="00703AD2" w:rsidP="00703AD2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9</w:t>
            </w:r>
          </w:p>
          <w:p w14:paraId="04D26530" w14:textId="0CC5015F" w:rsidR="003A3DB9" w:rsidRPr="00436AB1" w:rsidRDefault="003A3DB9" w:rsidP="0070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14Jun</w:t>
            </w:r>
          </w:p>
        </w:tc>
        <w:tc>
          <w:tcPr>
            <w:tcW w:w="1249" w:type="dxa"/>
          </w:tcPr>
          <w:p w14:paraId="168088BB" w14:textId="77777777" w:rsidR="00703AD2" w:rsidRPr="00436AB1" w:rsidRDefault="00703AD2" w:rsidP="00703AD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37586984" w14:textId="77777777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Drama: Group Performance</w:t>
            </w:r>
          </w:p>
          <w:p w14:paraId="55D4C07F" w14:textId="77777777" w:rsidR="00703AD2" w:rsidRPr="00703AD2" w:rsidRDefault="00703AD2" w:rsidP="00703AD2">
            <w:pPr>
              <w:rPr>
                <w:sz w:val="22"/>
              </w:rPr>
            </w:pPr>
            <w:r w:rsidRPr="00703AD2">
              <w:rPr>
                <w:rFonts w:ascii="Calibri" w:eastAsia="Calibri" w:hAnsi="Calibri" w:cs="Calibri"/>
                <w:color w:val="000000" w:themeColor="text1"/>
                <w:sz w:val="22"/>
              </w:rPr>
              <w:t>Media Arts: Digital Folio (Part B)</w:t>
            </w:r>
          </w:p>
          <w:p w14:paraId="62C02719" w14:textId="77777777" w:rsidR="0039252B" w:rsidRDefault="00703AD2" w:rsidP="00703AD2">
            <w:pPr>
              <w:rPr>
                <w:sz w:val="22"/>
              </w:rPr>
            </w:pPr>
            <w:r w:rsidRPr="00703AD2">
              <w:rPr>
                <w:sz w:val="22"/>
              </w:rPr>
              <w:t>English Analytical Poetry Examination</w:t>
            </w:r>
          </w:p>
          <w:p w14:paraId="5DE9B648" w14:textId="33B536A4" w:rsidR="0039252B" w:rsidRPr="00703AD2" w:rsidRDefault="0039252B" w:rsidP="0039252B">
            <w:pPr>
              <w:rPr>
                <w:sz w:val="22"/>
              </w:rPr>
            </w:pPr>
            <w:r w:rsidRPr="77E3CBD8">
              <w:rPr>
                <w:sz w:val="22"/>
              </w:rPr>
              <w:t xml:space="preserve">Mathematics </w:t>
            </w:r>
            <w:r>
              <w:rPr>
                <w:sz w:val="22"/>
              </w:rPr>
              <w:t xml:space="preserve">General </w:t>
            </w:r>
            <w:r w:rsidRPr="77E3CBD8">
              <w:rPr>
                <w:sz w:val="22"/>
              </w:rPr>
              <w:t xml:space="preserve">Exam </w:t>
            </w:r>
          </w:p>
          <w:p w14:paraId="7F35D57B" w14:textId="67933067" w:rsidR="00703AD2" w:rsidRPr="00703AD2" w:rsidRDefault="396929C2" w:rsidP="77E3CBD8">
            <w:pPr>
              <w:rPr>
                <w:sz w:val="22"/>
              </w:rPr>
            </w:pPr>
            <w:r w:rsidRPr="77E3CBD8">
              <w:rPr>
                <w:sz w:val="22"/>
              </w:rPr>
              <w:t>Science Chemistry Exam Pt2 (60%)</w:t>
            </w:r>
          </w:p>
        </w:tc>
        <w:tc>
          <w:tcPr>
            <w:tcW w:w="4141" w:type="dxa"/>
          </w:tcPr>
          <w:p w14:paraId="691F9C6E" w14:textId="77777777" w:rsidR="00703AD2" w:rsidRPr="00703AD2" w:rsidRDefault="00703AD2" w:rsidP="00703AD2">
            <w:pPr>
              <w:rPr>
                <w:sz w:val="22"/>
              </w:rPr>
            </w:pPr>
            <w:r w:rsidRPr="3BDC66B3">
              <w:rPr>
                <w:sz w:val="22"/>
              </w:rPr>
              <w:t>Humanities Food Security Report</w:t>
            </w:r>
          </w:p>
          <w:p w14:paraId="17C75519" w14:textId="33F4D313" w:rsidR="00703AD2" w:rsidRPr="00703AD2" w:rsidRDefault="00703AD2" w:rsidP="00FB5DA4">
            <w:pPr>
              <w:spacing w:line="276" w:lineRule="auto"/>
              <w:rPr>
                <w:sz w:val="22"/>
              </w:rPr>
            </w:pPr>
            <w:r w:rsidRPr="00703AD2">
              <w:rPr>
                <w:sz w:val="22"/>
              </w:rPr>
              <w:t>Music: Composition</w:t>
            </w:r>
          </w:p>
          <w:p w14:paraId="55186397" w14:textId="77777777" w:rsidR="00703AD2" w:rsidRPr="00703AD2" w:rsidRDefault="00703AD2" w:rsidP="00FB5DA4">
            <w:pPr>
              <w:rPr>
                <w:rFonts w:ascii="Calibri" w:eastAsia="Calibri" w:hAnsi="Calibri" w:cs="Calibri"/>
                <w:sz w:val="22"/>
              </w:rPr>
            </w:pPr>
            <w:r w:rsidRPr="00703AD2">
              <w:rPr>
                <w:rFonts w:ascii="Calibri" w:eastAsia="Calibri" w:hAnsi="Calibri" w:cs="Calibri"/>
                <w:sz w:val="22"/>
              </w:rPr>
              <w:t xml:space="preserve">Food Studies folio </w:t>
            </w:r>
          </w:p>
          <w:p w14:paraId="148090C9" w14:textId="6C15C1C1" w:rsidR="00703AD2" w:rsidRPr="00703AD2" w:rsidRDefault="00703AD2" w:rsidP="003A3DB9">
            <w:pPr>
              <w:rPr>
                <w:sz w:val="22"/>
              </w:rPr>
            </w:pPr>
            <w:r w:rsidRPr="00703AD2">
              <w:rPr>
                <w:rFonts w:ascii="Calibri" w:eastAsia="Calibri" w:hAnsi="Calibri" w:cs="Calibri"/>
                <w:sz w:val="22"/>
              </w:rPr>
              <w:t>Graphics Production assignment due</w:t>
            </w:r>
          </w:p>
        </w:tc>
      </w:tr>
      <w:tr w:rsidR="00703AD2" w:rsidRPr="00E13EF7" w14:paraId="0AE9C4F2" w14:textId="77777777" w:rsidTr="77E3CBD8">
        <w:trPr>
          <w:trHeight w:val="315"/>
        </w:trPr>
        <w:tc>
          <w:tcPr>
            <w:tcW w:w="731" w:type="dxa"/>
          </w:tcPr>
          <w:p w14:paraId="2C2DC895" w14:textId="77777777" w:rsidR="00703AD2" w:rsidRDefault="00703AD2" w:rsidP="00703AD2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10</w:t>
            </w:r>
          </w:p>
          <w:p w14:paraId="4B2ED05F" w14:textId="0590B165" w:rsidR="003A3DB9" w:rsidRPr="00436AB1" w:rsidRDefault="003A3DB9" w:rsidP="0070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21Jun</w:t>
            </w:r>
          </w:p>
        </w:tc>
        <w:tc>
          <w:tcPr>
            <w:tcW w:w="1249" w:type="dxa"/>
          </w:tcPr>
          <w:p w14:paraId="5DFCBBA1" w14:textId="77777777" w:rsidR="00703AD2" w:rsidRPr="00436AB1" w:rsidRDefault="00703AD2" w:rsidP="00703AD2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3B6F7A4" w14:textId="117335FC" w:rsidR="00703AD2" w:rsidRPr="00703AD2" w:rsidRDefault="00703AD2" w:rsidP="00703AD2">
            <w:pPr>
              <w:rPr>
                <w:sz w:val="22"/>
              </w:rPr>
            </w:pPr>
          </w:p>
        </w:tc>
        <w:tc>
          <w:tcPr>
            <w:tcW w:w="4141" w:type="dxa"/>
          </w:tcPr>
          <w:p w14:paraId="5D47147C" w14:textId="451301D4" w:rsidR="00703AD2" w:rsidRPr="00703AD2" w:rsidRDefault="00703AD2" w:rsidP="00703AD2">
            <w:pPr>
              <w:rPr>
                <w:sz w:val="22"/>
              </w:rPr>
            </w:pPr>
          </w:p>
        </w:tc>
      </w:tr>
    </w:tbl>
    <w:p w14:paraId="74EEAEFA" w14:textId="0EC07AFD" w:rsidR="003C78BF" w:rsidRPr="00E13EF7" w:rsidRDefault="00703AD2" w:rsidP="003C78BF">
      <w:pPr>
        <w:rPr>
          <w:sz w:val="16"/>
          <w:szCs w:val="20"/>
        </w:rPr>
      </w:pPr>
      <w:r w:rsidRPr="00E13EF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2E932" wp14:editId="093AEBF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5607050" cy="387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FB297" w14:textId="510C91A2" w:rsidR="00EB277A" w:rsidRPr="006B613B" w:rsidRDefault="00EB277A" w:rsidP="00561634">
                            <w:pPr>
                              <w:spacing w:line="240" w:lineRule="auto"/>
                              <w:rPr>
                                <w:b/>
                                <w:color w:val="CCCC00"/>
                                <w:sz w:val="32"/>
                              </w:rPr>
                            </w:pPr>
                            <w:r w:rsidRPr="00A858DA"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>St John’s College Nambour</w:t>
                            </w:r>
                            <w:r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 xml:space="preserve"> – Year </w:t>
                            </w:r>
                            <w:r w:rsidR="00703AD2"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 xml:space="preserve"> </w:t>
                            </w:r>
                            <w:r w:rsidRPr="00A858DA"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>Assessment Schedule</w:t>
                            </w:r>
                            <w:r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 xml:space="preserve"> - </w:t>
                            </w:r>
                            <w:r w:rsidR="00E13EF7"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2E9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05pt;width:441.5pt;height:30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" filled="f" stroked="f" strokeweight=".5pt">
                <v:textbox>
                  <w:txbxContent>
                    <w:p w14:paraId="5A6FB297" w14:textId="510C91A2" w:rsidR="00EB277A" w:rsidRPr="006B613B" w:rsidRDefault="00EB277A" w:rsidP="00561634">
                      <w:pPr>
                        <w:spacing w:line="240" w:lineRule="auto"/>
                        <w:rPr>
                          <w:b/>
                          <w:color w:val="CCCC00"/>
                          <w:sz w:val="32"/>
                        </w:rPr>
                      </w:pPr>
                      <w:r w:rsidRPr="00A858DA">
                        <w:rPr>
                          <w:b/>
                          <w:color w:val="003963" w:themeColor="accent2" w:themeShade="80"/>
                          <w:sz w:val="32"/>
                        </w:rPr>
                        <w:t>St John’s College Nambour</w:t>
                      </w:r>
                      <w:r>
                        <w:rPr>
                          <w:b/>
                          <w:color w:val="003963" w:themeColor="accent2" w:themeShade="80"/>
                          <w:sz w:val="32"/>
                        </w:rPr>
                        <w:t xml:space="preserve"> – Year </w:t>
                      </w:r>
                      <w:r w:rsidR="00703AD2">
                        <w:rPr>
                          <w:b/>
                          <w:color w:val="003963" w:themeColor="accent2" w:themeShade="80"/>
                          <w:sz w:val="32"/>
                        </w:rPr>
                        <w:t>9</w:t>
                      </w:r>
                      <w:r>
                        <w:rPr>
                          <w:b/>
                          <w:color w:val="003963" w:themeColor="accent2" w:themeShade="80"/>
                          <w:sz w:val="32"/>
                        </w:rPr>
                        <w:t xml:space="preserve"> </w:t>
                      </w:r>
                      <w:r w:rsidRPr="00A858DA">
                        <w:rPr>
                          <w:b/>
                          <w:color w:val="003963" w:themeColor="accent2" w:themeShade="80"/>
                          <w:sz w:val="32"/>
                        </w:rPr>
                        <w:t>Assessment Schedule</w:t>
                      </w:r>
                      <w:r>
                        <w:rPr>
                          <w:b/>
                          <w:color w:val="003963" w:themeColor="accent2" w:themeShade="80"/>
                          <w:sz w:val="32"/>
                        </w:rPr>
                        <w:t xml:space="preserve"> - </w:t>
                      </w:r>
                      <w:r w:rsidR="00E13EF7">
                        <w:rPr>
                          <w:b/>
                          <w:color w:val="003963" w:themeColor="accent2" w:themeShade="80"/>
                          <w:sz w:val="32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AB1">
        <w:rPr>
          <w:noProof/>
          <w:sz w:val="16"/>
          <w:szCs w:val="20"/>
        </w:rPr>
        <w:drawing>
          <wp:anchor distT="0" distB="0" distL="114300" distR="114300" simplePos="0" relativeHeight="251658241" behindDoc="0" locked="1" layoutInCell="1" allowOverlap="1" wp14:anchorId="23D8C698" wp14:editId="336295F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22300" cy="701675"/>
            <wp:effectExtent l="0" t="0" r="6350" b="3175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439" w:rsidRPr="00E13EF7">
        <w:rPr>
          <w:noProof/>
          <w:sz w:val="16"/>
          <w:szCs w:val="20"/>
        </w:rPr>
        <w:drawing>
          <wp:anchor distT="0" distB="0" distL="114300" distR="114300" simplePos="0" relativeHeight="251658242" behindDoc="0" locked="0" layoutInCell="1" allowOverlap="1" wp14:anchorId="5F12719B" wp14:editId="20E2CD31">
            <wp:simplePos x="0" y="0"/>
            <wp:positionH relativeFrom="margin">
              <wp:posOffset>8888095</wp:posOffset>
            </wp:positionH>
            <wp:positionV relativeFrom="paragraph">
              <wp:posOffset>6350</wp:posOffset>
            </wp:positionV>
            <wp:extent cx="782727" cy="782727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7" cy="78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78BF" w:rsidRPr="00E13EF7" w:rsidSect="00703AD2">
      <w:headerReference w:type="default" r:id="rId13"/>
      <w:pgSz w:w="11906" w:h="16838" w:code="9"/>
      <w:pgMar w:top="720" w:right="720" w:bottom="720" w:left="720" w:header="432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2850" w14:textId="77777777" w:rsidR="00FE20B3" w:rsidRDefault="00FE20B3" w:rsidP="00535661">
      <w:pPr>
        <w:spacing w:after="0" w:line="240" w:lineRule="auto"/>
      </w:pPr>
      <w:r>
        <w:separator/>
      </w:r>
    </w:p>
  </w:endnote>
  <w:endnote w:type="continuationSeparator" w:id="0">
    <w:p w14:paraId="4E0B3219" w14:textId="77777777" w:rsidR="00FE20B3" w:rsidRDefault="00FE20B3" w:rsidP="00535661">
      <w:pPr>
        <w:spacing w:after="0" w:line="240" w:lineRule="auto"/>
      </w:pPr>
      <w:r>
        <w:continuationSeparator/>
      </w:r>
    </w:p>
  </w:endnote>
  <w:endnote w:type="continuationNotice" w:id="1">
    <w:p w14:paraId="3FFFE375" w14:textId="77777777" w:rsidR="00FE20B3" w:rsidRDefault="00FE20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CBAE" w14:textId="77777777" w:rsidR="00FE20B3" w:rsidRDefault="00FE20B3" w:rsidP="00535661">
      <w:pPr>
        <w:spacing w:after="0" w:line="240" w:lineRule="auto"/>
      </w:pPr>
      <w:r>
        <w:separator/>
      </w:r>
    </w:p>
  </w:footnote>
  <w:footnote w:type="continuationSeparator" w:id="0">
    <w:p w14:paraId="11A6B3AC" w14:textId="77777777" w:rsidR="00FE20B3" w:rsidRDefault="00FE20B3" w:rsidP="00535661">
      <w:pPr>
        <w:spacing w:after="0" w:line="240" w:lineRule="auto"/>
      </w:pPr>
      <w:r>
        <w:continuationSeparator/>
      </w:r>
    </w:p>
  </w:footnote>
  <w:footnote w:type="continuationNotice" w:id="1">
    <w:p w14:paraId="299B49FF" w14:textId="77777777" w:rsidR="00FE20B3" w:rsidRDefault="00FE20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4003" w14:textId="1308FE96" w:rsidR="001705E5" w:rsidRDefault="002C3B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97B8C9" wp14:editId="0DE090C7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889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eeform: Shape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78000">
                              <a:srgbClr val="FFFF00"/>
                            </a:gs>
                            <a:gs pos="91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16="http://schemas.microsoft.com/office/drawing/2014/main" xmlns:arto="http://schemas.microsoft.com/office/word/2006/arto">
          <w:pict>
            <v:group id="Group 10" style="position:absolute;margin-left:0;margin-top:0;width:624.9pt;height:1015.5pt;z-index:251658752;mso-width-percent:1018;mso-height-percent:1282;mso-left-percent:54;mso-top-percent:-129;mso-position-horizontal-relative:page;mso-position-vertical-relative:page;mso-width-percent:1018;mso-height-percent:1282;mso-left-percent:54;mso-top-percent:-129" alt="&quot;&quot;" coordsize="79362,128970" o:spid="_x0000_s1026" w14:anchorId="444D83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">
              <v:shape id="Freeform: Shape 10" style="position:absolute;left:1354;width:26530;height:26185;rotation:180;flip:x;visibility:visible;mso-wrap-style:square;v-text-anchor:middle" coordsize="2647519,2612594" o:spid="_x0000_s1027" fillcolor="white [3212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>
                <v:fill type="gradientRadial" color2="#0072c7 [3205]" focus="100%" focussize="" focusposition="1" o:opacity2="24903f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style="position:absolute;left:3217;top:2878;width:21063;height:20789;visibility:visible;mso-wrap-style:square;v-text-anchor:middle" coordsize="2647519,2612594" o:spid="_x0000_s1028" fillcolor="#2c567a [3204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style="position:absolute;left:52832;top:102785;width:26530;height:26185;rotation:180;flip:x;visibility:visible;mso-wrap-style:square;v-text-anchor:middle" coordsize="2647519,2612594" o:spid="_x0000_s1029" fillcolor="white [3212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>
                <v:fill type="gradientRadial" color2="#2c567a [3204]" focus="100%" focussize="" focusposition="1" o:opacity2="26214f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style="position:absolute;top:15155;width:4038;height:3988;rotation:180;flip:x y;visibility:visible;mso-wrap-style:square;v-text-anchor:middle" coordsize="2647519,2612594" o:spid="_x0000_s1030" fillcolor="#2c567a [3204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style="position:absolute;left:19219;top:19727;width:3139;height:3139;rotation:180;flip:x y;visibility:visible;mso-wrap-style:square;v-text-anchor:middle" coordsize="2647519,2612594" o:spid="_x0000_s1031" fillcolor="#0072c7 [3205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style="position:absolute;left:6350;top:6096;width:14295;height:14112;visibility:visible;mso-wrap-style:square;v-text-anchor:middle" coordsize="2647519,2612594" o:spid="_x0000_s1032" fillcolor="yellow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">
                <v:fill type="gradientRadial" opacity="6553f" color2="#0072c7 [3205]" colors="0 yellow;51118f yellow" focus="100%" focussize="" focusposition="1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style="position:absolute;left:25823;top:12954;width:4038;height:3987;rotation:180;flip:x y;visibility:visible;mso-wrap-style:square;v-text-anchor:middle" coordsize="2647519,2612594" o:spid="_x0000_s1033" fillcolor="#0072c7 [3205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style="position:absolute;left:21420;top:12869;width:56148;height:1288;flip:y;visibility:visible;mso-wrap-style:square;v-text-anchor:middle" o:spid="_x0000_s1034" fillcolor="#2c567a [3204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/>
              <v:shape id="Rectangle 9" style="position:absolute;left:5164;top:111167;width:49676;height:765;flip:x y;visibility:visible;mso-wrap-style:square;v-text-anchor:middle" coordsize="4967406,76304" o:spid="_x0000_s1035" fillcolor="#2c567a [3204]" stroked="f" path="m18197,4549l4967406,r,71755l,76304,18197,45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2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E12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9285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8BE1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853DFE"/>
    <w:multiLevelType w:val="hybridMultilevel"/>
    <w:tmpl w:val="F7B8D30A"/>
    <w:lvl w:ilvl="0" w:tplc="094AA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BF"/>
    <w:rsid w:val="00007000"/>
    <w:rsid w:val="000079BE"/>
    <w:rsid w:val="00007DF7"/>
    <w:rsid w:val="0001576E"/>
    <w:rsid w:val="00015F72"/>
    <w:rsid w:val="0001648B"/>
    <w:rsid w:val="000178F8"/>
    <w:rsid w:val="000227E8"/>
    <w:rsid w:val="00023517"/>
    <w:rsid w:val="000236EC"/>
    <w:rsid w:val="00024B92"/>
    <w:rsid w:val="00025A1C"/>
    <w:rsid w:val="000303E8"/>
    <w:rsid w:val="00032A7E"/>
    <w:rsid w:val="0003463E"/>
    <w:rsid w:val="00036676"/>
    <w:rsid w:val="00037D84"/>
    <w:rsid w:val="0004248E"/>
    <w:rsid w:val="00044D62"/>
    <w:rsid w:val="00047640"/>
    <w:rsid w:val="00052A3C"/>
    <w:rsid w:val="0005766F"/>
    <w:rsid w:val="00060194"/>
    <w:rsid w:val="00060C1A"/>
    <w:rsid w:val="0006666B"/>
    <w:rsid w:val="0006696D"/>
    <w:rsid w:val="00073F67"/>
    <w:rsid w:val="000751E4"/>
    <w:rsid w:val="0007532F"/>
    <w:rsid w:val="00082FA5"/>
    <w:rsid w:val="0008556B"/>
    <w:rsid w:val="00093ACE"/>
    <w:rsid w:val="00094D56"/>
    <w:rsid w:val="000969A8"/>
    <w:rsid w:val="000A04EC"/>
    <w:rsid w:val="000A4515"/>
    <w:rsid w:val="000A5FC1"/>
    <w:rsid w:val="000B46BB"/>
    <w:rsid w:val="000C01A8"/>
    <w:rsid w:val="000C0407"/>
    <w:rsid w:val="000C0D06"/>
    <w:rsid w:val="000C1DD4"/>
    <w:rsid w:val="000C3829"/>
    <w:rsid w:val="000C761B"/>
    <w:rsid w:val="000D7402"/>
    <w:rsid w:val="000E0605"/>
    <w:rsid w:val="000E78D1"/>
    <w:rsid w:val="000F2696"/>
    <w:rsid w:val="000F74A0"/>
    <w:rsid w:val="00101D66"/>
    <w:rsid w:val="00104E1B"/>
    <w:rsid w:val="00105FD1"/>
    <w:rsid w:val="00110C17"/>
    <w:rsid w:val="00110FF0"/>
    <w:rsid w:val="00116485"/>
    <w:rsid w:val="00120DC5"/>
    <w:rsid w:val="001238E0"/>
    <w:rsid w:val="0013062B"/>
    <w:rsid w:val="001317AD"/>
    <w:rsid w:val="00142392"/>
    <w:rsid w:val="0014397D"/>
    <w:rsid w:val="00145A7F"/>
    <w:rsid w:val="00146D7F"/>
    <w:rsid w:val="00146F6A"/>
    <w:rsid w:val="001607F1"/>
    <w:rsid w:val="001620ED"/>
    <w:rsid w:val="00163AC9"/>
    <w:rsid w:val="00166B0C"/>
    <w:rsid w:val="001705E5"/>
    <w:rsid w:val="001711AE"/>
    <w:rsid w:val="0017375B"/>
    <w:rsid w:val="00177FAF"/>
    <w:rsid w:val="0018463B"/>
    <w:rsid w:val="00185AB1"/>
    <w:rsid w:val="00191E45"/>
    <w:rsid w:val="00197355"/>
    <w:rsid w:val="001A7D1C"/>
    <w:rsid w:val="001B0B93"/>
    <w:rsid w:val="001B3300"/>
    <w:rsid w:val="001B43CA"/>
    <w:rsid w:val="001B487E"/>
    <w:rsid w:val="001B65AA"/>
    <w:rsid w:val="001C15AE"/>
    <w:rsid w:val="001C7532"/>
    <w:rsid w:val="001D4FDB"/>
    <w:rsid w:val="001D62AC"/>
    <w:rsid w:val="001D6BFD"/>
    <w:rsid w:val="001E1FFA"/>
    <w:rsid w:val="001E55EE"/>
    <w:rsid w:val="001F0D77"/>
    <w:rsid w:val="001F2640"/>
    <w:rsid w:val="001F6B2E"/>
    <w:rsid w:val="00200E3A"/>
    <w:rsid w:val="00212679"/>
    <w:rsid w:val="00212D34"/>
    <w:rsid w:val="00223E90"/>
    <w:rsid w:val="002253E5"/>
    <w:rsid w:val="00226D2A"/>
    <w:rsid w:val="00227C13"/>
    <w:rsid w:val="00231397"/>
    <w:rsid w:val="00233E5A"/>
    <w:rsid w:val="00235990"/>
    <w:rsid w:val="002401E4"/>
    <w:rsid w:val="00240E13"/>
    <w:rsid w:val="00244300"/>
    <w:rsid w:val="0024767E"/>
    <w:rsid w:val="0025184F"/>
    <w:rsid w:val="00252CC9"/>
    <w:rsid w:val="00253401"/>
    <w:rsid w:val="002559CD"/>
    <w:rsid w:val="002621A6"/>
    <w:rsid w:val="0026440B"/>
    <w:rsid w:val="002660E6"/>
    <w:rsid w:val="002800C5"/>
    <w:rsid w:val="002813EA"/>
    <w:rsid w:val="00282FD6"/>
    <w:rsid w:val="00286712"/>
    <w:rsid w:val="00287F8A"/>
    <w:rsid w:val="002907ED"/>
    <w:rsid w:val="002921FC"/>
    <w:rsid w:val="00292B2D"/>
    <w:rsid w:val="00295A19"/>
    <w:rsid w:val="00297C6E"/>
    <w:rsid w:val="002A1421"/>
    <w:rsid w:val="002A14B7"/>
    <w:rsid w:val="002A48B0"/>
    <w:rsid w:val="002B010D"/>
    <w:rsid w:val="002B1C73"/>
    <w:rsid w:val="002B7FED"/>
    <w:rsid w:val="002C0699"/>
    <w:rsid w:val="002C130B"/>
    <w:rsid w:val="002C3B9C"/>
    <w:rsid w:val="002C5E9E"/>
    <w:rsid w:val="002C7745"/>
    <w:rsid w:val="002C7D58"/>
    <w:rsid w:val="002E34D5"/>
    <w:rsid w:val="002E4997"/>
    <w:rsid w:val="002F2897"/>
    <w:rsid w:val="002F2F70"/>
    <w:rsid w:val="002F7B3B"/>
    <w:rsid w:val="003060F5"/>
    <w:rsid w:val="003144C8"/>
    <w:rsid w:val="003172A0"/>
    <w:rsid w:val="003210B7"/>
    <w:rsid w:val="003217B1"/>
    <w:rsid w:val="00326C00"/>
    <w:rsid w:val="00336CB7"/>
    <w:rsid w:val="003421D8"/>
    <w:rsid w:val="003431E2"/>
    <w:rsid w:val="0034529E"/>
    <w:rsid w:val="00353757"/>
    <w:rsid w:val="00355A96"/>
    <w:rsid w:val="00364296"/>
    <w:rsid w:val="00364727"/>
    <w:rsid w:val="00367CBC"/>
    <w:rsid w:val="00372AA3"/>
    <w:rsid w:val="00373A22"/>
    <w:rsid w:val="003908A6"/>
    <w:rsid w:val="003919EC"/>
    <w:rsid w:val="0039252B"/>
    <w:rsid w:val="00393F1A"/>
    <w:rsid w:val="003944A8"/>
    <w:rsid w:val="003969D2"/>
    <w:rsid w:val="003975C5"/>
    <w:rsid w:val="003A0DE4"/>
    <w:rsid w:val="003A178D"/>
    <w:rsid w:val="003A3DB9"/>
    <w:rsid w:val="003A4630"/>
    <w:rsid w:val="003A5EC3"/>
    <w:rsid w:val="003B5459"/>
    <w:rsid w:val="003C099A"/>
    <w:rsid w:val="003C30E0"/>
    <w:rsid w:val="003C4A80"/>
    <w:rsid w:val="003C7381"/>
    <w:rsid w:val="003C78BF"/>
    <w:rsid w:val="003D166D"/>
    <w:rsid w:val="003D4C0D"/>
    <w:rsid w:val="003E771F"/>
    <w:rsid w:val="003F2553"/>
    <w:rsid w:val="003F7B1A"/>
    <w:rsid w:val="004043B9"/>
    <w:rsid w:val="004057FC"/>
    <w:rsid w:val="0041112F"/>
    <w:rsid w:val="00413B80"/>
    <w:rsid w:val="00415015"/>
    <w:rsid w:val="00416589"/>
    <w:rsid w:val="00421075"/>
    <w:rsid w:val="004244B0"/>
    <w:rsid w:val="0042758A"/>
    <w:rsid w:val="004309B3"/>
    <w:rsid w:val="00434092"/>
    <w:rsid w:val="00436AB1"/>
    <w:rsid w:val="00444599"/>
    <w:rsid w:val="00446206"/>
    <w:rsid w:val="00446977"/>
    <w:rsid w:val="00451D85"/>
    <w:rsid w:val="004530B8"/>
    <w:rsid w:val="00454510"/>
    <w:rsid w:val="00456F88"/>
    <w:rsid w:val="00457523"/>
    <w:rsid w:val="00462DBC"/>
    <w:rsid w:val="004679F7"/>
    <w:rsid w:val="00472EC3"/>
    <w:rsid w:val="00474E00"/>
    <w:rsid w:val="0047564D"/>
    <w:rsid w:val="004756C3"/>
    <w:rsid w:val="00477203"/>
    <w:rsid w:val="0048169D"/>
    <w:rsid w:val="00484538"/>
    <w:rsid w:val="00495D53"/>
    <w:rsid w:val="0049691B"/>
    <w:rsid w:val="004A1F31"/>
    <w:rsid w:val="004A22A6"/>
    <w:rsid w:val="004A4339"/>
    <w:rsid w:val="004A4AE3"/>
    <w:rsid w:val="004A5505"/>
    <w:rsid w:val="004A6B57"/>
    <w:rsid w:val="004B4A62"/>
    <w:rsid w:val="004B4AB6"/>
    <w:rsid w:val="004B67C0"/>
    <w:rsid w:val="004B7CC2"/>
    <w:rsid w:val="004C0A7B"/>
    <w:rsid w:val="004C3A82"/>
    <w:rsid w:val="004C558F"/>
    <w:rsid w:val="004C5FD4"/>
    <w:rsid w:val="004D0224"/>
    <w:rsid w:val="004D25A3"/>
    <w:rsid w:val="004D406D"/>
    <w:rsid w:val="004D5A67"/>
    <w:rsid w:val="004E0B74"/>
    <w:rsid w:val="004E185C"/>
    <w:rsid w:val="004E3B40"/>
    <w:rsid w:val="004F1245"/>
    <w:rsid w:val="004F1CB1"/>
    <w:rsid w:val="004F1FC5"/>
    <w:rsid w:val="004F2FDD"/>
    <w:rsid w:val="004F3C14"/>
    <w:rsid w:val="004F40E9"/>
    <w:rsid w:val="004F483C"/>
    <w:rsid w:val="004F791C"/>
    <w:rsid w:val="004F7AEB"/>
    <w:rsid w:val="00502B37"/>
    <w:rsid w:val="0050793C"/>
    <w:rsid w:val="00516D72"/>
    <w:rsid w:val="005207A5"/>
    <w:rsid w:val="00526188"/>
    <w:rsid w:val="00527786"/>
    <w:rsid w:val="0053159E"/>
    <w:rsid w:val="005349E9"/>
    <w:rsid w:val="00535661"/>
    <w:rsid w:val="00536C73"/>
    <w:rsid w:val="00537389"/>
    <w:rsid w:val="0054254E"/>
    <w:rsid w:val="00556AC9"/>
    <w:rsid w:val="0056117C"/>
    <w:rsid w:val="00561634"/>
    <w:rsid w:val="0056272A"/>
    <w:rsid w:val="00565D1E"/>
    <w:rsid w:val="005734C1"/>
    <w:rsid w:val="0057461F"/>
    <w:rsid w:val="0057627C"/>
    <w:rsid w:val="00577274"/>
    <w:rsid w:val="0058297D"/>
    <w:rsid w:val="00583006"/>
    <w:rsid w:val="0058766B"/>
    <w:rsid w:val="00591A62"/>
    <w:rsid w:val="005947C6"/>
    <w:rsid w:val="0059592D"/>
    <w:rsid w:val="005A030D"/>
    <w:rsid w:val="005A12E0"/>
    <w:rsid w:val="005A2BA5"/>
    <w:rsid w:val="005A4A96"/>
    <w:rsid w:val="005A5EA2"/>
    <w:rsid w:val="005A665E"/>
    <w:rsid w:val="005B1C9B"/>
    <w:rsid w:val="005B323A"/>
    <w:rsid w:val="005B5501"/>
    <w:rsid w:val="005B624C"/>
    <w:rsid w:val="005B6801"/>
    <w:rsid w:val="005B7730"/>
    <w:rsid w:val="005D283C"/>
    <w:rsid w:val="005D5C8E"/>
    <w:rsid w:val="005E0680"/>
    <w:rsid w:val="005E3312"/>
    <w:rsid w:val="005E3A41"/>
    <w:rsid w:val="005E7E8D"/>
    <w:rsid w:val="005F02D5"/>
    <w:rsid w:val="005F4C8B"/>
    <w:rsid w:val="005F6B94"/>
    <w:rsid w:val="00600380"/>
    <w:rsid w:val="006011A9"/>
    <w:rsid w:val="00604F3B"/>
    <w:rsid w:val="006066B9"/>
    <w:rsid w:val="00610811"/>
    <w:rsid w:val="00615BFC"/>
    <w:rsid w:val="00616224"/>
    <w:rsid w:val="00616516"/>
    <w:rsid w:val="0061656B"/>
    <w:rsid w:val="006257E3"/>
    <w:rsid w:val="00630FA8"/>
    <w:rsid w:val="00631544"/>
    <w:rsid w:val="00641CA2"/>
    <w:rsid w:val="00645E3D"/>
    <w:rsid w:val="00647D8E"/>
    <w:rsid w:val="00651290"/>
    <w:rsid w:val="00660C8E"/>
    <w:rsid w:val="00662DDC"/>
    <w:rsid w:val="006704FC"/>
    <w:rsid w:val="006733CB"/>
    <w:rsid w:val="0067545B"/>
    <w:rsid w:val="00676ABB"/>
    <w:rsid w:val="006878D0"/>
    <w:rsid w:val="00692025"/>
    <w:rsid w:val="0069681B"/>
    <w:rsid w:val="006968E0"/>
    <w:rsid w:val="00696F7B"/>
    <w:rsid w:val="006A4529"/>
    <w:rsid w:val="006A58F7"/>
    <w:rsid w:val="006B24F2"/>
    <w:rsid w:val="006B2D8C"/>
    <w:rsid w:val="006B613B"/>
    <w:rsid w:val="006B6F1F"/>
    <w:rsid w:val="006B6F52"/>
    <w:rsid w:val="006C07DA"/>
    <w:rsid w:val="006C0EC7"/>
    <w:rsid w:val="006C4F08"/>
    <w:rsid w:val="006C6483"/>
    <w:rsid w:val="006D07A0"/>
    <w:rsid w:val="006D342C"/>
    <w:rsid w:val="006D3A33"/>
    <w:rsid w:val="006D777E"/>
    <w:rsid w:val="006E2A27"/>
    <w:rsid w:val="006E5AE7"/>
    <w:rsid w:val="006E6BCA"/>
    <w:rsid w:val="006E724F"/>
    <w:rsid w:val="006E75EF"/>
    <w:rsid w:val="006E7DF0"/>
    <w:rsid w:val="006F25B0"/>
    <w:rsid w:val="006F451C"/>
    <w:rsid w:val="006F45BC"/>
    <w:rsid w:val="006F4EB4"/>
    <w:rsid w:val="006F65AD"/>
    <w:rsid w:val="00700463"/>
    <w:rsid w:val="00700B39"/>
    <w:rsid w:val="007011B1"/>
    <w:rsid w:val="00703AD2"/>
    <w:rsid w:val="00712F05"/>
    <w:rsid w:val="00714B42"/>
    <w:rsid w:val="0072038A"/>
    <w:rsid w:val="007217A5"/>
    <w:rsid w:val="0072472F"/>
    <w:rsid w:val="007309B0"/>
    <w:rsid w:val="00735281"/>
    <w:rsid w:val="007407FE"/>
    <w:rsid w:val="00744DE5"/>
    <w:rsid w:val="007466E4"/>
    <w:rsid w:val="007518BE"/>
    <w:rsid w:val="007529C4"/>
    <w:rsid w:val="0075752D"/>
    <w:rsid w:val="00760C61"/>
    <w:rsid w:val="007634F4"/>
    <w:rsid w:val="00764D11"/>
    <w:rsid w:val="00771B62"/>
    <w:rsid w:val="00777F72"/>
    <w:rsid w:val="0078179D"/>
    <w:rsid w:val="00783831"/>
    <w:rsid w:val="00785BDB"/>
    <w:rsid w:val="00785C99"/>
    <w:rsid w:val="007A7BAA"/>
    <w:rsid w:val="007B0860"/>
    <w:rsid w:val="007B10F5"/>
    <w:rsid w:val="007B1533"/>
    <w:rsid w:val="007B4D76"/>
    <w:rsid w:val="007C0CD1"/>
    <w:rsid w:val="007C3B6E"/>
    <w:rsid w:val="007C74BA"/>
    <w:rsid w:val="007D1CD6"/>
    <w:rsid w:val="007D2B32"/>
    <w:rsid w:val="007D2DD7"/>
    <w:rsid w:val="007D4590"/>
    <w:rsid w:val="007D79D7"/>
    <w:rsid w:val="007E02D3"/>
    <w:rsid w:val="007E297E"/>
    <w:rsid w:val="007F0854"/>
    <w:rsid w:val="007F3179"/>
    <w:rsid w:val="007F4AF2"/>
    <w:rsid w:val="007F6415"/>
    <w:rsid w:val="00800184"/>
    <w:rsid w:val="00800979"/>
    <w:rsid w:val="008047BE"/>
    <w:rsid w:val="00820A06"/>
    <w:rsid w:val="00822897"/>
    <w:rsid w:val="0082378B"/>
    <w:rsid w:val="008255F7"/>
    <w:rsid w:val="00826000"/>
    <w:rsid w:val="0082706C"/>
    <w:rsid w:val="00834346"/>
    <w:rsid w:val="00836CD7"/>
    <w:rsid w:val="0084374E"/>
    <w:rsid w:val="00847CC5"/>
    <w:rsid w:val="00847CE5"/>
    <w:rsid w:val="00853508"/>
    <w:rsid w:val="00860E29"/>
    <w:rsid w:val="00861B19"/>
    <w:rsid w:val="00865C11"/>
    <w:rsid w:val="008714AB"/>
    <w:rsid w:val="008761C9"/>
    <w:rsid w:val="00882D0F"/>
    <w:rsid w:val="00883294"/>
    <w:rsid w:val="0088528E"/>
    <w:rsid w:val="00886413"/>
    <w:rsid w:val="0088694A"/>
    <w:rsid w:val="00892C3C"/>
    <w:rsid w:val="0089305E"/>
    <w:rsid w:val="0089730E"/>
    <w:rsid w:val="008A3AD5"/>
    <w:rsid w:val="008A4971"/>
    <w:rsid w:val="008A5A34"/>
    <w:rsid w:val="008A6859"/>
    <w:rsid w:val="008B3B2B"/>
    <w:rsid w:val="008B7386"/>
    <w:rsid w:val="008C16EB"/>
    <w:rsid w:val="008C1E71"/>
    <w:rsid w:val="008C4C0C"/>
    <w:rsid w:val="008C4E48"/>
    <w:rsid w:val="008C63FB"/>
    <w:rsid w:val="008D00F4"/>
    <w:rsid w:val="008D22EF"/>
    <w:rsid w:val="008D42E8"/>
    <w:rsid w:val="008E0ACA"/>
    <w:rsid w:val="008E43EA"/>
    <w:rsid w:val="008E5BDB"/>
    <w:rsid w:val="008E6D4F"/>
    <w:rsid w:val="008E7DE0"/>
    <w:rsid w:val="008F2070"/>
    <w:rsid w:val="008F4EF9"/>
    <w:rsid w:val="008F51DE"/>
    <w:rsid w:val="008F557B"/>
    <w:rsid w:val="008F6ECF"/>
    <w:rsid w:val="008F70AD"/>
    <w:rsid w:val="009043B9"/>
    <w:rsid w:val="00905413"/>
    <w:rsid w:val="00905906"/>
    <w:rsid w:val="00907677"/>
    <w:rsid w:val="00915439"/>
    <w:rsid w:val="00917240"/>
    <w:rsid w:val="00920E9F"/>
    <w:rsid w:val="00921E78"/>
    <w:rsid w:val="0092516E"/>
    <w:rsid w:val="0093356F"/>
    <w:rsid w:val="00935C4E"/>
    <w:rsid w:val="00941A7A"/>
    <w:rsid w:val="00950150"/>
    <w:rsid w:val="00952CDF"/>
    <w:rsid w:val="00953CD8"/>
    <w:rsid w:val="00957375"/>
    <w:rsid w:val="00957F49"/>
    <w:rsid w:val="00960A02"/>
    <w:rsid w:val="00960E40"/>
    <w:rsid w:val="00960FC7"/>
    <w:rsid w:val="0096303B"/>
    <w:rsid w:val="00965A15"/>
    <w:rsid w:val="00966275"/>
    <w:rsid w:val="009738A3"/>
    <w:rsid w:val="0097397D"/>
    <w:rsid w:val="0097526B"/>
    <w:rsid w:val="0097658A"/>
    <w:rsid w:val="00977230"/>
    <w:rsid w:val="00977718"/>
    <w:rsid w:val="00981581"/>
    <w:rsid w:val="00982BB4"/>
    <w:rsid w:val="00985EA0"/>
    <w:rsid w:val="00987C61"/>
    <w:rsid w:val="0099140F"/>
    <w:rsid w:val="009932FD"/>
    <w:rsid w:val="009978CB"/>
    <w:rsid w:val="009A5772"/>
    <w:rsid w:val="009A5F13"/>
    <w:rsid w:val="009A77D6"/>
    <w:rsid w:val="009B4548"/>
    <w:rsid w:val="009B4FAD"/>
    <w:rsid w:val="009C18C8"/>
    <w:rsid w:val="009C31DD"/>
    <w:rsid w:val="009C3C94"/>
    <w:rsid w:val="009C4FD6"/>
    <w:rsid w:val="009C565C"/>
    <w:rsid w:val="009D0682"/>
    <w:rsid w:val="009D1092"/>
    <w:rsid w:val="009D14CC"/>
    <w:rsid w:val="009D4C25"/>
    <w:rsid w:val="009E08E0"/>
    <w:rsid w:val="009E2380"/>
    <w:rsid w:val="009E32F8"/>
    <w:rsid w:val="009E3D85"/>
    <w:rsid w:val="009F01BC"/>
    <w:rsid w:val="009F3D30"/>
    <w:rsid w:val="009F5DD9"/>
    <w:rsid w:val="00A016F5"/>
    <w:rsid w:val="00A01D99"/>
    <w:rsid w:val="00A03BC6"/>
    <w:rsid w:val="00A12263"/>
    <w:rsid w:val="00A15421"/>
    <w:rsid w:val="00A23289"/>
    <w:rsid w:val="00A365C5"/>
    <w:rsid w:val="00A368C5"/>
    <w:rsid w:val="00A4032A"/>
    <w:rsid w:val="00A44CCF"/>
    <w:rsid w:val="00A45023"/>
    <w:rsid w:val="00A47962"/>
    <w:rsid w:val="00A53347"/>
    <w:rsid w:val="00A548FC"/>
    <w:rsid w:val="00A54E41"/>
    <w:rsid w:val="00A60DA7"/>
    <w:rsid w:val="00A6190D"/>
    <w:rsid w:val="00A62AA1"/>
    <w:rsid w:val="00A642A9"/>
    <w:rsid w:val="00A70FD0"/>
    <w:rsid w:val="00A73265"/>
    <w:rsid w:val="00A80B7B"/>
    <w:rsid w:val="00A84C15"/>
    <w:rsid w:val="00A85057"/>
    <w:rsid w:val="00A858DA"/>
    <w:rsid w:val="00A86FA8"/>
    <w:rsid w:val="00A94945"/>
    <w:rsid w:val="00A974D4"/>
    <w:rsid w:val="00AA068D"/>
    <w:rsid w:val="00AA08EC"/>
    <w:rsid w:val="00AA21F8"/>
    <w:rsid w:val="00AA427F"/>
    <w:rsid w:val="00AA53EB"/>
    <w:rsid w:val="00AA7488"/>
    <w:rsid w:val="00AB3ADE"/>
    <w:rsid w:val="00AB56F3"/>
    <w:rsid w:val="00AB5FA8"/>
    <w:rsid w:val="00AB6BEB"/>
    <w:rsid w:val="00AB7D11"/>
    <w:rsid w:val="00AC2667"/>
    <w:rsid w:val="00AC6D35"/>
    <w:rsid w:val="00AD3942"/>
    <w:rsid w:val="00AD3FA8"/>
    <w:rsid w:val="00AD539D"/>
    <w:rsid w:val="00AD59CF"/>
    <w:rsid w:val="00AE26E8"/>
    <w:rsid w:val="00AE362B"/>
    <w:rsid w:val="00AE6260"/>
    <w:rsid w:val="00AF07BA"/>
    <w:rsid w:val="00AF0BD6"/>
    <w:rsid w:val="00AF22B5"/>
    <w:rsid w:val="00B00AC5"/>
    <w:rsid w:val="00B01697"/>
    <w:rsid w:val="00B01CE1"/>
    <w:rsid w:val="00B03C12"/>
    <w:rsid w:val="00B066DA"/>
    <w:rsid w:val="00B0736B"/>
    <w:rsid w:val="00B1100D"/>
    <w:rsid w:val="00B130B5"/>
    <w:rsid w:val="00B13AB0"/>
    <w:rsid w:val="00B16968"/>
    <w:rsid w:val="00B16C7D"/>
    <w:rsid w:val="00B17FEC"/>
    <w:rsid w:val="00B217DB"/>
    <w:rsid w:val="00B21D0D"/>
    <w:rsid w:val="00B2569B"/>
    <w:rsid w:val="00B25A8B"/>
    <w:rsid w:val="00B26003"/>
    <w:rsid w:val="00B26032"/>
    <w:rsid w:val="00B317CB"/>
    <w:rsid w:val="00B320B3"/>
    <w:rsid w:val="00B34BD7"/>
    <w:rsid w:val="00B4021E"/>
    <w:rsid w:val="00B413E0"/>
    <w:rsid w:val="00B4740A"/>
    <w:rsid w:val="00B47A53"/>
    <w:rsid w:val="00B47D49"/>
    <w:rsid w:val="00B51CC3"/>
    <w:rsid w:val="00B539B7"/>
    <w:rsid w:val="00B60294"/>
    <w:rsid w:val="00B61146"/>
    <w:rsid w:val="00B62527"/>
    <w:rsid w:val="00B73331"/>
    <w:rsid w:val="00B73774"/>
    <w:rsid w:val="00B73E88"/>
    <w:rsid w:val="00B82EDD"/>
    <w:rsid w:val="00B8668A"/>
    <w:rsid w:val="00B872C4"/>
    <w:rsid w:val="00B97148"/>
    <w:rsid w:val="00B97A09"/>
    <w:rsid w:val="00BA0F22"/>
    <w:rsid w:val="00BB5751"/>
    <w:rsid w:val="00BB5843"/>
    <w:rsid w:val="00BB5990"/>
    <w:rsid w:val="00BC23F3"/>
    <w:rsid w:val="00BC650B"/>
    <w:rsid w:val="00BC6EB2"/>
    <w:rsid w:val="00BC72B3"/>
    <w:rsid w:val="00BD4457"/>
    <w:rsid w:val="00BD46EE"/>
    <w:rsid w:val="00BD6CBE"/>
    <w:rsid w:val="00BD769C"/>
    <w:rsid w:val="00BD770E"/>
    <w:rsid w:val="00BE00B0"/>
    <w:rsid w:val="00BE3CB3"/>
    <w:rsid w:val="00BE4499"/>
    <w:rsid w:val="00BE4C8B"/>
    <w:rsid w:val="00BF4A81"/>
    <w:rsid w:val="00BF5D72"/>
    <w:rsid w:val="00BF799B"/>
    <w:rsid w:val="00C01D4E"/>
    <w:rsid w:val="00C0400D"/>
    <w:rsid w:val="00C04924"/>
    <w:rsid w:val="00C130B0"/>
    <w:rsid w:val="00C14DEE"/>
    <w:rsid w:val="00C163A9"/>
    <w:rsid w:val="00C24809"/>
    <w:rsid w:val="00C35E0F"/>
    <w:rsid w:val="00C37FE5"/>
    <w:rsid w:val="00C40B15"/>
    <w:rsid w:val="00C40F0D"/>
    <w:rsid w:val="00C4161B"/>
    <w:rsid w:val="00C41B60"/>
    <w:rsid w:val="00C42F6B"/>
    <w:rsid w:val="00C433F9"/>
    <w:rsid w:val="00C61D22"/>
    <w:rsid w:val="00C62964"/>
    <w:rsid w:val="00C716B3"/>
    <w:rsid w:val="00C7250E"/>
    <w:rsid w:val="00C7396B"/>
    <w:rsid w:val="00C73AE5"/>
    <w:rsid w:val="00C75956"/>
    <w:rsid w:val="00C818E5"/>
    <w:rsid w:val="00C84DE0"/>
    <w:rsid w:val="00C853DE"/>
    <w:rsid w:val="00C87342"/>
    <w:rsid w:val="00C93DE2"/>
    <w:rsid w:val="00C94896"/>
    <w:rsid w:val="00C94A5E"/>
    <w:rsid w:val="00C95081"/>
    <w:rsid w:val="00C97D83"/>
    <w:rsid w:val="00CA34BC"/>
    <w:rsid w:val="00CA58B1"/>
    <w:rsid w:val="00CB36E9"/>
    <w:rsid w:val="00CB5C3E"/>
    <w:rsid w:val="00CB61D8"/>
    <w:rsid w:val="00CC0D05"/>
    <w:rsid w:val="00CC226E"/>
    <w:rsid w:val="00CC2AC6"/>
    <w:rsid w:val="00CC4891"/>
    <w:rsid w:val="00CD59A7"/>
    <w:rsid w:val="00CE5707"/>
    <w:rsid w:val="00CF05D8"/>
    <w:rsid w:val="00CF3F27"/>
    <w:rsid w:val="00CF5DCB"/>
    <w:rsid w:val="00D03587"/>
    <w:rsid w:val="00D05149"/>
    <w:rsid w:val="00D05C0D"/>
    <w:rsid w:val="00D10FD3"/>
    <w:rsid w:val="00D13BCA"/>
    <w:rsid w:val="00D1534C"/>
    <w:rsid w:val="00D17983"/>
    <w:rsid w:val="00D17CBC"/>
    <w:rsid w:val="00D17EC2"/>
    <w:rsid w:val="00D21708"/>
    <w:rsid w:val="00D23752"/>
    <w:rsid w:val="00D2612D"/>
    <w:rsid w:val="00D33F42"/>
    <w:rsid w:val="00D363E3"/>
    <w:rsid w:val="00D407F7"/>
    <w:rsid w:val="00D4342E"/>
    <w:rsid w:val="00D4411A"/>
    <w:rsid w:val="00D44C74"/>
    <w:rsid w:val="00D52DA7"/>
    <w:rsid w:val="00D55EF5"/>
    <w:rsid w:val="00D76801"/>
    <w:rsid w:val="00D830BB"/>
    <w:rsid w:val="00D85B5A"/>
    <w:rsid w:val="00D970B8"/>
    <w:rsid w:val="00D97A1B"/>
    <w:rsid w:val="00DA776F"/>
    <w:rsid w:val="00DB337C"/>
    <w:rsid w:val="00DC1FBE"/>
    <w:rsid w:val="00DC5860"/>
    <w:rsid w:val="00DC6E8E"/>
    <w:rsid w:val="00DC7A47"/>
    <w:rsid w:val="00DD1F0D"/>
    <w:rsid w:val="00DD252C"/>
    <w:rsid w:val="00DD2558"/>
    <w:rsid w:val="00DD42B1"/>
    <w:rsid w:val="00DD601D"/>
    <w:rsid w:val="00DD6E91"/>
    <w:rsid w:val="00DD71F9"/>
    <w:rsid w:val="00DF0296"/>
    <w:rsid w:val="00DF0648"/>
    <w:rsid w:val="00DF2468"/>
    <w:rsid w:val="00E01C47"/>
    <w:rsid w:val="00E03F78"/>
    <w:rsid w:val="00E049C6"/>
    <w:rsid w:val="00E1111C"/>
    <w:rsid w:val="00E116EC"/>
    <w:rsid w:val="00E129F4"/>
    <w:rsid w:val="00E13EF7"/>
    <w:rsid w:val="00E15CC1"/>
    <w:rsid w:val="00E17332"/>
    <w:rsid w:val="00E201EA"/>
    <w:rsid w:val="00E26492"/>
    <w:rsid w:val="00E34FB2"/>
    <w:rsid w:val="00E36B42"/>
    <w:rsid w:val="00E432ED"/>
    <w:rsid w:val="00E4635F"/>
    <w:rsid w:val="00E50289"/>
    <w:rsid w:val="00E503BF"/>
    <w:rsid w:val="00E5103E"/>
    <w:rsid w:val="00E52907"/>
    <w:rsid w:val="00E65B18"/>
    <w:rsid w:val="00E67C65"/>
    <w:rsid w:val="00E72579"/>
    <w:rsid w:val="00E7398A"/>
    <w:rsid w:val="00E779F0"/>
    <w:rsid w:val="00E8454D"/>
    <w:rsid w:val="00E8500B"/>
    <w:rsid w:val="00E8625E"/>
    <w:rsid w:val="00E86ACA"/>
    <w:rsid w:val="00E97F45"/>
    <w:rsid w:val="00EA270B"/>
    <w:rsid w:val="00EA4DAF"/>
    <w:rsid w:val="00EA567A"/>
    <w:rsid w:val="00EB277A"/>
    <w:rsid w:val="00EB704A"/>
    <w:rsid w:val="00EC280D"/>
    <w:rsid w:val="00ED2995"/>
    <w:rsid w:val="00ED3C97"/>
    <w:rsid w:val="00ED6C9B"/>
    <w:rsid w:val="00EE198D"/>
    <w:rsid w:val="00EE3F29"/>
    <w:rsid w:val="00F01E3E"/>
    <w:rsid w:val="00F05EF4"/>
    <w:rsid w:val="00F10822"/>
    <w:rsid w:val="00F108E1"/>
    <w:rsid w:val="00F114B9"/>
    <w:rsid w:val="00F132F8"/>
    <w:rsid w:val="00F17747"/>
    <w:rsid w:val="00F20DBB"/>
    <w:rsid w:val="00F24C7D"/>
    <w:rsid w:val="00F28104"/>
    <w:rsid w:val="00F31028"/>
    <w:rsid w:val="00F400E9"/>
    <w:rsid w:val="00F40AA7"/>
    <w:rsid w:val="00F46314"/>
    <w:rsid w:val="00F5180F"/>
    <w:rsid w:val="00F567B3"/>
    <w:rsid w:val="00F568D7"/>
    <w:rsid w:val="00F62184"/>
    <w:rsid w:val="00F662AD"/>
    <w:rsid w:val="00F671B4"/>
    <w:rsid w:val="00F72EB9"/>
    <w:rsid w:val="00F77633"/>
    <w:rsid w:val="00F813BC"/>
    <w:rsid w:val="00F85751"/>
    <w:rsid w:val="00F8766E"/>
    <w:rsid w:val="00F90A39"/>
    <w:rsid w:val="00F9206F"/>
    <w:rsid w:val="00F95CB1"/>
    <w:rsid w:val="00F97473"/>
    <w:rsid w:val="00F979B6"/>
    <w:rsid w:val="00FA0383"/>
    <w:rsid w:val="00FA0EB3"/>
    <w:rsid w:val="00FA11FD"/>
    <w:rsid w:val="00FA1337"/>
    <w:rsid w:val="00FA240E"/>
    <w:rsid w:val="00FB0365"/>
    <w:rsid w:val="00FB255F"/>
    <w:rsid w:val="00FB3CB9"/>
    <w:rsid w:val="00FB5DA4"/>
    <w:rsid w:val="00FC0DFC"/>
    <w:rsid w:val="00FC2F87"/>
    <w:rsid w:val="00FC3332"/>
    <w:rsid w:val="00FC665E"/>
    <w:rsid w:val="00FD634D"/>
    <w:rsid w:val="00FD7B6B"/>
    <w:rsid w:val="00FE20B3"/>
    <w:rsid w:val="00FE2D41"/>
    <w:rsid w:val="00FE6427"/>
    <w:rsid w:val="00FE7107"/>
    <w:rsid w:val="00FF22EA"/>
    <w:rsid w:val="00FF512C"/>
    <w:rsid w:val="084E5BFC"/>
    <w:rsid w:val="0A06B4C2"/>
    <w:rsid w:val="0EAB3819"/>
    <w:rsid w:val="10A157C8"/>
    <w:rsid w:val="12FF05F6"/>
    <w:rsid w:val="18873D79"/>
    <w:rsid w:val="1B0C363A"/>
    <w:rsid w:val="1B189702"/>
    <w:rsid w:val="1EBECB0A"/>
    <w:rsid w:val="2075A600"/>
    <w:rsid w:val="2212839E"/>
    <w:rsid w:val="228DE4C0"/>
    <w:rsid w:val="2A4AC250"/>
    <w:rsid w:val="2C59C989"/>
    <w:rsid w:val="308051F9"/>
    <w:rsid w:val="336967F4"/>
    <w:rsid w:val="35542C0C"/>
    <w:rsid w:val="3621CD96"/>
    <w:rsid w:val="396929C2"/>
    <w:rsid w:val="3BDC66B3"/>
    <w:rsid w:val="3C476830"/>
    <w:rsid w:val="3E94BCEF"/>
    <w:rsid w:val="420352A9"/>
    <w:rsid w:val="48D87EA8"/>
    <w:rsid w:val="493D81C9"/>
    <w:rsid w:val="49510B18"/>
    <w:rsid w:val="4A16C30D"/>
    <w:rsid w:val="4C61E943"/>
    <w:rsid w:val="4F7FA31F"/>
    <w:rsid w:val="50B6830F"/>
    <w:rsid w:val="52D105FB"/>
    <w:rsid w:val="56F93A52"/>
    <w:rsid w:val="5AAC5A62"/>
    <w:rsid w:val="5C4CF1AE"/>
    <w:rsid w:val="5F710797"/>
    <w:rsid w:val="60E12BEB"/>
    <w:rsid w:val="6566B68B"/>
    <w:rsid w:val="6AC4694A"/>
    <w:rsid w:val="6F819920"/>
    <w:rsid w:val="72123BD7"/>
    <w:rsid w:val="72C7CCEA"/>
    <w:rsid w:val="73E9C29D"/>
    <w:rsid w:val="77E3CBD8"/>
    <w:rsid w:val="7A6BE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A032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paragraph" w:styleId="ListParagraph">
    <w:name w:val="List Paragraph"/>
    <w:basedOn w:val="Normal"/>
    <w:uiPriority w:val="34"/>
    <w:qFormat/>
    <w:rsid w:val="004F2FDD"/>
    <w:pPr>
      <w:ind w:left="720"/>
      <w:contextualSpacing/>
    </w:pPr>
  </w:style>
  <w:style w:type="paragraph" w:customStyle="1" w:styleId="paragraph">
    <w:name w:val="paragraph"/>
    <w:basedOn w:val="Normal"/>
    <w:rsid w:val="00AA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AA08EC"/>
  </w:style>
  <w:style w:type="character" w:customStyle="1" w:styleId="eop">
    <w:name w:val="eop"/>
    <w:basedOn w:val="DefaultParagraphFont"/>
    <w:rsid w:val="00AA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ozee\AppData\Roaming\Microsoft\Templates\Blue%20spheres%20appoint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F52634CF98346A6F04EB610BEEDE5" ma:contentTypeVersion="1" ma:contentTypeDescription="Create a new document." ma:contentTypeScope="" ma:versionID="de6f16d55c223f5f9fd3bd68bd736d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58BA93-6362-4FC0-867E-3A847973D522}"/>
</file>

<file path=customXml/itemProps2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36C15-DB8D-4B63-8C6B-FAEA036AA3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appointment calendar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2021-06-08T04:23:00Z</dcterms:created>
  <dcterms:modified xsi:type="dcterms:W3CDTF">2021-06-08T04:23:00Z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0x0101000BEF52634CF98346A6F04EB610BEEDE5</vt:lpwstr>
  </property>
  <property fmtid="{D5CDD505-2E9C-101B-9397-08002B2CF9AE}" pid="3" name="Order">
    <vt:r8>25000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