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81"/>
        <w:tblW w:w="10005" w:type="dxa"/>
        <w:tblLook w:val="04A0" w:firstRow="1" w:lastRow="0" w:firstColumn="1" w:lastColumn="0" w:noHBand="0" w:noVBand="1"/>
      </w:tblPr>
      <w:tblGrid>
        <w:gridCol w:w="1100"/>
        <w:gridCol w:w="1245"/>
        <w:gridCol w:w="3851"/>
        <w:gridCol w:w="3809"/>
      </w:tblGrid>
      <w:tr w:rsidR="00E13EF7" w:rsidRPr="00E13EF7" w14:paraId="1BEFCB20" w14:textId="77777777" w:rsidTr="00403E57">
        <w:trPr>
          <w:trHeight w:val="293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shd w:val="clear" w:color="auto" w:fill="21405B" w:themeFill="accent1" w:themeFillShade="BF"/>
            <w:vAlign w:val="center"/>
          </w:tcPr>
          <w:p w14:paraId="163F781E" w14:textId="6AE9E8B8" w:rsidR="00E13EF7" w:rsidRPr="00E13EF7" w:rsidRDefault="00E13EF7" w:rsidP="00436AB1">
            <w:pPr>
              <w:jc w:val="center"/>
              <w:rPr>
                <w:b/>
                <w:sz w:val="22"/>
                <w:szCs w:val="20"/>
              </w:rPr>
            </w:pPr>
            <w:r w:rsidRPr="00E13EF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2E932" wp14:editId="5F3DF509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-907415</wp:posOffset>
                      </wp:positionV>
                      <wp:extent cx="5607050" cy="3873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7050" cy="38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6FB297" w14:textId="5D1500C8" w:rsidR="00EB277A" w:rsidRPr="006B613B" w:rsidRDefault="00EB277A" w:rsidP="00561634">
                                  <w:pPr>
                                    <w:spacing w:line="240" w:lineRule="auto"/>
                                    <w:rPr>
                                      <w:b/>
                                      <w:color w:val="CCCC00"/>
                                      <w:sz w:val="32"/>
                                    </w:rPr>
                                  </w:pPr>
                                  <w:r w:rsidRPr="00A858DA">
                                    <w:rPr>
                                      <w:b/>
                                      <w:color w:val="003963" w:themeColor="accent2" w:themeShade="80"/>
                                      <w:sz w:val="32"/>
                                    </w:rPr>
                                    <w:t>St John’s College Nambour</w:t>
                                  </w:r>
                                  <w:r>
                                    <w:rPr>
                                      <w:b/>
                                      <w:color w:val="003963" w:themeColor="accent2" w:themeShade="80"/>
                                      <w:sz w:val="32"/>
                                    </w:rPr>
                                    <w:t xml:space="preserve"> – Year </w:t>
                                  </w:r>
                                  <w:r w:rsidR="00C41B60">
                                    <w:rPr>
                                      <w:b/>
                                      <w:color w:val="003963" w:themeColor="accent2" w:themeShade="80"/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color w:val="003963" w:themeColor="accent2" w:themeShade="80"/>
                                      <w:sz w:val="32"/>
                                    </w:rPr>
                                    <w:t xml:space="preserve"> </w:t>
                                  </w:r>
                                  <w:r w:rsidRPr="00A858DA">
                                    <w:rPr>
                                      <w:b/>
                                      <w:color w:val="003963" w:themeColor="accent2" w:themeShade="80"/>
                                      <w:sz w:val="32"/>
                                    </w:rPr>
                                    <w:t>Assessment Schedule</w:t>
                                  </w:r>
                                  <w:r>
                                    <w:rPr>
                                      <w:b/>
                                      <w:color w:val="003963" w:themeColor="accent2" w:themeShade="80"/>
                                      <w:sz w:val="32"/>
                                    </w:rPr>
                                    <w:t xml:space="preserve"> - </w:t>
                                  </w:r>
                                  <w:r w:rsidR="00E13EF7">
                                    <w:rPr>
                                      <w:b/>
                                      <w:color w:val="003963" w:themeColor="accent2" w:themeShade="80"/>
                                      <w:sz w:val="3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2E9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65pt;margin-top:-71.45pt;width:441.5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" filled="f" stroked="f" strokeweight=".5pt">
                      <v:textbox>
                        <w:txbxContent>
                          <w:p w14:paraId="5A6FB297" w14:textId="5D1500C8" w:rsidR="00EB277A" w:rsidRPr="006B613B" w:rsidRDefault="00EB277A" w:rsidP="00561634">
                            <w:pPr>
                              <w:spacing w:line="240" w:lineRule="auto"/>
                              <w:rPr>
                                <w:b/>
                                <w:color w:val="CCCC00"/>
                                <w:sz w:val="32"/>
                              </w:rPr>
                            </w:pPr>
                            <w:r w:rsidRPr="00A858DA"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>St John’s College Nambour</w:t>
                            </w:r>
                            <w:r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 xml:space="preserve"> – Year </w:t>
                            </w:r>
                            <w:r w:rsidR="00C41B60"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 xml:space="preserve"> </w:t>
                            </w:r>
                            <w:r w:rsidRPr="00A858DA"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>Assessment Schedule</w:t>
                            </w:r>
                            <w:r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 xml:space="preserve"> - </w:t>
                            </w:r>
                            <w:r w:rsidR="00E13EF7"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>2021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13EF7">
              <w:rPr>
                <w:b/>
                <w:sz w:val="22"/>
                <w:szCs w:val="20"/>
              </w:rPr>
              <w:t xml:space="preserve">Year </w:t>
            </w:r>
            <w:r w:rsidR="00C41B60">
              <w:rPr>
                <w:b/>
                <w:sz w:val="22"/>
                <w:szCs w:val="20"/>
              </w:rPr>
              <w:t>8</w:t>
            </w:r>
            <w:r w:rsidRPr="00E13EF7">
              <w:rPr>
                <w:b/>
                <w:sz w:val="22"/>
                <w:szCs w:val="20"/>
              </w:rPr>
              <w:t xml:space="preserve"> 2021 TERM 1</w:t>
            </w:r>
          </w:p>
        </w:tc>
      </w:tr>
      <w:tr w:rsidR="00E13EF7" w:rsidRPr="00E13EF7" w14:paraId="143D2CB0" w14:textId="77777777" w:rsidTr="00403E57">
        <w:trPr>
          <w:trHeight w:val="293"/>
        </w:trPr>
        <w:tc>
          <w:tcPr>
            <w:tcW w:w="794" w:type="dxa"/>
            <w:tcBorders>
              <w:top w:val="single" w:sz="4" w:space="0" w:color="auto"/>
            </w:tcBorders>
            <w:shd w:val="clear" w:color="auto" w:fill="82C9FF" w:themeFill="accent2" w:themeFillTint="66"/>
          </w:tcPr>
          <w:p w14:paraId="7F97CE33" w14:textId="77777777" w:rsidR="00E13EF7" w:rsidRDefault="00E13EF7" w:rsidP="00436AB1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Week</w:t>
            </w:r>
          </w:p>
          <w:p w14:paraId="59505541" w14:textId="27FA2817" w:rsidR="001B436E" w:rsidRPr="00E13EF7" w:rsidRDefault="001B436E" w:rsidP="00436A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Beginning</w:t>
            </w:r>
          </w:p>
        </w:tc>
        <w:tc>
          <w:tcPr>
            <w:tcW w:w="1258" w:type="dxa"/>
            <w:shd w:val="clear" w:color="auto" w:fill="82C9FF" w:themeFill="accent2" w:themeFillTint="66"/>
          </w:tcPr>
          <w:p w14:paraId="79E37527" w14:textId="77777777" w:rsidR="00E13EF7" w:rsidRPr="00E13EF7" w:rsidRDefault="00E13EF7" w:rsidP="00436AB1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Key Events</w:t>
            </w:r>
          </w:p>
        </w:tc>
        <w:tc>
          <w:tcPr>
            <w:tcW w:w="3973" w:type="dxa"/>
            <w:shd w:val="clear" w:color="auto" w:fill="82C9FF" w:themeFill="accent2" w:themeFillTint="66"/>
          </w:tcPr>
          <w:p w14:paraId="26125181" w14:textId="77777777" w:rsidR="00E13EF7" w:rsidRPr="00E13EF7" w:rsidRDefault="00E13EF7" w:rsidP="00436AB1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Exams/Presentations</w:t>
            </w:r>
          </w:p>
        </w:tc>
        <w:tc>
          <w:tcPr>
            <w:tcW w:w="3977" w:type="dxa"/>
            <w:shd w:val="clear" w:color="auto" w:fill="82C9FF" w:themeFill="accent2" w:themeFillTint="66"/>
          </w:tcPr>
          <w:p w14:paraId="27CD90EA" w14:textId="4EC3A9DE" w:rsidR="00E13EF7" w:rsidRPr="00E13EF7" w:rsidRDefault="00E13EF7" w:rsidP="00436AB1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Assignments</w:t>
            </w:r>
          </w:p>
        </w:tc>
      </w:tr>
      <w:tr w:rsidR="00E13EF7" w:rsidRPr="00E13EF7" w14:paraId="36416695" w14:textId="77777777" w:rsidTr="00403E57">
        <w:trPr>
          <w:trHeight w:val="294"/>
        </w:trPr>
        <w:tc>
          <w:tcPr>
            <w:tcW w:w="794" w:type="dxa"/>
          </w:tcPr>
          <w:p w14:paraId="09E820F3" w14:textId="77777777" w:rsidR="00E13EF7" w:rsidRPr="00436AB1" w:rsidRDefault="00E13EF7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14:paraId="2944C8EB" w14:textId="77777777" w:rsidR="00E13EF7" w:rsidRPr="00436AB1" w:rsidRDefault="00E13EF7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Swimming Carnival</w:t>
            </w:r>
          </w:p>
        </w:tc>
        <w:tc>
          <w:tcPr>
            <w:tcW w:w="3973" w:type="dxa"/>
          </w:tcPr>
          <w:p w14:paraId="4EDCB384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03DFA81F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</w:tr>
      <w:tr w:rsidR="00E13EF7" w:rsidRPr="00E13EF7" w14:paraId="678BB2AD" w14:textId="77777777" w:rsidTr="00403E57">
        <w:trPr>
          <w:trHeight w:val="294"/>
        </w:trPr>
        <w:tc>
          <w:tcPr>
            <w:tcW w:w="794" w:type="dxa"/>
          </w:tcPr>
          <w:p w14:paraId="06093A40" w14:textId="77777777" w:rsidR="00E13EF7" w:rsidRPr="00436AB1" w:rsidRDefault="00E13EF7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14:paraId="2B0C4DBE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</w:tcPr>
          <w:p w14:paraId="120F371C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6CC1F2C7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</w:tr>
      <w:tr w:rsidR="00E13EF7" w:rsidRPr="00E13EF7" w14:paraId="05B4317E" w14:textId="77777777" w:rsidTr="00403E57">
        <w:trPr>
          <w:trHeight w:val="294"/>
        </w:trPr>
        <w:tc>
          <w:tcPr>
            <w:tcW w:w="794" w:type="dxa"/>
          </w:tcPr>
          <w:p w14:paraId="755296BF" w14:textId="77777777" w:rsidR="00E13EF7" w:rsidRPr="00436AB1" w:rsidRDefault="00E13EF7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14:paraId="7C6E1FE9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</w:tcPr>
          <w:p w14:paraId="27CB17AB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3557D5DC" w14:textId="77777777" w:rsidR="00E13EF7" w:rsidRPr="00436AB1" w:rsidRDefault="00E13EF7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 xml:space="preserve"> </w:t>
            </w:r>
          </w:p>
        </w:tc>
      </w:tr>
      <w:tr w:rsidR="00E13EF7" w:rsidRPr="00E13EF7" w14:paraId="2F35B646" w14:textId="77777777" w:rsidTr="00403E57">
        <w:trPr>
          <w:trHeight w:val="294"/>
        </w:trPr>
        <w:tc>
          <w:tcPr>
            <w:tcW w:w="794" w:type="dxa"/>
          </w:tcPr>
          <w:p w14:paraId="6CDB56B5" w14:textId="77777777" w:rsidR="00E13EF7" w:rsidRPr="00436AB1" w:rsidRDefault="00E13EF7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14:paraId="359A56D7" w14:textId="77777777" w:rsidR="00E13EF7" w:rsidRPr="00436AB1" w:rsidRDefault="00E13EF7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Ash Weds</w:t>
            </w:r>
          </w:p>
        </w:tc>
        <w:tc>
          <w:tcPr>
            <w:tcW w:w="3973" w:type="dxa"/>
          </w:tcPr>
          <w:p w14:paraId="7D023DF5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5A0FE79F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</w:tr>
      <w:tr w:rsidR="00E13EF7" w:rsidRPr="00E13EF7" w14:paraId="3EE6D287" w14:textId="77777777" w:rsidTr="00403E57">
        <w:trPr>
          <w:trHeight w:val="294"/>
        </w:trPr>
        <w:tc>
          <w:tcPr>
            <w:tcW w:w="794" w:type="dxa"/>
          </w:tcPr>
          <w:p w14:paraId="3A9E6A68" w14:textId="77777777" w:rsidR="00E13EF7" w:rsidRPr="00436AB1" w:rsidRDefault="00E13EF7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14:paraId="6A64DC7D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</w:tcPr>
          <w:p w14:paraId="3A6B96E7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4C89008C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</w:tr>
      <w:tr w:rsidR="00E13EF7" w:rsidRPr="00E13EF7" w14:paraId="6E56BE6E" w14:textId="77777777" w:rsidTr="00403E57">
        <w:trPr>
          <w:trHeight w:val="294"/>
        </w:trPr>
        <w:tc>
          <w:tcPr>
            <w:tcW w:w="794" w:type="dxa"/>
          </w:tcPr>
          <w:p w14:paraId="38274C73" w14:textId="77777777" w:rsidR="00E13EF7" w:rsidRPr="00436AB1" w:rsidRDefault="00E13EF7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6</w:t>
            </w:r>
          </w:p>
        </w:tc>
        <w:tc>
          <w:tcPr>
            <w:tcW w:w="1258" w:type="dxa"/>
          </w:tcPr>
          <w:p w14:paraId="56ACB596" w14:textId="67DD579D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</w:tcPr>
          <w:p w14:paraId="3ABF2537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52039422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</w:tr>
      <w:tr w:rsidR="00436AB1" w:rsidRPr="00E13EF7" w14:paraId="13AD5C14" w14:textId="77777777" w:rsidTr="00403E57">
        <w:trPr>
          <w:trHeight w:val="413"/>
        </w:trPr>
        <w:tc>
          <w:tcPr>
            <w:tcW w:w="794" w:type="dxa"/>
          </w:tcPr>
          <w:p w14:paraId="56336E5A" w14:textId="77777777" w:rsidR="00436AB1" w:rsidRDefault="00436AB1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7</w:t>
            </w:r>
          </w:p>
          <w:p w14:paraId="10D47940" w14:textId="292DF536" w:rsidR="000B10FB" w:rsidRPr="00436AB1" w:rsidRDefault="00BF31E2" w:rsidP="0043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Mar</w:t>
            </w:r>
          </w:p>
        </w:tc>
        <w:tc>
          <w:tcPr>
            <w:tcW w:w="1258" w:type="dxa"/>
          </w:tcPr>
          <w:p w14:paraId="423C4652" w14:textId="245379A4" w:rsidR="00436AB1" w:rsidRPr="00436AB1" w:rsidRDefault="00436AB1" w:rsidP="00436AB1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</w:tcPr>
          <w:p w14:paraId="1D6288DD" w14:textId="3DA9D66F" w:rsidR="00436AB1" w:rsidRPr="00436AB1" w:rsidRDefault="00436AB1" w:rsidP="00436AB1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4CDC10FA" w14:textId="77777777" w:rsidR="00436AB1" w:rsidRPr="00436AB1" w:rsidRDefault="00436AB1" w:rsidP="00436AB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20"/>
                <w:szCs w:val="20"/>
              </w:rPr>
            </w:pPr>
            <w:r w:rsidRPr="00436AB1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Graphics Drawing Folios due</w:t>
            </w:r>
            <w:r w:rsidRPr="00436AB1">
              <w:rPr>
                <w:rStyle w:val="eop"/>
                <w:rFonts w:ascii="Calibri" w:eastAsiaTheme="majorEastAsia" w:hAnsi="Calibri" w:cs="Calibri"/>
                <w:sz w:val="20"/>
                <w:szCs w:val="20"/>
              </w:rPr>
              <w:t> </w:t>
            </w:r>
          </w:p>
          <w:p w14:paraId="68294E4A" w14:textId="31843258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ITD online safety tests due</w:t>
            </w:r>
          </w:p>
        </w:tc>
      </w:tr>
      <w:tr w:rsidR="00436AB1" w:rsidRPr="00E13EF7" w14:paraId="55D99A64" w14:textId="77777777" w:rsidTr="00403E57">
        <w:trPr>
          <w:trHeight w:val="413"/>
        </w:trPr>
        <w:tc>
          <w:tcPr>
            <w:tcW w:w="794" w:type="dxa"/>
          </w:tcPr>
          <w:p w14:paraId="5F00FF20" w14:textId="77777777" w:rsidR="00436AB1" w:rsidRDefault="00436AB1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8</w:t>
            </w:r>
          </w:p>
          <w:p w14:paraId="7CB23405" w14:textId="26207A91" w:rsidR="00BF31E2" w:rsidRPr="00436AB1" w:rsidRDefault="00BF31E2" w:rsidP="0043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Mar</w:t>
            </w:r>
          </w:p>
        </w:tc>
        <w:tc>
          <w:tcPr>
            <w:tcW w:w="1258" w:type="dxa"/>
          </w:tcPr>
          <w:p w14:paraId="5B828BF7" w14:textId="1F157C20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St Patrick’s Day</w:t>
            </w:r>
          </w:p>
        </w:tc>
        <w:tc>
          <w:tcPr>
            <w:tcW w:w="3973" w:type="dxa"/>
          </w:tcPr>
          <w:p w14:paraId="378C268C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Business Combination Exam</w:t>
            </w:r>
          </w:p>
          <w:p w14:paraId="3A406F27" w14:textId="16AF94C4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Dance: Choreography &amp; Performance</w:t>
            </w:r>
          </w:p>
        </w:tc>
        <w:tc>
          <w:tcPr>
            <w:tcW w:w="3977" w:type="dxa"/>
          </w:tcPr>
          <w:p w14:paraId="68EAD6C0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Science Student Experiment (40%)</w:t>
            </w:r>
          </w:p>
          <w:p w14:paraId="143D82C2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Music: Final Date for Composition</w:t>
            </w:r>
          </w:p>
          <w:p w14:paraId="54F4FEA3" w14:textId="16CDFB62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HPE Game Modification Booklet</w:t>
            </w:r>
          </w:p>
        </w:tc>
      </w:tr>
      <w:tr w:rsidR="00436AB1" w:rsidRPr="00E13EF7" w14:paraId="7D364DDD" w14:textId="77777777" w:rsidTr="00403E57">
        <w:trPr>
          <w:trHeight w:val="413"/>
        </w:trPr>
        <w:tc>
          <w:tcPr>
            <w:tcW w:w="794" w:type="dxa"/>
          </w:tcPr>
          <w:p w14:paraId="1A4E3180" w14:textId="77777777" w:rsidR="00436AB1" w:rsidRDefault="00436AB1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9</w:t>
            </w:r>
          </w:p>
          <w:p w14:paraId="1804CCBE" w14:textId="2AB7D9F5" w:rsidR="00BF31E2" w:rsidRPr="00436AB1" w:rsidRDefault="009A2ACF" w:rsidP="0043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22Mar</w:t>
            </w:r>
          </w:p>
        </w:tc>
        <w:tc>
          <w:tcPr>
            <w:tcW w:w="1258" w:type="dxa"/>
          </w:tcPr>
          <w:p w14:paraId="0B2F4368" w14:textId="2C041399" w:rsidR="00436AB1" w:rsidRPr="00436AB1" w:rsidRDefault="00436AB1" w:rsidP="00436AB1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</w:tcPr>
          <w:p w14:paraId="5346D8CF" w14:textId="7731AD33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Drama: Group Improvisation</w:t>
            </w:r>
          </w:p>
        </w:tc>
        <w:tc>
          <w:tcPr>
            <w:tcW w:w="3977" w:type="dxa"/>
          </w:tcPr>
          <w:p w14:paraId="47CE6C1F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proofErr w:type="spellStart"/>
            <w:r w:rsidRPr="00436AB1">
              <w:rPr>
                <w:sz w:val="20"/>
                <w:szCs w:val="20"/>
              </w:rPr>
              <w:t>Digitec</w:t>
            </w:r>
            <w:proofErr w:type="spellEnd"/>
            <w:r w:rsidRPr="00436AB1">
              <w:rPr>
                <w:sz w:val="20"/>
                <w:szCs w:val="20"/>
              </w:rPr>
              <w:t xml:space="preserve"> Block coding project (50%)</w:t>
            </w:r>
          </w:p>
          <w:p w14:paraId="5516BEFF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Art: BOW check</w:t>
            </w:r>
          </w:p>
          <w:p w14:paraId="5560CA1B" w14:textId="64AA1F64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RE Assignment</w:t>
            </w:r>
          </w:p>
        </w:tc>
      </w:tr>
      <w:tr w:rsidR="00436AB1" w:rsidRPr="00E13EF7" w14:paraId="66FB9B9F" w14:textId="77777777" w:rsidTr="00403E57">
        <w:trPr>
          <w:trHeight w:val="413"/>
        </w:trPr>
        <w:tc>
          <w:tcPr>
            <w:tcW w:w="794" w:type="dxa"/>
          </w:tcPr>
          <w:p w14:paraId="0239F6DF" w14:textId="77777777" w:rsidR="00436AB1" w:rsidRDefault="00436AB1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10</w:t>
            </w:r>
          </w:p>
          <w:p w14:paraId="2756123F" w14:textId="6117EA04" w:rsidR="009A2ACF" w:rsidRPr="00436AB1" w:rsidRDefault="00906C4E" w:rsidP="0043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29Mar</w:t>
            </w:r>
          </w:p>
        </w:tc>
        <w:tc>
          <w:tcPr>
            <w:tcW w:w="1258" w:type="dxa"/>
          </w:tcPr>
          <w:p w14:paraId="2C06B136" w14:textId="34371CC6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Easter Liturgy</w:t>
            </w:r>
          </w:p>
        </w:tc>
        <w:tc>
          <w:tcPr>
            <w:tcW w:w="3973" w:type="dxa"/>
          </w:tcPr>
          <w:p w14:paraId="6D83289A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Maths Exam 25%</w:t>
            </w:r>
          </w:p>
          <w:p w14:paraId="1CA4D4BE" w14:textId="77777777" w:rsidR="00436AB1" w:rsidRPr="00436AB1" w:rsidRDefault="00436AB1" w:rsidP="00436AB1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5BB97DA7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Humanities Landscapes Field Report</w:t>
            </w:r>
          </w:p>
          <w:p w14:paraId="7616441C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English Imaginative Assignment</w:t>
            </w:r>
          </w:p>
          <w:p w14:paraId="6FF00BA5" w14:textId="4AF3779D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Food studies Project Part A due</w:t>
            </w:r>
          </w:p>
        </w:tc>
      </w:tr>
      <w:tr w:rsidR="00E13EF7" w:rsidRPr="00E13EF7" w14:paraId="2C6822E0" w14:textId="77777777" w:rsidTr="00403E57">
        <w:trPr>
          <w:trHeight w:val="413"/>
        </w:trPr>
        <w:tc>
          <w:tcPr>
            <w:tcW w:w="10005" w:type="dxa"/>
            <w:gridSpan w:val="4"/>
            <w:shd w:val="clear" w:color="auto" w:fill="21405B" w:themeFill="accent1" w:themeFillShade="BF"/>
            <w:vAlign w:val="center"/>
          </w:tcPr>
          <w:p w14:paraId="5D8E0524" w14:textId="38F4A873" w:rsidR="00E13EF7" w:rsidRPr="00E13EF7" w:rsidRDefault="00E13EF7" w:rsidP="00436AB1">
            <w:pPr>
              <w:jc w:val="center"/>
              <w:rPr>
                <w:sz w:val="22"/>
              </w:rPr>
            </w:pPr>
            <w:r w:rsidRPr="00E13EF7">
              <w:rPr>
                <w:b/>
                <w:sz w:val="22"/>
              </w:rPr>
              <w:t xml:space="preserve">Year </w:t>
            </w:r>
            <w:r w:rsidR="00C41B60">
              <w:rPr>
                <w:b/>
                <w:sz w:val="22"/>
              </w:rPr>
              <w:t>8</w:t>
            </w:r>
            <w:r w:rsidRPr="00E13EF7">
              <w:rPr>
                <w:b/>
                <w:sz w:val="22"/>
              </w:rPr>
              <w:t xml:space="preserve"> 2021 TERM 2</w:t>
            </w:r>
          </w:p>
        </w:tc>
      </w:tr>
      <w:tr w:rsidR="00E13EF7" w:rsidRPr="00E13EF7" w14:paraId="6F3044C3" w14:textId="77777777" w:rsidTr="00403E57">
        <w:trPr>
          <w:trHeight w:val="413"/>
        </w:trPr>
        <w:tc>
          <w:tcPr>
            <w:tcW w:w="794" w:type="dxa"/>
            <w:shd w:val="clear" w:color="auto" w:fill="82C9FF" w:themeFill="accent2" w:themeFillTint="66"/>
          </w:tcPr>
          <w:p w14:paraId="320EBB53" w14:textId="77777777" w:rsidR="00E13EF7" w:rsidRPr="00E13EF7" w:rsidRDefault="00E13EF7" w:rsidP="00436AB1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Week</w:t>
            </w:r>
          </w:p>
        </w:tc>
        <w:tc>
          <w:tcPr>
            <w:tcW w:w="1258" w:type="dxa"/>
            <w:shd w:val="clear" w:color="auto" w:fill="82C9FF" w:themeFill="accent2" w:themeFillTint="66"/>
          </w:tcPr>
          <w:p w14:paraId="7A3531B8" w14:textId="15617B17" w:rsidR="00E13EF7" w:rsidRPr="00E13EF7" w:rsidRDefault="00E13EF7" w:rsidP="00436AB1">
            <w:pPr>
              <w:rPr>
                <w:sz w:val="22"/>
              </w:rPr>
            </w:pPr>
            <w:r w:rsidRPr="00E13EF7">
              <w:rPr>
                <w:sz w:val="22"/>
              </w:rPr>
              <w:t>Key Events</w:t>
            </w:r>
          </w:p>
        </w:tc>
        <w:tc>
          <w:tcPr>
            <w:tcW w:w="3973" w:type="dxa"/>
            <w:shd w:val="clear" w:color="auto" w:fill="82C9FF" w:themeFill="accent2" w:themeFillTint="66"/>
          </w:tcPr>
          <w:p w14:paraId="65C1667D" w14:textId="526862BE" w:rsidR="00E13EF7" w:rsidRPr="00E13EF7" w:rsidRDefault="00E13EF7" w:rsidP="00926501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Exams/Presentations</w:t>
            </w:r>
          </w:p>
        </w:tc>
        <w:tc>
          <w:tcPr>
            <w:tcW w:w="3977" w:type="dxa"/>
            <w:shd w:val="clear" w:color="auto" w:fill="82C9FF" w:themeFill="accent2" w:themeFillTint="66"/>
          </w:tcPr>
          <w:p w14:paraId="4785B2FC" w14:textId="4CF66164" w:rsidR="00E13EF7" w:rsidRPr="00E13EF7" w:rsidRDefault="00E13EF7" w:rsidP="00926501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Assignments</w:t>
            </w:r>
          </w:p>
        </w:tc>
      </w:tr>
      <w:tr w:rsidR="00436AB1" w:rsidRPr="00E13EF7" w14:paraId="6EC402E0" w14:textId="77777777" w:rsidTr="00403E57">
        <w:trPr>
          <w:trHeight w:val="294"/>
        </w:trPr>
        <w:tc>
          <w:tcPr>
            <w:tcW w:w="794" w:type="dxa"/>
          </w:tcPr>
          <w:p w14:paraId="29CAD72A" w14:textId="77777777" w:rsidR="00E13EF7" w:rsidRPr="00436AB1" w:rsidRDefault="00E13EF7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14:paraId="65AD3681" w14:textId="75D08D66" w:rsidR="00E13EF7" w:rsidRPr="00436AB1" w:rsidRDefault="00E13EF7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ANZAC Liturgy.</w:t>
            </w:r>
          </w:p>
          <w:p w14:paraId="4110E14F" w14:textId="1206EE39" w:rsidR="00E13EF7" w:rsidRPr="00436AB1" w:rsidRDefault="00E13EF7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Cross Country</w:t>
            </w:r>
          </w:p>
        </w:tc>
        <w:tc>
          <w:tcPr>
            <w:tcW w:w="3973" w:type="dxa"/>
          </w:tcPr>
          <w:p w14:paraId="3FA06380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0715EA23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</w:tr>
      <w:tr w:rsidR="00436AB1" w:rsidRPr="00E13EF7" w14:paraId="1D914654" w14:textId="77777777" w:rsidTr="00403E57">
        <w:trPr>
          <w:trHeight w:val="294"/>
        </w:trPr>
        <w:tc>
          <w:tcPr>
            <w:tcW w:w="794" w:type="dxa"/>
          </w:tcPr>
          <w:p w14:paraId="70AF341F" w14:textId="77777777" w:rsidR="00E13EF7" w:rsidRPr="00436AB1" w:rsidRDefault="00E13EF7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14:paraId="0C6F8712" w14:textId="5D4ED032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</w:tcPr>
          <w:p w14:paraId="2D9D701E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0BE2F9AE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</w:tr>
      <w:tr w:rsidR="00436AB1" w:rsidRPr="00E13EF7" w14:paraId="4EFE93A8" w14:textId="77777777" w:rsidTr="00403E57">
        <w:trPr>
          <w:trHeight w:val="294"/>
        </w:trPr>
        <w:tc>
          <w:tcPr>
            <w:tcW w:w="794" w:type="dxa"/>
          </w:tcPr>
          <w:p w14:paraId="6943CE3E" w14:textId="77777777" w:rsidR="00E13EF7" w:rsidRPr="00436AB1" w:rsidRDefault="00E13EF7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14:paraId="694C1689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</w:tcPr>
          <w:p w14:paraId="270962D5" w14:textId="77777777" w:rsidR="00E13EF7" w:rsidRPr="00436AB1" w:rsidRDefault="00E13EF7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7" w:type="dxa"/>
          </w:tcPr>
          <w:p w14:paraId="2E214FC9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</w:tr>
      <w:tr w:rsidR="00436AB1" w:rsidRPr="00E13EF7" w14:paraId="57D834E5" w14:textId="77777777" w:rsidTr="00403E57">
        <w:trPr>
          <w:trHeight w:val="294"/>
        </w:trPr>
        <w:tc>
          <w:tcPr>
            <w:tcW w:w="794" w:type="dxa"/>
          </w:tcPr>
          <w:p w14:paraId="1773725E" w14:textId="77777777" w:rsidR="00E13EF7" w:rsidRPr="00436AB1" w:rsidRDefault="00E13EF7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14:paraId="42F74DED" w14:textId="59426AFF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</w:tcPr>
          <w:p w14:paraId="24754568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41F4651F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</w:tr>
      <w:tr w:rsidR="00436AB1" w:rsidRPr="00E13EF7" w14:paraId="59104F16" w14:textId="77777777" w:rsidTr="00403E57">
        <w:trPr>
          <w:trHeight w:val="413"/>
        </w:trPr>
        <w:tc>
          <w:tcPr>
            <w:tcW w:w="794" w:type="dxa"/>
          </w:tcPr>
          <w:p w14:paraId="0D7EEE4F" w14:textId="77777777" w:rsidR="00436AB1" w:rsidRDefault="00436AB1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5</w:t>
            </w:r>
          </w:p>
          <w:p w14:paraId="1C721ED8" w14:textId="1BB630D1" w:rsidR="00D27285" w:rsidRPr="00436AB1" w:rsidRDefault="00D27285" w:rsidP="0043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17May</w:t>
            </w:r>
          </w:p>
        </w:tc>
        <w:tc>
          <w:tcPr>
            <w:tcW w:w="1258" w:type="dxa"/>
          </w:tcPr>
          <w:p w14:paraId="6115FC4A" w14:textId="1FCD41F8" w:rsidR="00436AB1" w:rsidRPr="00436AB1" w:rsidRDefault="00436AB1" w:rsidP="00436AB1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</w:tcPr>
          <w:p w14:paraId="237C8916" w14:textId="77777777" w:rsidR="00436AB1" w:rsidRPr="00436AB1" w:rsidRDefault="00436AB1" w:rsidP="00436AB1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7BA3E189" w14:textId="6C75F5FD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Food studies project due</w:t>
            </w:r>
          </w:p>
        </w:tc>
      </w:tr>
      <w:tr w:rsidR="00436AB1" w:rsidRPr="00E13EF7" w14:paraId="197FA2A2" w14:textId="77777777" w:rsidTr="00403E57">
        <w:trPr>
          <w:trHeight w:val="413"/>
        </w:trPr>
        <w:tc>
          <w:tcPr>
            <w:tcW w:w="794" w:type="dxa"/>
          </w:tcPr>
          <w:p w14:paraId="51673C92" w14:textId="77777777" w:rsidR="00436AB1" w:rsidRDefault="00436AB1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6</w:t>
            </w:r>
          </w:p>
          <w:p w14:paraId="61B6E4D1" w14:textId="5A8D9D2F" w:rsidR="00135F6E" w:rsidRPr="00436AB1" w:rsidRDefault="00135F6E" w:rsidP="0043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24May</w:t>
            </w:r>
          </w:p>
        </w:tc>
        <w:tc>
          <w:tcPr>
            <w:tcW w:w="1258" w:type="dxa"/>
          </w:tcPr>
          <w:p w14:paraId="4075205C" w14:textId="77777777" w:rsidR="00436AB1" w:rsidRPr="00436AB1" w:rsidRDefault="00436AB1" w:rsidP="00436AB1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</w:tcPr>
          <w:p w14:paraId="68673B9E" w14:textId="77777777" w:rsidR="00436AB1" w:rsidRPr="00436AB1" w:rsidRDefault="00436AB1" w:rsidP="00436AB1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5B670034" w14:textId="046AE5B9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Business Venture Investigation</w:t>
            </w:r>
          </w:p>
        </w:tc>
      </w:tr>
      <w:tr w:rsidR="00436AB1" w:rsidRPr="00E13EF7" w14:paraId="70077BE5" w14:textId="77777777" w:rsidTr="00403E57">
        <w:trPr>
          <w:trHeight w:val="413"/>
        </w:trPr>
        <w:tc>
          <w:tcPr>
            <w:tcW w:w="794" w:type="dxa"/>
          </w:tcPr>
          <w:p w14:paraId="32E4476F" w14:textId="77777777" w:rsidR="00436AB1" w:rsidRDefault="00436AB1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7</w:t>
            </w:r>
          </w:p>
          <w:p w14:paraId="508EEF3A" w14:textId="515D744B" w:rsidR="00135F6E" w:rsidRPr="00436AB1" w:rsidRDefault="00135F6E" w:rsidP="00436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31May</w:t>
            </w:r>
          </w:p>
        </w:tc>
        <w:tc>
          <w:tcPr>
            <w:tcW w:w="1258" w:type="dxa"/>
          </w:tcPr>
          <w:p w14:paraId="167C5DC3" w14:textId="77777777" w:rsidR="00436AB1" w:rsidRPr="00436AB1" w:rsidRDefault="00436AB1" w:rsidP="00436AB1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</w:tcPr>
          <w:p w14:paraId="10197A0A" w14:textId="77777777" w:rsidR="00436AB1" w:rsidRPr="00436AB1" w:rsidRDefault="00436AB1" w:rsidP="00436AB1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3533A763" w14:textId="77777777" w:rsidR="00436AB1" w:rsidRPr="00436AB1" w:rsidRDefault="00436AB1" w:rsidP="00436AB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20"/>
                <w:szCs w:val="20"/>
              </w:rPr>
            </w:pPr>
            <w:r w:rsidRPr="00436AB1"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>Graphics Drawing Folios due</w:t>
            </w:r>
            <w:r w:rsidRPr="00436AB1">
              <w:rPr>
                <w:rStyle w:val="eop"/>
                <w:rFonts w:ascii="Calibri" w:eastAsiaTheme="majorEastAsia" w:hAnsi="Calibri" w:cs="Calibri"/>
                <w:sz w:val="20"/>
                <w:szCs w:val="20"/>
              </w:rPr>
              <w:t> </w:t>
            </w:r>
          </w:p>
          <w:p w14:paraId="19A95676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 xml:space="preserve">ITD online safety tests due </w:t>
            </w:r>
          </w:p>
          <w:p w14:paraId="1066AA03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Art: BOW due</w:t>
            </w:r>
          </w:p>
          <w:p w14:paraId="02040A30" w14:textId="4D94F0F5" w:rsidR="00436AB1" w:rsidRPr="00436AB1" w:rsidRDefault="00436AB1" w:rsidP="00436AB1">
            <w:pPr>
              <w:rPr>
                <w:sz w:val="20"/>
                <w:szCs w:val="20"/>
              </w:rPr>
            </w:pPr>
            <w:proofErr w:type="spellStart"/>
            <w:r w:rsidRPr="00436AB1">
              <w:rPr>
                <w:sz w:val="20"/>
                <w:szCs w:val="20"/>
              </w:rPr>
              <w:t>Digitec</w:t>
            </w:r>
            <w:proofErr w:type="spellEnd"/>
            <w:r w:rsidRPr="00436AB1">
              <w:rPr>
                <w:sz w:val="20"/>
                <w:szCs w:val="20"/>
              </w:rPr>
              <w:t xml:space="preserve"> Game assignment.</w:t>
            </w:r>
          </w:p>
        </w:tc>
      </w:tr>
      <w:tr w:rsidR="00436AB1" w:rsidRPr="00E13EF7" w14:paraId="0FB744AD" w14:textId="77777777" w:rsidTr="00403E57">
        <w:trPr>
          <w:trHeight w:val="413"/>
        </w:trPr>
        <w:tc>
          <w:tcPr>
            <w:tcW w:w="794" w:type="dxa"/>
          </w:tcPr>
          <w:p w14:paraId="6A2903B1" w14:textId="3D2E075E" w:rsidR="00436AB1" w:rsidRPr="00436AB1" w:rsidRDefault="00436AB1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8</w:t>
            </w:r>
            <w:r w:rsidR="00517646">
              <w:rPr>
                <w:sz w:val="20"/>
                <w:szCs w:val="20"/>
              </w:rPr>
              <w:t xml:space="preserve"> 7Jun</w:t>
            </w:r>
          </w:p>
        </w:tc>
        <w:tc>
          <w:tcPr>
            <w:tcW w:w="1258" w:type="dxa"/>
          </w:tcPr>
          <w:p w14:paraId="427F85AD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Nambour Show Day</w:t>
            </w:r>
          </w:p>
        </w:tc>
        <w:tc>
          <w:tcPr>
            <w:tcW w:w="3973" w:type="dxa"/>
          </w:tcPr>
          <w:p w14:paraId="65ECC5DC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Dance: Choreography, Performance &amp; Appreciation</w:t>
            </w:r>
          </w:p>
          <w:p w14:paraId="476F877A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 xml:space="preserve">Humanities Urban Future Combination Examination </w:t>
            </w:r>
          </w:p>
          <w:p w14:paraId="5016EAED" w14:textId="1CAD2525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Maths Exam 25%</w:t>
            </w:r>
          </w:p>
        </w:tc>
        <w:tc>
          <w:tcPr>
            <w:tcW w:w="3977" w:type="dxa"/>
          </w:tcPr>
          <w:p w14:paraId="1B4D04C4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HPE Report</w:t>
            </w:r>
          </w:p>
          <w:p w14:paraId="1A3F76A5" w14:textId="3976BD68" w:rsidR="00436AB1" w:rsidRPr="00436AB1" w:rsidRDefault="00436AB1" w:rsidP="00436AB1">
            <w:pPr>
              <w:rPr>
                <w:sz w:val="20"/>
                <w:szCs w:val="20"/>
              </w:rPr>
            </w:pPr>
          </w:p>
        </w:tc>
      </w:tr>
      <w:tr w:rsidR="00436AB1" w:rsidRPr="00E13EF7" w14:paraId="233F3707" w14:textId="77777777" w:rsidTr="00403E57">
        <w:trPr>
          <w:trHeight w:val="413"/>
        </w:trPr>
        <w:tc>
          <w:tcPr>
            <w:tcW w:w="794" w:type="dxa"/>
          </w:tcPr>
          <w:p w14:paraId="04D26530" w14:textId="5734C3CD" w:rsidR="00436AB1" w:rsidRPr="00436AB1" w:rsidRDefault="00436AB1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9</w:t>
            </w:r>
            <w:r w:rsidR="00517646">
              <w:rPr>
                <w:sz w:val="20"/>
                <w:szCs w:val="20"/>
              </w:rPr>
              <w:t xml:space="preserve"> 14Jun</w:t>
            </w:r>
          </w:p>
        </w:tc>
        <w:tc>
          <w:tcPr>
            <w:tcW w:w="1258" w:type="dxa"/>
          </w:tcPr>
          <w:p w14:paraId="168088BB" w14:textId="77777777" w:rsidR="00436AB1" w:rsidRPr="00436AB1" w:rsidRDefault="00436AB1" w:rsidP="00436AB1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</w:tcPr>
          <w:p w14:paraId="74BC9FB4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Music: Final Date for Group Performance</w:t>
            </w:r>
          </w:p>
          <w:p w14:paraId="0347A7B1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Drama: Comedy Script Performance (Pairs)</w:t>
            </w:r>
          </w:p>
          <w:p w14:paraId="6EF8E8F8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Science Exam Pt 1 Earth Science</w:t>
            </w:r>
          </w:p>
          <w:p w14:paraId="5E0E70B9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English Analytical Visual Image Examination</w:t>
            </w:r>
          </w:p>
          <w:p w14:paraId="7F35D57B" w14:textId="77777777" w:rsidR="00436AB1" w:rsidRPr="00436AB1" w:rsidRDefault="00436AB1" w:rsidP="00436AB1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13F10F03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RE Assignment</w:t>
            </w:r>
          </w:p>
          <w:p w14:paraId="21D9A927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 xml:space="preserve">  </w:t>
            </w:r>
          </w:p>
          <w:p w14:paraId="148090C9" w14:textId="363B0673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 xml:space="preserve"> </w:t>
            </w:r>
          </w:p>
        </w:tc>
      </w:tr>
      <w:tr w:rsidR="00436AB1" w:rsidRPr="00E13EF7" w14:paraId="0AE9C4F2" w14:textId="77777777" w:rsidTr="00403E57">
        <w:trPr>
          <w:trHeight w:val="413"/>
        </w:trPr>
        <w:tc>
          <w:tcPr>
            <w:tcW w:w="794" w:type="dxa"/>
          </w:tcPr>
          <w:p w14:paraId="5760A55E" w14:textId="77777777" w:rsidR="00436AB1" w:rsidRDefault="00436AB1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10</w:t>
            </w:r>
            <w:r w:rsidR="00517646">
              <w:rPr>
                <w:sz w:val="20"/>
                <w:szCs w:val="20"/>
              </w:rPr>
              <w:t xml:space="preserve"> 21Jun</w:t>
            </w:r>
          </w:p>
          <w:p w14:paraId="4B2ED05F" w14:textId="55346DAF" w:rsidR="00517646" w:rsidRPr="00436AB1" w:rsidRDefault="00517646" w:rsidP="00436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5DFCBBA1" w14:textId="77777777" w:rsidR="00436AB1" w:rsidRPr="00436AB1" w:rsidRDefault="00436AB1" w:rsidP="00436AB1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</w:tcPr>
          <w:p w14:paraId="0BEAAD9C" w14:textId="77777777" w:rsidR="00436AB1" w:rsidRPr="00436AB1" w:rsidRDefault="00436AB1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Science Exam Pt 2 Biology (60%)</w:t>
            </w:r>
          </w:p>
          <w:p w14:paraId="43B6F7A4" w14:textId="117335FC" w:rsidR="00436AB1" w:rsidRPr="00436AB1" w:rsidRDefault="00436AB1" w:rsidP="00436AB1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5D47147C" w14:textId="451301D4" w:rsidR="00436AB1" w:rsidRPr="00436AB1" w:rsidRDefault="00436AB1" w:rsidP="00436AB1">
            <w:pPr>
              <w:rPr>
                <w:sz w:val="20"/>
                <w:szCs w:val="20"/>
              </w:rPr>
            </w:pPr>
          </w:p>
        </w:tc>
      </w:tr>
    </w:tbl>
    <w:p w14:paraId="74EEAEFA" w14:textId="5D0D4527" w:rsidR="003C78BF" w:rsidRPr="00E13EF7" w:rsidRDefault="00436AB1" w:rsidP="003C78BF">
      <w:pPr>
        <w:rPr>
          <w:sz w:val="16"/>
          <w:szCs w:val="20"/>
        </w:rPr>
      </w:pPr>
      <w:r>
        <w:rPr>
          <w:noProof/>
          <w:sz w:val="16"/>
          <w:szCs w:val="20"/>
        </w:rPr>
        <w:drawing>
          <wp:anchor distT="0" distB="0" distL="114300" distR="114300" simplePos="0" relativeHeight="251666944" behindDoc="0" locked="1" layoutInCell="1" allowOverlap="1" wp14:anchorId="23D8C698" wp14:editId="37ED41A6">
            <wp:simplePos x="0" y="0"/>
            <wp:positionH relativeFrom="margin">
              <wp:posOffset>5629910</wp:posOffset>
            </wp:positionH>
            <wp:positionV relativeFrom="margin">
              <wp:posOffset>-469900</wp:posOffset>
            </wp:positionV>
            <wp:extent cx="622300" cy="701675"/>
            <wp:effectExtent l="0" t="0" r="6350" b="3175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439" w:rsidRPr="00E13EF7">
        <w:rPr>
          <w:noProof/>
          <w:sz w:val="16"/>
          <w:szCs w:val="20"/>
        </w:rPr>
        <w:drawing>
          <wp:anchor distT="0" distB="0" distL="114300" distR="114300" simplePos="0" relativeHeight="251676672" behindDoc="0" locked="0" layoutInCell="1" allowOverlap="1" wp14:anchorId="5F12719B" wp14:editId="20E2CD31">
            <wp:simplePos x="0" y="0"/>
            <wp:positionH relativeFrom="margin">
              <wp:posOffset>8888095</wp:posOffset>
            </wp:positionH>
            <wp:positionV relativeFrom="paragraph">
              <wp:posOffset>6350</wp:posOffset>
            </wp:positionV>
            <wp:extent cx="782727" cy="782727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27" cy="78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78BF" w:rsidRPr="00E13EF7" w:rsidSect="00C40B15">
      <w:headerReference w:type="default" r:id="rId13"/>
      <w:pgSz w:w="11906" w:h="16838" w:code="9"/>
      <w:pgMar w:top="1440" w:right="1080" w:bottom="1440" w:left="1080" w:header="432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2058" w14:textId="77777777" w:rsidR="006D41E5" w:rsidRDefault="006D41E5" w:rsidP="00535661">
      <w:pPr>
        <w:spacing w:after="0" w:line="240" w:lineRule="auto"/>
      </w:pPr>
      <w:r>
        <w:separator/>
      </w:r>
    </w:p>
  </w:endnote>
  <w:endnote w:type="continuationSeparator" w:id="0">
    <w:p w14:paraId="39B7A69B" w14:textId="77777777" w:rsidR="006D41E5" w:rsidRDefault="006D41E5" w:rsidP="00535661">
      <w:pPr>
        <w:spacing w:after="0" w:line="240" w:lineRule="auto"/>
      </w:pPr>
      <w:r>
        <w:continuationSeparator/>
      </w:r>
    </w:p>
  </w:endnote>
  <w:endnote w:type="continuationNotice" w:id="1">
    <w:p w14:paraId="125843D1" w14:textId="77777777" w:rsidR="006D41E5" w:rsidRDefault="006D41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2CB8" w14:textId="77777777" w:rsidR="006D41E5" w:rsidRDefault="006D41E5" w:rsidP="00535661">
      <w:pPr>
        <w:spacing w:after="0" w:line="240" w:lineRule="auto"/>
      </w:pPr>
      <w:r>
        <w:separator/>
      </w:r>
    </w:p>
  </w:footnote>
  <w:footnote w:type="continuationSeparator" w:id="0">
    <w:p w14:paraId="4AC0FEC1" w14:textId="77777777" w:rsidR="006D41E5" w:rsidRDefault="006D41E5" w:rsidP="00535661">
      <w:pPr>
        <w:spacing w:after="0" w:line="240" w:lineRule="auto"/>
      </w:pPr>
      <w:r>
        <w:continuationSeparator/>
      </w:r>
    </w:p>
  </w:footnote>
  <w:footnote w:type="continuationNotice" w:id="1">
    <w:p w14:paraId="5ED11CF8" w14:textId="77777777" w:rsidR="006D41E5" w:rsidRDefault="006D41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4003" w14:textId="1308FE96" w:rsidR="001705E5" w:rsidRDefault="002C3B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97B8C9" wp14:editId="0DE090C7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889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reeform: Shape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eeform: Shape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eform: Shape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eform: Shape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eeform: Shape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78000">
                              <a:srgbClr val="FFFF00"/>
                            </a:gs>
                            <a:gs pos="91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eform: Shape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5C06AB1F" id="Group 10" o:spid="_x0000_s1026" alt="&quot;&quot;" style="position:absolute;margin-left:0;margin-top:0;width:624.9pt;height:1015.5pt;z-index:251657216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">
              <v:shape id="Freeform: Shape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yellow" stroked="f">
                <v:fill opacity="6553f" color2="#0072c7 [3205]" focusposition="1" focussize="" colors="0 yellow;51118f yellow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Rectangle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2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E12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9285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8BE1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853DFE"/>
    <w:multiLevelType w:val="hybridMultilevel"/>
    <w:tmpl w:val="F7B8D30A"/>
    <w:lvl w:ilvl="0" w:tplc="094AA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BF"/>
    <w:rsid w:val="00007000"/>
    <w:rsid w:val="000079BE"/>
    <w:rsid w:val="00007DF7"/>
    <w:rsid w:val="0001576E"/>
    <w:rsid w:val="00015F72"/>
    <w:rsid w:val="0001648B"/>
    <w:rsid w:val="000178F8"/>
    <w:rsid w:val="000227E8"/>
    <w:rsid w:val="00023517"/>
    <w:rsid w:val="000236EC"/>
    <w:rsid w:val="00024B92"/>
    <w:rsid w:val="00025A1C"/>
    <w:rsid w:val="000303E8"/>
    <w:rsid w:val="00032A7E"/>
    <w:rsid w:val="0003463E"/>
    <w:rsid w:val="00036676"/>
    <w:rsid w:val="00037D84"/>
    <w:rsid w:val="0004248E"/>
    <w:rsid w:val="00044D62"/>
    <w:rsid w:val="00047640"/>
    <w:rsid w:val="00052A3C"/>
    <w:rsid w:val="0005766F"/>
    <w:rsid w:val="00060194"/>
    <w:rsid w:val="00060C1A"/>
    <w:rsid w:val="0006666B"/>
    <w:rsid w:val="0006696D"/>
    <w:rsid w:val="00073F67"/>
    <w:rsid w:val="000751E4"/>
    <w:rsid w:val="0007532F"/>
    <w:rsid w:val="00082FA5"/>
    <w:rsid w:val="0008556B"/>
    <w:rsid w:val="00093ACE"/>
    <w:rsid w:val="00094D56"/>
    <w:rsid w:val="000969A8"/>
    <w:rsid w:val="000A04EC"/>
    <w:rsid w:val="000A4515"/>
    <w:rsid w:val="000A5FC1"/>
    <w:rsid w:val="000B10FB"/>
    <w:rsid w:val="000B46BB"/>
    <w:rsid w:val="000C01A8"/>
    <w:rsid w:val="000C0407"/>
    <w:rsid w:val="000C0D06"/>
    <w:rsid w:val="000C1DD4"/>
    <w:rsid w:val="000C3829"/>
    <w:rsid w:val="000C761B"/>
    <w:rsid w:val="000D7402"/>
    <w:rsid w:val="000E0605"/>
    <w:rsid w:val="000E78D1"/>
    <w:rsid w:val="000F2696"/>
    <w:rsid w:val="000F74A0"/>
    <w:rsid w:val="00101D66"/>
    <w:rsid w:val="00104E1B"/>
    <w:rsid w:val="00105FD1"/>
    <w:rsid w:val="00110C17"/>
    <w:rsid w:val="00110FF0"/>
    <w:rsid w:val="00116485"/>
    <w:rsid w:val="00120DC5"/>
    <w:rsid w:val="001238E0"/>
    <w:rsid w:val="0013062B"/>
    <w:rsid w:val="001317AD"/>
    <w:rsid w:val="00135F6E"/>
    <w:rsid w:val="00142392"/>
    <w:rsid w:val="0014397D"/>
    <w:rsid w:val="00145A7F"/>
    <w:rsid w:val="00146D7F"/>
    <w:rsid w:val="00146F6A"/>
    <w:rsid w:val="001607F1"/>
    <w:rsid w:val="001620ED"/>
    <w:rsid w:val="00163AC9"/>
    <w:rsid w:val="00166B0C"/>
    <w:rsid w:val="001705E5"/>
    <w:rsid w:val="001711AE"/>
    <w:rsid w:val="0017375B"/>
    <w:rsid w:val="00177FAF"/>
    <w:rsid w:val="0018463B"/>
    <w:rsid w:val="00185AB1"/>
    <w:rsid w:val="00191E45"/>
    <w:rsid w:val="00197355"/>
    <w:rsid w:val="001A7D1C"/>
    <w:rsid w:val="001B0B93"/>
    <w:rsid w:val="001B3300"/>
    <w:rsid w:val="001B436E"/>
    <w:rsid w:val="001B43CA"/>
    <w:rsid w:val="001B487E"/>
    <w:rsid w:val="001B65AA"/>
    <w:rsid w:val="001C15AE"/>
    <w:rsid w:val="001C7532"/>
    <w:rsid w:val="001D4FDB"/>
    <w:rsid w:val="001D62AC"/>
    <w:rsid w:val="001D6BFD"/>
    <w:rsid w:val="001E1FFA"/>
    <w:rsid w:val="001E55EE"/>
    <w:rsid w:val="001F0D77"/>
    <w:rsid w:val="001F2640"/>
    <w:rsid w:val="001F6B2E"/>
    <w:rsid w:val="00200E3A"/>
    <w:rsid w:val="00212679"/>
    <w:rsid w:val="00212D34"/>
    <w:rsid w:val="00223E90"/>
    <w:rsid w:val="002253E5"/>
    <w:rsid w:val="00226D2A"/>
    <w:rsid w:val="00227C13"/>
    <w:rsid w:val="00231397"/>
    <w:rsid w:val="00233E5A"/>
    <w:rsid w:val="00235990"/>
    <w:rsid w:val="00240E13"/>
    <w:rsid w:val="00244300"/>
    <w:rsid w:val="0024767E"/>
    <w:rsid w:val="00252CC9"/>
    <w:rsid w:val="00253401"/>
    <w:rsid w:val="002559CD"/>
    <w:rsid w:val="002621A6"/>
    <w:rsid w:val="0026440B"/>
    <w:rsid w:val="002660E6"/>
    <w:rsid w:val="002800C5"/>
    <w:rsid w:val="002813EA"/>
    <w:rsid w:val="00282FD6"/>
    <w:rsid w:val="00286712"/>
    <w:rsid w:val="00287F8A"/>
    <w:rsid w:val="002907ED"/>
    <w:rsid w:val="002921FC"/>
    <w:rsid w:val="00292B2D"/>
    <w:rsid w:val="00295A19"/>
    <w:rsid w:val="00297C6E"/>
    <w:rsid w:val="002A1421"/>
    <w:rsid w:val="002A14B7"/>
    <w:rsid w:val="002A48B0"/>
    <w:rsid w:val="002B010D"/>
    <w:rsid w:val="002B1C73"/>
    <w:rsid w:val="002B7FED"/>
    <w:rsid w:val="002C0699"/>
    <w:rsid w:val="002C130B"/>
    <w:rsid w:val="002C3B9C"/>
    <w:rsid w:val="002C5E9E"/>
    <w:rsid w:val="002C7745"/>
    <w:rsid w:val="002C7D58"/>
    <w:rsid w:val="002E34D5"/>
    <w:rsid w:val="002E4997"/>
    <w:rsid w:val="002F2897"/>
    <w:rsid w:val="002F2F70"/>
    <w:rsid w:val="002F7B3B"/>
    <w:rsid w:val="003060F5"/>
    <w:rsid w:val="003144C8"/>
    <w:rsid w:val="003172A0"/>
    <w:rsid w:val="003210B7"/>
    <w:rsid w:val="003217B1"/>
    <w:rsid w:val="00326C00"/>
    <w:rsid w:val="003421D8"/>
    <w:rsid w:val="0034529E"/>
    <w:rsid w:val="00353757"/>
    <w:rsid w:val="00355A96"/>
    <w:rsid w:val="00364296"/>
    <w:rsid w:val="00364727"/>
    <w:rsid w:val="00367CBC"/>
    <w:rsid w:val="00372AA3"/>
    <w:rsid w:val="00373A22"/>
    <w:rsid w:val="003908A6"/>
    <w:rsid w:val="003919EC"/>
    <w:rsid w:val="00393F1A"/>
    <w:rsid w:val="003944A8"/>
    <w:rsid w:val="003969D2"/>
    <w:rsid w:val="003975C5"/>
    <w:rsid w:val="003A0DE4"/>
    <w:rsid w:val="003A178D"/>
    <w:rsid w:val="003A4630"/>
    <w:rsid w:val="003A5EC3"/>
    <w:rsid w:val="003B5459"/>
    <w:rsid w:val="003C099A"/>
    <w:rsid w:val="003C30E0"/>
    <w:rsid w:val="003C4A80"/>
    <w:rsid w:val="003C7381"/>
    <w:rsid w:val="003C78BF"/>
    <w:rsid w:val="003D166D"/>
    <w:rsid w:val="003D4C0D"/>
    <w:rsid w:val="003E771F"/>
    <w:rsid w:val="003F2553"/>
    <w:rsid w:val="003F7B1A"/>
    <w:rsid w:val="00403E57"/>
    <w:rsid w:val="004043B9"/>
    <w:rsid w:val="004057FC"/>
    <w:rsid w:val="0041112F"/>
    <w:rsid w:val="00413B80"/>
    <w:rsid w:val="00415015"/>
    <w:rsid w:val="00416589"/>
    <w:rsid w:val="00421075"/>
    <w:rsid w:val="004244B0"/>
    <w:rsid w:val="0042758A"/>
    <w:rsid w:val="004309B3"/>
    <w:rsid w:val="00434092"/>
    <w:rsid w:val="00436AB1"/>
    <w:rsid w:val="00444599"/>
    <w:rsid w:val="00446206"/>
    <w:rsid w:val="00446977"/>
    <w:rsid w:val="004530B8"/>
    <w:rsid w:val="00454510"/>
    <w:rsid w:val="00457523"/>
    <w:rsid w:val="00462DBC"/>
    <w:rsid w:val="004679F7"/>
    <w:rsid w:val="00472EC3"/>
    <w:rsid w:val="00474E00"/>
    <w:rsid w:val="0047564D"/>
    <w:rsid w:val="004756C3"/>
    <w:rsid w:val="00477203"/>
    <w:rsid w:val="0048169D"/>
    <w:rsid w:val="00484538"/>
    <w:rsid w:val="00495D53"/>
    <w:rsid w:val="0049691B"/>
    <w:rsid w:val="004A1F31"/>
    <w:rsid w:val="004A22A6"/>
    <w:rsid w:val="004A4339"/>
    <w:rsid w:val="004A4AE3"/>
    <w:rsid w:val="004A6B57"/>
    <w:rsid w:val="004B4A62"/>
    <w:rsid w:val="004B4AB6"/>
    <w:rsid w:val="004B67C0"/>
    <w:rsid w:val="004B7CC2"/>
    <w:rsid w:val="004C0A7B"/>
    <w:rsid w:val="004C3A82"/>
    <w:rsid w:val="004C558F"/>
    <w:rsid w:val="004C5FD4"/>
    <w:rsid w:val="004D0224"/>
    <w:rsid w:val="004D25A3"/>
    <w:rsid w:val="004D406D"/>
    <w:rsid w:val="004E0B74"/>
    <w:rsid w:val="004E185C"/>
    <w:rsid w:val="004E3B40"/>
    <w:rsid w:val="004F1245"/>
    <w:rsid w:val="004F1CB1"/>
    <w:rsid w:val="004F1FC5"/>
    <w:rsid w:val="004F2FDD"/>
    <w:rsid w:val="004F3C14"/>
    <w:rsid w:val="004F40E9"/>
    <w:rsid w:val="004F483C"/>
    <w:rsid w:val="004F791C"/>
    <w:rsid w:val="004F7AEB"/>
    <w:rsid w:val="00502B37"/>
    <w:rsid w:val="0050793C"/>
    <w:rsid w:val="00510B86"/>
    <w:rsid w:val="00516D72"/>
    <w:rsid w:val="00517646"/>
    <w:rsid w:val="005207A5"/>
    <w:rsid w:val="00526188"/>
    <w:rsid w:val="00527786"/>
    <w:rsid w:val="0053159E"/>
    <w:rsid w:val="005349E9"/>
    <w:rsid w:val="00535661"/>
    <w:rsid w:val="00536C73"/>
    <w:rsid w:val="00537389"/>
    <w:rsid w:val="0054254E"/>
    <w:rsid w:val="00556AC9"/>
    <w:rsid w:val="0056117C"/>
    <w:rsid w:val="00561634"/>
    <w:rsid w:val="0056272A"/>
    <w:rsid w:val="00565D1E"/>
    <w:rsid w:val="005734C1"/>
    <w:rsid w:val="0057461F"/>
    <w:rsid w:val="0057627C"/>
    <w:rsid w:val="00577274"/>
    <w:rsid w:val="0058297D"/>
    <w:rsid w:val="00583006"/>
    <w:rsid w:val="0058766B"/>
    <w:rsid w:val="00591A62"/>
    <w:rsid w:val="005947C6"/>
    <w:rsid w:val="0059592D"/>
    <w:rsid w:val="005A030D"/>
    <w:rsid w:val="005A12E0"/>
    <w:rsid w:val="005A2BA5"/>
    <w:rsid w:val="005A4A96"/>
    <w:rsid w:val="005A5EA2"/>
    <w:rsid w:val="005A665E"/>
    <w:rsid w:val="005B1C9B"/>
    <w:rsid w:val="005B323A"/>
    <w:rsid w:val="005B5501"/>
    <w:rsid w:val="005B624C"/>
    <w:rsid w:val="005B6801"/>
    <w:rsid w:val="005B7730"/>
    <w:rsid w:val="005D283C"/>
    <w:rsid w:val="005D5C8E"/>
    <w:rsid w:val="005E0680"/>
    <w:rsid w:val="005E3312"/>
    <w:rsid w:val="005E3A41"/>
    <w:rsid w:val="005E7E8D"/>
    <w:rsid w:val="005F02D5"/>
    <w:rsid w:val="005F4C8B"/>
    <w:rsid w:val="005F6B94"/>
    <w:rsid w:val="00600380"/>
    <w:rsid w:val="006011A9"/>
    <w:rsid w:val="00604F3B"/>
    <w:rsid w:val="006066B9"/>
    <w:rsid w:val="00610811"/>
    <w:rsid w:val="00615BFC"/>
    <w:rsid w:val="00616224"/>
    <w:rsid w:val="00616516"/>
    <w:rsid w:val="0061656B"/>
    <w:rsid w:val="006257E3"/>
    <w:rsid w:val="00630FA8"/>
    <w:rsid w:val="00631544"/>
    <w:rsid w:val="00641CA2"/>
    <w:rsid w:val="00645E3D"/>
    <w:rsid w:val="00647D8E"/>
    <w:rsid w:val="00651290"/>
    <w:rsid w:val="00660C8E"/>
    <w:rsid w:val="00662DDC"/>
    <w:rsid w:val="006704FC"/>
    <w:rsid w:val="0067545B"/>
    <w:rsid w:val="00676ABB"/>
    <w:rsid w:val="006878D0"/>
    <w:rsid w:val="00692025"/>
    <w:rsid w:val="0069681B"/>
    <w:rsid w:val="006968E0"/>
    <w:rsid w:val="00696F7B"/>
    <w:rsid w:val="006A4529"/>
    <w:rsid w:val="006A58F7"/>
    <w:rsid w:val="006B24F2"/>
    <w:rsid w:val="006B2D8C"/>
    <w:rsid w:val="006B613B"/>
    <w:rsid w:val="006B6F1F"/>
    <w:rsid w:val="006B6F52"/>
    <w:rsid w:val="006C07DA"/>
    <w:rsid w:val="006C0EC7"/>
    <w:rsid w:val="006C4F08"/>
    <w:rsid w:val="006C6483"/>
    <w:rsid w:val="006D07A0"/>
    <w:rsid w:val="006D342C"/>
    <w:rsid w:val="006D3A33"/>
    <w:rsid w:val="006D41E5"/>
    <w:rsid w:val="006D777E"/>
    <w:rsid w:val="006E2A27"/>
    <w:rsid w:val="006E5AE7"/>
    <w:rsid w:val="006E6BCA"/>
    <w:rsid w:val="006E724F"/>
    <w:rsid w:val="006E7DF0"/>
    <w:rsid w:val="006F25B0"/>
    <w:rsid w:val="006F451C"/>
    <w:rsid w:val="006F45BC"/>
    <w:rsid w:val="006F4EB4"/>
    <w:rsid w:val="006F65AD"/>
    <w:rsid w:val="00700463"/>
    <w:rsid w:val="00700B39"/>
    <w:rsid w:val="007011B1"/>
    <w:rsid w:val="00712F05"/>
    <w:rsid w:val="00714B42"/>
    <w:rsid w:val="0072038A"/>
    <w:rsid w:val="007217A5"/>
    <w:rsid w:val="0072472F"/>
    <w:rsid w:val="007309B0"/>
    <w:rsid w:val="00735281"/>
    <w:rsid w:val="007407FE"/>
    <w:rsid w:val="00744DE5"/>
    <w:rsid w:val="007466E4"/>
    <w:rsid w:val="007518BE"/>
    <w:rsid w:val="007529C4"/>
    <w:rsid w:val="0075752D"/>
    <w:rsid w:val="00760C61"/>
    <w:rsid w:val="007634F4"/>
    <w:rsid w:val="00764D11"/>
    <w:rsid w:val="00771B62"/>
    <w:rsid w:val="00777F72"/>
    <w:rsid w:val="00783831"/>
    <w:rsid w:val="00785BDB"/>
    <w:rsid w:val="00785C99"/>
    <w:rsid w:val="007A7BAA"/>
    <w:rsid w:val="007B0860"/>
    <w:rsid w:val="007B10F5"/>
    <w:rsid w:val="007B1533"/>
    <w:rsid w:val="007B4D76"/>
    <w:rsid w:val="007C0CD1"/>
    <w:rsid w:val="007C74BA"/>
    <w:rsid w:val="007D1CD6"/>
    <w:rsid w:val="007D2B32"/>
    <w:rsid w:val="007D2DD7"/>
    <w:rsid w:val="007D2F2E"/>
    <w:rsid w:val="007D4590"/>
    <w:rsid w:val="007D79D7"/>
    <w:rsid w:val="007F0854"/>
    <w:rsid w:val="007F3179"/>
    <w:rsid w:val="007F4AF2"/>
    <w:rsid w:val="007F6415"/>
    <w:rsid w:val="00800184"/>
    <w:rsid w:val="00800979"/>
    <w:rsid w:val="008047BE"/>
    <w:rsid w:val="00820A06"/>
    <w:rsid w:val="00822897"/>
    <w:rsid w:val="0082378B"/>
    <w:rsid w:val="008255F7"/>
    <w:rsid w:val="00826000"/>
    <w:rsid w:val="0082706C"/>
    <w:rsid w:val="00834346"/>
    <w:rsid w:val="00836CD7"/>
    <w:rsid w:val="0084374E"/>
    <w:rsid w:val="00847CC5"/>
    <w:rsid w:val="00847CE5"/>
    <w:rsid w:val="00853508"/>
    <w:rsid w:val="00860E29"/>
    <w:rsid w:val="00861B19"/>
    <w:rsid w:val="00865C11"/>
    <w:rsid w:val="008714AB"/>
    <w:rsid w:val="008761C9"/>
    <w:rsid w:val="00882D0F"/>
    <w:rsid w:val="00883294"/>
    <w:rsid w:val="0088528E"/>
    <w:rsid w:val="00886413"/>
    <w:rsid w:val="0088694A"/>
    <w:rsid w:val="00892C3C"/>
    <w:rsid w:val="0089305E"/>
    <w:rsid w:val="0089730E"/>
    <w:rsid w:val="008A4971"/>
    <w:rsid w:val="008A5A34"/>
    <w:rsid w:val="008A6859"/>
    <w:rsid w:val="008B3B2B"/>
    <w:rsid w:val="008C16EB"/>
    <w:rsid w:val="008C1E71"/>
    <w:rsid w:val="008C4C0C"/>
    <w:rsid w:val="008C4E48"/>
    <w:rsid w:val="008C63FB"/>
    <w:rsid w:val="008D00F4"/>
    <w:rsid w:val="008D22EF"/>
    <w:rsid w:val="008D42E8"/>
    <w:rsid w:val="008E0ACA"/>
    <w:rsid w:val="008E43EA"/>
    <w:rsid w:val="008E5BDB"/>
    <w:rsid w:val="008E7DE0"/>
    <w:rsid w:val="008F2070"/>
    <w:rsid w:val="008F4EF9"/>
    <w:rsid w:val="008F51DE"/>
    <w:rsid w:val="008F557B"/>
    <w:rsid w:val="008F6ECF"/>
    <w:rsid w:val="008F70AD"/>
    <w:rsid w:val="009043B9"/>
    <w:rsid w:val="00905413"/>
    <w:rsid w:val="00905906"/>
    <w:rsid w:val="00906C4E"/>
    <w:rsid w:val="00907677"/>
    <w:rsid w:val="00915439"/>
    <w:rsid w:val="00917240"/>
    <w:rsid w:val="00920E9F"/>
    <w:rsid w:val="00921E78"/>
    <w:rsid w:val="0092516E"/>
    <w:rsid w:val="00926501"/>
    <w:rsid w:val="0093356F"/>
    <w:rsid w:val="00935C4E"/>
    <w:rsid w:val="00941A7A"/>
    <w:rsid w:val="00950150"/>
    <w:rsid w:val="00952CDF"/>
    <w:rsid w:val="00953CD8"/>
    <w:rsid w:val="00957375"/>
    <w:rsid w:val="00957F49"/>
    <w:rsid w:val="00960A02"/>
    <w:rsid w:val="00960E40"/>
    <w:rsid w:val="00960FC7"/>
    <w:rsid w:val="0096303B"/>
    <w:rsid w:val="00965A15"/>
    <w:rsid w:val="00966275"/>
    <w:rsid w:val="009738A3"/>
    <w:rsid w:val="0097397D"/>
    <w:rsid w:val="0097526B"/>
    <w:rsid w:val="0097658A"/>
    <w:rsid w:val="00977230"/>
    <w:rsid w:val="00977718"/>
    <w:rsid w:val="00981581"/>
    <w:rsid w:val="00982BB4"/>
    <w:rsid w:val="00985EA0"/>
    <w:rsid w:val="00987C61"/>
    <w:rsid w:val="0099140F"/>
    <w:rsid w:val="009932FD"/>
    <w:rsid w:val="009978CB"/>
    <w:rsid w:val="009A2ACF"/>
    <w:rsid w:val="009A5772"/>
    <w:rsid w:val="009A5F13"/>
    <w:rsid w:val="009A77D6"/>
    <w:rsid w:val="009B4548"/>
    <w:rsid w:val="009B4FAD"/>
    <w:rsid w:val="009C18C8"/>
    <w:rsid w:val="009C31DD"/>
    <w:rsid w:val="009C3C94"/>
    <w:rsid w:val="009C4FD6"/>
    <w:rsid w:val="009C565C"/>
    <w:rsid w:val="009D0682"/>
    <w:rsid w:val="009D1092"/>
    <w:rsid w:val="009D14CC"/>
    <w:rsid w:val="009D4C25"/>
    <w:rsid w:val="009E08E0"/>
    <w:rsid w:val="009E2380"/>
    <w:rsid w:val="009E32F8"/>
    <w:rsid w:val="009F01BC"/>
    <w:rsid w:val="009F3D30"/>
    <w:rsid w:val="009F5DD9"/>
    <w:rsid w:val="00A016F5"/>
    <w:rsid w:val="00A01D99"/>
    <w:rsid w:val="00A03BC6"/>
    <w:rsid w:val="00A12263"/>
    <w:rsid w:val="00A15421"/>
    <w:rsid w:val="00A23289"/>
    <w:rsid w:val="00A365C5"/>
    <w:rsid w:val="00A368C5"/>
    <w:rsid w:val="00A4032A"/>
    <w:rsid w:val="00A44CCF"/>
    <w:rsid w:val="00A45023"/>
    <w:rsid w:val="00A47962"/>
    <w:rsid w:val="00A548FC"/>
    <w:rsid w:val="00A54E41"/>
    <w:rsid w:val="00A60DA7"/>
    <w:rsid w:val="00A6190D"/>
    <w:rsid w:val="00A62AA1"/>
    <w:rsid w:val="00A642A9"/>
    <w:rsid w:val="00A70FD0"/>
    <w:rsid w:val="00A73265"/>
    <w:rsid w:val="00A80B7B"/>
    <w:rsid w:val="00A84C15"/>
    <w:rsid w:val="00A85057"/>
    <w:rsid w:val="00A858DA"/>
    <w:rsid w:val="00A86FA8"/>
    <w:rsid w:val="00A94945"/>
    <w:rsid w:val="00A974D4"/>
    <w:rsid w:val="00AA068D"/>
    <w:rsid w:val="00AA08EC"/>
    <w:rsid w:val="00AA21F8"/>
    <w:rsid w:val="00AA427F"/>
    <w:rsid w:val="00AA53EB"/>
    <w:rsid w:val="00AA7488"/>
    <w:rsid w:val="00AB3ADE"/>
    <w:rsid w:val="00AB56F3"/>
    <w:rsid w:val="00AB5FA8"/>
    <w:rsid w:val="00AB6BEB"/>
    <w:rsid w:val="00AC2667"/>
    <w:rsid w:val="00AC6D35"/>
    <w:rsid w:val="00AD3942"/>
    <w:rsid w:val="00AD3FA8"/>
    <w:rsid w:val="00AD539D"/>
    <w:rsid w:val="00AD59CF"/>
    <w:rsid w:val="00AE26E8"/>
    <w:rsid w:val="00AE362B"/>
    <w:rsid w:val="00AE6260"/>
    <w:rsid w:val="00AF07BA"/>
    <w:rsid w:val="00AF0BD6"/>
    <w:rsid w:val="00AF22B5"/>
    <w:rsid w:val="00B00AC5"/>
    <w:rsid w:val="00B01697"/>
    <w:rsid w:val="00B01CE1"/>
    <w:rsid w:val="00B03C12"/>
    <w:rsid w:val="00B066DA"/>
    <w:rsid w:val="00B0736B"/>
    <w:rsid w:val="00B1100D"/>
    <w:rsid w:val="00B13AB0"/>
    <w:rsid w:val="00B16968"/>
    <w:rsid w:val="00B16C7D"/>
    <w:rsid w:val="00B17FEC"/>
    <w:rsid w:val="00B217DB"/>
    <w:rsid w:val="00B21D0D"/>
    <w:rsid w:val="00B2569B"/>
    <w:rsid w:val="00B25A8B"/>
    <w:rsid w:val="00B26003"/>
    <w:rsid w:val="00B26032"/>
    <w:rsid w:val="00B317CB"/>
    <w:rsid w:val="00B320B3"/>
    <w:rsid w:val="00B34BD7"/>
    <w:rsid w:val="00B4021E"/>
    <w:rsid w:val="00B413E0"/>
    <w:rsid w:val="00B4740A"/>
    <w:rsid w:val="00B47A53"/>
    <w:rsid w:val="00B47D49"/>
    <w:rsid w:val="00B51CC3"/>
    <w:rsid w:val="00B539B7"/>
    <w:rsid w:val="00B60294"/>
    <w:rsid w:val="00B61146"/>
    <w:rsid w:val="00B62527"/>
    <w:rsid w:val="00B73331"/>
    <w:rsid w:val="00B73774"/>
    <w:rsid w:val="00B73E88"/>
    <w:rsid w:val="00B82EDD"/>
    <w:rsid w:val="00B8668A"/>
    <w:rsid w:val="00B872C4"/>
    <w:rsid w:val="00B97148"/>
    <w:rsid w:val="00B97A09"/>
    <w:rsid w:val="00BA0F22"/>
    <w:rsid w:val="00BB5751"/>
    <w:rsid w:val="00BB5843"/>
    <w:rsid w:val="00BB5990"/>
    <w:rsid w:val="00BC23F3"/>
    <w:rsid w:val="00BC650B"/>
    <w:rsid w:val="00BC6EB2"/>
    <w:rsid w:val="00BC72B3"/>
    <w:rsid w:val="00BD4457"/>
    <w:rsid w:val="00BD46EE"/>
    <w:rsid w:val="00BD6CBE"/>
    <w:rsid w:val="00BD769C"/>
    <w:rsid w:val="00BD770E"/>
    <w:rsid w:val="00BE00B0"/>
    <w:rsid w:val="00BE3CB3"/>
    <w:rsid w:val="00BE4499"/>
    <w:rsid w:val="00BE4C8B"/>
    <w:rsid w:val="00BF31E2"/>
    <w:rsid w:val="00BF4A81"/>
    <w:rsid w:val="00BF5D72"/>
    <w:rsid w:val="00BF799B"/>
    <w:rsid w:val="00C01D4E"/>
    <w:rsid w:val="00C04924"/>
    <w:rsid w:val="00C130B0"/>
    <w:rsid w:val="00C14DEE"/>
    <w:rsid w:val="00C163A9"/>
    <w:rsid w:val="00C24304"/>
    <w:rsid w:val="00C24809"/>
    <w:rsid w:val="00C35E0F"/>
    <w:rsid w:val="00C37FE5"/>
    <w:rsid w:val="00C40B15"/>
    <w:rsid w:val="00C40F0D"/>
    <w:rsid w:val="00C4161B"/>
    <w:rsid w:val="00C41B60"/>
    <w:rsid w:val="00C42F6B"/>
    <w:rsid w:val="00C433F9"/>
    <w:rsid w:val="00C61D22"/>
    <w:rsid w:val="00C62964"/>
    <w:rsid w:val="00C716B3"/>
    <w:rsid w:val="00C7250E"/>
    <w:rsid w:val="00C7396B"/>
    <w:rsid w:val="00C73AE5"/>
    <w:rsid w:val="00C75956"/>
    <w:rsid w:val="00C818E5"/>
    <w:rsid w:val="00C84DE0"/>
    <w:rsid w:val="00C853DE"/>
    <w:rsid w:val="00C87342"/>
    <w:rsid w:val="00C93DE2"/>
    <w:rsid w:val="00C94896"/>
    <w:rsid w:val="00C94A5E"/>
    <w:rsid w:val="00C95081"/>
    <w:rsid w:val="00C97D83"/>
    <w:rsid w:val="00CA34BC"/>
    <w:rsid w:val="00CA58B1"/>
    <w:rsid w:val="00CB36E9"/>
    <w:rsid w:val="00CB5C3E"/>
    <w:rsid w:val="00CB61D8"/>
    <w:rsid w:val="00CC226E"/>
    <w:rsid w:val="00CC2AC6"/>
    <w:rsid w:val="00CC4891"/>
    <w:rsid w:val="00CD59A7"/>
    <w:rsid w:val="00CE5707"/>
    <w:rsid w:val="00CF05D8"/>
    <w:rsid w:val="00CF3F27"/>
    <w:rsid w:val="00CF5DCB"/>
    <w:rsid w:val="00D03587"/>
    <w:rsid w:val="00D05149"/>
    <w:rsid w:val="00D05C0D"/>
    <w:rsid w:val="00D10FD3"/>
    <w:rsid w:val="00D13BCA"/>
    <w:rsid w:val="00D1534C"/>
    <w:rsid w:val="00D17983"/>
    <w:rsid w:val="00D17CBC"/>
    <w:rsid w:val="00D17EC2"/>
    <w:rsid w:val="00D21708"/>
    <w:rsid w:val="00D23752"/>
    <w:rsid w:val="00D2612D"/>
    <w:rsid w:val="00D27285"/>
    <w:rsid w:val="00D33F42"/>
    <w:rsid w:val="00D363E3"/>
    <w:rsid w:val="00D407F7"/>
    <w:rsid w:val="00D4342E"/>
    <w:rsid w:val="00D4411A"/>
    <w:rsid w:val="00D44C74"/>
    <w:rsid w:val="00D52DA7"/>
    <w:rsid w:val="00D55EF5"/>
    <w:rsid w:val="00D76801"/>
    <w:rsid w:val="00D830BB"/>
    <w:rsid w:val="00D85B5A"/>
    <w:rsid w:val="00D970B8"/>
    <w:rsid w:val="00D97A1B"/>
    <w:rsid w:val="00DB337C"/>
    <w:rsid w:val="00DC1FBE"/>
    <w:rsid w:val="00DC5860"/>
    <w:rsid w:val="00DC6E8E"/>
    <w:rsid w:val="00DC7A47"/>
    <w:rsid w:val="00DD1F0D"/>
    <w:rsid w:val="00DD252C"/>
    <w:rsid w:val="00DD2558"/>
    <w:rsid w:val="00DD42B1"/>
    <w:rsid w:val="00DD601D"/>
    <w:rsid w:val="00DD6E91"/>
    <w:rsid w:val="00DD71F9"/>
    <w:rsid w:val="00DF0296"/>
    <w:rsid w:val="00DF0648"/>
    <w:rsid w:val="00DF2468"/>
    <w:rsid w:val="00E01C47"/>
    <w:rsid w:val="00E03F78"/>
    <w:rsid w:val="00E049C6"/>
    <w:rsid w:val="00E1111C"/>
    <w:rsid w:val="00E116EC"/>
    <w:rsid w:val="00E129F4"/>
    <w:rsid w:val="00E13EF7"/>
    <w:rsid w:val="00E15CC1"/>
    <w:rsid w:val="00E17332"/>
    <w:rsid w:val="00E201EA"/>
    <w:rsid w:val="00E34FB2"/>
    <w:rsid w:val="00E36B42"/>
    <w:rsid w:val="00E432ED"/>
    <w:rsid w:val="00E4635F"/>
    <w:rsid w:val="00E50289"/>
    <w:rsid w:val="00E503BF"/>
    <w:rsid w:val="00E5103E"/>
    <w:rsid w:val="00E52907"/>
    <w:rsid w:val="00E65B18"/>
    <w:rsid w:val="00E67C65"/>
    <w:rsid w:val="00E72579"/>
    <w:rsid w:val="00E7398A"/>
    <w:rsid w:val="00E779F0"/>
    <w:rsid w:val="00E8454D"/>
    <w:rsid w:val="00E8500B"/>
    <w:rsid w:val="00E8625E"/>
    <w:rsid w:val="00E86ACA"/>
    <w:rsid w:val="00E97F45"/>
    <w:rsid w:val="00EA270B"/>
    <w:rsid w:val="00EA4DAF"/>
    <w:rsid w:val="00EA567A"/>
    <w:rsid w:val="00EB277A"/>
    <w:rsid w:val="00EB704A"/>
    <w:rsid w:val="00EC280D"/>
    <w:rsid w:val="00ED2995"/>
    <w:rsid w:val="00ED3C97"/>
    <w:rsid w:val="00ED6C9B"/>
    <w:rsid w:val="00EE198D"/>
    <w:rsid w:val="00EE3F29"/>
    <w:rsid w:val="00F01E3E"/>
    <w:rsid w:val="00F05EF4"/>
    <w:rsid w:val="00F10822"/>
    <w:rsid w:val="00F108E1"/>
    <w:rsid w:val="00F114B9"/>
    <w:rsid w:val="00F132F8"/>
    <w:rsid w:val="00F17747"/>
    <w:rsid w:val="00F20DBB"/>
    <w:rsid w:val="00F24C7D"/>
    <w:rsid w:val="00F28104"/>
    <w:rsid w:val="00F31028"/>
    <w:rsid w:val="00F400E9"/>
    <w:rsid w:val="00F40AA7"/>
    <w:rsid w:val="00F46314"/>
    <w:rsid w:val="00F5180F"/>
    <w:rsid w:val="00F567B3"/>
    <w:rsid w:val="00F568D7"/>
    <w:rsid w:val="00F62184"/>
    <w:rsid w:val="00F671B4"/>
    <w:rsid w:val="00F72EB9"/>
    <w:rsid w:val="00F77633"/>
    <w:rsid w:val="00F813BC"/>
    <w:rsid w:val="00F85751"/>
    <w:rsid w:val="00F8766E"/>
    <w:rsid w:val="00F90A39"/>
    <w:rsid w:val="00F9206F"/>
    <w:rsid w:val="00F95CB1"/>
    <w:rsid w:val="00F97473"/>
    <w:rsid w:val="00F979B6"/>
    <w:rsid w:val="00FA0383"/>
    <w:rsid w:val="00FA0EB3"/>
    <w:rsid w:val="00FA11FD"/>
    <w:rsid w:val="00FA1337"/>
    <w:rsid w:val="00FA240E"/>
    <w:rsid w:val="00FB0365"/>
    <w:rsid w:val="00FB255F"/>
    <w:rsid w:val="00FB3CB9"/>
    <w:rsid w:val="00FC0DFC"/>
    <w:rsid w:val="00FC2F87"/>
    <w:rsid w:val="00FC3332"/>
    <w:rsid w:val="00FC665E"/>
    <w:rsid w:val="00FD634D"/>
    <w:rsid w:val="00FD7B6B"/>
    <w:rsid w:val="00FE176F"/>
    <w:rsid w:val="00FE2D41"/>
    <w:rsid w:val="00FE6427"/>
    <w:rsid w:val="00FE7107"/>
    <w:rsid w:val="00FF22EA"/>
    <w:rsid w:val="00FF512C"/>
    <w:rsid w:val="0A06B4C2"/>
    <w:rsid w:val="0EAB3819"/>
    <w:rsid w:val="10A157C8"/>
    <w:rsid w:val="12FF05F6"/>
    <w:rsid w:val="18873D79"/>
    <w:rsid w:val="1B0C363A"/>
    <w:rsid w:val="1B189702"/>
    <w:rsid w:val="1EBECB0A"/>
    <w:rsid w:val="2075A600"/>
    <w:rsid w:val="2212839E"/>
    <w:rsid w:val="228DE4C0"/>
    <w:rsid w:val="2A4AC250"/>
    <w:rsid w:val="2C59C989"/>
    <w:rsid w:val="308051F9"/>
    <w:rsid w:val="336967F4"/>
    <w:rsid w:val="35542C0C"/>
    <w:rsid w:val="3621CD96"/>
    <w:rsid w:val="3C476830"/>
    <w:rsid w:val="3E94BCEF"/>
    <w:rsid w:val="420352A9"/>
    <w:rsid w:val="493D81C9"/>
    <w:rsid w:val="49510B18"/>
    <w:rsid w:val="4A16C30D"/>
    <w:rsid w:val="4C61E943"/>
    <w:rsid w:val="4F7FA31F"/>
    <w:rsid w:val="50B6830F"/>
    <w:rsid w:val="52D105FB"/>
    <w:rsid w:val="5AAC5A62"/>
    <w:rsid w:val="5C4CF1AE"/>
    <w:rsid w:val="5F710797"/>
    <w:rsid w:val="60E12BEB"/>
    <w:rsid w:val="6566B68B"/>
    <w:rsid w:val="6AC4694A"/>
    <w:rsid w:val="6F819920"/>
    <w:rsid w:val="72123BD7"/>
    <w:rsid w:val="72C7CCEA"/>
    <w:rsid w:val="73E9C29D"/>
    <w:rsid w:val="7A6BE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A032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567A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D05149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2C567A" w:themeColor="accent1"/>
      <w:sz w:val="18"/>
    </w:rPr>
  </w:style>
  <w:style w:type="paragraph" w:customStyle="1" w:styleId="NameNumber">
    <w:name w:val="Name &amp; Number"/>
    <w:basedOn w:val="Normal"/>
    <w:qFormat/>
    <w:rsid w:val="00D05149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D05149"/>
    <w:pPr>
      <w:jc w:val="center"/>
    </w:pPr>
    <w:rPr>
      <w:b/>
      <w:color w:val="44546A" w:themeColor="text2"/>
      <w:sz w:val="28"/>
    </w:rPr>
  </w:style>
  <w:style w:type="paragraph" w:customStyle="1" w:styleId="ScheduleTitle">
    <w:name w:val="Schedule Title"/>
    <w:basedOn w:val="Normal"/>
    <w:qFormat/>
    <w:rsid w:val="00F72EB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0072C7" w:themeColor="accent2"/>
      <w:sz w:val="52"/>
      <w:szCs w:val="28"/>
    </w:rPr>
  </w:style>
  <w:style w:type="paragraph" w:customStyle="1" w:styleId="ColumnHeading">
    <w:name w:val="Column Heading"/>
    <w:basedOn w:val="Heading4"/>
    <w:qFormat/>
    <w:rsid w:val="00D05149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  <w:style w:type="paragraph" w:styleId="ListParagraph">
    <w:name w:val="List Paragraph"/>
    <w:basedOn w:val="Normal"/>
    <w:uiPriority w:val="34"/>
    <w:qFormat/>
    <w:rsid w:val="004F2FDD"/>
    <w:pPr>
      <w:ind w:left="720"/>
      <w:contextualSpacing/>
    </w:pPr>
  </w:style>
  <w:style w:type="paragraph" w:customStyle="1" w:styleId="paragraph">
    <w:name w:val="paragraph"/>
    <w:basedOn w:val="Normal"/>
    <w:rsid w:val="00AA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AA08EC"/>
  </w:style>
  <w:style w:type="character" w:customStyle="1" w:styleId="eop">
    <w:name w:val="eop"/>
    <w:basedOn w:val="DefaultParagraphFont"/>
    <w:rsid w:val="00AA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ozee\AppData\Roaming\Microsoft\Templates\Blue%20spheres%20appoint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F52634CF98346A6F04EB610BEEDE5" ma:contentTypeVersion="1" ma:contentTypeDescription="Create a new document." ma:contentTypeScope="" ma:versionID="de6f16d55c223f5f9fd3bd68bd736d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BCBFCD-E38B-44C2-B95F-0D0F8AB61D75}"/>
</file>

<file path=customXml/itemProps2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36C15-DB8D-4B63-8C6B-FAEA036AA3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appointment calendar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2021-06-08T03:40:00Z</dcterms:created>
  <dcterms:modified xsi:type="dcterms:W3CDTF">2021-06-08T03:40:00Z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0x0101000BEF52634CF98346A6F04EB610BEEDE5</vt:lpwstr>
  </property>
  <property fmtid="{D5CDD505-2E9C-101B-9397-08002B2CF9AE}" pid="3" name="Order">
    <vt:r8>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