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A12FB" w14:textId="3F5435D3" w:rsidR="006C7FE8" w:rsidRDefault="006C7FE8">
      <w:r>
        <w:rPr>
          <w:noProof/>
        </w:rPr>
        <mc:AlternateContent>
          <mc:Choice Requires="wps">
            <w:drawing>
              <wp:inline distT="0" distB="0" distL="114300" distR="114300" wp14:anchorId="1CA1A7A9" wp14:editId="052D3B31">
                <wp:extent cx="6648450" cy="711200"/>
                <wp:effectExtent l="0" t="0" r="0" b="0"/>
                <wp:docPr id="197562581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0D2BC0" w14:textId="6C507E13" w:rsidR="006C7FE8" w:rsidRPr="006B613B" w:rsidRDefault="006C7FE8" w:rsidP="006C7FE8">
                            <w:pPr>
                              <w:spacing w:line="240" w:lineRule="auto"/>
                              <w:rPr>
                                <w:b/>
                                <w:color w:val="CCCC00"/>
                                <w:sz w:val="32"/>
                              </w:rPr>
                            </w:pPr>
                            <w:r w:rsidRPr="00A858DA">
                              <w:rPr>
                                <w:b/>
                                <w:color w:val="003963" w:themeColor="accent2" w:themeShade="80"/>
                                <w:sz w:val="32"/>
                              </w:rPr>
                              <w:t>St John’s College Nambour</w:t>
                            </w:r>
                            <w:r>
                              <w:rPr>
                                <w:b/>
                                <w:color w:val="003963" w:themeColor="accent2" w:themeShade="80"/>
                                <w:sz w:val="32"/>
                              </w:rPr>
                              <w:t xml:space="preserve"> – Year 10 </w:t>
                            </w:r>
                            <w:r w:rsidRPr="00A858DA">
                              <w:rPr>
                                <w:b/>
                                <w:color w:val="003963" w:themeColor="accent2" w:themeShade="80"/>
                                <w:sz w:val="32"/>
                              </w:rPr>
                              <w:t>Assessment Schedule</w:t>
                            </w:r>
                            <w:r>
                              <w:rPr>
                                <w:b/>
                                <w:color w:val="003963" w:themeColor="accent2" w:themeShade="80"/>
                                <w:sz w:val="32"/>
                              </w:rPr>
                              <w:t xml:space="preserve"> 2021</w:t>
                            </w:r>
                            <w:r>
                              <w:rPr>
                                <w:b/>
                                <w:color w:val="003963" w:themeColor="accent2" w:themeShade="80"/>
                                <w:sz w:val="32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9AB089" wp14:editId="61738229">
                                  <wp:extent cx="420370" cy="474345"/>
                                  <wp:effectExtent l="0" t="0" r="0" b="1905"/>
                                  <wp:docPr id="5" name="Picture 5" descr="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0370" cy="474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A1A7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23.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" filled="f" stroked="f" strokeweight=".5pt">
                <v:textbox>
                  <w:txbxContent>
                    <w:p w14:paraId="270D2BC0" w14:textId="6C507E13" w:rsidR="006C7FE8" w:rsidRPr="006B613B" w:rsidRDefault="006C7FE8" w:rsidP="006C7FE8">
                      <w:pPr>
                        <w:spacing w:line="240" w:lineRule="auto"/>
                        <w:rPr>
                          <w:b/>
                          <w:color w:val="CCCC00"/>
                          <w:sz w:val="32"/>
                        </w:rPr>
                      </w:pPr>
                      <w:r w:rsidRPr="00A858DA">
                        <w:rPr>
                          <w:b/>
                          <w:color w:val="003963" w:themeColor="accent2" w:themeShade="80"/>
                          <w:sz w:val="32"/>
                        </w:rPr>
                        <w:t>St John’s College Nambour</w:t>
                      </w:r>
                      <w:r>
                        <w:rPr>
                          <w:b/>
                          <w:color w:val="003963" w:themeColor="accent2" w:themeShade="80"/>
                          <w:sz w:val="32"/>
                        </w:rPr>
                        <w:t xml:space="preserve"> – Year 10 </w:t>
                      </w:r>
                      <w:r w:rsidRPr="00A858DA">
                        <w:rPr>
                          <w:b/>
                          <w:color w:val="003963" w:themeColor="accent2" w:themeShade="80"/>
                          <w:sz w:val="32"/>
                        </w:rPr>
                        <w:t>Assessment Schedule</w:t>
                      </w:r>
                      <w:r>
                        <w:rPr>
                          <w:b/>
                          <w:color w:val="003963" w:themeColor="accent2" w:themeShade="80"/>
                          <w:sz w:val="32"/>
                        </w:rPr>
                        <w:t xml:space="preserve"> 2021</w:t>
                      </w:r>
                      <w:r>
                        <w:rPr>
                          <w:b/>
                          <w:color w:val="003963" w:themeColor="accent2" w:themeShade="80"/>
                          <w:sz w:val="32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89AB089" wp14:editId="61738229">
                            <wp:extent cx="420370" cy="474345"/>
                            <wp:effectExtent l="0" t="0" r="0" b="1905"/>
                            <wp:docPr id="5" name="Picture 5" descr="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Logo&#10;&#10;Description automatically generated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0370" cy="474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Y="1981"/>
        <w:tblW w:w="10535" w:type="dxa"/>
        <w:tblLook w:val="04A0" w:firstRow="1" w:lastRow="0" w:firstColumn="1" w:lastColumn="0" w:noHBand="0" w:noVBand="1"/>
      </w:tblPr>
      <w:tblGrid>
        <w:gridCol w:w="777"/>
        <w:gridCol w:w="1250"/>
        <w:gridCol w:w="4382"/>
        <w:gridCol w:w="4126"/>
      </w:tblGrid>
      <w:tr w:rsidR="00E13EF7" w:rsidRPr="00E13EF7" w14:paraId="1BEFCB20" w14:textId="77777777" w:rsidTr="23AEFB11">
        <w:trPr>
          <w:trHeight w:val="206"/>
        </w:trPr>
        <w:tc>
          <w:tcPr>
            <w:tcW w:w="10535" w:type="dxa"/>
            <w:gridSpan w:val="4"/>
            <w:tcBorders>
              <w:bottom w:val="single" w:sz="4" w:space="0" w:color="auto"/>
            </w:tcBorders>
            <w:shd w:val="clear" w:color="auto" w:fill="21405B" w:themeFill="accent1" w:themeFillShade="BF"/>
            <w:vAlign w:val="center"/>
          </w:tcPr>
          <w:p w14:paraId="163F781E" w14:textId="504845CE" w:rsidR="00E13EF7" w:rsidRPr="00E13EF7" w:rsidRDefault="00E13EF7" w:rsidP="23AEFB11">
            <w:pPr>
              <w:jc w:val="center"/>
              <w:rPr>
                <w:b/>
                <w:bCs/>
                <w:sz w:val="22"/>
              </w:rPr>
            </w:pPr>
            <w:r w:rsidRPr="23AEFB11">
              <w:rPr>
                <w:b/>
                <w:bCs/>
                <w:sz w:val="22"/>
              </w:rPr>
              <w:t xml:space="preserve">Year </w:t>
            </w:r>
            <w:r w:rsidR="00393923" w:rsidRPr="23AEFB11">
              <w:rPr>
                <w:b/>
                <w:bCs/>
                <w:sz w:val="22"/>
              </w:rPr>
              <w:t>10</w:t>
            </w:r>
            <w:r w:rsidRPr="23AEFB11">
              <w:rPr>
                <w:b/>
                <w:bCs/>
                <w:sz w:val="22"/>
              </w:rPr>
              <w:t xml:space="preserve"> 2021 TERM 1</w:t>
            </w:r>
          </w:p>
        </w:tc>
      </w:tr>
      <w:tr w:rsidR="002F184E" w:rsidRPr="00E13EF7" w14:paraId="143D2CB0" w14:textId="77777777" w:rsidTr="006C7FE8">
        <w:trPr>
          <w:trHeight w:val="206"/>
        </w:trPr>
        <w:tc>
          <w:tcPr>
            <w:tcW w:w="732" w:type="dxa"/>
            <w:tcBorders>
              <w:top w:val="single" w:sz="4" w:space="0" w:color="auto"/>
            </w:tcBorders>
            <w:shd w:val="clear" w:color="auto" w:fill="82C9FF" w:themeFill="accent2" w:themeFillTint="66"/>
          </w:tcPr>
          <w:p w14:paraId="59505541" w14:textId="77777777" w:rsidR="00E13EF7" w:rsidRPr="00E13EF7" w:rsidRDefault="00E13EF7" w:rsidP="00393923">
            <w:pPr>
              <w:jc w:val="center"/>
              <w:rPr>
                <w:sz w:val="22"/>
              </w:rPr>
            </w:pPr>
            <w:r w:rsidRPr="00E13EF7">
              <w:rPr>
                <w:sz w:val="22"/>
              </w:rPr>
              <w:t>Week</w:t>
            </w:r>
          </w:p>
        </w:tc>
        <w:tc>
          <w:tcPr>
            <w:tcW w:w="1251" w:type="dxa"/>
            <w:shd w:val="clear" w:color="auto" w:fill="82C9FF" w:themeFill="accent2" w:themeFillTint="66"/>
          </w:tcPr>
          <w:p w14:paraId="79E37527" w14:textId="77777777" w:rsidR="00E13EF7" w:rsidRPr="00E13EF7" w:rsidRDefault="00E13EF7" w:rsidP="00393923">
            <w:pPr>
              <w:jc w:val="center"/>
              <w:rPr>
                <w:sz w:val="22"/>
              </w:rPr>
            </w:pPr>
            <w:r w:rsidRPr="00E13EF7">
              <w:rPr>
                <w:sz w:val="22"/>
              </w:rPr>
              <w:t>Key Events</w:t>
            </w:r>
          </w:p>
        </w:tc>
        <w:tc>
          <w:tcPr>
            <w:tcW w:w="4402" w:type="dxa"/>
            <w:shd w:val="clear" w:color="auto" w:fill="82C9FF" w:themeFill="accent2" w:themeFillTint="66"/>
          </w:tcPr>
          <w:p w14:paraId="26125181" w14:textId="77777777" w:rsidR="00E13EF7" w:rsidRPr="00E13EF7" w:rsidRDefault="00E13EF7" w:rsidP="00393923">
            <w:pPr>
              <w:jc w:val="center"/>
              <w:rPr>
                <w:sz w:val="22"/>
              </w:rPr>
            </w:pPr>
            <w:r w:rsidRPr="00E13EF7">
              <w:rPr>
                <w:sz w:val="22"/>
              </w:rPr>
              <w:t>Exams/Presentations</w:t>
            </w:r>
          </w:p>
        </w:tc>
        <w:tc>
          <w:tcPr>
            <w:tcW w:w="4150" w:type="dxa"/>
            <w:shd w:val="clear" w:color="auto" w:fill="82C9FF" w:themeFill="accent2" w:themeFillTint="66"/>
          </w:tcPr>
          <w:p w14:paraId="27CD90EA" w14:textId="4EC3A9DE" w:rsidR="00E13EF7" w:rsidRPr="00E13EF7" w:rsidRDefault="00E13EF7" w:rsidP="00393923">
            <w:pPr>
              <w:jc w:val="center"/>
              <w:rPr>
                <w:sz w:val="22"/>
              </w:rPr>
            </w:pPr>
            <w:r w:rsidRPr="00E13EF7">
              <w:rPr>
                <w:sz w:val="22"/>
              </w:rPr>
              <w:t>Assignments</w:t>
            </w:r>
          </w:p>
        </w:tc>
      </w:tr>
      <w:tr w:rsidR="00703AD2" w:rsidRPr="00E13EF7" w14:paraId="36416695" w14:textId="77777777" w:rsidTr="006C7FE8">
        <w:trPr>
          <w:trHeight w:val="207"/>
        </w:trPr>
        <w:tc>
          <w:tcPr>
            <w:tcW w:w="732" w:type="dxa"/>
          </w:tcPr>
          <w:p w14:paraId="09E820F3" w14:textId="77777777" w:rsidR="00E13EF7" w:rsidRPr="00436AB1" w:rsidRDefault="00E13EF7" w:rsidP="00393923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1</w:t>
            </w:r>
          </w:p>
        </w:tc>
        <w:tc>
          <w:tcPr>
            <w:tcW w:w="1251" w:type="dxa"/>
          </w:tcPr>
          <w:p w14:paraId="2944C8EB" w14:textId="77777777" w:rsidR="00E13EF7" w:rsidRPr="00436AB1" w:rsidRDefault="00E13EF7" w:rsidP="00393923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Swimming Carnival</w:t>
            </w:r>
          </w:p>
        </w:tc>
        <w:tc>
          <w:tcPr>
            <w:tcW w:w="4402" w:type="dxa"/>
          </w:tcPr>
          <w:p w14:paraId="4EDCB384" w14:textId="77777777" w:rsidR="00E13EF7" w:rsidRPr="00436AB1" w:rsidRDefault="00E13EF7" w:rsidP="00393923">
            <w:pPr>
              <w:rPr>
                <w:sz w:val="20"/>
                <w:szCs w:val="20"/>
              </w:rPr>
            </w:pPr>
          </w:p>
        </w:tc>
        <w:tc>
          <w:tcPr>
            <w:tcW w:w="4150" w:type="dxa"/>
          </w:tcPr>
          <w:p w14:paraId="03DFA81F" w14:textId="77777777" w:rsidR="00E13EF7" w:rsidRPr="00436AB1" w:rsidRDefault="00E13EF7" w:rsidP="00393923">
            <w:pPr>
              <w:rPr>
                <w:sz w:val="20"/>
                <w:szCs w:val="20"/>
              </w:rPr>
            </w:pPr>
          </w:p>
        </w:tc>
      </w:tr>
      <w:tr w:rsidR="00703AD2" w:rsidRPr="00E13EF7" w14:paraId="678BB2AD" w14:textId="77777777" w:rsidTr="006C7FE8">
        <w:trPr>
          <w:trHeight w:val="207"/>
        </w:trPr>
        <w:tc>
          <w:tcPr>
            <w:tcW w:w="732" w:type="dxa"/>
          </w:tcPr>
          <w:p w14:paraId="06093A40" w14:textId="77777777" w:rsidR="00E13EF7" w:rsidRPr="00436AB1" w:rsidRDefault="00E13EF7" w:rsidP="00393923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14:paraId="2B0C4DBE" w14:textId="77777777" w:rsidR="00E13EF7" w:rsidRPr="00436AB1" w:rsidRDefault="00E13EF7" w:rsidP="00393923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</w:tcPr>
          <w:p w14:paraId="120F371C" w14:textId="77777777" w:rsidR="00E13EF7" w:rsidRPr="00436AB1" w:rsidRDefault="00E13EF7" w:rsidP="00393923">
            <w:pPr>
              <w:rPr>
                <w:sz w:val="20"/>
                <w:szCs w:val="20"/>
              </w:rPr>
            </w:pPr>
          </w:p>
        </w:tc>
        <w:tc>
          <w:tcPr>
            <w:tcW w:w="4150" w:type="dxa"/>
          </w:tcPr>
          <w:p w14:paraId="6CC1F2C7" w14:textId="77777777" w:rsidR="00E13EF7" w:rsidRPr="00436AB1" w:rsidRDefault="00E13EF7" w:rsidP="00393923">
            <w:pPr>
              <w:rPr>
                <w:sz w:val="20"/>
                <w:szCs w:val="20"/>
              </w:rPr>
            </w:pPr>
          </w:p>
        </w:tc>
      </w:tr>
      <w:tr w:rsidR="00703AD2" w:rsidRPr="00E13EF7" w14:paraId="05B4317E" w14:textId="77777777" w:rsidTr="00741A09">
        <w:trPr>
          <w:trHeight w:val="99"/>
        </w:trPr>
        <w:tc>
          <w:tcPr>
            <w:tcW w:w="732" w:type="dxa"/>
          </w:tcPr>
          <w:p w14:paraId="755296BF" w14:textId="77777777" w:rsidR="00E13EF7" w:rsidRPr="00436AB1" w:rsidRDefault="00E13EF7" w:rsidP="00393923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3</w:t>
            </w:r>
          </w:p>
        </w:tc>
        <w:tc>
          <w:tcPr>
            <w:tcW w:w="1251" w:type="dxa"/>
          </w:tcPr>
          <w:p w14:paraId="7C6E1FE9" w14:textId="77777777" w:rsidR="00E13EF7" w:rsidRPr="00436AB1" w:rsidRDefault="00E13EF7" w:rsidP="00393923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</w:tcPr>
          <w:p w14:paraId="27CB17AB" w14:textId="77777777" w:rsidR="00E13EF7" w:rsidRPr="00436AB1" w:rsidRDefault="00E13EF7" w:rsidP="00393923">
            <w:pPr>
              <w:rPr>
                <w:sz w:val="20"/>
                <w:szCs w:val="20"/>
              </w:rPr>
            </w:pPr>
          </w:p>
        </w:tc>
        <w:tc>
          <w:tcPr>
            <w:tcW w:w="4150" w:type="dxa"/>
          </w:tcPr>
          <w:p w14:paraId="3557D5DC" w14:textId="77777777" w:rsidR="00E13EF7" w:rsidRPr="00436AB1" w:rsidRDefault="00E13EF7" w:rsidP="00393923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 xml:space="preserve"> </w:t>
            </w:r>
          </w:p>
        </w:tc>
      </w:tr>
      <w:tr w:rsidR="00703AD2" w:rsidRPr="00E13EF7" w14:paraId="2F35B646" w14:textId="77777777" w:rsidTr="006C7FE8">
        <w:trPr>
          <w:trHeight w:val="207"/>
        </w:trPr>
        <w:tc>
          <w:tcPr>
            <w:tcW w:w="732" w:type="dxa"/>
          </w:tcPr>
          <w:p w14:paraId="6CDB56B5" w14:textId="77777777" w:rsidR="00703AD2" w:rsidRPr="00436AB1" w:rsidRDefault="00703AD2" w:rsidP="00393923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4</w:t>
            </w:r>
          </w:p>
        </w:tc>
        <w:tc>
          <w:tcPr>
            <w:tcW w:w="1251" w:type="dxa"/>
          </w:tcPr>
          <w:p w14:paraId="359A56D7" w14:textId="77777777" w:rsidR="00703AD2" w:rsidRPr="00436AB1" w:rsidRDefault="00703AD2" w:rsidP="00393923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Ash Weds</w:t>
            </w:r>
          </w:p>
        </w:tc>
        <w:tc>
          <w:tcPr>
            <w:tcW w:w="4402" w:type="dxa"/>
          </w:tcPr>
          <w:p w14:paraId="7D023DF5" w14:textId="7EA1C13A" w:rsidR="00703AD2" w:rsidRPr="00703AD2" w:rsidRDefault="00703AD2" w:rsidP="00393923">
            <w:pPr>
              <w:rPr>
                <w:sz w:val="22"/>
              </w:rPr>
            </w:pPr>
          </w:p>
        </w:tc>
        <w:tc>
          <w:tcPr>
            <w:tcW w:w="4150" w:type="dxa"/>
          </w:tcPr>
          <w:p w14:paraId="5A0FE79F" w14:textId="49EEF86B" w:rsidR="00703AD2" w:rsidRPr="00703AD2" w:rsidRDefault="00703AD2" w:rsidP="00393923">
            <w:pPr>
              <w:rPr>
                <w:sz w:val="22"/>
              </w:rPr>
            </w:pPr>
          </w:p>
        </w:tc>
      </w:tr>
      <w:tr w:rsidR="002F184E" w:rsidRPr="00E13EF7" w14:paraId="3EE6D287" w14:textId="77777777" w:rsidTr="00741A09">
        <w:trPr>
          <w:trHeight w:val="277"/>
        </w:trPr>
        <w:tc>
          <w:tcPr>
            <w:tcW w:w="732" w:type="dxa"/>
          </w:tcPr>
          <w:p w14:paraId="3A9E6A68" w14:textId="1618AC3A" w:rsidR="00CA0614" w:rsidRPr="00436AB1" w:rsidRDefault="008D22CB" w:rsidP="00741A09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5</w:t>
            </w:r>
          </w:p>
        </w:tc>
        <w:tc>
          <w:tcPr>
            <w:tcW w:w="1251" w:type="dxa"/>
          </w:tcPr>
          <w:p w14:paraId="6A64DC7D" w14:textId="77777777" w:rsidR="008D22CB" w:rsidRPr="00436AB1" w:rsidRDefault="008D22CB" w:rsidP="00393923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</w:tcPr>
          <w:p w14:paraId="3A6B96E7" w14:textId="2DE9BAAC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Science Data Test (20%)</w:t>
            </w:r>
          </w:p>
        </w:tc>
        <w:tc>
          <w:tcPr>
            <w:tcW w:w="4150" w:type="dxa"/>
          </w:tcPr>
          <w:p w14:paraId="4C89008C" w14:textId="77777777" w:rsidR="008D22CB" w:rsidRPr="008D22CB" w:rsidRDefault="008D22CB" w:rsidP="00393923">
            <w:pPr>
              <w:rPr>
                <w:sz w:val="22"/>
              </w:rPr>
            </w:pPr>
          </w:p>
        </w:tc>
      </w:tr>
      <w:tr w:rsidR="002F184E" w:rsidRPr="00E13EF7" w14:paraId="6E56BE6E" w14:textId="77777777" w:rsidTr="00741A09">
        <w:trPr>
          <w:trHeight w:val="198"/>
        </w:trPr>
        <w:tc>
          <w:tcPr>
            <w:tcW w:w="732" w:type="dxa"/>
          </w:tcPr>
          <w:p w14:paraId="38274C73" w14:textId="77777777" w:rsidR="008D22CB" w:rsidRPr="00436AB1" w:rsidRDefault="008D22CB" w:rsidP="00393923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6</w:t>
            </w:r>
          </w:p>
        </w:tc>
        <w:tc>
          <w:tcPr>
            <w:tcW w:w="1251" w:type="dxa"/>
          </w:tcPr>
          <w:p w14:paraId="56ACB596" w14:textId="67DD579D" w:rsidR="008D22CB" w:rsidRPr="00436AB1" w:rsidRDefault="008D22CB" w:rsidP="00393923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</w:tcPr>
          <w:p w14:paraId="3ABF2537" w14:textId="77777777" w:rsidR="008D22CB" w:rsidRPr="008D22CB" w:rsidRDefault="008D22CB" w:rsidP="00393923">
            <w:pPr>
              <w:rPr>
                <w:sz w:val="22"/>
              </w:rPr>
            </w:pPr>
          </w:p>
        </w:tc>
        <w:tc>
          <w:tcPr>
            <w:tcW w:w="4150" w:type="dxa"/>
          </w:tcPr>
          <w:p w14:paraId="52039422" w14:textId="77777777" w:rsidR="008D22CB" w:rsidRPr="008D22CB" w:rsidRDefault="008D22CB" w:rsidP="00393923">
            <w:pPr>
              <w:rPr>
                <w:sz w:val="22"/>
              </w:rPr>
            </w:pPr>
          </w:p>
        </w:tc>
      </w:tr>
      <w:tr w:rsidR="002F184E" w:rsidRPr="00E13EF7" w14:paraId="13AD5C14" w14:textId="77777777" w:rsidTr="006C7FE8">
        <w:trPr>
          <w:trHeight w:val="290"/>
        </w:trPr>
        <w:tc>
          <w:tcPr>
            <w:tcW w:w="732" w:type="dxa"/>
          </w:tcPr>
          <w:p w14:paraId="5D25FEE9" w14:textId="77777777" w:rsidR="008D22CB" w:rsidRDefault="008D22CB" w:rsidP="00393923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7</w:t>
            </w:r>
          </w:p>
          <w:p w14:paraId="10D47940" w14:textId="439760B7" w:rsidR="004B38C0" w:rsidRPr="00436AB1" w:rsidRDefault="004B38C0" w:rsidP="00393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Mar</w:t>
            </w:r>
          </w:p>
        </w:tc>
        <w:tc>
          <w:tcPr>
            <w:tcW w:w="1251" w:type="dxa"/>
          </w:tcPr>
          <w:p w14:paraId="423C4652" w14:textId="245379A4" w:rsidR="008D22CB" w:rsidRPr="00436AB1" w:rsidRDefault="008D22CB" w:rsidP="00393923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</w:tcPr>
          <w:p w14:paraId="7AAB1D0A" w14:textId="77777777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Geography Combination Examination</w:t>
            </w:r>
          </w:p>
          <w:p w14:paraId="1D6288DD" w14:textId="1186108E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Drama: Group Improvisation</w:t>
            </w:r>
          </w:p>
        </w:tc>
        <w:tc>
          <w:tcPr>
            <w:tcW w:w="4150" w:type="dxa"/>
          </w:tcPr>
          <w:p w14:paraId="68294E4A" w14:textId="5F35DE3E" w:rsidR="008D22CB" w:rsidRPr="008D22CB" w:rsidRDefault="008D22CB" w:rsidP="00393923">
            <w:pPr>
              <w:rPr>
                <w:sz w:val="22"/>
              </w:rPr>
            </w:pPr>
          </w:p>
        </w:tc>
      </w:tr>
      <w:tr w:rsidR="002F184E" w:rsidRPr="00E13EF7" w14:paraId="55D99A64" w14:textId="77777777" w:rsidTr="006C7FE8">
        <w:trPr>
          <w:trHeight w:val="290"/>
        </w:trPr>
        <w:tc>
          <w:tcPr>
            <w:tcW w:w="732" w:type="dxa"/>
          </w:tcPr>
          <w:p w14:paraId="65605A67" w14:textId="77777777" w:rsidR="008D22CB" w:rsidRDefault="008D22CB" w:rsidP="00393923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8</w:t>
            </w:r>
          </w:p>
          <w:p w14:paraId="7CB23405" w14:textId="55524CAA" w:rsidR="004B38C0" w:rsidRPr="00436AB1" w:rsidRDefault="004B38C0" w:rsidP="00393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15Mar</w:t>
            </w:r>
          </w:p>
        </w:tc>
        <w:tc>
          <w:tcPr>
            <w:tcW w:w="1251" w:type="dxa"/>
          </w:tcPr>
          <w:p w14:paraId="5B828BF7" w14:textId="1F157C20" w:rsidR="008D22CB" w:rsidRPr="00436AB1" w:rsidRDefault="008D22CB" w:rsidP="00393923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St Patrick’s Day</w:t>
            </w:r>
          </w:p>
        </w:tc>
        <w:tc>
          <w:tcPr>
            <w:tcW w:w="4402" w:type="dxa"/>
          </w:tcPr>
          <w:p w14:paraId="6555B072" w14:textId="77777777" w:rsidR="008D22CB" w:rsidRPr="008D22CB" w:rsidRDefault="008D22CB" w:rsidP="00393923">
            <w:pPr>
              <w:rPr>
                <w:sz w:val="22"/>
              </w:rPr>
            </w:pPr>
            <w:r w:rsidRPr="23AEFB11">
              <w:rPr>
                <w:sz w:val="22"/>
              </w:rPr>
              <w:t>Legal Studies Combination Examination</w:t>
            </w:r>
          </w:p>
          <w:p w14:paraId="3A406F27" w14:textId="39C01BFB" w:rsidR="008D22CB" w:rsidRPr="008D22CB" w:rsidRDefault="7D6B8F1C" w:rsidP="23AEFB11">
            <w:pPr>
              <w:rPr>
                <w:sz w:val="22"/>
              </w:rPr>
            </w:pPr>
            <w:r w:rsidRPr="23AEFB11">
              <w:rPr>
                <w:sz w:val="22"/>
              </w:rPr>
              <w:t>English Multimodal Spoken (presentations could continue throughout Weeks 8 and 9)</w:t>
            </w:r>
          </w:p>
        </w:tc>
        <w:tc>
          <w:tcPr>
            <w:tcW w:w="4150" w:type="dxa"/>
          </w:tcPr>
          <w:p w14:paraId="0AC9E53A" w14:textId="77777777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rFonts w:ascii="Calibri" w:eastAsia="Calibri" w:hAnsi="Calibri" w:cs="Calibri"/>
                <w:sz w:val="22"/>
              </w:rPr>
              <w:t xml:space="preserve">Graphics Drawing Folios due </w:t>
            </w:r>
          </w:p>
          <w:p w14:paraId="54F4FEA3" w14:textId="7E6B9ADD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rFonts w:ascii="Calibri" w:eastAsia="Calibri" w:hAnsi="Calibri" w:cs="Calibri"/>
                <w:sz w:val="22"/>
              </w:rPr>
              <w:t>ITD online safety tests due</w:t>
            </w:r>
          </w:p>
        </w:tc>
      </w:tr>
      <w:tr w:rsidR="002F184E" w:rsidRPr="00E13EF7" w14:paraId="7D364DDD" w14:textId="77777777" w:rsidTr="006C7FE8">
        <w:trPr>
          <w:trHeight w:val="290"/>
        </w:trPr>
        <w:tc>
          <w:tcPr>
            <w:tcW w:w="732" w:type="dxa"/>
          </w:tcPr>
          <w:p w14:paraId="1804CCBE" w14:textId="4AAF7AF6" w:rsidR="008D22CB" w:rsidRPr="00436AB1" w:rsidRDefault="008D22CB" w:rsidP="00393923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9</w:t>
            </w:r>
            <w:r w:rsidR="00BC52FB">
              <w:rPr>
                <w:sz w:val="20"/>
                <w:szCs w:val="20"/>
              </w:rPr>
              <w:t xml:space="preserve"> 22Mar</w:t>
            </w:r>
          </w:p>
        </w:tc>
        <w:tc>
          <w:tcPr>
            <w:tcW w:w="1251" w:type="dxa"/>
          </w:tcPr>
          <w:p w14:paraId="0B2F4368" w14:textId="2C041399" w:rsidR="008D22CB" w:rsidRPr="00436AB1" w:rsidRDefault="008D22CB" w:rsidP="00393923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</w:tcPr>
          <w:p w14:paraId="6AB0B21B" w14:textId="77777777" w:rsidR="008D22CB" w:rsidRPr="008D22CB" w:rsidRDefault="008D22CB" w:rsidP="00393923">
            <w:pPr>
              <w:rPr>
                <w:sz w:val="22"/>
              </w:rPr>
            </w:pPr>
            <w:r w:rsidRPr="23AEFB11">
              <w:rPr>
                <w:sz w:val="22"/>
              </w:rPr>
              <w:t>Food Studies Exam</w:t>
            </w:r>
          </w:p>
          <w:p w14:paraId="7BB6EA8B" w14:textId="77777777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Dance: Performance &amp; Appreciation</w:t>
            </w:r>
          </w:p>
          <w:p w14:paraId="3350E263" w14:textId="77777777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Mathematics Exam</w:t>
            </w:r>
          </w:p>
          <w:p w14:paraId="4109CE99" w14:textId="77777777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Hospitality exam</w:t>
            </w:r>
          </w:p>
          <w:p w14:paraId="5346D8CF" w14:textId="3047AD3B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History Exam – Essay</w:t>
            </w:r>
          </w:p>
        </w:tc>
        <w:tc>
          <w:tcPr>
            <w:tcW w:w="4150" w:type="dxa"/>
          </w:tcPr>
          <w:p w14:paraId="10E5299B" w14:textId="77777777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Business Report</w:t>
            </w:r>
          </w:p>
          <w:p w14:paraId="4279C97E" w14:textId="77777777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RE Assignment</w:t>
            </w:r>
          </w:p>
          <w:p w14:paraId="5533CABA" w14:textId="77777777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 xml:space="preserve">Physical Education Project Folio </w:t>
            </w:r>
          </w:p>
          <w:p w14:paraId="3EF52740" w14:textId="77777777" w:rsidR="008D22CB" w:rsidRPr="008D22CB" w:rsidRDefault="008D22CB" w:rsidP="00393923">
            <w:pPr>
              <w:rPr>
                <w:sz w:val="22"/>
              </w:rPr>
            </w:pPr>
          </w:p>
          <w:p w14:paraId="5560CA1B" w14:textId="2F780974" w:rsidR="008D22CB" w:rsidRPr="008D22CB" w:rsidRDefault="008D22CB" w:rsidP="23AEFB11">
            <w:pPr>
              <w:rPr>
                <w:sz w:val="22"/>
              </w:rPr>
            </w:pPr>
            <w:r w:rsidRPr="23AEFB11">
              <w:rPr>
                <w:sz w:val="22"/>
              </w:rPr>
              <w:t>Health Investigation Report</w:t>
            </w:r>
          </w:p>
        </w:tc>
      </w:tr>
      <w:tr w:rsidR="002F184E" w:rsidRPr="00E13EF7" w14:paraId="66FB9B9F" w14:textId="77777777" w:rsidTr="006C7FE8">
        <w:trPr>
          <w:trHeight w:val="209"/>
        </w:trPr>
        <w:tc>
          <w:tcPr>
            <w:tcW w:w="732" w:type="dxa"/>
          </w:tcPr>
          <w:p w14:paraId="11EB01AA" w14:textId="77777777" w:rsidR="008D22CB" w:rsidRDefault="008D22CB" w:rsidP="00393923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10</w:t>
            </w:r>
          </w:p>
          <w:p w14:paraId="2756123F" w14:textId="2B44E973" w:rsidR="00BC52FB" w:rsidRPr="00436AB1" w:rsidRDefault="00BC52FB" w:rsidP="00393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29Mar</w:t>
            </w:r>
          </w:p>
        </w:tc>
        <w:tc>
          <w:tcPr>
            <w:tcW w:w="1251" w:type="dxa"/>
          </w:tcPr>
          <w:p w14:paraId="2C06B136" w14:textId="5BC0A573" w:rsidR="006C7FE8" w:rsidRPr="00436AB1" w:rsidRDefault="006C7FE8" w:rsidP="003939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experience</w:t>
            </w:r>
          </w:p>
        </w:tc>
        <w:tc>
          <w:tcPr>
            <w:tcW w:w="4402" w:type="dxa"/>
          </w:tcPr>
          <w:p w14:paraId="1CA4D4BE" w14:textId="77777777" w:rsidR="008D22CB" w:rsidRPr="008D22CB" w:rsidRDefault="008D22CB" w:rsidP="00393923">
            <w:pPr>
              <w:rPr>
                <w:sz w:val="22"/>
              </w:rPr>
            </w:pPr>
          </w:p>
        </w:tc>
        <w:tc>
          <w:tcPr>
            <w:tcW w:w="4150" w:type="dxa"/>
          </w:tcPr>
          <w:p w14:paraId="6FF00BA5" w14:textId="494FF20A" w:rsidR="008D22CB" w:rsidRPr="008D22CB" w:rsidRDefault="008D22CB" w:rsidP="00393923">
            <w:pPr>
              <w:rPr>
                <w:sz w:val="22"/>
              </w:rPr>
            </w:pPr>
          </w:p>
        </w:tc>
      </w:tr>
      <w:tr w:rsidR="00E13EF7" w:rsidRPr="00E13EF7" w14:paraId="2C6822E0" w14:textId="77777777" w:rsidTr="23AEFB11">
        <w:trPr>
          <w:trHeight w:val="290"/>
        </w:trPr>
        <w:tc>
          <w:tcPr>
            <w:tcW w:w="10535" w:type="dxa"/>
            <w:gridSpan w:val="4"/>
            <w:shd w:val="clear" w:color="auto" w:fill="21405B" w:themeFill="accent1" w:themeFillShade="BF"/>
            <w:vAlign w:val="center"/>
          </w:tcPr>
          <w:p w14:paraId="5D8E0524" w14:textId="7BDD166F" w:rsidR="00E13EF7" w:rsidRPr="00E13EF7" w:rsidRDefault="00E13EF7" w:rsidP="00393923">
            <w:pPr>
              <w:jc w:val="center"/>
              <w:rPr>
                <w:sz w:val="22"/>
              </w:rPr>
            </w:pPr>
            <w:r w:rsidRPr="00E13EF7">
              <w:rPr>
                <w:b/>
                <w:sz w:val="22"/>
              </w:rPr>
              <w:t xml:space="preserve">Year </w:t>
            </w:r>
            <w:r w:rsidR="00393923">
              <w:rPr>
                <w:b/>
                <w:sz w:val="22"/>
              </w:rPr>
              <w:t>10</w:t>
            </w:r>
            <w:r w:rsidRPr="00E13EF7">
              <w:rPr>
                <w:b/>
                <w:sz w:val="22"/>
              </w:rPr>
              <w:t xml:space="preserve"> 2021 TERM 2</w:t>
            </w:r>
          </w:p>
        </w:tc>
      </w:tr>
      <w:tr w:rsidR="002F184E" w:rsidRPr="00E13EF7" w14:paraId="6F3044C3" w14:textId="77777777" w:rsidTr="006C7FE8">
        <w:trPr>
          <w:trHeight w:val="290"/>
        </w:trPr>
        <w:tc>
          <w:tcPr>
            <w:tcW w:w="732" w:type="dxa"/>
            <w:shd w:val="clear" w:color="auto" w:fill="82C9FF" w:themeFill="accent2" w:themeFillTint="66"/>
          </w:tcPr>
          <w:p w14:paraId="320EBB53" w14:textId="77777777" w:rsidR="00E13EF7" w:rsidRPr="00E13EF7" w:rsidRDefault="00E13EF7" w:rsidP="00393923">
            <w:pPr>
              <w:jc w:val="center"/>
              <w:rPr>
                <w:sz w:val="22"/>
              </w:rPr>
            </w:pPr>
            <w:r w:rsidRPr="00E13EF7">
              <w:rPr>
                <w:sz w:val="22"/>
              </w:rPr>
              <w:t>Week</w:t>
            </w:r>
          </w:p>
        </w:tc>
        <w:tc>
          <w:tcPr>
            <w:tcW w:w="1251" w:type="dxa"/>
            <w:shd w:val="clear" w:color="auto" w:fill="82C9FF" w:themeFill="accent2" w:themeFillTint="66"/>
          </w:tcPr>
          <w:p w14:paraId="7A3531B8" w14:textId="15617B17" w:rsidR="00E13EF7" w:rsidRPr="00E13EF7" w:rsidRDefault="00E13EF7" w:rsidP="00393923">
            <w:pPr>
              <w:rPr>
                <w:sz w:val="22"/>
              </w:rPr>
            </w:pPr>
            <w:r w:rsidRPr="00E13EF7">
              <w:rPr>
                <w:sz w:val="22"/>
              </w:rPr>
              <w:t>Key Events</w:t>
            </w:r>
          </w:p>
        </w:tc>
        <w:tc>
          <w:tcPr>
            <w:tcW w:w="4402" w:type="dxa"/>
            <w:shd w:val="clear" w:color="auto" w:fill="82C9FF" w:themeFill="accent2" w:themeFillTint="66"/>
          </w:tcPr>
          <w:p w14:paraId="65C1667D" w14:textId="526862BE" w:rsidR="00E13EF7" w:rsidRPr="00E13EF7" w:rsidRDefault="00E13EF7" w:rsidP="00B13AC9">
            <w:pPr>
              <w:jc w:val="center"/>
              <w:rPr>
                <w:sz w:val="22"/>
              </w:rPr>
            </w:pPr>
            <w:r w:rsidRPr="00E13EF7">
              <w:rPr>
                <w:sz w:val="22"/>
              </w:rPr>
              <w:t>Exams/Presentations</w:t>
            </w:r>
          </w:p>
        </w:tc>
        <w:tc>
          <w:tcPr>
            <w:tcW w:w="4150" w:type="dxa"/>
            <w:shd w:val="clear" w:color="auto" w:fill="82C9FF" w:themeFill="accent2" w:themeFillTint="66"/>
          </w:tcPr>
          <w:p w14:paraId="4785B2FC" w14:textId="4CF66164" w:rsidR="00E13EF7" w:rsidRPr="00E13EF7" w:rsidRDefault="00E13EF7" w:rsidP="00B13AC9">
            <w:pPr>
              <w:jc w:val="center"/>
              <w:rPr>
                <w:sz w:val="22"/>
              </w:rPr>
            </w:pPr>
            <w:r w:rsidRPr="00E13EF7">
              <w:rPr>
                <w:sz w:val="22"/>
              </w:rPr>
              <w:t>Assignments</w:t>
            </w:r>
          </w:p>
        </w:tc>
      </w:tr>
      <w:tr w:rsidR="002F184E" w:rsidRPr="00E13EF7" w14:paraId="6EC402E0" w14:textId="77777777" w:rsidTr="006C7FE8">
        <w:trPr>
          <w:trHeight w:val="207"/>
        </w:trPr>
        <w:tc>
          <w:tcPr>
            <w:tcW w:w="732" w:type="dxa"/>
          </w:tcPr>
          <w:p w14:paraId="1725D811" w14:textId="77777777" w:rsidR="008D22CB" w:rsidRDefault="008D22CB" w:rsidP="00393923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1</w:t>
            </w:r>
          </w:p>
          <w:p w14:paraId="29CAD72A" w14:textId="4B11A10B" w:rsidR="00BC52FB" w:rsidRPr="00436AB1" w:rsidRDefault="006508B3" w:rsidP="00393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19Apr</w:t>
            </w:r>
          </w:p>
        </w:tc>
        <w:tc>
          <w:tcPr>
            <w:tcW w:w="1251" w:type="dxa"/>
          </w:tcPr>
          <w:p w14:paraId="4110E14F" w14:textId="33B53442" w:rsidR="008D22CB" w:rsidRPr="00436AB1" w:rsidRDefault="008D22CB" w:rsidP="00393923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ANZAC Liturgy.</w:t>
            </w:r>
          </w:p>
        </w:tc>
        <w:tc>
          <w:tcPr>
            <w:tcW w:w="4402" w:type="dxa"/>
          </w:tcPr>
          <w:p w14:paraId="3FA06380" w14:textId="77777777" w:rsidR="008D22CB" w:rsidRPr="008D22CB" w:rsidRDefault="008D22CB" w:rsidP="00393923">
            <w:pPr>
              <w:rPr>
                <w:sz w:val="22"/>
              </w:rPr>
            </w:pPr>
          </w:p>
        </w:tc>
        <w:tc>
          <w:tcPr>
            <w:tcW w:w="4150" w:type="dxa"/>
          </w:tcPr>
          <w:p w14:paraId="0715EA23" w14:textId="0E0631D9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Art: Photography BOW due</w:t>
            </w:r>
          </w:p>
        </w:tc>
      </w:tr>
      <w:tr w:rsidR="002F184E" w:rsidRPr="00E13EF7" w14:paraId="1D914654" w14:textId="77777777" w:rsidTr="006C7FE8">
        <w:trPr>
          <w:trHeight w:val="207"/>
        </w:trPr>
        <w:tc>
          <w:tcPr>
            <w:tcW w:w="732" w:type="dxa"/>
          </w:tcPr>
          <w:p w14:paraId="70AF341F" w14:textId="77777777" w:rsidR="008D22CB" w:rsidRPr="00436AB1" w:rsidRDefault="008D22CB" w:rsidP="00393923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2</w:t>
            </w:r>
          </w:p>
        </w:tc>
        <w:tc>
          <w:tcPr>
            <w:tcW w:w="1251" w:type="dxa"/>
          </w:tcPr>
          <w:p w14:paraId="0C6F8712" w14:textId="5D4ED032" w:rsidR="008D22CB" w:rsidRPr="00436AB1" w:rsidRDefault="008D22CB" w:rsidP="00393923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</w:tcPr>
          <w:p w14:paraId="2D9D701E" w14:textId="77777777" w:rsidR="008D22CB" w:rsidRPr="008D22CB" w:rsidRDefault="008D22CB" w:rsidP="00393923">
            <w:pPr>
              <w:rPr>
                <w:sz w:val="22"/>
              </w:rPr>
            </w:pPr>
          </w:p>
        </w:tc>
        <w:tc>
          <w:tcPr>
            <w:tcW w:w="4150" w:type="dxa"/>
          </w:tcPr>
          <w:p w14:paraId="0BE2F9AE" w14:textId="77777777" w:rsidR="008D22CB" w:rsidRPr="008D22CB" w:rsidRDefault="008D22CB" w:rsidP="00393923">
            <w:pPr>
              <w:rPr>
                <w:sz w:val="22"/>
              </w:rPr>
            </w:pPr>
          </w:p>
        </w:tc>
      </w:tr>
      <w:tr w:rsidR="002F184E" w:rsidRPr="00E13EF7" w14:paraId="4EFE93A8" w14:textId="77777777" w:rsidTr="006C7FE8">
        <w:trPr>
          <w:trHeight w:val="207"/>
        </w:trPr>
        <w:tc>
          <w:tcPr>
            <w:tcW w:w="732" w:type="dxa"/>
          </w:tcPr>
          <w:p w14:paraId="6943CE3E" w14:textId="77777777" w:rsidR="008D22CB" w:rsidRPr="00436AB1" w:rsidRDefault="008D22CB" w:rsidP="00393923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3</w:t>
            </w:r>
          </w:p>
        </w:tc>
        <w:tc>
          <w:tcPr>
            <w:tcW w:w="1251" w:type="dxa"/>
          </w:tcPr>
          <w:p w14:paraId="694C1689" w14:textId="77777777" w:rsidR="008D22CB" w:rsidRPr="00436AB1" w:rsidRDefault="008D22CB" w:rsidP="00393923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</w:tcPr>
          <w:p w14:paraId="270962D5" w14:textId="1EB2FA72" w:rsidR="008D22CB" w:rsidRPr="008D22CB" w:rsidRDefault="008D22CB" w:rsidP="00393923">
            <w:pPr>
              <w:rPr>
                <w:sz w:val="22"/>
              </w:rPr>
            </w:pPr>
          </w:p>
        </w:tc>
        <w:tc>
          <w:tcPr>
            <w:tcW w:w="4150" w:type="dxa"/>
          </w:tcPr>
          <w:p w14:paraId="2E214FC9" w14:textId="77777777" w:rsidR="008D22CB" w:rsidRPr="008D22CB" w:rsidRDefault="008D22CB" w:rsidP="00393923">
            <w:pPr>
              <w:rPr>
                <w:sz w:val="22"/>
              </w:rPr>
            </w:pPr>
          </w:p>
        </w:tc>
      </w:tr>
      <w:tr w:rsidR="002F184E" w:rsidRPr="00E13EF7" w14:paraId="57D834E5" w14:textId="77777777" w:rsidTr="006C7FE8">
        <w:trPr>
          <w:trHeight w:val="207"/>
        </w:trPr>
        <w:tc>
          <w:tcPr>
            <w:tcW w:w="732" w:type="dxa"/>
          </w:tcPr>
          <w:p w14:paraId="1773725E" w14:textId="77777777" w:rsidR="008D22CB" w:rsidRPr="00436AB1" w:rsidRDefault="008D22CB" w:rsidP="00393923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4</w:t>
            </w:r>
          </w:p>
        </w:tc>
        <w:tc>
          <w:tcPr>
            <w:tcW w:w="1251" w:type="dxa"/>
          </w:tcPr>
          <w:p w14:paraId="42F74DED" w14:textId="59426AFF" w:rsidR="008D22CB" w:rsidRPr="00436AB1" w:rsidRDefault="008D22CB" w:rsidP="00393923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</w:tcPr>
          <w:p w14:paraId="24754568" w14:textId="77777777" w:rsidR="008D22CB" w:rsidRPr="008D22CB" w:rsidRDefault="008D22CB" w:rsidP="00393923">
            <w:pPr>
              <w:rPr>
                <w:sz w:val="22"/>
              </w:rPr>
            </w:pPr>
          </w:p>
        </w:tc>
        <w:tc>
          <w:tcPr>
            <w:tcW w:w="4150" w:type="dxa"/>
          </w:tcPr>
          <w:p w14:paraId="41F4651F" w14:textId="77777777" w:rsidR="008D22CB" w:rsidRPr="008D22CB" w:rsidRDefault="008D22CB" w:rsidP="00393923">
            <w:pPr>
              <w:rPr>
                <w:sz w:val="22"/>
              </w:rPr>
            </w:pPr>
          </w:p>
        </w:tc>
      </w:tr>
      <w:tr w:rsidR="002F184E" w:rsidRPr="00E13EF7" w14:paraId="59104F16" w14:textId="77777777" w:rsidTr="006C7FE8">
        <w:trPr>
          <w:trHeight w:val="290"/>
        </w:trPr>
        <w:tc>
          <w:tcPr>
            <w:tcW w:w="732" w:type="dxa"/>
          </w:tcPr>
          <w:p w14:paraId="1C721ED8" w14:textId="435314CD" w:rsidR="008D22CB" w:rsidRPr="00436AB1" w:rsidRDefault="008D22CB" w:rsidP="00393923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5</w:t>
            </w:r>
          </w:p>
        </w:tc>
        <w:tc>
          <w:tcPr>
            <w:tcW w:w="1251" w:type="dxa"/>
          </w:tcPr>
          <w:p w14:paraId="6115FC4A" w14:textId="1FCD41F8" w:rsidR="008D22CB" w:rsidRPr="00436AB1" w:rsidRDefault="008D22CB" w:rsidP="00393923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</w:tcPr>
          <w:p w14:paraId="237C8916" w14:textId="1544B805" w:rsidR="008D22CB" w:rsidRPr="008D22CB" w:rsidRDefault="008D22CB" w:rsidP="00393923">
            <w:pPr>
              <w:rPr>
                <w:sz w:val="22"/>
              </w:rPr>
            </w:pPr>
          </w:p>
        </w:tc>
        <w:tc>
          <w:tcPr>
            <w:tcW w:w="4150" w:type="dxa"/>
          </w:tcPr>
          <w:p w14:paraId="7BA3E189" w14:textId="306D632E" w:rsidR="008D22CB" w:rsidRPr="008D22CB" w:rsidRDefault="008D22CB" w:rsidP="00393923">
            <w:pPr>
              <w:rPr>
                <w:sz w:val="22"/>
              </w:rPr>
            </w:pPr>
          </w:p>
        </w:tc>
      </w:tr>
      <w:tr w:rsidR="002F184E" w:rsidRPr="00E13EF7" w14:paraId="197FA2A2" w14:textId="77777777" w:rsidTr="006C7FE8">
        <w:trPr>
          <w:trHeight w:val="290"/>
        </w:trPr>
        <w:tc>
          <w:tcPr>
            <w:tcW w:w="732" w:type="dxa"/>
          </w:tcPr>
          <w:p w14:paraId="2CA01127" w14:textId="77777777" w:rsidR="008D22CB" w:rsidRDefault="008D22CB" w:rsidP="00393923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6</w:t>
            </w:r>
          </w:p>
          <w:p w14:paraId="61B6E4D1" w14:textId="1F32B248" w:rsidR="006508B3" w:rsidRPr="00436AB1" w:rsidRDefault="00CF7B61" w:rsidP="00393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24May</w:t>
            </w:r>
          </w:p>
        </w:tc>
        <w:tc>
          <w:tcPr>
            <w:tcW w:w="1251" w:type="dxa"/>
          </w:tcPr>
          <w:p w14:paraId="4075205C" w14:textId="77777777" w:rsidR="008D22CB" w:rsidRPr="00436AB1" w:rsidRDefault="008D22CB" w:rsidP="00393923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</w:tcPr>
          <w:p w14:paraId="68673B9E" w14:textId="77777777" w:rsidR="008D22CB" w:rsidRPr="008D22CB" w:rsidRDefault="008D22CB" w:rsidP="00393923">
            <w:pPr>
              <w:rPr>
                <w:sz w:val="22"/>
              </w:rPr>
            </w:pPr>
          </w:p>
        </w:tc>
        <w:tc>
          <w:tcPr>
            <w:tcW w:w="4150" w:type="dxa"/>
          </w:tcPr>
          <w:p w14:paraId="5B670034" w14:textId="265E10C2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Business Feasibility Study</w:t>
            </w:r>
          </w:p>
        </w:tc>
      </w:tr>
      <w:tr w:rsidR="002F184E" w:rsidRPr="00E13EF7" w14:paraId="70077BE5" w14:textId="77777777" w:rsidTr="006C7FE8">
        <w:trPr>
          <w:trHeight w:val="290"/>
        </w:trPr>
        <w:tc>
          <w:tcPr>
            <w:tcW w:w="732" w:type="dxa"/>
          </w:tcPr>
          <w:p w14:paraId="2DDFD092" w14:textId="77777777" w:rsidR="008D22CB" w:rsidRDefault="008D22CB" w:rsidP="00393923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7</w:t>
            </w:r>
          </w:p>
          <w:p w14:paraId="508EEF3A" w14:textId="6D5AC3E7" w:rsidR="00CF7B61" w:rsidRPr="00436AB1" w:rsidRDefault="00741A09" w:rsidP="00393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31May</w:t>
            </w:r>
          </w:p>
        </w:tc>
        <w:tc>
          <w:tcPr>
            <w:tcW w:w="1251" w:type="dxa"/>
          </w:tcPr>
          <w:p w14:paraId="167C5DC3" w14:textId="77777777" w:rsidR="008D22CB" w:rsidRPr="00436AB1" w:rsidRDefault="008D22CB" w:rsidP="00393923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</w:tcPr>
          <w:p w14:paraId="10197A0A" w14:textId="77777777" w:rsidR="008D22CB" w:rsidRPr="008D22CB" w:rsidRDefault="008D22CB" w:rsidP="00393923">
            <w:pPr>
              <w:rPr>
                <w:sz w:val="22"/>
              </w:rPr>
            </w:pPr>
          </w:p>
        </w:tc>
        <w:tc>
          <w:tcPr>
            <w:tcW w:w="4150" w:type="dxa"/>
          </w:tcPr>
          <w:p w14:paraId="02040A30" w14:textId="1C8EC9DB" w:rsidR="008D22CB" w:rsidRPr="008D22CB" w:rsidRDefault="008D22CB" w:rsidP="00393923">
            <w:pPr>
              <w:rPr>
                <w:sz w:val="22"/>
              </w:rPr>
            </w:pPr>
            <w:proofErr w:type="spellStart"/>
            <w:r w:rsidRPr="008D22CB">
              <w:rPr>
                <w:sz w:val="22"/>
              </w:rPr>
              <w:t>Maths</w:t>
            </w:r>
            <w:proofErr w:type="spellEnd"/>
            <w:r w:rsidRPr="008D22CB">
              <w:rPr>
                <w:sz w:val="22"/>
              </w:rPr>
              <w:t xml:space="preserve"> Assignment classes F and 463 25% </w:t>
            </w:r>
          </w:p>
        </w:tc>
      </w:tr>
      <w:tr w:rsidR="002F184E" w:rsidRPr="00E13EF7" w14:paraId="0FB744AD" w14:textId="77777777" w:rsidTr="006C7FE8">
        <w:trPr>
          <w:trHeight w:val="290"/>
        </w:trPr>
        <w:tc>
          <w:tcPr>
            <w:tcW w:w="732" w:type="dxa"/>
          </w:tcPr>
          <w:p w14:paraId="6687E964" w14:textId="77777777" w:rsidR="008D22CB" w:rsidRDefault="008D22CB" w:rsidP="00393923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8</w:t>
            </w:r>
          </w:p>
          <w:p w14:paraId="6A2903B1" w14:textId="6601DE55" w:rsidR="00741A09" w:rsidRPr="00436AB1" w:rsidRDefault="00741A09" w:rsidP="00393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6Jun</w:t>
            </w:r>
          </w:p>
        </w:tc>
        <w:tc>
          <w:tcPr>
            <w:tcW w:w="1251" w:type="dxa"/>
          </w:tcPr>
          <w:p w14:paraId="427F85AD" w14:textId="77777777" w:rsidR="008D22CB" w:rsidRPr="00436AB1" w:rsidRDefault="008D22CB" w:rsidP="00393923">
            <w:pPr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Nambour Show Day</w:t>
            </w:r>
          </w:p>
        </w:tc>
        <w:tc>
          <w:tcPr>
            <w:tcW w:w="4402" w:type="dxa"/>
          </w:tcPr>
          <w:p w14:paraId="246596DC" w14:textId="5B44EDE3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 xml:space="preserve">Dance: Choreography </w:t>
            </w:r>
          </w:p>
          <w:p w14:paraId="685931A3" w14:textId="2B8C5838" w:rsid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History Short Response</w:t>
            </w:r>
          </w:p>
          <w:p w14:paraId="0FAF94AC" w14:textId="77777777" w:rsidR="007646C1" w:rsidRPr="008D22CB" w:rsidRDefault="007646C1" w:rsidP="007646C1">
            <w:pPr>
              <w:rPr>
                <w:sz w:val="22"/>
              </w:rPr>
            </w:pPr>
            <w:r w:rsidRPr="008D22CB">
              <w:rPr>
                <w:sz w:val="22"/>
              </w:rPr>
              <w:t>Mathematics Exam</w:t>
            </w:r>
          </w:p>
          <w:p w14:paraId="422139B4" w14:textId="77777777" w:rsidR="007646C1" w:rsidRPr="008D22CB" w:rsidRDefault="007646C1" w:rsidP="00393923">
            <w:pPr>
              <w:rPr>
                <w:sz w:val="22"/>
              </w:rPr>
            </w:pPr>
          </w:p>
          <w:p w14:paraId="5016EAED" w14:textId="1EE8FD92" w:rsidR="008D22CB" w:rsidRPr="008D22CB" w:rsidRDefault="008D22CB" w:rsidP="00393923">
            <w:pPr>
              <w:rPr>
                <w:sz w:val="22"/>
              </w:rPr>
            </w:pPr>
          </w:p>
        </w:tc>
        <w:tc>
          <w:tcPr>
            <w:tcW w:w="4150" w:type="dxa"/>
          </w:tcPr>
          <w:p w14:paraId="5AC1DBEE" w14:textId="77777777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Geography Field Report</w:t>
            </w:r>
          </w:p>
          <w:p w14:paraId="5A1F30E5" w14:textId="77777777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Legal Studies Inquiry Report</w:t>
            </w:r>
          </w:p>
          <w:p w14:paraId="7B138432" w14:textId="394A38FA" w:rsidR="008D22CB" w:rsidRPr="008D22CB" w:rsidRDefault="008D22CB" w:rsidP="00393923">
            <w:pPr>
              <w:rPr>
                <w:rFonts w:ascii="Calibri" w:eastAsia="Calibri" w:hAnsi="Calibri" w:cs="Calibri"/>
                <w:sz w:val="22"/>
              </w:rPr>
            </w:pPr>
            <w:r w:rsidRPr="008D22CB">
              <w:rPr>
                <w:rFonts w:ascii="Calibri" w:eastAsia="Calibri" w:hAnsi="Calibri" w:cs="Calibri"/>
                <w:sz w:val="22"/>
              </w:rPr>
              <w:t xml:space="preserve">Graphics Drawing Folios due </w:t>
            </w:r>
          </w:p>
          <w:p w14:paraId="36C35A51" w14:textId="77777777" w:rsidR="008D22CB" w:rsidRPr="008D22CB" w:rsidRDefault="008D22CB" w:rsidP="00393923">
            <w:pPr>
              <w:rPr>
                <w:rFonts w:ascii="Calibri" w:eastAsia="Calibri" w:hAnsi="Calibri" w:cs="Calibri"/>
                <w:sz w:val="22"/>
              </w:rPr>
            </w:pPr>
            <w:r w:rsidRPr="008D22CB">
              <w:rPr>
                <w:rFonts w:ascii="Calibri" w:eastAsia="Calibri" w:hAnsi="Calibri" w:cs="Calibri"/>
                <w:sz w:val="22"/>
              </w:rPr>
              <w:t>ITD online safety tests due</w:t>
            </w:r>
          </w:p>
          <w:p w14:paraId="7F6C9B7B" w14:textId="77777777" w:rsidR="008D22CB" w:rsidRPr="008D22CB" w:rsidRDefault="008D22CB" w:rsidP="00393923">
            <w:pPr>
              <w:rPr>
                <w:rFonts w:ascii="Calibri" w:eastAsia="Calibri" w:hAnsi="Calibri" w:cs="Calibri"/>
                <w:sz w:val="22"/>
              </w:rPr>
            </w:pPr>
            <w:proofErr w:type="spellStart"/>
            <w:r w:rsidRPr="008D22CB">
              <w:rPr>
                <w:rFonts w:ascii="Calibri" w:eastAsia="Calibri" w:hAnsi="Calibri" w:cs="Calibri"/>
                <w:sz w:val="22"/>
              </w:rPr>
              <w:t>Digitec</w:t>
            </w:r>
            <w:proofErr w:type="spellEnd"/>
            <w:r w:rsidRPr="008D22CB">
              <w:rPr>
                <w:rFonts w:ascii="Calibri" w:eastAsia="Calibri" w:hAnsi="Calibri" w:cs="Calibri"/>
                <w:sz w:val="22"/>
              </w:rPr>
              <w:t xml:space="preserve"> Portfolio due (web page and game)</w:t>
            </w:r>
          </w:p>
          <w:p w14:paraId="0495B785" w14:textId="77777777" w:rsidR="008D22CB" w:rsidRPr="008D22CB" w:rsidRDefault="008D22CB" w:rsidP="00393923">
            <w:pPr>
              <w:rPr>
                <w:rFonts w:ascii="Calibri" w:eastAsia="Calibri" w:hAnsi="Calibri" w:cs="Calibri"/>
                <w:sz w:val="22"/>
              </w:rPr>
            </w:pPr>
            <w:r w:rsidRPr="008D22CB">
              <w:rPr>
                <w:rFonts w:ascii="Calibri" w:eastAsia="Calibri" w:hAnsi="Calibri" w:cs="Calibri"/>
                <w:sz w:val="22"/>
              </w:rPr>
              <w:t>Music: Composition</w:t>
            </w:r>
          </w:p>
          <w:p w14:paraId="1A3F76A5" w14:textId="7EAE2A47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rFonts w:ascii="Calibri" w:eastAsia="Calibri" w:hAnsi="Calibri" w:cs="Calibri"/>
                <w:sz w:val="22"/>
              </w:rPr>
              <w:t>Art: BOW due</w:t>
            </w:r>
          </w:p>
        </w:tc>
      </w:tr>
      <w:tr w:rsidR="002F184E" w:rsidRPr="00E13EF7" w14:paraId="233F3707" w14:textId="77777777" w:rsidTr="006C7FE8">
        <w:trPr>
          <w:trHeight w:val="290"/>
        </w:trPr>
        <w:tc>
          <w:tcPr>
            <w:tcW w:w="732" w:type="dxa"/>
          </w:tcPr>
          <w:p w14:paraId="5D7C2954" w14:textId="77777777" w:rsidR="008D22CB" w:rsidRDefault="008D22CB" w:rsidP="00393923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9</w:t>
            </w:r>
          </w:p>
          <w:p w14:paraId="04D26530" w14:textId="2F39BC89" w:rsidR="00741A09" w:rsidRPr="00436AB1" w:rsidRDefault="00741A09" w:rsidP="003939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14Jun</w:t>
            </w:r>
          </w:p>
        </w:tc>
        <w:tc>
          <w:tcPr>
            <w:tcW w:w="1251" w:type="dxa"/>
          </w:tcPr>
          <w:p w14:paraId="168088BB" w14:textId="77777777" w:rsidR="008D22CB" w:rsidRPr="00436AB1" w:rsidRDefault="008D22CB" w:rsidP="00393923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</w:tcPr>
          <w:p w14:paraId="53C27BBB" w14:textId="77777777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Health Exam</w:t>
            </w:r>
          </w:p>
          <w:p w14:paraId="671187E1" w14:textId="77777777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Physical Education Exam</w:t>
            </w:r>
          </w:p>
          <w:p w14:paraId="26969F80" w14:textId="77777777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Drama: Group Performance</w:t>
            </w:r>
          </w:p>
          <w:p w14:paraId="7B71C664" w14:textId="77777777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Mathematics Exam</w:t>
            </w:r>
          </w:p>
          <w:p w14:paraId="56D4E2D0" w14:textId="77777777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Media Arts: Audio &amp; Film Design Folio</w:t>
            </w:r>
          </w:p>
          <w:p w14:paraId="400E2266" w14:textId="77777777" w:rsidR="008D22CB" w:rsidRPr="008D22CB" w:rsidRDefault="008D22CB" w:rsidP="00393923">
            <w:pPr>
              <w:rPr>
                <w:sz w:val="22"/>
              </w:rPr>
            </w:pPr>
            <w:proofErr w:type="spellStart"/>
            <w:proofErr w:type="gramStart"/>
            <w:r w:rsidRPr="008D22CB">
              <w:rPr>
                <w:sz w:val="22"/>
              </w:rPr>
              <w:t>Maths</w:t>
            </w:r>
            <w:proofErr w:type="spellEnd"/>
            <w:proofErr w:type="gramEnd"/>
            <w:r w:rsidRPr="008D22CB">
              <w:rPr>
                <w:sz w:val="22"/>
              </w:rPr>
              <w:t xml:space="preserve"> exam Specialist Prep.</w:t>
            </w:r>
          </w:p>
          <w:p w14:paraId="794A7EEA" w14:textId="77777777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Science Exam (80%)</w:t>
            </w:r>
          </w:p>
          <w:p w14:paraId="7F35D57B" w14:textId="5C19183F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English Analytical Essay Examination</w:t>
            </w:r>
          </w:p>
        </w:tc>
        <w:tc>
          <w:tcPr>
            <w:tcW w:w="4150" w:type="dxa"/>
          </w:tcPr>
          <w:p w14:paraId="58CDD8CC" w14:textId="77777777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RE Assignment</w:t>
            </w:r>
          </w:p>
          <w:p w14:paraId="6C02E96A" w14:textId="77777777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Hospitality project folio</w:t>
            </w:r>
          </w:p>
          <w:p w14:paraId="148090C9" w14:textId="46C18982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Food studies project folio</w:t>
            </w:r>
          </w:p>
        </w:tc>
      </w:tr>
      <w:tr w:rsidR="002F184E" w:rsidRPr="00E13EF7" w14:paraId="0AE9C4F2" w14:textId="77777777" w:rsidTr="006C7FE8">
        <w:trPr>
          <w:trHeight w:val="290"/>
        </w:trPr>
        <w:tc>
          <w:tcPr>
            <w:tcW w:w="732" w:type="dxa"/>
          </w:tcPr>
          <w:p w14:paraId="4B2ED05F" w14:textId="361204D7" w:rsidR="008D22CB" w:rsidRPr="00436AB1" w:rsidRDefault="008D22CB" w:rsidP="00393923">
            <w:pPr>
              <w:jc w:val="center"/>
              <w:rPr>
                <w:sz w:val="20"/>
                <w:szCs w:val="20"/>
              </w:rPr>
            </w:pPr>
            <w:r w:rsidRPr="00436AB1">
              <w:rPr>
                <w:sz w:val="20"/>
                <w:szCs w:val="20"/>
              </w:rPr>
              <w:t>10</w:t>
            </w:r>
            <w:r w:rsidR="00741A09">
              <w:rPr>
                <w:sz w:val="20"/>
                <w:szCs w:val="20"/>
              </w:rPr>
              <w:t xml:space="preserve"> 21Jun</w:t>
            </w:r>
          </w:p>
        </w:tc>
        <w:tc>
          <w:tcPr>
            <w:tcW w:w="1251" w:type="dxa"/>
          </w:tcPr>
          <w:p w14:paraId="5DFCBBA1" w14:textId="77777777" w:rsidR="008D22CB" w:rsidRPr="00436AB1" w:rsidRDefault="008D22CB" w:rsidP="00393923">
            <w:pPr>
              <w:rPr>
                <w:sz w:val="20"/>
                <w:szCs w:val="20"/>
              </w:rPr>
            </w:pPr>
          </w:p>
        </w:tc>
        <w:tc>
          <w:tcPr>
            <w:tcW w:w="4402" w:type="dxa"/>
          </w:tcPr>
          <w:p w14:paraId="43B6F7A4" w14:textId="6A604604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Business Combination Exam</w:t>
            </w:r>
          </w:p>
        </w:tc>
        <w:tc>
          <w:tcPr>
            <w:tcW w:w="4150" w:type="dxa"/>
          </w:tcPr>
          <w:p w14:paraId="460ED558" w14:textId="77777777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>Drama: Written Review</w:t>
            </w:r>
          </w:p>
          <w:p w14:paraId="5D47147C" w14:textId="421B5D9F" w:rsidR="008D22CB" w:rsidRPr="008D22CB" w:rsidRDefault="008D22CB" w:rsidP="00393923">
            <w:pPr>
              <w:rPr>
                <w:sz w:val="22"/>
              </w:rPr>
            </w:pPr>
            <w:r w:rsidRPr="008D22CB">
              <w:rPr>
                <w:sz w:val="22"/>
              </w:rPr>
              <w:t xml:space="preserve"> </w:t>
            </w:r>
          </w:p>
        </w:tc>
      </w:tr>
    </w:tbl>
    <w:p w14:paraId="74EEAEFA" w14:textId="5E0E929B" w:rsidR="003C78BF" w:rsidRPr="00E13EF7" w:rsidRDefault="00915439" w:rsidP="003C78BF">
      <w:pPr>
        <w:rPr>
          <w:sz w:val="16"/>
          <w:szCs w:val="16"/>
        </w:rPr>
      </w:pPr>
      <w:r w:rsidRPr="00E13EF7">
        <w:rPr>
          <w:noProof/>
          <w:sz w:val="16"/>
          <w:szCs w:val="20"/>
        </w:rPr>
        <w:drawing>
          <wp:anchor distT="0" distB="0" distL="114300" distR="114300" simplePos="0" relativeHeight="251677184" behindDoc="0" locked="0" layoutInCell="1" allowOverlap="1" wp14:anchorId="5F12719B" wp14:editId="701B203E">
            <wp:simplePos x="0" y="0"/>
            <wp:positionH relativeFrom="margin">
              <wp:posOffset>8888095</wp:posOffset>
            </wp:positionH>
            <wp:positionV relativeFrom="paragraph">
              <wp:posOffset>6350</wp:posOffset>
            </wp:positionV>
            <wp:extent cx="782727" cy="782727"/>
            <wp:effectExtent l="0" t="0" r="0" b="0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27" cy="78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C78BF" w:rsidRPr="00E13EF7" w:rsidSect="00703AD2">
      <w:headerReference w:type="default" r:id="rId14"/>
      <w:pgSz w:w="11906" w:h="16838" w:code="9"/>
      <w:pgMar w:top="720" w:right="720" w:bottom="720" w:left="720" w:header="432" w:footer="2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6B8A" w14:textId="77777777" w:rsidR="00087F7A" w:rsidRDefault="00087F7A" w:rsidP="00535661">
      <w:pPr>
        <w:spacing w:after="0" w:line="240" w:lineRule="auto"/>
      </w:pPr>
      <w:r>
        <w:separator/>
      </w:r>
    </w:p>
  </w:endnote>
  <w:endnote w:type="continuationSeparator" w:id="0">
    <w:p w14:paraId="1B045EDC" w14:textId="77777777" w:rsidR="00087F7A" w:rsidRDefault="00087F7A" w:rsidP="00535661">
      <w:pPr>
        <w:spacing w:after="0" w:line="240" w:lineRule="auto"/>
      </w:pPr>
      <w:r>
        <w:continuationSeparator/>
      </w:r>
    </w:p>
  </w:endnote>
  <w:endnote w:type="continuationNotice" w:id="1">
    <w:p w14:paraId="544223B7" w14:textId="77777777" w:rsidR="00087F7A" w:rsidRDefault="00087F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843F" w14:textId="77777777" w:rsidR="00087F7A" w:rsidRDefault="00087F7A" w:rsidP="00535661">
      <w:pPr>
        <w:spacing w:after="0" w:line="240" w:lineRule="auto"/>
      </w:pPr>
      <w:r>
        <w:separator/>
      </w:r>
    </w:p>
  </w:footnote>
  <w:footnote w:type="continuationSeparator" w:id="0">
    <w:p w14:paraId="2AC71606" w14:textId="77777777" w:rsidR="00087F7A" w:rsidRDefault="00087F7A" w:rsidP="00535661">
      <w:pPr>
        <w:spacing w:after="0" w:line="240" w:lineRule="auto"/>
      </w:pPr>
      <w:r>
        <w:continuationSeparator/>
      </w:r>
    </w:p>
  </w:footnote>
  <w:footnote w:type="continuationNotice" w:id="1">
    <w:p w14:paraId="728B34F9" w14:textId="77777777" w:rsidR="00087F7A" w:rsidRDefault="00087F7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54003" w14:textId="1308FE96" w:rsidR="001705E5" w:rsidRDefault="002C3B9C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397B8C9" wp14:editId="0DE090C7">
              <wp:simplePos x="0" y="0"/>
              <mc:AlternateContent>
                <mc:Choice Requires="wp14">
                  <wp:positionH relativeFrom="page">
                    <wp14:pctPosHOffset>5400</wp14:pctPosHOffset>
                  </wp:positionH>
                </mc:Choice>
                <mc:Fallback>
                  <wp:positionH relativeFrom="page">
                    <wp:posOffset>407670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-12900</wp14:pctPosVOffset>
                  </wp:positionV>
                </mc:Choice>
                <mc:Fallback>
                  <wp:positionV relativeFrom="page">
                    <wp:posOffset>-1379220</wp:posOffset>
                  </wp:positionV>
                </mc:Fallback>
              </mc:AlternateContent>
              <wp:extent cx="7936230" cy="12897066"/>
              <wp:effectExtent l="0" t="0" r="0" b="889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230" cy="12897066"/>
                        <a:chOff x="0" y="0"/>
                        <a:chExt cx="7936230" cy="12897066"/>
                      </a:xfrm>
                    </wpg:grpSpPr>
                    <wps:wsp>
                      <wps:cNvPr id="6" name="Freeform: Shape 10"/>
                      <wps:cNvSpPr/>
                      <wps:spPr>
                        <a:xfrm rot="10800000" flipH="1">
                          <a:off x="135467" y="0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2">
                                <a:alpha val="38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9" name="Freeform: Shape 18">
                        <a:extLst>
                          <a:ext uri="{FF2B5EF4-FFF2-40B4-BE49-F238E27FC236}">
                            <a16:creationId xmlns:a16="http://schemas.microsoft.com/office/drawing/2014/main" id="{436970BD-9B20-4B7C-A294-5174BA15880C}"/>
                          </a:ext>
                        </a:extLst>
                      </wps:cNvPr>
                      <wps:cNvSpPr>
                        <a:spLocks noChangeAspect="1"/>
                      </wps:cNvSpPr>
                      <wps:spPr>
                        <a:xfrm>
                          <a:off x="321734" y="287867"/>
                          <a:ext cx="2106293" cy="207892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6" name="Freeform: Shape 10"/>
                      <wps:cNvSpPr/>
                      <wps:spPr>
                        <a:xfrm rot="10800000" flipH="1">
                          <a:off x="5283200" y="10278533"/>
                          <a:ext cx="2653030" cy="2618533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bg1"/>
                            </a:gs>
                            <a:gs pos="100000">
                              <a:schemeClr val="accent1">
                                <a:alpha val="4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5" name="Freeform: Shape 10"/>
                      <wps:cNvSpPr/>
                      <wps:spPr>
                        <a:xfrm rot="10800000" flipH="1" flipV="1">
                          <a:off x="0" y="1515533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36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7" name="Freeform: Shape 10"/>
                      <wps:cNvSpPr/>
                      <wps:spPr>
                        <a:xfrm rot="10800000" flipH="1" flipV="1">
                          <a:off x="1921934" y="1972733"/>
                          <a:ext cx="313898" cy="313898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5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0" name="Freeform: Shape 18"/>
                      <wps:cNvSpPr>
                        <a:spLocks noChangeAspect="1"/>
                      </wps:cNvSpPr>
                      <wps:spPr>
                        <a:xfrm>
                          <a:off x="635000" y="609600"/>
                          <a:ext cx="1429555" cy="1411272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3 w 2647519"/>
                            <a:gd name="connsiteY9" fmla="*/ 2520821 h 2612594"/>
                            <a:gd name="connsiteX10" fmla="*/ 1643881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2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1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2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3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5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0 w 2647519"/>
                            <a:gd name="connsiteY143" fmla="*/ 2265793 h 2612594"/>
                            <a:gd name="connsiteX144" fmla="*/ 2099801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79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59 w 2647519"/>
                            <a:gd name="connsiteY154" fmla="*/ 2217355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5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6 h 2612594"/>
                            <a:gd name="connsiteX166" fmla="*/ 477272 w 2647519"/>
                            <a:gd name="connsiteY166" fmla="*/ 2155821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46888 w 2647519"/>
                            <a:gd name="connsiteY180" fmla="*/ 2237422 h 2612594"/>
                            <a:gd name="connsiteX181" fmla="*/ 478787 w 2647519"/>
                            <a:gd name="connsiteY181" fmla="*/ 2272865 h 2612594"/>
                            <a:gd name="connsiteX182" fmla="*/ 482130 w 2647519"/>
                            <a:gd name="connsiteY182" fmla="*/ 2274569 h 2612594"/>
                            <a:gd name="connsiteX183" fmla="*/ 492608 w 2647519"/>
                            <a:gd name="connsiteY183" fmla="*/ 2265997 h 2612594"/>
                            <a:gd name="connsiteX184" fmla="*/ 583095 w 2647519"/>
                            <a:gd name="connsiteY184" fmla="*/ 2337434 h 2612594"/>
                            <a:gd name="connsiteX185" fmla="*/ 564998 w 2647519"/>
                            <a:gd name="connsiteY185" fmla="*/ 2343149 h 2612594"/>
                            <a:gd name="connsiteX186" fmla="*/ 571665 w 2647519"/>
                            <a:gd name="connsiteY186" fmla="*/ 2347912 h 2612594"/>
                            <a:gd name="connsiteX187" fmla="*/ 544995 w 2647519"/>
                            <a:gd name="connsiteY187" fmla="*/ 2348864 h 2612594"/>
                            <a:gd name="connsiteX188" fmla="*/ 527850 w 2647519"/>
                            <a:gd name="connsiteY188" fmla="*/ 2337434 h 2612594"/>
                            <a:gd name="connsiteX189" fmla="*/ 511658 w 2647519"/>
                            <a:gd name="connsiteY189" fmla="*/ 2325052 h 2612594"/>
                            <a:gd name="connsiteX190" fmla="*/ 471653 w 2647519"/>
                            <a:gd name="connsiteY190" fmla="*/ 2291714 h 2612594"/>
                            <a:gd name="connsiteX191" fmla="*/ 434505 w 2647519"/>
                            <a:gd name="connsiteY191" fmla="*/ 2258377 h 2612594"/>
                            <a:gd name="connsiteX192" fmla="*/ 400215 w 2647519"/>
                            <a:gd name="connsiteY192" fmla="*/ 2225039 h 2612594"/>
                            <a:gd name="connsiteX193" fmla="*/ 384023 w 2647519"/>
                            <a:gd name="connsiteY193" fmla="*/ 2208847 h 2612594"/>
                            <a:gd name="connsiteX194" fmla="*/ 368783 w 2647519"/>
                            <a:gd name="connsiteY194" fmla="*/ 2191702 h 2612594"/>
                            <a:gd name="connsiteX195" fmla="*/ 374498 w 2647519"/>
                            <a:gd name="connsiteY195" fmla="*/ 2184082 h 2612594"/>
                            <a:gd name="connsiteX196" fmla="*/ 393548 w 2647519"/>
                            <a:gd name="connsiteY196" fmla="*/ 2201227 h 2612594"/>
                            <a:gd name="connsiteX197" fmla="*/ 414503 w 2647519"/>
                            <a:gd name="connsiteY197" fmla="*/ 2217419 h 2612594"/>
                            <a:gd name="connsiteX198" fmla="*/ 440220 w 2647519"/>
                            <a:gd name="connsiteY198" fmla="*/ 2245042 h 2612594"/>
                            <a:gd name="connsiteX199" fmla="*/ 442406 w 2647519"/>
                            <a:gd name="connsiteY199" fmla="*/ 2246917 h 2612594"/>
                            <a:gd name="connsiteX200" fmla="*/ 414503 w 2647519"/>
                            <a:gd name="connsiteY200" fmla="*/ 2217419 h 2612594"/>
                            <a:gd name="connsiteX201" fmla="*/ 394500 w 2647519"/>
                            <a:gd name="connsiteY201" fmla="*/ 2201227 h 2612594"/>
                            <a:gd name="connsiteX202" fmla="*/ 375450 w 2647519"/>
                            <a:gd name="connsiteY202" fmla="*/ 2184082 h 2612594"/>
                            <a:gd name="connsiteX203" fmla="*/ 354495 w 2647519"/>
                            <a:gd name="connsiteY203" fmla="*/ 2158364 h 2612594"/>
                            <a:gd name="connsiteX204" fmla="*/ 334493 w 2647519"/>
                            <a:gd name="connsiteY204" fmla="*/ 2131694 h 2612594"/>
                            <a:gd name="connsiteX205" fmla="*/ 2432850 w 2647519"/>
                            <a:gd name="connsiteY205" fmla="*/ 1980247 h 2612594"/>
                            <a:gd name="connsiteX206" fmla="*/ 2432367 w 2647519"/>
                            <a:gd name="connsiteY206" fmla="*/ 1980454 h 2612594"/>
                            <a:gd name="connsiteX207" fmla="*/ 2421963 w 2647519"/>
                            <a:gd name="connsiteY207" fmla="*/ 2005422 h 2612594"/>
                            <a:gd name="connsiteX208" fmla="*/ 2422850 w 2647519"/>
                            <a:gd name="connsiteY208" fmla="*/ 1860918 h 2612594"/>
                            <a:gd name="connsiteX209" fmla="*/ 2397608 w 2647519"/>
                            <a:gd name="connsiteY209" fmla="*/ 1897379 h 2612594"/>
                            <a:gd name="connsiteX210" fmla="*/ 2385225 w 2647519"/>
                            <a:gd name="connsiteY210" fmla="*/ 1920239 h 2612594"/>
                            <a:gd name="connsiteX211" fmla="*/ 2372843 w 2647519"/>
                            <a:gd name="connsiteY211" fmla="*/ 1941194 h 2612594"/>
                            <a:gd name="connsiteX212" fmla="*/ 2343315 w 2647519"/>
                            <a:gd name="connsiteY212" fmla="*/ 1980247 h 2612594"/>
                            <a:gd name="connsiteX213" fmla="*/ 2317598 w 2647519"/>
                            <a:gd name="connsiteY213" fmla="*/ 2019299 h 2612594"/>
                            <a:gd name="connsiteX214" fmla="*/ 2294738 w 2647519"/>
                            <a:gd name="connsiteY214" fmla="*/ 2050732 h 2612594"/>
                            <a:gd name="connsiteX215" fmla="*/ 2292831 w 2647519"/>
                            <a:gd name="connsiteY215" fmla="*/ 2051897 h 2612594"/>
                            <a:gd name="connsiteX216" fmla="*/ 2291271 w 2647519"/>
                            <a:gd name="connsiteY216" fmla="*/ 2054208 h 2612594"/>
                            <a:gd name="connsiteX217" fmla="*/ 2293785 w 2647519"/>
                            <a:gd name="connsiteY217" fmla="*/ 2052637 h 2612594"/>
                            <a:gd name="connsiteX218" fmla="*/ 2316645 w 2647519"/>
                            <a:gd name="connsiteY218" fmla="*/ 2021205 h 2612594"/>
                            <a:gd name="connsiteX219" fmla="*/ 2342363 w 2647519"/>
                            <a:gd name="connsiteY219" fmla="*/ 1982152 h 2612594"/>
                            <a:gd name="connsiteX220" fmla="*/ 2371890 w 2647519"/>
                            <a:gd name="connsiteY220" fmla="*/ 1943100 h 2612594"/>
                            <a:gd name="connsiteX221" fmla="*/ 2384273 w 2647519"/>
                            <a:gd name="connsiteY221" fmla="*/ 1922145 h 2612594"/>
                            <a:gd name="connsiteX222" fmla="*/ 2396655 w 2647519"/>
                            <a:gd name="connsiteY222" fmla="*/ 1899285 h 2612594"/>
                            <a:gd name="connsiteX223" fmla="*/ 2422373 w 2647519"/>
                            <a:gd name="connsiteY223" fmla="*/ 1862137 h 2612594"/>
                            <a:gd name="connsiteX224" fmla="*/ 2498930 w 2647519"/>
                            <a:gd name="connsiteY224" fmla="*/ 1857612 h 2612594"/>
                            <a:gd name="connsiteX225" fmla="*/ 2490953 w 2647519"/>
                            <a:gd name="connsiteY225" fmla="*/ 1875472 h 2612594"/>
                            <a:gd name="connsiteX226" fmla="*/ 2473808 w 2647519"/>
                            <a:gd name="connsiteY226" fmla="*/ 1909762 h 2612594"/>
                            <a:gd name="connsiteX227" fmla="*/ 2490953 w 2647519"/>
                            <a:gd name="connsiteY227" fmla="*/ 1875472 h 2612594"/>
                            <a:gd name="connsiteX228" fmla="*/ 2498930 w 2647519"/>
                            <a:gd name="connsiteY228" fmla="*/ 1857612 h 2612594"/>
                            <a:gd name="connsiteX229" fmla="*/ 2521433 w 2647519"/>
                            <a:gd name="connsiteY229" fmla="*/ 1847850 h 2612594"/>
                            <a:gd name="connsiteX230" fmla="*/ 2509050 w 2647519"/>
                            <a:gd name="connsiteY230" fmla="*/ 1884997 h 2612594"/>
                            <a:gd name="connsiteX231" fmla="*/ 2487143 w 2647519"/>
                            <a:gd name="connsiteY231" fmla="*/ 1925002 h 2612594"/>
                            <a:gd name="connsiteX232" fmla="*/ 2465235 w 2647519"/>
                            <a:gd name="connsiteY232" fmla="*/ 1965960 h 2612594"/>
                            <a:gd name="connsiteX233" fmla="*/ 2445233 w 2647519"/>
                            <a:gd name="connsiteY233" fmla="*/ 1991677 h 2612594"/>
                            <a:gd name="connsiteX234" fmla="*/ 2458568 w 2647519"/>
                            <a:gd name="connsiteY234" fmla="*/ 1965007 h 2612594"/>
                            <a:gd name="connsiteX235" fmla="*/ 2469998 w 2647519"/>
                            <a:gd name="connsiteY235" fmla="*/ 1938337 h 2612594"/>
                            <a:gd name="connsiteX236" fmla="*/ 2478570 w 2647519"/>
                            <a:gd name="connsiteY236" fmla="*/ 1924050 h 2612594"/>
                            <a:gd name="connsiteX237" fmla="*/ 2490000 w 2647519"/>
                            <a:gd name="connsiteY237" fmla="*/ 1905000 h 2612594"/>
                            <a:gd name="connsiteX238" fmla="*/ 2500478 w 2647519"/>
                            <a:gd name="connsiteY238" fmla="*/ 1885950 h 2612594"/>
                            <a:gd name="connsiteX239" fmla="*/ 2521433 w 2647519"/>
                            <a:gd name="connsiteY239" fmla="*/ 1847850 h 2612594"/>
                            <a:gd name="connsiteX240" fmla="*/ 2459780 w 2647519"/>
                            <a:gd name="connsiteY240" fmla="*/ 1766202 h 2612594"/>
                            <a:gd name="connsiteX241" fmla="*/ 2436660 w 2647519"/>
                            <a:gd name="connsiteY241" fmla="*/ 1806892 h 2612594"/>
                            <a:gd name="connsiteX242" fmla="*/ 2436235 w 2647519"/>
                            <a:gd name="connsiteY242" fmla="*/ 1807870 h 2612594"/>
                            <a:gd name="connsiteX243" fmla="*/ 2459520 w 2647519"/>
                            <a:gd name="connsiteY243" fmla="*/ 1766887 h 2612594"/>
                            <a:gd name="connsiteX244" fmla="*/ 2472460 w 2647519"/>
                            <a:gd name="connsiteY244" fmla="*/ 1674043 h 2612594"/>
                            <a:gd name="connsiteX245" fmla="*/ 2444672 w 2647519"/>
                            <a:gd name="connsiteY245" fmla="*/ 1749965 h 2612594"/>
                            <a:gd name="connsiteX246" fmla="*/ 2386218 w 2647519"/>
                            <a:gd name="connsiteY246" fmla="*/ 1869449 h 2612594"/>
                            <a:gd name="connsiteX247" fmla="*/ 2377659 w 2647519"/>
                            <a:gd name="connsiteY247" fmla="*/ 1882980 h 2612594"/>
                            <a:gd name="connsiteX248" fmla="*/ 2377605 w 2647519"/>
                            <a:gd name="connsiteY248" fmla="*/ 1883092 h 2612594"/>
                            <a:gd name="connsiteX249" fmla="*/ 2357602 w 2647519"/>
                            <a:gd name="connsiteY249" fmla="*/ 1917382 h 2612594"/>
                            <a:gd name="connsiteX250" fmla="*/ 2337600 w 2647519"/>
                            <a:gd name="connsiteY250" fmla="*/ 1954530 h 2612594"/>
                            <a:gd name="connsiteX251" fmla="*/ 2314740 w 2647519"/>
                            <a:gd name="connsiteY251" fmla="*/ 1983105 h 2612594"/>
                            <a:gd name="connsiteX252" fmla="*/ 2295690 w 2647519"/>
                            <a:gd name="connsiteY252" fmla="*/ 2015490 h 2612594"/>
                            <a:gd name="connsiteX253" fmla="*/ 2183295 w 2647519"/>
                            <a:gd name="connsiteY253" fmla="*/ 2142172 h 2612594"/>
                            <a:gd name="connsiteX254" fmla="*/ 2146147 w 2647519"/>
                            <a:gd name="connsiteY254" fmla="*/ 2173605 h 2612594"/>
                            <a:gd name="connsiteX255" fmla="*/ 2142583 w 2647519"/>
                            <a:gd name="connsiteY255" fmla="*/ 2176314 h 2612594"/>
                            <a:gd name="connsiteX256" fmla="*/ 2141045 w 2647519"/>
                            <a:gd name="connsiteY256" fmla="*/ 2177871 h 2612594"/>
                            <a:gd name="connsiteX257" fmla="*/ 2125512 w 2647519"/>
                            <a:gd name="connsiteY257" fmla="*/ 2190534 h 2612594"/>
                            <a:gd name="connsiteX258" fmla="*/ 2112810 w 2647519"/>
                            <a:gd name="connsiteY258" fmla="*/ 2205037 h 2612594"/>
                            <a:gd name="connsiteX259" fmla="*/ 2066137 w 2647519"/>
                            <a:gd name="connsiteY259" fmla="*/ 2240280 h 2612594"/>
                            <a:gd name="connsiteX260" fmla="*/ 2058824 w 2647519"/>
                            <a:gd name="connsiteY260" fmla="*/ 2244899 h 2612594"/>
                            <a:gd name="connsiteX261" fmla="*/ 2038960 w 2647519"/>
                            <a:gd name="connsiteY261" fmla="*/ 2261093 h 2612594"/>
                            <a:gd name="connsiteX262" fmla="*/ 2036091 w 2647519"/>
                            <a:gd name="connsiteY262" fmla="*/ 2262956 h 2612594"/>
                            <a:gd name="connsiteX263" fmla="*/ 2031847 w 2647519"/>
                            <a:gd name="connsiteY263" fmla="*/ 2266950 h 2612594"/>
                            <a:gd name="connsiteX264" fmla="*/ 1994700 w 2647519"/>
                            <a:gd name="connsiteY264" fmla="*/ 2291715 h 2612594"/>
                            <a:gd name="connsiteX265" fmla="*/ 1957552 w 2647519"/>
                            <a:gd name="connsiteY265" fmla="*/ 2314575 h 2612594"/>
                            <a:gd name="connsiteX266" fmla="*/ 1953301 w 2647519"/>
                            <a:gd name="connsiteY266" fmla="*/ 2316730 h 2612594"/>
                            <a:gd name="connsiteX267" fmla="*/ 1928148 w 2647519"/>
                            <a:gd name="connsiteY267" fmla="*/ 2333067 h 2612594"/>
                            <a:gd name="connsiteX268" fmla="*/ 1920350 w 2647519"/>
                            <a:gd name="connsiteY268" fmla="*/ 2337000 h 2612594"/>
                            <a:gd name="connsiteX269" fmla="*/ 1912785 w 2647519"/>
                            <a:gd name="connsiteY269" fmla="*/ 2342197 h 2612594"/>
                            <a:gd name="connsiteX270" fmla="*/ 1887067 w 2647519"/>
                            <a:gd name="connsiteY270" fmla="*/ 2356485 h 2612594"/>
                            <a:gd name="connsiteX271" fmla="*/ 1863039 w 2647519"/>
                            <a:gd name="connsiteY271" fmla="*/ 2365908 h 2612594"/>
                            <a:gd name="connsiteX272" fmla="*/ 1809482 w 2647519"/>
                            <a:gd name="connsiteY272" fmla="*/ 2392922 h 2612594"/>
                            <a:gd name="connsiteX273" fmla="*/ 1683836 w 2647519"/>
                            <a:gd name="connsiteY273" fmla="*/ 2439784 h 2612594"/>
                            <a:gd name="connsiteX274" fmla="*/ 1596280 w 2647519"/>
                            <a:gd name="connsiteY274" fmla="*/ 2462297 h 2612594"/>
                            <a:gd name="connsiteX275" fmla="*/ 1667040 w 2647519"/>
                            <a:gd name="connsiteY275" fmla="*/ 2448877 h 2612594"/>
                            <a:gd name="connsiteX276" fmla="*/ 1680375 w 2647519"/>
                            <a:gd name="connsiteY276" fmla="*/ 2446019 h 2612594"/>
                            <a:gd name="connsiteX277" fmla="*/ 1723237 w 2647519"/>
                            <a:gd name="connsiteY277" fmla="*/ 2430779 h 2612594"/>
                            <a:gd name="connsiteX278" fmla="*/ 1749907 w 2647519"/>
                            <a:gd name="connsiteY278" fmla="*/ 2422207 h 2612594"/>
                            <a:gd name="connsiteX279" fmla="*/ 1792770 w 2647519"/>
                            <a:gd name="connsiteY279" fmla="*/ 2400299 h 2612594"/>
                            <a:gd name="connsiteX280" fmla="*/ 1841347 w 2647519"/>
                            <a:gd name="connsiteY280" fmla="*/ 2383154 h 2612594"/>
                            <a:gd name="connsiteX281" fmla="*/ 1872470 w 2647519"/>
                            <a:gd name="connsiteY281" fmla="*/ 2370949 h 2612594"/>
                            <a:gd name="connsiteX282" fmla="*/ 1886115 w 2647519"/>
                            <a:gd name="connsiteY282" fmla="*/ 2363152 h 2612594"/>
                            <a:gd name="connsiteX283" fmla="*/ 1898496 w 2647519"/>
                            <a:gd name="connsiteY283" fmla="*/ 2359343 h 2612594"/>
                            <a:gd name="connsiteX284" fmla="*/ 1915642 w 2647519"/>
                            <a:gd name="connsiteY284" fmla="*/ 2349817 h 2612594"/>
                            <a:gd name="connsiteX285" fmla="*/ 1920147 w 2647519"/>
                            <a:gd name="connsiteY285" fmla="*/ 2346686 h 2612594"/>
                            <a:gd name="connsiteX286" fmla="*/ 1931835 w 2647519"/>
                            <a:gd name="connsiteY286" fmla="*/ 2335530 h 2612594"/>
                            <a:gd name="connsiteX287" fmla="*/ 1957552 w 2647519"/>
                            <a:gd name="connsiteY287" fmla="*/ 2320290 h 2612594"/>
                            <a:gd name="connsiteX288" fmla="*/ 1986810 w 2647519"/>
                            <a:gd name="connsiteY288" fmla="*/ 2305948 h 2612594"/>
                            <a:gd name="connsiteX289" fmla="*/ 1997557 w 2647519"/>
                            <a:gd name="connsiteY289" fmla="*/ 2299334 h 2612594"/>
                            <a:gd name="connsiteX290" fmla="*/ 2034705 w 2647519"/>
                            <a:gd name="connsiteY290" fmla="*/ 2274569 h 2612594"/>
                            <a:gd name="connsiteX291" fmla="*/ 2050897 w 2647519"/>
                            <a:gd name="connsiteY291" fmla="*/ 2259329 h 2612594"/>
                            <a:gd name="connsiteX292" fmla="*/ 2068995 w 2647519"/>
                            <a:gd name="connsiteY292" fmla="*/ 2247899 h 2612594"/>
                            <a:gd name="connsiteX293" fmla="*/ 2115667 w 2647519"/>
                            <a:gd name="connsiteY293" fmla="*/ 2212657 h 2612594"/>
                            <a:gd name="connsiteX294" fmla="*/ 2149005 w 2647519"/>
                            <a:gd name="connsiteY294" fmla="*/ 2181224 h 2612594"/>
                            <a:gd name="connsiteX295" fmla="*/ 2186152 w 2647519"/>
                            <a:gd name="connsiteY295" fmla="*/ 2149792 h 2612594"/>
                            <a:gd name="connsiteX296" fmla="*/ 2298547 w 2647519"/>
                            <a:gd name="connsiteY296" fmla="*/ 2023109 h 2612594"/>
                            <a:gd name="connsiteX297" fmla="*/ 2314015 w 2647519"/>
                            <a:gd name="connsiteY297" fmla="*/ 1996814 h 2612594"/>
                            <a:gd name="connsiteX298" fmla="*/ 2314740 w 2647519"/>
                            <a:gd name="connsiteY298" fmla="*/ 1994534 h 2612594"/>
                            <a:gd name="connsiteX299" fmla="*/ 2339505 w 2647519"/>
                            <a:gd name="connsiteY299" fmla="*/ 1956434 h 2612594"/>
                            <a:gd name="connsiteX300" fmla="*/ 2347125 w 2647519"/>
                            <a:gd name="connsiteY300" fmla="*/ 1945004 h 2612594"/>
                            <a:gd name="connsiteX301" fmla="*/ 2357257 w 2647519"/>
                            <a:gd name="connsiteY301" fmla="*/ 1930951 h 2612594"/>
                            <a:gd name="connsiteX302" fmla="*/ 2360460 w 2647519"/>
                            <a:gd name="connsiteY302" fmla="*/ 1925002 h 2612594"/>
                            <a:gd name="connsiteX303" fmla="*/ 2380462 w 2647519"/>
                            <a:gd name="connsiteY303" fmla="*/ 1890712 h 2612594"/>
                            <a:gd name="connsiteX304" fmla="*/ 2419515 w 2647519"/>
                            <a:gd name="connsiteY304" fmla="*/ 1809749 h 2612594"/>
                            <a:gd name="connsiteX305" fmla="*/ 2457615 w 2647519"/>
                            <a:gd name="connsiteY305" fmla="*/ 1723072 h 2612594"/>
                            <a:gd name="connsiteX306" fmla="*/ 2468807 w 2647519"/>
                            <a:gd name="connsiteY306" fmla="*/ 1687829 h 2612594"/>
                            <a:gd name="connsiteX307" fmla="*/ 2576677 w 2647519"/>
                            <a:gd name="connsiteY307" fmla="*/ 1589722 h 2612594"/>
                            <a:gd name="connsiteX308" fmla="*/ 2573820 w 2647519"/>
                            <a:gd name="connsiteY308" fmla="*/ 1591627 h 2612594"/>
                            <a:gd name="connsiteX309" fmla="*/ 2573820 w 2647519"/>
                            <a:gd name="connsiteY309" fmla="*/ 1591627 h 2612594"/>
                            <a:gd name="connsiteX310" fmla="*/ 2585674 w 2647519"/>
                            <a:gd name="connsiteY310" fmla="*/ 1533271 h 2612594"/>
                            <a:gd name="connsiteX311" fmla="*/ 2585332 w 2647519"/>
                            <a:gd name="connsiteY311" fmla="*/ 1534956 h 2612594"/>
                            <a:gd name="connsiteX312" fmla="*/ 2588107 w 2647519"/>
                            <a:gd name="connsiteY312" fmla="*/ 1538287 h 2612594"/>
                            <a:gd name="connsiteX313" fmla="*/ 2596680 w 2647519"/>
                            <a:gd name="connsiteY313" fmla="*/ 1547812 h 2612594"/>
                            <a:gd name="connsiteX314" fmla="*/ 2602395 w 2647519"/>
                            <a:gd name="connsiteY314" fmla="*/ 1544002 h 2612594"/>
                            <a:gd name="connsiteX315" fmla="*/ 2602539 w 2647519"/>
                            <a:gd name="connsiteY315" fmla="*/ 1543271 h 2612594"/>
                            <a:gd name="connsiteX316" fmla="*/ 2598585 w 2647519"/>
                            <a:gd name="connsiteY316" fmla="*/ 1545907 h 2612594"/>
                            <a:gd name="connsiteX317" fmla="*/ 2589060 w 2647519"/>
                            <a:gd name="connsiteY317" fmla="*/ 1537334 h 2612594"/>
                            <a:gd name="connsiteX318" fmla="*/ 2577184 w 2647519"/>
                            <a:gd name="connsiteY318" fmla="*/ 1425070 h 2612594"/>
                            <a:gd name="connsiteX319" fmla="*/ 2576519 w 2647519"/>
                            <a:gd name="connsiteY319" fmla="*/ 1425107 h 2612594"/>
                            <a:gd name="connsiteX320" fmla="*/ 2575314 w 2647519"/>
                            <a:gd name="connsiteY320" fmla="*/ 1425174 h 2612594"/>
                            <a:gd name="connsiteX321" fmla="*/ 2575725 w 2647519"/>
                            <a:gd name="connsiteY321" fmla="*/ 1429702 h 2612594"/>
                            <a:gd name="connsiteX322" fmla="*/ 2574773 w 2647519"/>
                            <a:gd name="connsiteY322" fmla="*/ 1453515 h 2612594"/>
                            <a:gd name="connsiteX323" fmla="*/ 2570963 w 2647519"/>
                            <a:gd name="connsiteY323" fmla="*/ 1467802 h 2612594"/>
                            <a:gd name="connsiteX324" fmla="*/ 2548103 w 2647519"/>
                            <a:gd name="connsiteY324" fmla="*/ 1503997 h 2612594"/>
                            <a:gd name="connsiteX325" fmla="*/ 2542388 w 2647519"/>
                            <a:gd name="connsiteY325" fmla="*/ 1535430 h 2612594"/>
                            <a:gd name="connsiteX326" fmla="*/ 2536673 w 2647519"/>
                            <a:gd name="connsiteY326" fmla="*/ 1545907 h 2612594"/>
                            <a:gd name="connsiteX327" fmla="*/ 2527148 w 2647519"/>
                            <a:gd name="connsiteY327" fmla="*/ 1591627 h 2612594"/>
                            <a:gd name="connsiteX328" fmla="*/ 2516670 w 2647519"/>
                            <a:gd name="connsiteY328" fmla="*/ 1627822 h 2612594"/>
                            <a:gd name="connsiteX329" fmla="*/ 2505240 w 2647519"/>
                            <a:gd name="connsiteY329" fmla="*/ 1663065 h 2612594"/>
                            <a:gd name="connsiteX330" fmla="*/ 2498573 w 2647519"/>
                            <a:gd name="connsiteY330" fmla="*/ 1690687 h 2612594"/>
                            <a:gd name="connsiteX331" fmla="*/ 2490953 w 2647519"/>
                            <a:gd name="connsiteY331" fmla="*/ 1719262 h 2612594"/>
                            <a:gd name="connsiteX332" fmla="*/ 2497030 w 2647519"/>
                            <a:gd name="connsiteY332" fmla="*/ 1709809 h 2612594"/>
                            <a:gd name="connsiteX333" fmla="*/ 2502383 w 2647519"/>
                            <a:gd name="connsiteY333" fmla="*/ 1689734 h 2612594"/>
                            <a:gd name="connsiteX334" fmla="*/ 2507145 w 2647519"/>
                            <a:gd name="connsiteY334" fmla="*/ 1661159 h 2612594"/>
                            <a:gd name="connsiteX335" fmla="*/ 2518575 w 2647519"/>
                            <a:gd name="connsiteY335" fmla="*/ 1625917 h 2612594"/>
                            <a:gd name="connsiteX336" fmla="*/ 2529053 w 2647519"/>
                            <a:gd name="connsiteY336" fmla="*/ 1589722 h 2612594"/>
                            <a:gd name="connsiteX337" fmla="*/ 2538578 w 2647519"/>
                            <a:gd name="connsiteY337" fmla="*/ 1544002 h 2612594"/>
                            <a:gd name="connsiteX338" fmla="*/ 2544293 w 2647519"/>
                            <a:gd name="connsiteY338" fmla="*/ 1533524 h 2612594"/>
                            <a:gd name="connsiteX339" fmla="*/ 2550008 w 2647519"/>
                            <a:gd name="connsiteY339" fmla="*/ 1502092 h 2612594"/>
                            <a:gd name="connsiteX340" fmla="*/ 2572868 w 2647519"/>
                            <a:gd name="connsiteY340" fmla="*/ 1465897 h 2612594"/>
                            <a:gd name="connsiteX341" fmla="*/ 2557628 w 2647519"/>
                            <a:gd name="connsiteY341" fmla="*/ 1539239 h 2612594"/>
                            <a:gd name="connsiteX342" fmla="*/ 2546198 w 2647519"/>
                            <a:gd name="connsiteY342" fmla="*/ 1600199 h 2612594"/>
                            <a:gd name="connsiteX343" fmla="*/ 2520480 w 2647519"/>
                            <a:gd name="connsiteY343" fmla="*/ 1678304 h 2612594"/>
                            <a:gd name="connsiteX344" fmla="*/ 2515392 w 2647519"/>
                            <a:gd name="connsiteY344" fmla="*/ 1686218 h 2612594"/>
                            <a:gd name="connsiteX345" fmla="*/ 2513217 w 2647519"/>
                            <a:gd name="connsiteY345" fmla="*/ 1698069 h 2612594"/>
                            <a:gd name="connsiteX346" fmla="*/ 2506193 w 2647519"/>
                            <a:gd name="connsiteY346" fmla="*/ 1718310 h 2612594"/>
                            <a:gd name="connsiteX347" fmla="*/ 2479523 w 2647519"/>
                            <a:gd name="connsiteY347" fmla="*/ 1776412 h 2612594"/>
                            <a:gd name="connsiteX348" fmla="*/ 2467140 w 2647519"/>
                            <a:gd name="connsiteY348" fmla="*/ 1806892 h 2612594"/>
                            <a:gd name="connsiteX349" fmla="*/ 2459520 w 2647519"/>
                            <a:gd name="connsiteY349" fmla="*/ 1823085 h 2612594"/>
                            <a:gd name="connsiteX350" fmla="*/ 2449995 w 2647519"/>
                            <a:gd name="connsiteY350" fmla="*/ 1840230 h 2612594"/>
                            <a:gd name="connsiteX351" fmla="*/ 2424278 w 2647519"/>
                            <a:gd name="connsiteY351" fmla="*/ 1885950 h 2612594"/>
                            <a:gd name="connsiteX352" fmla="*/ 2396655 w 2647519"/>
                            <a:gd name="connsiteY352" fmla="*/ 1930717 h 2612594"/>
                            <a:gd name="connsiteX353" fmla="*/ 2361413 w 2647519"/>
                            <a:gd name="connsiteY353" fmla="*/ 1990725 h 2612594"/>
                            <a:gd name="connsiteX354" fmla="*/ 2322360 w 2647519"/>
                            <a:gd name="connsiteY354" fmla="*/ 2049780 h 2612594"/>
                            <a:gd name="connsiteX355" fmla="*/ 2296643 w 2647519"/>
                            <a:gd name="connsiteY355" fmla="*/ 2083117 h 2612594"/>
                            <a:gd name="connsiteX356" fmla="*/ 2269020 w 2647519"/>
                            <a:gd name="connsiteY356" fmla="*/ 2115502 h 2612594"/>
                            <a:gd name="connsiteX357" fmla="*/ 2259495 w 2647519"/>
                            <a:gd name="connsiteY357" fmla="*/ 2128837 h 2612594"/>
                            <a:gd name="connsiteX358" fmla="*/ 2249018 w 2647519"/>
                            <a:gd name="connsiteY358" fmla="*/ 2142172 h 2612594"/>
                            <a:gd name="connsiteX359" fmla="*/ 2232825 w 2647519"/>
                            <a:gd name="connsiteY359" fmla="*/ 2155507 h 2612594"/>
                            <a:gd name="connsiteX360" fmla="*/ 2206342 w 2647519"/>
                            <a:gd name="connsiteY360" fmla="*/ 2184829 h 2612594"/>
                            <a:gd name="connsiteX361" fmla="*/ 2207107 w 2647519"/>
                            <a:gd name="connsiteY361" fmla="*/ 2187892 h 2612594"/>
                            <a:gd name="connsiteX362" fmla="*/ 2179485 w 2647519"/>
                            <a:gd name="connsiteY362" fmla="*/ 2216467 h 2612594"/>
                            <a:gd name="connsiteX363" fmla="*/ 2149957 w 2647519"/>
                            <a:gd name="connsiteY363" fmla="*/ 2237422 h 2612594"/>
                            <a:gd name="connsiteX364" fmla="*/ 2126145 w 2647519"/>
                            <a:gd name="connsiteY364" fmla="*/ 2256472 h 2612594"/>
                            <a:gd name="connsiteX365" fmla="*/ 2103587 w 2647519"/>
                            <a:gd name="connsiteY365" fmla="*/ 2272957 h 2612594"/>
                            <a:gd name="connsiteX366" fmla="*/ 2107095 w 2647519"/>
                            <a:gd name="connsiteY366" fmla="*/ 2272665 h 2612594"/>
                            <a:gd name="connsiteX367" fmla="*/ 2131860 w 2647519"/>
                            <a:gd name="connsiteY367" fmla="*/ 2254567 h 2612594"/>
                            <a:gd name="connsiteX368" fmla="*/ 2155673 w 2647519"/>
                            <a:gd name="connsiteY368" fmla="*/ 2235517 h 2612594"/>
                            <a:gd name="connsiteX369" fmla="*/ 2185200 w 2647519"/>
                            <a:gd name="connsiteY369" fmla="*/ 2214562 h 2612594"/>
                            <a:gd name="connsiteX370" fmla="*/ 2212823 w 2647519"/>
                            <a:gd name="connsiteY370" fmla="*/ 2185987 h 2612594"/>
                            <a:gd name="connsiteX371" fmla="*/ 2211870 w 2647519"/>
                            <a:gd name="connsiteY371" fmla="*/ 2182177 h 2612594"/>
                            <a:gd name="connsiteX372" fmla="*/ 2238540 w 2647519"/>
                            <a:gd name="connsiteY372" fmla="*/ 2152650 h 2612594"/>
                            <a:gd name="connsiteX373" fmla="*/ 2254733 w 2647519"/>
                            <a:gd name="connsiteY373" fmla="*/ 2139315 h 2612594"/>
                            <a:gd name="connsiteX374" fmla="*/ 2265210 w 2647519"/>
                            <a:gd name="connsiteY374" fmla="*/ 2125980 h 2612594"/>
                            <a:gd name="connsiteX375" fmla="*/ 2274735 w 2647519"/>
                            <a:gd name="connsiteY375" fmla="*/ 2112645 h 2612594"/>
                            <a:gd name="connsiteX376" fmla="*/ 2302358 w 2647519"/>
                            <a:gd name="connsiteY376" fmla="*/ 2080260 h 2612594"/>
                            <a:gd name="connsiteX377" fmla="*/ 2328075 w 2647519"/>
                            <a:gd name="connsiteY377" fmla="*/ 2046922 h 2612594"/>
                            <a:gd name="connsiteX378" fmla="*/ 2367128 w 2647519"/>
                            <a:gd name="connsiteY378" fmla="*/ 1987867 h 2612594"/>
                            <a:gd name="connsiteX379" fmla="*/ 2402370 w 2647519"/>
                            <a:gd name="connsiteY379" fmla="*/ 1927860 h 2612594"/>
                            <a:gd name="connsiteX380" fmla="*/ 2429993 w 2647519"/>
                            <a:gd name="connsiteY380" fmla="*/ 1883092 h 2612594"/>
                            <a:gd name="connsiteX381" fmla="*/ 2455710 w 2647519"/>
                            <a:gd name="connsiteY381" fmla="*/ 1837372 h 2612594"/>
                            <a:gd name="connsiteX382" fmla="*/ 2465235 w 2647519"/>
                            <a:gd name="connsiteY382" fmla="*/ 1820227 h 2612594"/>
                            <a:gd name="connsiteX383" fmla="*/ 2472855 w 2647519"/>
                            <a:gd name="connsiteY383" fmla="*/ 1804035 h 2612594"/>
                            <a:gd name="connsiteX384" fmla="*/ 2485238 w 2647519"/>
                            <a:gd name="connsiteY384" fmla="*/ 1773555 h 2612594"/>
                            <a:gd name="connsiteX385" fmla="*/ 2511908 w 2647519"/>
                            <a:gd name="connsiteY385" fmla="*/ 1715452 h 2612594"/>
                            <a:gd name="connsiteX386" fmla="*/ 2522385 w 2647519"/>
                            <a:gd name="connsiteY386" fmla="*/ 1676400 h 2612594"/>
                            <a:gd name="connsiteX387" fmla="*/ 2548103 w 2647519"/>
                            <a:gd name="connsiteY387" fmla="*/ 1598295 h 2612594"/>
                            <a:gd name="connsiteX388" fmla="*/ 2559533 w 2647519"/>
                            <a:gd name="connsiteY388" fmla="*/ 1537335 h 2612594"/>
                            <a:gd name="connsiteX389" fmla="*/ 2574773 w 2647519"/>
                            <a:gd name="connsiteY389" fmla="*/ 1463992 h 2612594"/>
                            <a:gd name="connsiteX390" fmla="*/ 2578209 w 2647519"/>
                            <a:gd name="connsiteY390" fmla="*/ 1451109 h 2612594"/>
                            <a:gd name="connsiteX391" fmla="*/ 2575725 w 2647519"/>
                            <a:gd name="connsiteY391" fmla="*/ 1450657 h 2612594"/>
                            <a:gd name="connsiteX392" fmla="*/ 2576677 w 2647519"/>
                            <a:gd name="connsiteY392" fmla="*/ 1426845 h 2612594"/>
                            <a:gd name="connsiteX393" fmla="*/ 2597632 w 2647519"/>
                            <a:gd name="connsiteY393" fmla="*/ 1404937 h 2612594"/>
                            <a:gd name="connsiteX394" fmla="*/ 2586540 w 2647519"/>
                            <a:gd name="connsiteY394" fmla="*/ 1451152 h 2612594"/>
                            <a:gd name="connsiteX395" fmla="*/ 2586541 w 2647519"/>
                            <a:gd name="connsiteY395" fmla="*/ 1451152 h 2612594"/>
                            <a:gd name="connsiteX396" fmla="*/ 2597633 w 2647519"/>
                            <a:gd name="connsiteY396" fmla="*/ 1404938 h 2612594"/>
                            <a:gd name="connsiteX397" fmla="*/ 2606205 w 2647519"/>
                            <a:gd name="connsiteY397" fmla="*/ 1395412 h 2612594"/>
                            <a:gd name="connsiteX398" fmla="*/ 2600490 w 2647519"/>
                            <a:gd name="connsiteY398" fmla="*/ 1407795 h 2612594"/>
                            <a:gd name="connsiteX399" fmla="*/ 2600490 w 2647519"/>
                            <a:gd name="connsiteY399" fmla="*/ 1407795 h 2612594"/>
                            <a:gd name="connsiteX400" fmla="*/ 2599180 w 2647519"/>
                            <a:gd name="connsiteY400" fmla="*/ 1433750 h 2612594"/>
                            <a:gd name="connsiteX401" fmla="*/ 2598585 w 2647519"/>
                            <a:gd name="connsiteY401" fmla="*/ 1458277 h 2612594"/>
                            <a:gd name="connsiteX402" fmla="*/ 2589060 w 2647519"/>
                            <a:gd name="connsiteY402" fmla="*/ 1487586 h 2612594"/>
                            <a:gd name="connsiteX403" fmla="*/ 2589060 w 2647519"/>
                            <a:gd name="connsiteY403" fmla="*/ 1490934 h 2612594"/>
                            <a:gd name="connsiteX404" fmla="*/ 2600490 w 2647519"/>
                            <a:gd name="connsiteY404" fmla="*/ 1458277 h 2612594"/>
                            <a:gd name="connsiteX405" fmla="*/ 2602395 w 2647519"/>
                            <a:gd name="connsiteY405" fmla="*/ 1407794 h 2612594"/>
                            <a:gd name="connsiteX406" fmla="*/ 2606836 w 2647519"/>
                            <a:gd name="connsiteY406" fmla="*/ 1398173 h 2612594"/>
                            <a:gd name="connsiteX407" fmla="*/ 2565247 w 2647519"/>
                            <a:gd name="connsiteY407" fmla="*/ 1354454 h 2612594"/>
                            <a:gd name="connsiteX408" fmla="*/ 2559005 w 2647519"/>
                            <a:gd name="connsiteY408" fmla="*/ 1369208 h 2612594"/>
                            <a:gd name="connsiteX409" fmla="*/ 2556675 w 2647519"/>
                            <a:gd name="connsiteY409" fmla="*/ 1390650 h 2612594"/>
                            <a:gd name="connsiteX410" fmla="*/ 2553670 w 2647519"/>
                            <a:gd name="connsiteY410" fmla="*/ 1380633 h 2612594"/>
                            <a:gd name="connsiteX411" fmla="*/ 2552571 w 2647519"/>
                            <a:gd name="connsiteY411" fmla="*/ 1382047 h 2612594"/>
                            <a:gd name="connsiteX412" fmla="*/ 2555723 w 2647519"/>
                            <a:gd name="connsiteY412" fmla="*/ 1392555 h 2612594"/>
                            <a:gd name="connsiteX413" fmla="*/ 2553818 w 2647519"/>
                            <a:gd name="connsiteY413" fmla="*/ 1407795 h 2612594"/>
                            <a:gd name="connsiteX414" fmla="*/ 2557628 w 2647519"/>
                            <a:gd name="connsiteY414" fmla="*/ 1420177 h 2612594"/>
                            <a:gd name="connsiteX415" fmla="*/ 2560581 w 2647519"/>
                            <a:gd name="connsiteY415" fmla="*/ 1420013 h 2612594"/>
                            <a:gd name="connsiteX416" fmla="*/ 2558580 w 2647519"/>
                            <a:gd name="connsiteY416" fmla="*/ 1413509 h 2612594"/>
                            <a:gd name="connsiteX417" fmla="*/ 2560485 w 2647519"/>
                            <a:gd name="connsiteY417" fmla="*/ 1398269 h 2612594"/>
                            <a:gd name="connsiteX418" fmla="*/ 2565247 w 2647519"/>
                            <a:gd name="connsiteY418" fmla="*/ 1354454 h 2612594"/>
                            <a:gd name="connsiteX419" fmla="*/ 2645258 w 2647519"/>
                            <a:gd name="connsiteY419" fmla="*/ 1328737 h 2612594"/>
                            <a:gd name="connsiteX420" fmla="*/ 2647163 w 2647519"/>
                            <a:gd name="connsiteY420" fmla="*/ 1329689 h 2612594"/>
                            <a:gd name="connsiteX421" fmla="*/ 2646210 w 2647519"/>
                            <a:gd name="connsiteY421" fmla="*/ 1369694 h 2612594"/>
                            <a:gd name="connsiteX422" fmla="*/ 2647163 w 2647519"/>
                            <a:gd name="connsiteY422" fmla="*/ 1397317 h 2612594"/>
                            <a:gd name="connsiteX423" fmla="*/ 2644305 w 2647519"/>
                            <a:gd name="connsiteY423" fmla="*/ 1447799 h 2612594"/>
                            <a:gd name="connsiteX424" fmla="*/ 2641448 w 2647519"/>
                            <a:gd name="connsiteY424" fmla="*/ 1476374 h 2612594"/>
                            <a:gd name="connsiteX425" fmla="*/ 2632875 w 2647519"/>
                            <a:gd name="connsiteY425" fmla="*/ 1518284 h 2612594"/>
                            <a:gd name="connsiteX426" fmla="*/ 2630018 w 2647519"/>
                            <a:gd name="connsiteY426" fmla="*/ 1553527 h 2612594"/>
                            <a:gd name="connsiteX427" fmla="*/ 2615730 w 2647519"/>
                            <a:gd name="connsiteY427" fmla="*/ 1618297 h 2612594"/>
                            <a:gd name="connsiteX428" fmla="*/ 2602395 w 2647519"/>
                            <a:gd name="connsiteY428" fmla="*/ 1674494 h 2612594"/>
                            <a:gd name="connsiteX429" fmla="*/ 2578583 w 2647519"/>
                            <a:gd name="connsiteY429" fmla="*/ 1684972 h 2612594"/>
                            <a:gd name="connsiteX430" fmla="*/ 2580488 w 2647519"/>
                            <a:gd name="connsiteY430" fmla="*/ 1679257 h 2612594"/>
                            <a:gd name="connsiteX431" fmla="*/ 2584298 w 2647519"/>
                            <a:gd name="connsiteY431" fmla="*/ 1639252 h 2612594"/>
                            <a:gd name="connsiteX432" fmla="*/ 2598585 w 2647519"/>
                            <a:gd name="connsiteY432" fmla="*/ 1597342 h 2612594"/>
                            <a:gd name="connsiteX433" fmla="*/ 2610015 w 2647519"/>
                            <a:gd name="connsiteY433" fmla="*/ 1590675 h 2612594"/>
                            <a:gd name="connsiteX434" fmla="*/ 2610015 w 2647519"/>
                            <a:gd name="connsiteY434" fmla="*/ 1590674 h 2612594"/>
                            <a:gd name="connsiteX435" fmla="*/ 2622398 w 2647519"/>
                            <a:gd name="connsiteY435" fmla="*/ 1518284 h 2612594"/>
                            <a:gd name="connsiteX436" fmla="*/ 2629065 w 2647519"/>
                            <a:gd name="connsiteY436" fmla="*/ 1483994 h 2612594"/>
                            <a:gd name="connsiteX437" fmla="*/ 2634780 w 2647519"/>
                            <a:gd name="connsiteY437" fmla="*/ 1448752 h 2612594"/>
                            <a:gd name="connsiteX438" fmla="*/ 2639543 w 2647519"/>
                            <a:gd name="connsiteY438" fmla="*/ 1415414 h 2612594"/>
                            <a:gd name="connsiteX439" fmla="*/ 2641448 w 2647519"/>
                            <a:gd name="connsiteY439" fmla="*/ 1383982 h 2612594"/>
                            <a:gd name="connsiteX440" fmla="*/ 2642400 w 2647519"/>
                            <a:gd name="connsiteY440" fmla="*/ 1357312 h 2612594"/>
                            <a:gd name="connsiteX441" fmla="*/ 2644305 w 2647519"/>
                            <a:gd name="connsiteY441" fmla="*/ 1343024 h 2612594"/>
                            <a:gd name="connsiteX442" fmla="*/ 2645258 w 2647519"/>
                            <a:gd name="connsiteY442" fmla="*/ 1328737 h 2612594"/>
                            <a:gd name="connsiteX443" fmla="*/ 134151 w 2647519"/>
                            <a:gd name="connsiteY443" fmla="*/ 887095 h 2612594"/>
                            <a:gd name="connsiteX444" fmla="*/ 134625 w 2647519"/>
                            <a:gd name="connsiteY444" fmla="*/ 887332 h 2612594"/>
                            <a:gd name="connsiteX445" fmla="*/ 134670 w 2647519"/>
                            <a:gd name="connsiteY445" fmla="*/ 887199 h 2612594"/>
                            <a:gd name="connsiteX446" fmla="*/ 191618 w 2647519"/>
                            <a:gd name="connsiteY446" fmla="*/ 750570 h 2612594"/>
                            <a:gd name="connsiteX447" fmla="*/ 170663 w 2647519"/>
                            <a:gd name="connsiteY447" fmla="*/ 789622 h 2612594"/>
                            <a:gd name="connsiteX448" fmla="*/ 153518 w 2647519"/>
                            <a:gd name="connsiteY448" fmla="*/ 803910 h 2612594"/>
                            <a:gd name="connsiteX449" fmla="*/ 153477 w 2647519"/>
                            <a:gd name="connsiteY449" fmla="*/ 804822 h 2612594"/>
                            <a:gd name="connsiteX450" fmla="*/ 151819 w 2647519"/>
                            <a:gd name="connsiteY450" fmla="*/ 841286 h 2612594"/>
                            <a:gd name="connsiteX451" fmla="*/ 151866 w 2647519"/>
                            <a:gd name="connsiteY451" fmla="*/ 841199 h 2612594"/>
                            <a:gd name="connsiteX452" fmla="*/ 153518 w 2647519"/>
                            <a:gd name="connsiteY452" fmla="*/ 804862 h 2612594"/>
                            <a:gd name="connsiteX453" fmla="*/ 170663 w 2647519"/>
                            <a:gd name="connsiteY453" fmla="*/ 790574 h 2612594"/>
                            <a:gd name="connsiteX454" fmla="*/ 191618 w 2647519"/>
                            <a:gd name="connsiteY454" fmla="*/ 751522 h 2612594"/>
                            <a:gd name="connsiteX455" fmla="*/ 192332 w 2647519"/>
                            <a:gd name="connsiteY455" fmla="*/ 751998 h 2612594"/>
                            <a:gd name="connsiteX456" fmla="*/ 192689 w 2647519"/>
                            <a:gd name="connsiteY456" fmla="*/ 751284 h 2612594"/>
                            <a:gd name="connsiteX457" fmla="*/ 203047 w 2647519"/>
                            <a:gd name="connsiteY457" fmla="*/ 667702 h 2612594"/>
                            <a:gd name="connsiteX458" fmla="*/ 189712 w 2647519"/>
                            <a:gd name="connsiteY458" fmla="*/ 677227 h 2612594"/>
                            <a:gd name="connsiteX459" fmla="*/ 169710 w 2647519"/>
                            <a:gd name="connsiteY459" fmla="*/ 719137 h 2612594"/>
                            <a:gd name="connsiteX460" fmla="*/ 174286 w 2647519"/>
                            <a:gd name="connsiteY460" fmla="*/ 722798 h 2612594"/>
                            <a:gd name="connsiteX461" fmla="*/ 174435 w 2647519"/>
                            <a:gd name="connsiteY461" fmla="*/ 722155 h 2612594"/>
                            <a:gd name="connsiteX462" fmla="*/ 170663 w 2647519"/>
                            <a:gd name="connsiteY462" fmla="*/ 719137 h 2612594"/>
                            <a:gd name="connsiteX463" fmla="*/ 190665 w 2647519"/>
                            <a:gd name="connsiteY463" fmla="*/ 677227 h 2612594"/>
                            <a:gd name="connsiteX464" fmla="*/ 202473 w 2647519"/>
                            <a:gd name="connsiteY464" fmla="*/ 668793 h 2612594"/>
                            <a:gd name="connsiteX465" fmla="*/ 276390 w 2647519"/>
                            <a:gd name="connsiteY465" fmla="*/ 613410 h 2612594"/>
                            <a:gd name="connsiteX466" fmla="*/ 275187 w 2647519"/>
                            <a:gd name="connsiteY466" fmla="*/ 614373 h 2612594"/>
                            <a:gd name="connsiteX467" fmla="*/ 270080 w 2647519"/>
                            <a:gd name="connsiteY467" fmla="*/ 634008 h 2612594"/>
                            <a:gd name="connsiteX468" fmla="*/ 266865 w 2647519"/>
                            <a:gd name="connsiteY468" fmla="*/ 643890 h 2612594"/>
                            <a:gd name="connsiteX469" fmla="*/ 179235 w 2647519"/>
                            <a:gd name="connsiteY469" fmla="*/ 803910 h 2612594"/>
                            <a:gd name="connsiteX470" fmla="*/ 166852 w 2647519"/>
                            <a:gd name="connsiteY470" fmla="*/ 842962 h 2612594"/>
                            <a:gd name="connsiteX471" fmla="*/ 155422 w 2647519"/>
                            <a:gd name="connsiteY471" fmla="*/ 882967 h 2612594"/>
                            <a:gd name="connsiteX472" fmla="*/ 130657 w 2647519"/>
                            <a:gd name="connsiteY472" fmla="*/ 966787 h 2612594"/>
                            <a:gd name="connsiteX473" fmla="*/ 114465 w 2647519"/>
                            <a:gd name="connsiteY473" fmla="*/ 1023937 h 2612594"/>
                            <a:gd name="connsiteX474" fmla="*/ 106845 w 2647519"/>
                            <a:gd name="connsiteY474" fmla="*/ 1066800 h 2612594"/>
                            <a:gd name="connsiteX475" fmla="*/ 103035 w 2647519"/>
                            <a:gd name="connsiteY475" fmla="*/ 1088707 h 2612594"/>
                            <a:gd name="connsiteX476" fmla="*/ 100177 w 2647519"/>
                            <a:gd name="connsiteY476" fmla="*/ 1110615 h 2612594"/>
                            <a:gd name="connsiteX477" fmla="*/ 91605 w 2647519"/>
                            <a:gd name="connsiteY477" fmla="*/ 1169670 h 2612594"/>
                            <a:gd name="connsiteX478" fmla="*/ 88747 w 2647519"/>
                            <a:gd name="connsiteY478" fmla="*/ 1205865 h 2612594"/>
                            <a:gd name="connsiteX479" fmla="*/ 93510 w 2647519"/>
                            <a:gd name="connsiteY479" fmla="*/ 1243965 h 2612594"/>
                            <a:gd name="connsiteX480" fmla="*/ 95742 w 2647519"/>
                            <a:gd name="connsiteY480" fmla="*/ 1223205 h 2612594"/>
                            <a:gd name="connsiteX481" fmla="*/ 95415 w 2647519"/>
                            <a:gd name="connsiteY481" fmla="*/ 1216342 h 2612594"/>
                            <a:gd name="connsiteX482" fmla="*/ 99225 w 2647519"/>
                            <a:gd name="connsiteY482" fmla="*/ 1176337 h 2612594"/>
                            <a:gd name="connsiteX483" fmla="*/ 107797 w 2647519"/>
                            <a:gd name="connsiteY483" fmla="*/ 1117282 h 2612594"/>
                            <a:gd name="connsiteX484" fmla="*/ 114596 w 2647519"/>
                            <a:gd name="connsiteY484" fmla="*/ 1109123 h 2612594"/>
                            <a:gd name="connsiteX485" fmla="*/ 124469 w 2647519"/>
                            <a:gd name="connsiteY485" fmla="*/ 1043051 h 2612594"/>
                            <a:gd name="connsiteX486" fmla="*/ 123990 w 2647519"/>
                            <a:gd name="connsiteY486" fmla="*/ 1031557 h 2612594"/>
                            <a:gd name="connsiteX487" fmla="*/ 133400 w 2647519"/>
                            <a:gd name="connsiteY487" fmla="*/ 1004581 h 2612594"/>
                            <a:gd name="connsiteX488" fmla="*/ 138999 w 2647519"/>
                            <a:gd name="connsiteY488" fmla="*/ 981931 h 2612594"/>
                            <a:gd name="connsiteX489" fmla="*/ 137325 w 2647519"/>
                            <a:gd name="connsiteY489" fmla="*/ 985837 h 2612594"/>
                            <a:gd name="connsiteX490" fmla="*/ 131610 w 2647519"/>
                            <a:gd name="connsiteY490" fmla="*/ 983932 h 2612594"/>
                            <a:gd name="connsiteX491" fmla="*/ 117322 w 2647519"/>
                            <a:gd name="connsiteY491" fmla="*/ 1024890 h 2612594"/>
                            <a:gd name="connsiteX492" fmla="*/ 118275 w 2647519"/>
                            <a:gd name="connsiteY492" fmla="*/ 1047750 h 2612594"/>
                            <a:gd name="connsiteX493" fmla="*/ 111607 w 2647519"/>
                            <a:gd name="connsiteY493" fmla="*/ 1091565 h 2612594"/>
                            <a:gd name="connsiteX494" fmla="*/ 110655 w 2647519"/>
                            <a:gd name="connsiteY494" fmla="*/ 1099185 h 2612594"/>
                            <a:gd name="connsiteX495" fmla="*/ 101130 w 2647519"/>
                            <a:gd name="connsiteY495" fmla="*/ 1110615 h 2612594"/>
                            <a:gd name="connsiteX496" fmla="*/ 103987 w 2647519"/>
                            <a:gd name="connsiteY496" fmla="*/ 1088707 h 2612594"/>
                            <a:gd name="connsiteX497" fmla="*/ 107797 w 2647519"/>
                            <a:gd name="connsiteY497" fmla="*/ 1066800 h 2612594"/>
                            <a:gd name="connsiteX498" fmla="*/ 115417 w 2647519"/>
                            <a:gd name="connsiteY498" fmla="*/ 1023937 h 2612594"/>
                            <a:gd name="connsiteX499" fmla="*/ 131610 w 2647519"/>
                            <a:gd name="connsiteY499" fmla="*/ 966787 h 2612594"/>
                            <a:gd name="connsiteX500" fmla="*/ 156375 w 2647519"/>
                            <a:gd name="connsiteY500" fmla="*/ 882967 h 2612594"/>
                            <a:gd name="connsiteX501" fmla="*/ 167805 w 2647519"/>
                            <a:gd name="connsiteY501" fmla="*/ 842962 h 2612594"/>
                            <a:gd name="connsiteX502" fmla="*/ 180187 w 2647519"/>
                            <a:gd name="connsiteY502" fmla="*/ 803910 h 2612594"/>
                            <a:gd name="connsiteX503" fmla="*/ 267817 w 2647519"/>
                            <a:gd name="connsiteY503" fmla="*/ 643890 h 2612594"/>
                            <a:gd name="connsiteX504" fmla="*/ 276390 w 2647519"/>
                            <a:gd name="connsiteY504" fmla="*/ 613410 h 2612594"/>
                            <a:gd name="connsiteX505" fmla="*/ 293536 w 2647519"/>
                            <a:gd name="connsiteY505" fmla="*/ 518160 h 2612594"/>
                            <a:gd name="connsiteX506" fmla="*/ 293535 w 2647519"/>
                            <a:gd name="connsiteY506" fmla="*/ 518160 h 2612594"/>
                            <a:gd name="connsiteX507" fmla="*/ 298297 w 2647519"/>
                            <a:gd name="connsiteY507" fmla="*/ 521970 h 2612594"/>
                            <a:gd name="connsiteX508" fmla="*/ 298297 w 2647519"/>
                            <a:gd name="connsiteY508" fmla="*/ 521969 h 2612594"/>
                            <a:gd name="connsiteX509" fmla="*/ 465169 w 2647519"/>
                            <a:gd name="connsiteY509" fmla="*/ 382550 h 2612594"/>
                            <a:gd name="connsiteX510" fmla="*/ 464986 w 2647519"/>
                            <a:gd name="connsiteY510" fmla="*/ 382696 h 2612594"/>
                            <a:gd name="connsiteX511" fmla="*/ 464431 w 2647519"/>
                            <a:gd name="connsiteY511" fmla="*/ 383323 h 2612594"/>
                            <a:gd name="connsiteX512" fmla="*/ 456650 w 2647519"/>
                            <a:gd name="connsiteY512" fmla="*/ 391477 h 2612594"/>
                            <a:gd name="connsiteX513" fmla="*/ 454683 w 2647519"/>
                            <a:gd name="connsiteY513" fmla="*/ 394339 h 2612594"/>
                            <a:gd name="connsiteX514" fmla="*/ 453399 w 2647519"/>
                            <a:gd name="connsiteY514" fmla="*/ 395790 h 2612594"/>
                            <a:gd name="connsiteX515" fmla="*/ 447840 w 2647519"/>
                            <a:gd name="connsiteY515" fmla="*/ 403860 h 2612594"/>
                            <a:gd name="connsiteX516" fmla="*/ 389738 w 2647519"/>
                            <a:gd name="connsiteY516" fmla="*/ 472440 h 2612594"/>
                            <a:gd name="connsiteX517" fmla="*/ 373545 w 2647519"/>
                            <a:gd name="connsiteY517" fmla="*/ 491490 h 2612594"/>
                            <a:gd name="connsiteX518" fmla="*/ 357353 w 2647519"/>
                            <a:gd name="connsiteY518" fmla="*/ 511492 h 2612594"/>
                            <a:gd name="connsiteX519" fmla="*/ 285782 w 2647519"/>
                            <a:gd name="connsiteY519" fmla="*/ 590597 h 2612594"/>
                            <a:gd name="connsiteX520" fmla="*/ 358305 w 2647519"/>
                            <a:gd name="connsiteY520" fmla="*/ 510540 h 2612594"/>
                            <a:gd name="connsiteX521" fmla="*/ 374497 w 2647519"/>
                            <a:gd name="connsiteY521" fmla="*/ 490537 h 2612594"/>
                            <a:gd name="connsiteX522" fmla="*/ 390690 w 2647519"/>
                            <a:gd name="connsiteY522" fmla="*/ 471487 h 2612594"/>
                            <a:gd name="connsiteX523" fmla="*/ 448792 w 2647519"/>
                            <a:gd name="connsiteY523" fmla="*/ 402907 h 2612594"/>
                            <a:gd name="connsiteX524" fmla="*/ 454683 w 2647519"/>
                            <a:gd name="connsiteY524" fmla="*/ 394339 h 2612594"/>
                            <a:gd name="connsiteX525" fmla="*/ 464431 w 2647519"/>
                            <a:gd name="connsiteY525" fmla="*/ 383323 h 2612594"/>
                            <a:gd name="connsiteX526" fmla="*/ 489348 w 2647519"/>
                            <a:gd name="connsiteY526" fmla="*/ 316869 h 2612594"/>
                            <a:gd name="connsiteX527" fmla="*/ 481127 w 2647519"/>
                            <a:gd name="connsiteY527" fmla="*/ 319733 h 2612594"/>
                            <a:gd name="connsiteX528" fmla="*/ 475013 w 2647519"/>
                            <a:gd name="connsiteY528" fmla="*/ 322003 h 2612594"/>
                            <a:gd name="connsiteX529" fmla="*/ 473558 w 2647519"/>
                            <a:gd name="connsiteY529" fmla="*/ 323849 h 2612594"/>
                            <a:gd name="connsiteX530" fmla="*/ 463080 w 2647519"/>
                            <a:gd name="connsiteY530" fmla="*/ 333374 h 2612594"/>
                            <a:gd name="connsiteX531" fmla="*/ 436410 w 2647519"/>
                            <a:gd name="connsiteY531" fmla="*/ 350519 h 2612594"/>
                            <a:gd name="connsiteX532" fmla="*/ 418313 w 2647519"/>
                            <a:gd name="connsiteY532" fmla="*/ 370522 h 2612594"/>
                            <a:gd name="connsiteX533" fmla="*/ 401168 w 2647519"/>
                            <a:gd name="connsiteY533" fmla="*/ 390524 h 2612594"/>
                            <a:gd name="connsiteX534" fmla="*/ 389738 w 2647519"/>
                            <a:gd name="connsiteY534" fmla="*/ 401002 h 2612594"/>
                            <a:gd name="connsiteX535" fmla="*/ 389349 w 2647519"/>
                            <a:gd name="connsiteY535" fmla="*/ 400516 h 2612594"/>
                            <a:gd name="connsiteX536" fmla="*/ 378546 w 2647519"/>
                            <a:gd name="connsiteY536" fmla="*/ 413504 h 2612594"/>
                            <a:gd name="connsiteX537" fmla="*/ 360210 w 2647519"/>
                            <a:gd name="connsiteY537" fmla="*/ 436245 h 2612594"/>
                            <a:gd name="connsiteX538" fmla="*/ 330683 w 2647519"/>
                            <a:gd name="connsiteY538" fmla="*/ 468630 h 2612594"/>
                            <a:gd name="connsiteX539" fmla="*/ 335445 w 2647519"/>
                            <a:gd name="connsiteY539" fmla="*/ 474344 h 2612594"/>
                            <a:gd name="connsiteX540" fmla="*/ 335536 w 2647519"/>
                            <a:gd name="connsiteY540" fmla="*/ 474264 h 2612594"/>
                            <a:gd name="connsiteX541" fmla="*/ 331635 w 2647519"/>
                            <a:gd name="connsiteY541" fmla="*/ 469582 h 2612594"/>
                            <a:gd name="connsiteX542" fmla="*/ 361162 w 2647519"/>
                            <a:gd name="connsiteY542" fmla="*/ 437197 h 2612594"/>
                            <a:gd name="connsiteX543" fmla="*/ 390690 w 2647519"/>
                            <a:gd name="connsiteY543" fmla="*/ 401002 h 2612594"/>
                            <a:gd name="connsiteX544" fmla="*/ 402120 w 2647519"/>
                            <a:gd name="connsiteY544" fmla="*/ 390525 h 2612594"/>
                            <a:gd name="connsiteX545" fmla="*/ 419265 w 2647519"/>
                            <a:gd name="connsiteY545" fmla="*/ 370522 h 2612594"/>
                            <a:gd name="connsiteX546" fmla="*/ 437362 w 2647519"/>
                            <a:gd name="connsiteY546" fmla="*/ 350520 h 2612594"/>
                            <a:gd name="connsiteX547" fmla="*/ 464032 w 2647519"/>
                            <a:gd name="connsiteY547" fmla="*/ 333375 h 2612594"/>
                            <a:gd name="connsiteX548" fmla="*/ 474510 w 2647519"/>
                            <a:gd name="connsiteY548" fmla="*/ 323850 h 2612594"/>
                            <a:gd name="connsiteX549" fmla="*/ 485940 w 2647519"/>
                            <a:gd name="connsiteY549" fmla="*/ 319564 h 2612594"/>
                            <a:gd name="connsiteX550" fmla="*/ 489548 w 2647519"/>
                            <a:gd name="connsiteY550" fmla="*/ 318444 h 2612594"/>
                            <a:gd name="connsiteX551" fmla="*/ 1868970 w 2647519"/>
                            <a:gd name="connsiteY551" fmla="*/ 144780 h 2612594"/>
                            <a:gd name="connsiteX552" fmla="*/ 1917547 w 2647519"/>
                            <a:gd name="connsiteY552" fmla="*/ 166687 h 2612594"/>
                            <a:gd name="connsiteX553" fmla="*/ 1938502 w 2647519"/>
                            <a:gd name="connsiteY553" fmla="*/ 183832 h 2612594"/>
                            <a:gd name="connsiteX554" fmla="*/ 1891830 w 2647519"/>
                            <a:gd name="connsiteY554" fmla="*/ 160972 h 2612594"/>
                            <a:gd name="connsiteX555" fmla="*/ 1868970 w 2647519"/>
                            <a:gd name="connsiteY555" fmla="*/ 144780 h 2612594"/>
                            <a:gd name="connsiteX556" fmla="*/ 1710855 w 2647519"/>
                            <a:gd name="connsiteY556" fmla="*/ 75247 h 2612594"/>
                            <a:gd name="connsiteX557" fmla="*/ 1748955 w 2647519"/>
                            <a:gd name="connsiteY557" fmla="*/ 83819 h 2612594"/>
                            <a:gd name="connsiteX558" fmla="*/ 1802295 w 2647519"/>
                            <a:gd name="connsiteY558" fmla="*/ 110489 h 2612594"/>
                            <a:gd name="connsiteX559" fmla="*/ 1710855 w 2647519"/>
                            <a:gd name="connsiteY559" fmla="*/ 75247 h 2612594"/>
                            <a:gd name="connsiteX560" fmla="*/ 1137451 w 2647519"/>
                            <a:gd name="connsiteY560" fmla="*/ 68937 h 2612594"/>
                            <a:gd name="connsiteX561" fmla="*/ 1117448 w 2647519"/>
                            <a:gd name="connsiteY561" fmla="*/ 71437 h 2612594"/>
                            <a:gd name="connsiteX562" fmla="*/ 1074585 w 2647519"/>
                            <a:gd name="connsiteY562" fmla="*/ 77152 h 2612594"/>
                            <a:gd name="connsiteX563" fmla="*/ 1032675 w 2647519"/>
                            <a:gd name="connsiteY563" fmla="*/ 86677 h 2612594"/>
                            <a:gd name="connsiteX564" fmla="*/ 1014578 w 2647519"/>
                            <a:gd name="connsiteY564" fmla="*/ 92392 h 2612594"/>
                            <a:gd name="connsiteX565" fmla="*/ 993623 w 2647519"/>
                            <a:gd name="connsiteY565" fmla="*/ 98107 h 2612594"/>
                            <a:gd name="connsiteX566" fmla="*/ 947769 w 2647519"/>
                            <a:gd name="connsiteY566" fmla="*/ 107115 h 2612594"/>
                            <a:gd name="connsiteX567" fmla="*/ 939330 w 2647519"/>
                            <a:gd name="connsiteY567" fmla="*/ 110490 h 2612594"/>
                            <a:gd name="connsiteX568" fmla="*/ 881228 w 2647519"/>
                            <a:gd name="connsiteY568" fmla="*/ 130492 h 2612594"/>
                            <a:gd name="connsiteX569" fmla="*/ 824078 w 2647519"/>
                            <a:gd name="connsiteY569" fmla="*/ 153352 h 2612594"/>
                            <a:gd name="connsiteX570" fmla="*/ 784073 w 2647519"/>
                            <a:gd name="connsiteY570" fmla="*/ 171450 h 2612594"/>
                            <a:gd name="connsiteX571" fmla="*/ 757403 w 2647519"/>
                            <a:gd name="connsiteY571" fmla="*/ 181927 h 2612594"/>
                            <a:gd name="connsiteX572" fmla="*/ 691680 w 2647519"/>
                            <a:gd name="connsiteY572" fmla="*/ 212407 h 2612594"/>
                            <a:gd name="connsiteX573" fmla="*/ 660248 w 2647519"/>
                            <a:gd name="connsiteY573" fmla="*/ 232410 h 2612594"/>
                            <a:gd name="connsiteX574" fmla="*/ 629768 w 2647519"/>
                            <a:gd name="connsiteY574" fmla="*/ 252412 h 2612594"/>
                            <a:gd name="connsiteX575" fmla="*/ 581190 w 2647519"/>
                            <a:gd name="connsiteY575" fmla="*/ 288607 h 2612594"/>
                            <a:gd name="connsiteX576" fmla="*/ 535470 w 2647519"/>
                            <a:gd name="connsiteY576" fmla="*/ 324802 h 2612594"/>
                            <a:gd name="connsiteX577" fmla="*/ 491713 w 2647519"/>
                            <a:gd name="connsiteY577" fmla="*/ 362974 h 2612594"/>
                            <a:gd name="connsiteX578" fmla="*/ 495465 w 2647519"/>
                            <a:gd name="connsiteY578" fmla="*/ 367665 h 2612594"/>
                            <a:gd name="connsiteX579" fmla="*/ 504752 w 2647519"/>
                            <a:gd name="connsiteY579" fmla="*/ 361295 h 2612594"/>
                            <a:gd name="connsiteX580" fmla="*/ 512656 w 2647519"/>
                            <a:gd name="connsiteY580" fmla="*/ 355403 h 2612594"/>
                            <a:gd name="connsiteX581" fmla="*/ 541185 w 2647519"/>
                            <a:gd name="connsiteY581" fmla="*/ 330517 h 2612594"/>
                            <a:gd name="connsiteX582" fmla="*/ 586905 w 2647519"/>
                            <a:gd name="connsiteY582" fmla="*/ 294322 h 2612594"/>
                            <a:gd name="connsiteX583" fmla="*/ 635482 w 2647519"/>
                            <a:gd name="connsiteY583" fmla="*/ 258127 h 2612594"/>
                            <a:gd name="connsiteX584" fmla="*/ 665962 w 2647519"/>
                            <a:gd name="connsiteY584" fmla="*/ 238124 h 2612594"/>
                            <a:gd name="connsiteX585" fmla="*/ 697395 w 2647519"/>
                            <a:gd name="connsiteY585" fmla="*/ 218122 h 2612594"/>
                            <a:gd name="connsiteX586" fmla="*/ 763117 w 2647519"/>
                            <a:gd name="connsiteY586" fmla="*/ 187642 h 2612594"/>
                            <a:gd name="connsiteX587" fmla="*/ 788835 w 2647519"/>
                            <a:gd name="connsiteY587" fmla="*/ 174307 h 2612594"/>
                            <a:gd name="connsiteX588" fmla="*/ 828840 w 2647519"/>
                            <a:gd name="connsiteY588" fmla="*/ 156209 h 2612594"/>
                            <a:gd name="connsiteX589" fmla="*/ 885990 w 2647519"/>
                            <a:gd name="connsiteY589" fmla="*/ 133349 h 2612594"/>
                            <a:gd name="connsiteX590" fmla="*/ 944092 w 2647519"/>
                            <a:gd name="connsiteY590" fmla="*/ 113347 h 2612594"/>
                            <a:gd name="connsiteX591" fmla="*/ 968499 w 2647519"/>
                            <a:gd name="connsiteY591" fmla="*/ 108553 h 2612594"/>
                            <a:gd name="connsiteX592" fmla="*/ 980289 w 2647519"/>
                            <a:gd name="connsiteY592" fmla="*/ 104524 h 2612594"/>
                            <a:gd name="connsiteX593" fmla="*/ 1140765 w 2647519"/>
                            <a:gd name="connsiteY593" fmla="*/ 69904 h 2612594"/>
                            <a:gd name="connsiteX594" fmla="*/ 1478087 w 2647519"/>
                            <a:gd name="connsiteY594" fmla="*/ 48458 h 2612594"/>
                            <a:gd name="connsiteX595" fmla="*/ 1498447 w 2647519"/>
                            <a:gd name="connsiteY595" fmla="*/ 50482 h 2612594"/>
                            <a:gd name="connsiteX596" fmla="*/ 1526070 w 2647519"/>
                            <a:gd name="connsiteY596" fmla="*/ 60007 h 2612594"/>
                            <a:gd name="connsiteX597" fmla="*/ 1505115 w 2647519"/>
                            <a:gd name="connsiteY597" fmla="*/ 57150 h 2612594"/>
                            <a:gd name="connsiteX598" fmla="*/ 1461300 w 2647519"/>
                            <a:gd name="connsiteY598" fmla="*/ 48577 h 2612594"/>
                            <a:gd name="connsiteX599" fmla="*/ 1478087 w 2647519"/>
                            <a:gd name="connsiteY599" fmla="*/ 48458 h 2612594"/>
                            <a:gd name="connsiteX600" fmla="*/ 1588935 w 2647519"/>
                            <a:gd name="connsiteY600" fmla="*/ 40957 h 2612594"/>
                            <a:gd name="connsiteX601" fmla="*/ 1627987 w 2647519"/>
                            <a:gd name="connsiteY601" fmla="*/ 43814 h 2612594"/>
                            <a:gd name="connsiteX602" fmla="*/ 1675612 w 2647519"/>
                            <a:gd name="connsiteY602" fmla="*/ 62864 h 2612594"/>
                            <a:gd name="connsiteX603" fmla="*/ 1616557 w 2647519"/>
                            <a:gd name="connsiteY603" fmla="*/ 52387 h 2612594"/>
                            <a:gd name="connsiteX604" fmla="*/ 1588935 w 2647519"/>
                            <a:gd name="connsiteY604" fmla="*/ 40957 h 2612594"/>
                            <a:gd name="connsiteX605" fmla="*/ 1270324 w 2647519"/>
                            <a:gd name="connsiteY605" fmla="*/ 40719 h 2612594"/>
                            <a:gd name="connsiteX606" fmla="*/ 1160310 w 2647519"/>
                            <a:gd name="connsiteY606" fmla="*/ 46672 h 2612594"/>
                            <a:gd name="connsiteX607" fmla="*/ 1084110 w 2647519"/>
                            <a:gd name="connsiteY607" fmla="*/ 57149 h 2612594"/>
                            <a:gd name="connsiteX608" fmla="*/ 1047915 w 2647519"/>
                            <a:gd name="connsiteY608" fmla="*/ 66674 h 2612594"/>
                            <a:gd name="connsiteX609" fmla="*/ 1016482 w 2647519"/>
                            <a:gd name="connsiteY609" fmla="*/ 78104 h 2612594"/>
                            <a:gd name="connsiteX610" fmla="*/ 972667 w 2647519"/>
                            <a:gd name="connsiteY610" fmla="*/ 83819 h 2612594"/>
                            <a:gd name="connsiteX611" fmla="*/ 806932 w 2647519"/>
                            <a:gd name="connsiteY611" fmla="*/ 147637 h 2612594"/>
                            <a:gd name="connsiteX612" fmla="*/ 746925 w 2647519"/>
                            <a:gd name="connsiteY612" fmla="*/ 174307 h 2612594"/>
                            <a:gd name="connsiteX613" fmla="*/ 728827 w 2647519"/>
                            <a:gd name="connsiteY613" fmla="*/ 180974 h 2612594"/>
                            <a:gd name="connsiteX614" fmla="*/ 712635 w 2647519"/>
                            <a:gd name="connsiteY614" fmla="*/ 189547 h 2612594"/>
                            <a:gd name="connsiteX615" fmla="*/ 682155 w 2647519"/>
                            <a:gd name="connsiteY615" fmla="*/ 205739 h 2612594"/>
                            <a:gd name="connsiteX616" fmla="*/ 634530 w 2647519"/>
                            <a:gd name="connsiteY616" fmla="*/ 230504 h 2612594"/>
                            <a:gd name="connsiteX617" fmla="*/ 598335 w 2647519"/>
                            <a:gd name="connsiteY617" fmla="*/ 259079 h 2612594"/>
                            <a:gd name="connsiteX618" fmla="*/ 493560 w 2647519"/>
                            <a:gd name="connsiteY618" fmla="*/ 340994 h 2612594"/>
                            <a:gd name="connsiteX619" fmla="*/ 471664 w 2647519"/>
                            <a:gd name="connsiteY619" fmla="*/ 360034 h 2612594"/>
                            <a:gd name="connsiteX620" fmla="*/ 450243 w 2647519"/>
                            <a:gd name="connsiteY620" fmla="*/ 379593 h 2612594"/>
                            <a:gd name="connsiteX621" fmla="*/ 450697 w 2647519"/>
                            <a:gd name="connsiteY621" fmla="*/ 380047 h 2612594"/>
                            <a:gd name="connsiteX622" fmla="*/ 285915 w 2647519"/>
                            <a:gd name="connsiteY622" fmla="*/ 573404 h 2612594"/>
                            <a:gd name="connsiteX623" fmla="*/ 252577 w 2647519"/>
                            <a:gd name="connsiteY623" fmla="*/ 619124 h 2612594"/>
                            <a:gd name="connsiteX624" fmla="*/ 237337 w 2647519"/>
                            <a:gd name="connsiteY624" fmla="*/ 646747 h 2612594"/>
                            <a:gd name="connsiteX625" fmla="*/ 222097 w 2647519"/>
                            <a:gd name="connsiteY625" fmla="*/ 672464 h 2612594"/>
                            <a:gd name="connsiteX626" fmla="*/ 193522 w 2647519"/>
                            <a:gd name="connsiteY626" fmla="*/ 725804 h 2612594"/>
                            <a:gd name="connsiteX627" fmla="*/ 162439 w 2647519"/>
                            <a:gd name="connsiteY627" fmla="*/ 774784 h 2612594"/>
                            <a:gd name="connsiteX628" fmla="*/ 162090 w 2647519"/>
                            <a:gd name="connsiteY628" fmla="*/ 776287 h 2612594"/>
                            <a:gd name="connsiteX629" fmla="*/ 151612 w 2647519"/>
                            <a:gd name="connsiteY629" fmla="*/ 804862 h 2612594"/>
                            <a:gd name="connsiteX630" fmla="*/ 143992 w 2647519"/>
                            <a:gd name="connsiteY630" fmla="*/ 818197 h 2612594"/>
                            <a:gd name="connsiteX631" fmla="*/ 142087 w 2647519"/>
                            <a:gd name="connsiteY631" fmla="*/ 820102 h 2612594"/>
                            <a:gd name="connsiteX632" fmla="*/ 133634 w 2647519"/>
                            <a:gd name="connsiteY632" fmla="*/ 848201 h 2612594"/>
                            <a:gd name="connsiteX633" fmla="*/ 131610 w 2647519"/>
                            <a:gd name="connsiteY633" fmla="*/ 864870 h 2612594"/>
                            <a:gd name="connsiteX634" fmla="*/ 129705 w 2647519"/>
                            <a:gd name="connsiteY634" fmla="*/ 888682 h 2612594"/>
                            <a:gd name="connsiteX635" fmla="*/ 116370 w 2647519"/>
                            <a:gd name="connsiteY635" fmla="*/ 927735 h 2612594"/>
                            <a:gd name="connsiteX636" fmla="*/ 103987 w 2647519"/>
                            <a:gd name="connsiteY636" fmla="*/ 966787 h 2612594"/>
                            <a:gd name="connsiteX637" fmla="*/ 90652 w 2647519"/>
                            <a:gd name="connsiteY637" fmla="*/ 1023937 h 2612594"/>
                            <a:gd name="connsiteX638" fmla="*/ 83032 w 2647519"/>
                            <a:gd name="connsiteY638" fmla="*/ 1076325 h 2612594"/>
                            <a:gd name="connsiteX639" fmla="*/ 78270 w 2647519"/>
                            <a:gd name="connsiteY639" fmla="*/ 1128712 h 2612594"/>
                            <a:gd name="connsiteX640" fmla="*/ 84937 w 2647519"/>
                            <a:gd name="connsiteY640" fmla="*/ 1092517 h 2612594"/>
                            <a:gd name="connsiteX641" fmla="*/ 85555 w 2647519"/>
                            <a:gd name="connsiteY641" fmla="*/ 1089530 h 2612594"/>
                            <a:gd name="connsiteX642" fmla="*/ 86842 w 2647519"/>
                            <a:gd name="connsiteY642" fmla="*/ 1075372 h 2612594"/>
                            <a:gd name="connsiteX643" fmla="*/ 94462 w 2647519"/>
                            <a:gd name="connsiteY643" fmla="*/ 1022985 h 2612594"/>
                            <a:gd name="connsiteX644" fmla="*/ 96848 w 2647519"/>
                            <a:gd name="connsiteY644" fmla="*/ 1023781 h 2612594"/>
                            <a:gd name="connsiteX645" fmla="*/ 97055 w 2647519"/>
                            <a:gd name="connsiteY645" fmla="*/ 1022896 h 2612594"/>
                            <a:gd name="connsiteX646" fmla="*/ 94463 w 2647519"/>
                            <a:gd name="connsiteY646" fmla="*/ 1022032 h 2612594"/>
                            <a:gd name="connsiteX647" fmla="*/ 107798 w 2647519"/>
                            <a:gd name="connsiteY647" fmla="*/ 964882 h 2612594"/>
                            <a:gd name="connsiteX648" fmla="*/ 120180 w 2647519"/>
                            <a:gd name="connsiteY648" fmla="*/ 925829 h 2612594"/>
                            <a:gd name="connsiteX649" fmla="*/ 133454 w 2647519"/>
                            <a:gd name="connsiteY649" fmla="*/ 886956 h 2612594"/>
                            <a:gd name="connsiteX650" fmla="*/ 132563 w 2647519"/>
                            <a:gd name="connsiteY650" fmla="*/ 886777 h 2612594"/>
                            <a:gd name="connsiteX651" fmla="*/ 134468 w 2647519"/>
                            <a:gd name="connsiteY651" fmla="*/ 862965 h 2612594"/>
                            <a:gd name="connsiteX652" fmla="*/ 144945 w 2647519"/>
                            <a:gd name="connsiteY652" fmla="*/ 818197 h 2612594"/>
                            <a:gd name="connsiteX653" fmla="*/ 152565 w 2647519"/>
                            <a:gd name="connsiteY653" fmla="*/ 804862 h 2612594"/>
                            <a:gd name="connsiteX654" fmla="*/ 152821 w 2647519"/>
                            <a:gd name="connsiteY654" fmla="*/ 804166 h 2612594"/>
                            <a:gd name="connsiteX655" fmla="*/ 163043 w 2647519"/>
                            <a:gd name="connsiteY655" fmla="*/ 776287 h 2612594"/>
                            <a:gd name="connsiteX656" fmla="*/ 194475 w 2647519"/>
                            <a:gd name="connsiteY656" fmla="*/ 726757 h 2612594"/>
                            <a:gd name="connsiteX657" fmla="*/ 223050 w 2647519"/>
                            <a:gd name="connsiteY657" fmla="*/ 673417 h 2612594"/>
                            <a:gd name="connsiteX658" fmla="*/ 238290 w 2647519"/>
                            <a:gd name="connsiteY658" fmla="*/ 647700 h 2612594"/>
                            <a:gd name="connsiteX659" fmla="*/ 253530 w 2647519"/>
                            <a:gd name="connsiteY659" fmla="*/ 620077 h 2612594"/>
                            <a:gd name="connsiteX660" fmla="*/ 286868 w 2647519"/>
                            <a:gd name="connsiteY660" fmla="*/ 574357 h 2612594"/>
                            <a:gd name="connsiteX661" fmla="*/ 451650 w 2647519"/>
                            <a:gd name="connsiteY661" fmla="*/ 381000 h 2612594"/>
                            <a:gd name="connsiteX662" fmla="*/ 495465 w 2647519"/>
                            <a:gd name="connsiteY662" fmla="*/ 340995 h 2612594"/>
                            <a:gd name="connsiteX663" fmla="*/ 600240 w 2647519"/>
                            <a:gd name="connsiteY663" fmla="*/ 259080 h 2612594"/>
                            <a:gd name="connsiteX664" fmla="*/ 636435 w 2647519"/>
                            <a:gd name="connsiteY664" fmla="*/ 230505 h 2612594"/>
                            <a:gd name="connsiteX665" fmla="*/ 684060 w 2647519"/>
                            <a:gd name="connsiteY665" fmla="*/ 205740 h 2612594"/>
                            <a:gd name="connsiteX666" fmla="*/ 714540 w 2647519"/>
                            <a:gd name="connsiteY666" fmla="*/ 189547 h 2612594"/>
                            <a:gd name="connsiteX667" fmla="*/ 730733 w 2647519"/>
                            <a:gd name="connsiteY667" fmla="*/ 180975 h 2612594"/>
                            <a:gd name="connsiteX668" fmla="*/ 748830 w 2647519"/>
                            <a:gd name="connsiteY668" fmla="*/ 174307 h 2612594"/>
                            <a:gd name="connsiteX669" fmla="*/ 808838 w 2647519"/>
                            <a:gd name="connsiteY669" fmla="*/ 147637 h 2612594"/>
                            <a:gd name="connsiteX670" fmla="*/ 974573 w 2647519"/>
                            <a:gd name="connsiteY670" fmla="*/ 83820 h 2612594"/>
                            <a:gd name="connsiteX671" fmla="*/ 1018388 w 2647519"/>
                            <a:gd name="connsiteY671" fmla="*/ 78105 h 2612594"/>
                            <a:gd name="connsiteX672" fmla="*/ 1049820 w 2647519"/>
                            <a:gd name="connsiteY672" fmla="*/ 66675 h 2612594"/>
                            <a:gd name="connsiteX673" fmla="*/ 1086015 w 2647519"/>
                            <a:gd name="connsiteY673" fmla="*/ 57150 h 2612594"/>
                            <a:gd name="connsiteX674" fmla="*/ 1162215 w 2647519"/>
                            <a:gd name="connsiteY674" fmla="*/ 46672 h 2612594"/>
                            <a:gd name="connsiteX675" fmla="*/ 1272229 w 2647519"/>
                            <a:gd name="connsiteY675" fmla="*/ 41076 h 2612594"/>
                            <a:gd name="connsiteX676" fmla="*/ 1360655 w 2647519"/>
                            <a:gd name="connsiteY676" fmla="*/ 44043 h 2612594"/>
                            <a:gd name="connsiteX677" fmla="*/ 1404150 w 2647519"/>
                            <a:gd name="connsiteY677" fmla="*/ 0 h 2612594"/>
                            <a:gd name="connsiteX678" fmla="*/ 1448917 w 2647519"/>
                            <a:gd name="connsiteY678" fmla="*/ 2857 h 2612594"/>
                            <a:gd name="connsiteX679" fmla="*/ 1494637 w 2647519"/>
                            <a:gd name="connsiteY679" fmla="*/ 7620 h 2612594"/>
                            <a:gd name="connsiteX680" fmla="*/ 1525117 w 2647519"/>
                            <a:gd name="connsiteY680" fmla="*/ 15240 h 2612594"/>
                            <a:gd name="connsiteX681" fmla="*/ 1545120 w 2647519"/>
                            <a:gd name="connsiteY681" fmla="*/ 24765 h 2612594"/>
                            <a:gd name="connsiteX682" fmla="*/ 1569885 w 2647519"/>
                            <a:gd name="connsiteY682" fmla="*/ 20002 h 2612594"/>
                            <a:gd name="connsiteX683" fmla="*/ 1607032 w 2647519"/>
                            <a:gd name="connsiteY683" fmla="*/ 28575 h 2612594"/>
                            <a:gd name="connsiteX684" fmla="*/ 1629892 w 2647519"/>
                            <a:gd name="connsiteY684" fmla="*/ 35242 h 2612594"/>
                            <a:gd name="connsiteX685" fmla="*/ 1628940 w 2647519"/>
                            <a:gd name="connsiteY685" fmla="*/ 36195 h 2612594"/>
                            <a:gd name="connsiteX686" fmla="*/ 1627987 w 2647519"/>
                            <a:gd name="connsiteY686" fmla="*/ 42862 h 2612594"/>
                            <a:gd name="connsiteX687" fmla="*/ 1588935 w 2647519"/>
                            <a:gd name="connsiteY687" fmla="*/ 40005 h 2612594"/>
                            <a:gd name="connsiteX688" fmla="*/ 1575600 w 2647519"/>
                            <a:gd name="connsiteY688" fmla="*/ 36195 h 2612594"/>
                            <a:gd name="connsiteX689" fmla="*/ 1562265 w 2647519"/>
                            <a:gd name="connsiteY689" fmla="*/ 33337 h 2612594"/>
                            <a:gd name="connsiteX690" fmla="*/ 1536547 w 2647519"/>
                            <a:gd name="connsiteY690" fmla="*/ 27622 h 2612594"/>
                            <a:gd name="connsiteX691" fmla="*/ 1510830 w 2647519"/>
                            <a:gd name="connsiteY691" fmla="*/ 21907 h 2612594"/>
                            <a:gd name="connsiteX692" fmla="*/ 1484160 w 2647519"/>
                            <a:gd name="connsiteY692" fmla="*/ 18097 h 2612594"/>
                            <a:gd name="connsiteX693" fmla="*/ 1454633 w 2647519"/>
                            <a:gd name="connsiteY693" fmla="*/ 18097 h 2612594"/>
                            <a:gd name="connsiteX694" fmla="*/ 1430820 w 2647519"/>
                            <a:gd name="connsiteY694" fmla="*/ 18097 h 2612594"/>
                            <a:gd name="connsiteX695" fmla="*/ 1393673 w 2647519"/>
                            <a:gd name="connsiteY695" fmla="*/ 18097 h 2612594"/>
                            <a:gd name="connsiteX696" fmla="*/ 1391928 w 2647519"/>
                            <a:gd name="connsiteY696" fmla="*/ 17540 h 2612594"/>
                            <a:gd name="connsiteX697" fmla="*/ 1375575 w 2647519"/>
                            <a:gd name="connsiteY697" fmla="*/ 25717 h 2612594"/>
                            <a:gd name="connsiteX698" fmla="*/ 1381290 w 2647519"/>
                            <a:gd name="connsiteY698" fmla="*/ 35242 h 2612594"/>
                            <a:gd name="connsiteX699" fmla="*/ 1438440 w 2647519"/>
                            <a:gd name="connsiteY699" fmla="*/ 46672 h 2612594"/>
                            <a:gd name="connsiteX700" fmla="*/ 1413008 w 2647519"/>
                            <a:gd name="connsiteY700" fmla="*/ 47116 h 2612594"/>
                            <a:gd name="connsiteX701" fmla="*/ 1413437 w 2647519"/>
                            <a:gd name="connsiteY701" fmla="*/ 47149 h 2612594"/>
                            <a:gd name="connsiteX702" fmla="*/ 1440345 w 2647519"/>
                            <a:gd name="connsiteY702" fmla="*/ 46672 h 2612594"/>
                            <a:gd name="connsiteX703" fmla="*/ 1463205 w 2647519"/>
                            <a:gd name="connsiteY703" fmla="*/ 49530 h 2612594"/>
                            <a:gd name="connsiteX704" fmla="*/ 1507020 w 2647519"/>
                            <a:gd name="connsiteY704" fmla="*/ 58102 h 2612594"/>
                            <a:gd name="connsiteX705" fmla="*/ 1527975 w 2647519"/>
                            <a:gd name="connsiteY705" fmla="*/ 60960 h 2612594"/>
                            <a:gd name="connsiteX706" fmla="*/ 1563218 w 2647519"/>
                            <a:gd name="connsiteY706" fmla="*/ 68580 h 2612594"/>
                            <a:gd name="connsiteX707" fmla="*/ 1599413 w 2647519"/>
                            <a:gd name="connsiteY707" fmla="*/ 76200 h 2612594"/>
                            <a:gd name="connsiteX708" fmla="*/ 1634655 w 2647519"/>
                            <a:gd name="connsiteY708" fmla="*/ 84772 h 2612594"/>
                            <a:gd name="connsiteX709" fmla="*/ 1669898 w 2647519"/>
                            <a:gd name="connsiteY709" fmla="*/ 95250 h 2612594"/>
                            <a:gd name="connsiteX710" fmla="*/ 1687043 w 2647519"/>
                            <a:gd name="connsiteY710" fmla="*/ 100012 h 2612594"/>
                            <a:gd name="connsiteX711" fmla="*/ 1704188 w 2647519"/>
                            <a:gd name="connsiteY711" fmla="*/ 105727 h 2612594"/>
                            <a:gd name="connsiteX712" fmla="*/ 1704409 w 2647519"/>
                            <a:gd name="connsiteY712" fmla="*/ 105929 h 2612594"/>
                            <a:gd name="connsiteX713" fmla="*/ 1716704 w 2647519"/>
                            <a:gd name="connsiteY713" fmla="*/ 108049 h 2612594"/>
                            <a:gd name="connsiteX714" fmla="*/ 1746499 w 2647519"/>
                            <a:gd name="connsiteY714" fmla="*/ 119121 h 2612594"/>
                            <a:gd name="connsiteX715" fmla="*/ 1750661 w 2647519"/>
                            <a:gd name="connsiteY715" fmla="*/ 125427 h 2612594"/>
                            <a:gd name="connsiteX716" fmla="*/ 1751813 w 2647519"/>
                            <a:gd name="connsiteY716" fmla="*/ 125730 h 2612594"/>
                            <a:gd name="connsiteX717" fmla="*/ 1778483 w 2647519"/>
                            <a:gd name="connsiteY717" fmla="*/ 136207 h 2612594"/>
                            <a:gd name="connsiteX718" fmla="*/ 1801343 w 2647519"/>
                            <a:gd name="connsiteY718" fmla="*/ 145732 h 2612594"/>
                            <a:gd name="connsiteX719" fmla="*/ 1824203 w 2647519"/>
                            <a:gd name="connsiteY719" fmla="*/ 156210 h 2612594"/>
                            <a:gd name="connsiteX720" fmla="*/ 1841348 w 2647519"/>
                            <a:gd name="connsiteY720" fmla="*/ 165735 h 2612594"/>
                            <a:gd name="connsiteX721" fmla="*/ 1852778 w 2647519"/>
                            <a:gd name="connsiteY721" fmla="*/ 171450 h 2612594"/>
                            <a:gd name="connsiteX722" fmla="*/ 1865160 w 2647519"/>
                            <a:gd name="connsiteY722" fmla="*/ 178117 h 2612594"/>
                            <a:gd name="connsiteX723" fmla="*/ 1907070 w 2647519"/>
                            <a:gd name="connsiteY723" fmla="*/ 201930 h 2612594"/>
                            <a:gd name="connsiteX724" fmla="*/ 1960410 w 2647519"/>
                            <a:gd name="connsiteY724" fmla="*/ 236220 h 2612594"/>
                            <a:gd name="connsiteX725" fmla="*/ 1988033 w 2647519"/>
                            <a:gd name="connsiteY725" fmla="*/ 255270 h 2612594"/>
                            <a:gd name="connsiteX726" fmla="*/ 1988832 w 2647519"/>
                            <a:gd name="connsiteY726" fmla="*/ 255841 h 2612594"/>
                            <a:gd name="connsiteX727" fmla="*/ 2002949 w 2647519"/>
                            <a:gd name="connsiteY727" fmla="*/ 264417 h 2612594"/>
                            <a:gd name="connsiteX728" fmla="*/ 2540483 w 2647519"/>
                            <a:gd name="connsiteY728" fmla="*/ 1275397 h 2612594"/>
                            <a:gd name="connsiteX729" fmla="*/ 2540080 w 2647519"/>
                            <a:gd name="connsiteY729" fmla="*/ 1283368 h 2612594"/>
                            <a:gd name="connsiteX730" fmla="*/ 2550960 w 2647519"/>
                            <a:gd name="connsiteY730" fmla="*/ 1284922 h 2612594"/>
                            <a:gd name="connsiteX731" fmla="*/ 2561437 w 2647519"/>
                            <a:gd name="connsiteY731" fmla="*/ 1292542 h 2612594"/>
                            <a:gd name="connsiteX732" fmla="*/ 2566200 w 2647519"/>
                            <a:gd name="connsiteY732" fmla="*/ 1318259 h 2612594"/>
                            <a:gd name="connsiteX733" fmla="*/ 2584297 w 2647519"/>
                            <a:gd name="connsiteY733" fmla="*/ 1348739 h 2612594"/>
                            <a:gd name="connsiteX734" fmla="*/ 2591918 w 2647519"/>
                            <a:gd name="connsiteY734" fmla="*/ 1349432 h 2612594"/>
                            <a:gd name="connsiteX735" fmla="*/ 2591918 w 2647519"/>
                            <a:gd name="connsiteY735" fmla="*/ 1342072 h 2612594"/>
                            <a:gd name="connsiteX736" fmla="*/ 2599661 w 2647519"/>
                            <a:gd name="connsiteY736" fmla="*/ 1320563 h 2612594"/>
                            <a:gd name="connsiteX737" fmla="*/ 2599537 w 2647519"/>
                            <a:gd name="connsiteY737" fmla="*/ 1316355 h 2612594"/>
                            <a:gd name="connsiteX738" fmla="*/ 2607157 w 2647519"/>
                            <a:gd name="connsiteY738" fmla="*/ 1290637 h 2612594"/>
                            <a:gd name="connsiteX739" fmla="*/ 2617635 w 2647519"/>
                            <a:gd name="connsiteY739" fmla="*/ 1290637 h 2612594"/>
                            <a:gd name="connsiteX740" fmla="*/ 2633827 w 2647519"/>
                            <a:gd name="connsiteY740" fmla="*/ 1280160 h 2612594"/>
                            <a:gd name="connsiteX741" fmla="*/ 2635732 w 2647519"/>
                            <a:gd name="connsiteY741" fmla="*/ 1322070 h 2612594"/>
                            <a:gd name="connsiteX742" fmla="*/ 2630970 w 2647519"/>
                            <a:gd name="connsiteY742" fmla="*/ 1342072 h 2612594"/>
                            <a:gd name="connsiteX743" fmla="*/ 2625255 w 2647519"/>
                            <a:gd name="connsiteY743" fmla="*/ 1361122 h 2612594"/>
                            <a:gd name="connsiteX744" fmla="*/ 2622397 w 2647519"/>
                            <a:gd name="connsiteY744" fmla="*/ 1392555 h 2612594"/>
                            <a:gd name="connsiteX745" fmla="*/ 2621445 w 2647519"/>
                            <a:gd name="connsiteY745" fmla="*/ 1408747 h 2612594"/>
                            <a:gd name="connsiteX746" fmla="*/ 2619540 w 2647519"/>
                            <a:gd name="connsiteY746" fmla="*/ 1424940 h 2612594"/>
                            <a:gd name="connsiteX747" fmla="*/ 2615478 w 2647519"/>
                            <a:gd name="connsiteY747" fmla="*/ 1427648 h 2612594"/>
                            <a:gd name="connsiteX748" fmla="*/ 2615730 w 2647519"/>
                            <a:gd name="connsiteY748" fmla="*/ 1428749 h 2612594"/>
                            <a:gd name="connsiteX749" fmla="*/ 2619621 w 2647519"/>
                            <a:gd name="connsiteY749" fmla="*/ 1426155 h 2612594"/>
                            <a:gd name="connsiteX750" fmla="*/ 2621445 w 2647519"/>
                            <a:gd name="connsiteY750" fmla="*/ 1410652 h 2612594"/>
                            <a:gd name="connsiteX751" fmla="*/ 2622397 w 2647519"/>
                            <a:gd name="connsiteY751" fmla="*/ 1394460 h 2612594"/>
                            <a:gd name="connsiteX752" fmla="*/ 2625255 w 2647519"/>
                            <a:gd name="connsiteY752" fmla="*/ 1363027 h 2612594"/>
                            <a:gd name="connsiteX753" fmla="*/ 2630970 w 2647519"/>
                            <a:gd name="connsiteY753" fmla="*/ 1343977 h 2612594"/>
                            <a:gd name="connsiteX754" fmla="*/ 2635732 w 2647519"/>
                            <a:gd name="connsiteY754" fmla="*/ 1323975 h 2612594"/>
                            <a:gd name="connsiteX755" fmla="*/ 2643352 w 2647519"/>
                            <a:gd name="connsiteY755" fmla="*/ 1329690 h 2612594"/>
                            <a:gd name="connsiteX756" fmla="*/ 2642400 w 2647519"/>
                            <a:gd name="connsiteY756" fmla="*/ 1343977 h 2612594"/>
                            <a:gd name="connsiteX757" fmla="*/ 2640495 w 2647519"/>
                            <a:gd name="connsiteY757" fmla="*/ 1358265 h 2612594"/>
                            <a:gd name="connsiteX758" fmla="*/ 2639542 w 2647519"/>
                            <a:gd name="connsiteY758" fmla="*/ 1384935 h 2612594"/>
                            <a:gd name="connsiteX759" fmla="*/ 2637637 w 2647519"/>
                            <a:gd name="connsiteY759" fmla="*/ 1416367 h 2612594"/>
                            <a:gd name="connsiteX760" fmla="*/ 2632875 w 2647519"/>
                            <a:gd name="connsiteY760" fmla="*/ 1449705 h 2612594"/>
                            <a:gd name="connsiteX761" fmla="*/ 2627160 w 2647519"/>
                            <a:gd name="connsiteY761" fmla="*/ 1484947 h 2612594"/>
                            <a:gd name="connsiteX762" fmla="*/ 2620492 w 2647519"/>
                            <a:gd name="connsiteY762" fmla="*/ 1519237 h 2612594"/>
                            <a:gd name="connsiteX763" fmla="*/ 2608110 w 2647519"/>
                            <a:gd name="connsiteY763" fmla="*/ 1591627 h 2612594"/>
                            <a:gd name="connsiteX764" fmla="*/ 2596680 w 2647519"/>
                            <a:gd name="connsiteY764" fmla="*/ 1598295 h 2612594"/>
                            <a:gd name="connsiteX765" fmla="*/ 2582392 w 2647519"/>
                            <a:gd name="connsiteY765" fmla="*/ 1640205 h 2612594"/>
                            <a:gd name="connsiteX766" fmla="*/ 2578582 w 2647519"/>
                            <a:gd name="connsiteY766" fmla="*/ 1680210 h 2612594"/>
                            <a:gd name="connsiteX767" fmla="*/ 2576677 w 2647519"/>
                            <a:gd name="connsiteY767" fmla="*/ 1685925 h 2612594"/>
                            <a:gd name="connsiteX768" fmla="*/ 2560485 w 2647519"/>
                            <a:gd name="connsiteY768" fmla="*/ 1729740 h 2612594"/>
                            <a:gd name="connsiteX769" fmla="*/ 2555722 w 2647519"/>
                            <a:gd name="connsiteY769" fmla="*/ 1733550 h 2612594"/>
                            <a:gd name="connsiteX770" fmla="*/ 2535720 w 2647519"/>
                            <a:gd name="connsiteY770" fmla="*/ 1780222 h 2612594"/>
                            <a:gd name="connsiteX771" fmla="*/ 2556675 w 2647519"/>
                            <a:gd name="connsiteY771" fmla="*/ 1733550 h 2612594"/>
                            <a:gd name="connsiteX772" fmla="*/ 2561437 w 2647519"/>
                            <a:gd name="connsiteY772" fmla="*/ 1729740 h 2612594"/>
                            <a:gd name="connsiteX773" fmla="*/ 2530957 w 2647519"/>
                            <a:gd name="connsiteY773" fmla="*/ 1816417 h 2612594"/>
                            <a:gd name="connsiteX774" fmla="*/ 2514765 w 2647519"/>
                            <a:gd name="connsiteY774" fmla="*/ 1824990 h 2612594"/>
                            <a:gd name="connsiteX775" fmla="*/ 2511407 w 2647519"/>
                            <a:gd name="connsiteY775" fmla="*/ 1831707 h 2612594"/>
                            <a:gd name="connsiteX776" fmla="*/ 2511908 w 2647519"/>
                            <a:gd name="connsiteY776" fmla="*/ 1832609 h 2612594"/>
                            <a:gd name="connsiteX777" fmla="*/ 2515718 w 2647519"/>
                            <a:gd name="connsiteY777" fmla="*/ 1824989 h 2612594"/>
                            <a:gd name="connsiteX778" fmla="*/ 2531910 w 2647519"/>
                            <a:gd name="connsiteY778" fmla="*/ 1816417 h 2612594"/>
                            <a:gd name="connsiteX779" fmla="*/ 2520480 w 2647519"/>
                            <a:gd name="connsiteY779" fmla="*/ 1848802 h 2612594"/>
                            <a:gd name="connsiteX780" fmla="*/ 2499525 w 2647519"/>
                            <a:gd name="connsiteY780" fmla="*/ 1886902 h 2612594"/>
                            <a:gd name="connsiteX781" fmla="*/ 2489048 w 2647519"/>
                            <a:gd name="connsiteY781" fmla="*/ 1905952 h 2612594"/>
                            <a:gd name="connsiteX782" fmla="*/ 2477618 w 2647519"/>
                            <a:gd name="connsiteY782" fmla="*/ 1925002 h 2612594"/>
                            <a:gd name="connsiteX783" fmla="*/ 2469045 w 2647519"/>
                            <a:gd name="connsiteY783" fmla="*/ 1939289 h 2612594"/>
                            <a:gd name="connsiteX784" fmla="*/ 2456663 w 2647519"/>
                            <a:gd name="connsiteY784" fmla="*/ 1966912 h 2612594"/>
                            <a:gd name="connsiteX785" fmla="*/ 2443328 w 2647519"/>
                            <a:gd name="connsiteY785" fmla="*/ 1993582 h 2612594"/>
                            <a:gd name="connsiteX786" fmla="*/ 2422373 w 2647519"/>
                            <a:gd name="connsiteY786" fmla="*/ 2022157 h 2612594"/>
                            <a:gd name="connsiteX787" fmla="*/ 2401418 w 2647519"/>
                            <a:gd name="connsiteY787" fmla="*/ 2048827 h 2612594"/>
                            <a:gd name="connsiteX788" fmla="*/ 2402291 w 2647519"/>
                            <a:gd name="connsiteY788" fmla="*/ 2047029 h 2612594"/>
                            <a:gd name="connsiteX789" fmla="*/ 2378557 w 2647519"/>
                            <a:gd name="connsiteY789" fmla="*/ 2079307 h 2612594"/>
                            <a:gd name="connsiteX790" fmla="*/ 2327122 w 2647519"/>
                            <a:gd name="connsiteY790" fmla="*/ 2135505 h 2612594"/>
                            <a:gd name="connsiteX791" fmla="*/ 2316995 w 2647519"/>
                            <a:gd name="connsiteY791" fmla="*/ 2151085 h 2612594"/>
                            <a:gd name="connsiteX792" fmla="*/ 2327122 w 2647519"/>
                            <a:gd name="connsiteY792" fmla="*/ 2136457 h 2612594"/>
                            <a:gd name="connsiteX793" fmla="*/ 2378557 w 2647519"/>
                            <a:gd name="connsiteY793" fmla="*/ 2080259 h 2612594"/>
                            <a:gd name="connsiteX794" fmla="*/ 2339505 w 2647519"/>
                            <a:gd name="connsiteY794" fmla="*/ 2139314 h 2612594"/>
                            <a:gd name="connsiteX795" fmla="*/ 2319383 w 2647519"/>
                            <a:gd name="connsiteY795" fmla="*/ 2160388 h 2612594"/>
                            <a:gd name="connsiteX796" fmla="*/ 2303229 w 2647519"/>
                            <a:gd name="connsiteY796" fmla="*/ 2172263 h 2612594"/>
                            <a:gd name="connsiteX797" fmla="*/ 2302357 w 2647519"/>
                            <a:gd name="connsiteY797" fmla="*/ 2173605 h 2612594"/>
                            <a:gd name="connsiteX798" fmla="*/ 2292258 w 2647519"/>
                            <a:gd name="connsiteY798" fmla="*/ 2181374 h 2612594"/>
                            <a:gd name="connsiteX799" fmla="*/ 2291880 w 2647519"/>
                            <a:gd name="connsiteY799" fmla="*/ 2184082 h 2612594"/>
                            <a:gd name="connsiteX800" fmla="*/ 2247112 w 2647519"/>
                            <a:gd name="connsiteY800" fmla="*/ 2229802 h 2612594"/>
                            <a:gd name="connsiteX801" fmla="*/ 2199487 w 2647519"/>
                            <a:gd name="connsiteY801" fmla="*/ 2273617 h 2612594"/>
                            <a:gd name="connsiteX802" fmla="*/ 2197284 w 2647519"/>
                            <a:gd name="connsiteY802" fmla="*/ 2275215 h 2612594"/>
                            <a:gd name="connsiteX803" fmla="*/ 2181390 w 2647519"/>
                            <a:gd name="connsiteY803" fmla="*/ 2295524 h 2612594"/>
                            <a:gd name="connsiteX804" fmla="*/ 2143290 w 2647519"/>
                            <a:gd name="connsiteY804" fmla="*/ 2324099 h 2612594"/>
                            <a:gd name="connsiteX805" fmla="*/ 2107680 w 2647519"/>
                            <a:gd name="connsiteY805" fmla="*/ 2350806 h 2612594"/>
                            <a:gd name="connsiteX806" fmla="*/ 2107553 w 2647519"/>
                            <a:gd name="connsiteY806" fmla="*/ 2350961 h 2612594"/>
                            <a:gd name="connsiteX807" fmla="*/ 2143290 w 2647519"/>
                            <a:gd name="connsiteY807" fmla="*/ 2325052 h 2612594"/>
                            <a:gd name="connsiteX808" fmla="*/ 2181390 w 2647519"/>
                            <a:gd name="connsiteY808" fmla="*/ 2296477 h 2612594"/>
                            <a:gd name="connsiteX809" fmla="*/ 2149957 w 2647519"/>
                            <a:gd name="connsiteY809" fmla="*/ 2327909 h 2612594"/>
                            <a:gd name="connsiteX810" fmla="*/ 2124359 w 2647519"/>
                            <a:gd name="connsiteY810" fmla="*/ 2344578 h 2612594"/>
                            <a:gd name="connsiteX811" fmla="*/ 2106651 w 2647519"/>
                            <a:gd name="connsiteY811" fmla="*/ 2352057 h 2612594"/>
                            <a:gd name="connsiteX812" fmla="*/ 2106142 w 2647519"/>
                            <a:gd name="connsiteY812" fmla="*/ 2352675 h 2612594"/>
                            <a:gd name="connsiteX813" fmla="*/ 2087092 w 2647519"/>
                            <a:gd name="connsiteY813" fmla="*/ 2365057 h 2612594"/>
                            <a:gd name="connsiteX814" fmla="*/ 2079913 w 2647519"/>
                            <a:gd name="connsiteY814" fmla="*/ 2368384 h 2612594"/>
                            <a:gd name="connsiteX815" fmla="*/ 2061852 w 2647519"/>
                            <a:gd name="connsiteY815" fmla="*/ 2383036 h 2612594"/>
                            <a:gd name="connsiteX816" fmla="*/ 2044230 w 2647519"/>
                            <a:gd name="connsiteY816" fmla="*/ 2395537 h 2612594"/>
                            <a:gd name="connsiteX817" fmla="*/ 2017560 w 2647519"/>
                            <a:gd name="connsiteY817" fmla="*/ 2412682 h 2612594"/>
                            <a:gd name="connsiteX818" fmla="*/ 2008988 w 2647519"/>
                            <a:gd name="connsiteY818" fmla="*/ 2413635 h 2612594"/>
                            <a:gd name="connsiteX819" fmla="*/ 1999459 w 2647519"/>
                            <a:gd name="connsiteY819" fmla="*/ 2417870 h 2612594"/>
                            <a:gd name="connsiteX820" fmla="*/ 1997978 w 2647519"/>
                            <a:gd name="connsiteY820" fmla="*/ 2418994 h 2612594"/>
                            <a:gd name="connsiteX821" fmla="*/ 2009940 w 2647519"/>
                            <a:gd name="connsiteY821" fmla="*/ 2414587 h 2612594"/>
                            <a:gd name="connsiteX822" fmla="*/ 2018513 w 2647519"/>
                            <a:gd name="connsiteY822" fmla="*/ 2413635 h 2612594"/>
                            <a:gd name="connsiteX823" fmla="*/ 1984223 w 2647519"/>
                            <a:gd name="connsiteY823" fmla="*/ 2439352 h 2612594"/>
                            <a:gd name="connsiteX824" fmla="*/ 1962315 w 2647519"/>
                            <a:gd name="connsiteY824" fmla="*/ 2450783 h 2612594"/>
                            <a:gd name="connsiteX825" fmla="*/ 1940408 w 2647519"/>
                            <a:gd name="connsiteY825" fmla="*/ 2461260 h 2612594"/>
                            <a:gd name="connsiteX826" fmla="*/ 1924934 w 2647519"/>
                            <a:gd name="connsiteY826" fmla="*/ 2463581 h 2612594"/>
                            <a:gd name="connsiteX827" fmla="*/ 1922310 w 2647519"/>
                            <a:gd name="connsiteY827" fmla="*/ 2465070 h 2612594"/>
                            <a:gd name="connsiteX828" fmla="*/ 1849920 w 2647519"/>
                            <a:gd name="connsiteY828" fmla="*/ 2496502 h 2612594"/>
                            <a:gd name="connsiteX829" fmla="*/ 1846229 w 2647519"/>
                            <a:gd name="connsiteY829" fmla="*/ 2497341 h 2612594"/>
                            <a:gd name="connsiteX830" fmla="*/ 1824203 w 2647519"/>
                            <a:gd name="connsiteY830" fmla="*/ 2511742 h 2612594"/>
                            <a:gd name="connsiteX831" fmla="*/ 1836585 w 2647519"/>
                            <a:gd name="connsiteY831" fmla="*/ 2515552 h 2612594"/>
                            <a:gd name="connsiteX832" fmla="*/ 1790865 w 2647519"/>
                            <a:gd name="connsiteY832" fmla="*/ 2535555 h 2612594"/>
                            <a:gd name="connsiteX833" fmla="*/ 1794675 w 2647519"/>
                            <a:gd name="connsiteY833" fmla="*/ 2522220 h 2612594"/>
                            <a:gd name="connsiteX834" fmla="*/ 1779435 w 2647519"/>
                            <a:gd name="connsiteY834" fmla="*/ 2527935 h 2612594"/>
                            <a:gd name="connsiteX835" fmla="*/ 1765148 w 2647519"/>
                            <a:gd name="connsiteY835" fmla="*/ 2532697 h 2612594"/>
                            <a:gd name="connsiteX836" fmla="*/ 1735620 w 2647519"/>
                            <a:gd name="connsiteY836" fmla="*/ 2542222 h 2612594"/>
                            <a:gd name="connsiteX837" fmla="*/ 1731675 w 2647519"/>
                            <a:gd name="connsiteY837" fmla="*/ 2537487 h 2612594"/>
                            <a:gd name="connsiteX838" fmla="*/ 1717522 w 2647519"/>
                            <a:gd name="connsiteY838" fmla="*/ 2540317 h 2612594"/>
                            <a:gd name="connsiteX839" fmla="*/ 1700377 w 2647519"/>
                            <a:gd name="connsiteY839" fmla="*/ 2544127 h 2612594"/>
                            <a:gd name="connsiteX840" fmla="*/ 1665135 w 2647519"/>
                            <a:gd name="connsiteY840" fmla="*/ 2552700 h 2612594"/>
                            <a:gd name="connsiteX841" fmla="*/ 1663973 w 2647519"/>
                            <a:gd name="connsiteY841" fmla="*/ 2553240 h 2612594"/>
                            <a:gd name="connsiteX842" fmla="*/ 1697520 w 2647519"/>
                            <a:gd name="connsiteY842" fmla="*/ 2545079 h 2612594"/>
                            <a:gd name="connsiteX843" fmla="*/ 1714665 w 2647519"/>
                            <a:gd name="connsiteY843" fmla="*/ 2541269 h 2612594"/>
                            <a:gd name="connsiteX844" fmla="*/ 1728952 w 2647519"/>
                            <a:gd name="connsiteY844" fmla="*/ 2538412 h 2612594"/>
                            <a:gd name="connsiteX845" fmla="*/ 1734667 w 2647519"/>
                            <a:gd name="connsiteY845" fmla="*/ 2543174 h 2612594"/>
                            <a:gd name="connsiteX846" fmla="*/ 1764195 w 2647519"/>
                            <a:gd name="connsiteY846" fmla="*/ 2533649 h 2612594"/>
                            <a:gd name="connsiteX847" fmla="*/ 1778482 w 2647519"/>
                            <a:gd name="connsiteY847" fmla="*/ 2528887 h 2612594"/>
                            <a:gd name="connsiteX848" fmla="*/ 1793722 w 2647519"/>
                            <a:gd name="connsiteY848" fmla="*/ 2523172 h 2612594"/>
                            <a:gd name="connsiteX849" fmla="*/ 1789912 w 2647519"/>
                            <a:gd name="connsiteY849" fmla="*/ 2536507 h 2612594"/>
                            <a:gd name="connsiteX850" fmla="*/ 1749907 w 2647519"/>
                            <a:gd name="connsiteY850" fmla="*/ 2555557 h 2612594"/>
                            <a:gd name="connsiteX851" fmla="*/ 1747946 w 2647519"/>
                            <a:gd name="connsiteY851" fmla="*/ 2555008 h 2612594"/>
                            <a:gd name="connsiteX852" fmla="*/ 1720380 w 2647519"/>
                            <a:gd name="connsiteY852" fmla="*/ 2566034 h 2612594"/>
                            <a:gd name="connsiteX853" fmla="*/ 1697520 w 2647519"/>
                            <a:gd name="connsiteY853" fmla="*/ 2572702 h 2612594"/>
                            <a:gd name="connsiteX854" fmla="*/ 1663230 w 2647519"/>
                            <a:gd name="connsiteY854" fmla="*/ 2581274 h 2612594"/>
                            <a:gd name="connsiteX855" fmla="*/ 1649062 w 2647519"/>
                            <a:gd name="connsiteY855" fmla="*/ 2580084 h 2612594"/>
                            <a:gd name="connsiteX856" fmla="*/ 1619428 w 2647519"/>
                            <a:gd name="connsiteY856" fmla="*/ 2585850 h 2612594"/>
                            <a:gd name="connsiteX857" fmla="*/ 1618462 w 2647519"/>
                            <a:gd name="connsiteY857" fmla="*/ 2587942 h 2612594"/>
                            <a:gd name="connsiteX858" fmla="*/ 1539405 w 2647519"/>
                            <a:gd name="connsiteY858" fmla="*/ 2603182 h 2612594"/>
                            <a:gd name="connsiteX859" fmla="*/ 1521307 w 2647519"/>
                            <a:gd name="connsiteY859" fmla="*/ 2598419 h 2612594"/>
                            <a:gd name="connsiteX860" fmla="*/ 1506067 w 2647519"/>
                            <a:gd name="connsiteY860" fmla="*/ 2598419 h 2612594"/>
                            <a:gd name="connsiteX861" fmla="*/ 1479397 w 2647519"/>
                            <a:gd name="connsiteY861" fmla="*/ 2606992 h 2612594"/>
                            <a:gd name="connsiteX862" fmla="*/ 1455585 w 2647519"/>
                            <a:gd name="connsiteY862" fmla="*/ 2608897 h 2612594"/>
                            <a:gd name="connsiteX863" fmla="*/ 1431772 w 2647519"/>
                            <a:gd name="connsiteY863" fmla="*/ 2609849 h 2612594"/>
                            <a:gd name="connsiteX864" fmla="*/ 1429185 w 2647519"/>
                            <a:gd name="connsiteY864" fmla="*/ 2608741 h 2612594"/>
                            <a:gd name="connsiteX865" fmla="*/ 1407484 w 2647519"/>
                            <a:gd name="connsiteY865" fmla="*/ 2612588 h 2612594"/>
                            <a:gd name="connsiteX866" fmla="*/ 1381290 w 2647519"/>
                            <a:gd name="connsiteY866" fmla="*/ 2607944 h 2612594"/>
                            <a:gd name="connsiteX867" fmla="*/ 1382243 w 2647519"/>
                            <a:gd name="connsiteY867" fmla="*/ 2606992 h 2612594"/>
                            <a:gd name="connsiteX868" fmla="*/ 1387005 w 2647519"/>
                            <a:gd name="connsiteY868" fmla="*/ 2600324 h 2612594"/>
                            <a:gd name="connsiteX869" fmla="*/ 1365098 w 2647519"/>
                            <a:gd name="connsiteY869" fmla="*/ 2597467 h 2612594"/>
                            <a:gd name="connsiteX870" fmla="*/ 1375575 w 2647519"/>
                            <a:gd name="connsiteY870" fmla="*/ 2591752 h 2612594"/>
                            <a:gd name="connsiteX871" fmla="*/ 1407008 w 2647519"/>
                            <a:gd name="connsiteY871" fmla="*/ 2590799 h 2612594"/>
                            <a:gd name="connsiteX872" fmla="*/ 1437488 w 2647519"/>
                            <a:gd name="connsiteY872" fmla="*/ 2589847 h 2612594"/>
                            <a:gd name="connsiteX873" fmla="*/ 1481302 w 2647519"/>
                            <a:gd name="connsiteY873" fmla="*/ 2590799 h 2612594"/>
                            <a:gd name="connsiteX874" fmla="*/ 1511782 w 2647519"/>
                            <a:gd name="connsiteY874" fmla="*/ 2587942 h 2612594"/>
                            <a:gd name="connsiteX875" fmla="*/ 1568932 w 2647519"/>
                            <a:gd name="connsiteY875" fmla="*/ 2575559 h 2612594"/>
                            <a:gd name="connsiteX876" fmla="*/ 1607032 w 2647519"/>
                            <a:gd name="connsiteY876" fmla="*/ 2566987 h 2612594"/>
                            <a:gd name="connsiteX877" fmla="*/ 1635607 w 2647519"/>
                            <a:gd name="connsiteY877" fmla="*/ 2566034 h 2612594"/>
                            <a:gd name="connsiteX878" fmla="*/ 1637595 w 2647519"/>
                            <a:gd name="connsiteY878" fmla="*/ 2565111 h 2612594"/>
                            <a:gd name="connsiteX879" fmla="*/ 1609890 w 2647519"/>
                            <a:gd name="connsiteY879" fmla="*/ 2566035 h 2612594"/>
                            <a:gd name="connsiteX880" fmla="*/ 1571790 w 2647519"/>
                            <a:gd name="connsiteY880" fmla="*/ 2574607 h 2612594"/>
                            <a:gd name="connsiteX881" fmla="*/ 1514640 w 2647519"/>
                            <a:gd name="connsiteY881" fmla="*/ 2586990 h 2612594"/>
                            <a:gd name="connsiteX882" fmla="*/ 1484160 w 2647519"/>
                            <a:gd name="connsiteY882" fmla="*/ 2589847 h 2612594"/>
                            <a:gd name="connsiteX883" fmla="*/ 1440345 w 2647519"/>
                            <a:gd name="connsiteY883" fmla="*/ 2588895 h 2612594"/>
                            <a:gd name="connsiteX884" fmla="*/ 1409865 w 2647519"/>
                            <a:gd name="connsiteY884" fmla="*/ 2589847 h 2612594"/>
                            <a:gd name="connsiteX885" fmla="*/ 1378432 w 2647519"/>
                            <a:gd name="connsiteY885" fmla="*/ 2590800 h 2612594"/>
                            <a:gd name="connsiteX886" fmla="*/ 1379385 w 2647519"/>
                            <a:gd name="connsiteY886" fmla="*/ 2586990 h 2612594"/>
                            <a:gd name="connsiteX887" fmla="*/ 1386052 w 2647519"/>
                            <a:gd name="connsiteY887" fmla="*/ 2577465 h 2612594"/>
                            <a:gd name="connsiteX888" fmla="*/ 1679422 w 2647519"/>
                            <a:gd name="connsiteY888" fmla="*/ 2528887 h 2612594"/>
                            <a:gd name="connsiteX889" fmla="*/ 1878495 w 2647519"/>
                            <a:gd name="connsiteY889" fmla="*/ 2453640 h 2612594"/>
                            <a:gd name="connsiteX890" fmla="*/ 1930882 w 2647519"/>
                            <a:gd name="connsiteY890" fmla="*/ 2426017 h 2612594"/>
                            <a:gd name="connsiteX891" fmla="*/ 1960410 w 2647519"/>
                            <a:gd name="connsiteY891" fmla="*/ 2410777 h 2612594"/>
                            <a:gd name="connsiteX892" fmla="*/ 1990890 w 2647519"/>
                            <a:gd name="connsiteY892" fmla="*/ 2394585 h 2612594"/>
                            <a:gd name="connsiteX893" fmla="*/ 2048040 w 2647519"/>
                            <a:gd name="connsiteY893" fmla="*/ 2360295 h 2612594"/>
                            <a:gd name="connsiteX894" fmla="*/ 2093760 w 2647519"/>
                            <a:gd name="connsiteY894" fmla="*/ 2325052 h 2612594"/>
                            <a:gd name="connsiteX895" fmla="*/ 2179485 w 2647519"/>
                            <a:gd name="connsiteY895" fmla="*/ 2258377 h 2612594"/>
                            <a:gd name="connsiteX896" fmla="*/ 2203297 w 2647519"/>
                            <a:gd name="connsiteY896" fmla="*/ 2239327 h 2612594"/>
                            <a:gd name="connsiteX897" fmla="*/ 2226157 w 2647519"/>
                            <a:gd name="connsiteY897" fmla="*/ 2219325 h 2612594"/>
                            <a:gd name="connsiteX898" fmla="*/ 2260447 w 2647519"/>
                            <a:gd name="connsiteY898" fmla="*/ 2187892 h 2612594"/>
                            <a:gd name="connsiteX899" fmla="*/ 2274735 w 2647519"/>
                            <a:gd name="connsiteY899" fmla="*/ 2164080 h 2612594"/>
                            <a:gd name="connsiteX900" fmla="*/ 2295258 w 2647519"/>
                            <a:gd name="connsiteY900" fmla="*/ 2145267 h 2612594"/>
                            <a:gd name="connsiteX901" fmla="*/ 2295423 w 2647519"/>
                            <a:gd name="connsiteY901" fmla="*/ 2144085 h 2612594"/>
                            <a:gd name="connsiteX902" fmla="*/ 2275688 w 2647519"/>
                            <a:gd name="connsiteY902" fmla="*/ 2162175 h 2612594"/>
                            <a:gd name="connsiteX903" fmla="*/ 2261400 w 2647519"/>
                            <a:gd name="connsiteY903" fmla="*/ 2185987 h 2612594"/>
                            <a:gd name="connsiteX904" fmla="*/ 2227110 w 2647519"/>
                            <a:gd name="connsiteY904" fmla="*/ 2217420 h 2612594"/>
                            <a:gd name="connsiteX905" fmla="*/ 2204250 w 2647519"/>
                            <a:gd name="connsiteY905" fmla="*/ 2237422 h 2612594"/>
                            <a:gd name="connsiteX906" fmla="*/ 2180438 w 2647519"/>
                            <a:gd name="connsiteY906" fmla="*/ 2256472 h 2612594"/>
                            <a:gd name="connsiteX907" fmla="*/ 2094713 w 2647519"/>
                            <a:gd name="connsiteY907" fmla="*/ 2323147 h 2612594"/>
                            <a:gd name="connsiteX908" fmla="*/ 2048993 w 2647519"/>
                            <a:gd name="connsiteY908" fmla="*/ 2358390 h 2612594"/>
                            <a:gd name="connsiteX909" fmla="*/ 1991843 w 2647519"/>
                            <a:gd name="connsiteY909" fmla="*/ 2392680 h 2612594"/>
                            <a:gd name="connsiteX910" fmla="*/ 1961363 w 2647519"/>
                            <a:gd name="connsiteY910" fmla="*/ 2408872 h 2612594"/>
                            <a:gd name="connsiteX911" fmla="*/ 1931835 w 2647519"/>
                            <a:gd name="connsiteY911" fmla="*/ 2424112 h 2612594"/>
                            <a:gd name="connsiteX912" fmla="*/ 1879448 w 2647519"/>
                            <a:gd name="connsiteY912" fmla="*/ 2451735 h 2612594"/>
                            <a:gd name="connsiteX913" fmla="*/ 1680375 w 2647519"/>
                            <a:gd name="connsiteY913" fmla="*/ 2526982 h 2612594"/>
                            <a:gd name="connsiteX914" fmla="*/ 1387005 w 2647519"/>
                            <a:gd name="connsiteY914" fmla="*/ 2575560 h 2612594"/>
                            <a:gd name="connsiteX915" fmla="*/ 1365098 w 2647519"/>
                            <a:gd name="connsiteY915" fmla="*/ 2575560 h 2612594"/>
                            <a:gd name="connsiteX916" fmla="*/ 1362240 w 2647519"/>
                            <a:gd name="connsiteY916" fmla="*/ 2567940 h 2612594"/>
                            <a:gd name="connsiteX917" fmla="*/ 1339380 w 2647519"/>
                            <a:gd name="connsiteY917" fmla="*/ 2566987 h 2612594"/>
                            <a:gd name="connsiteX918" fmla="*/ 1318425 w 2647519"/>
                            <a:gd name="connsiteY918" fmla="*/ 2575560 h 2612594"/>
                            <a:gd name="connsiteX919" fmla="*/ 1257465 w 2647519"/>
                            <a:gd name="connsiteY919" fmla="*/ 2576512 h 2612594"/>
                            <a:gd name="connsiteX920" fmla="*/ 1212698 w 2647519"/>
                            <a:gd name="connsiteY920" fmla="*/ 2574607 h 2612594"/>
                            <a:gd name="connsiteX921" fmla="*/ 1190790 w 2647519"/>
                            <a:gd name="connsiteY921" fmla="*/ 2572702 h 2612594"/>
                            <a:gd name="connsiteX922" fmla="*/ 1168883 w 2647519"/>
                            <a:gd name="connsiteY922" fmla="*/ 2568892 h 2612594"/>
                            <a:gd name="connsiteX923" fmla="*/ 1182079 w 2647519"/>
                            <a:gd name="connsiteY923" fmla="*/ 2554816 h 2612594"/>
                            <a:gd name="connsiteX924" fmla="*/ 1179360 w 2647519"/>
                            <a:gd name="connsiteY924" fmla="*/ 2555557 h 2612594"/>
                            <a:gd name="connsiteX925" fmla="*/ 1130192 w 2647519"/>
                            <a:gd name="connsiteY925" fmla="*/ 2546452 h 2612594"/>
                            <a:gd name="connsiteX926" fmla="*/ 1127925 w 2647519"/>
                            <a:gd name="connsiteY926" fmla="*/ 2546985 h 2612594"/>
                            <a:gd name="connsiteX927" fmla="*/ 1033628 w 2647519"/>
                            <a:gd name="connsiteY927" fmla="*/ 2529840 h 2612594"/>
                            <a:gd name="connsiteX928" fmla="*/ 996480 w 2647519"/>
                            <a:gd name="connsiteY928" fmla="*/ 2522220 h 2612594"/>
                            <a:gd name="connsiteX929" fmla="*/ 964095 w 2647519"/>
                            <a:gd name="connsiteY929" fmla="*/ 2516505 h 2612594"/>
                            <a:gd name="connsiteX930" fmla="*/ 925043 w 2647519"/>
                            <a:gd name="connsiteY930" fmla="*/ 2498407 h 2612594"/>
                            <a:gd name="connsiteX931" fmla="*/ 876465 w 2647519"/>
                            <a:gd name="connsiteY931" fmla="*/ 2480310 h 2612594"/>
                            <a:gd name="connsiteX932" fmla="*/ 825983 w 2647519"/>
                            <a:gd name="connsiteY932" fmla="*/ 2460307 h 2612594"/>
                            <a:gd name="connsiteX933" fmla="*/ 834555 w 2647519"/>
                            <a:gd name="connsiteY933" fmla="*/ 2453640 h 2612594"/>
                            <a:gd name="connsiteX934" fmla="*/ 869798 w 2647519"/>
                            <a:gd name="connsiteY934" fmla="*/ 2460307 h 2612594"/>
                            <a:gd name="connsiteX935" fmla="*/ 885038 w 2647519"/>
                            <a:gd name="connsiteY935" fmla="*/ 2473642 h 2612594"/>
                            <a:gd name="connsiteX936" fmla="*/ 937425 w 2647519"/>
                            <a:gd name="connsiteY936" fmla="*/ 2488882 h 2612594"/>
                            <a:gd name="connsiteX937" fmla="*/ 1041248 w 2647519"/>
                            <a:gd name="connsiteY937" fmla="*/ 2515552 h 2612594"/>
                            <a:gd name="connsiteX938" fmla="*/ 1066965 w 2647519"/>
                            <a:gd name="connsiteY938" fmla="*/ 2520315 h 2612594"/>
                            <a:gd name="connsiteX939" fmla="*/ 1094588 w 2647519"/>
                            <a:gd name="connsiteY939" fmla="*/ 2525077 h 2612594"/>
                            <a:gd name="connsiteX940" fmla="*/ 1125068 w 2647519"/>
                            <a:gd name="connsiteY940" fmla="*/ 2531745 h 2612594"/>
                            <a:gd name="connsiteX941" fmla="*/ 1158657 w 2647519"/>
                            <a:gd name="connsiteY941" fmla="*/ 2539008 h 2612594"/>
                            <a:gd name="connsiteX942" fmla="*/ 1161262 w 2647519"/>
                            <a:gd name="connsiteY942" fmla="*/ 2538412 h 2612594"/>
                            <a:gd name="connsiteX943" fmla="*/ 1192695 w 2647519"/>
                            <a:gd name="connsiteY943" fmla="*/ 2543175 h 2612594"/>
                            <a:gd name="connsiteX944" fmla="*/ 1193647 w 2647519"/>
                            <a:gd name="connsiteY944" fmla="*/ 2541270 h 2612594"/>
                            <a:gd name="connsiteX945" fmla="*/ 1239367 w 2647519"/>
                            <a:gd name="connsiteY945" fmla="*/ 2543175 h 2612594"/>
                            <a:gd name="connsiteX946" fmla="*/ 1246987 w 2647519"/>
                            <a:gd name="connsiteY946" fmla="*/ 2544127 h 2612594"/>
                            <a:gd name="connsiteX947" fmla="*/ 1317472 w 2647519"/>
                            <a:gd name="connsiteY947" fmla="*/ 2544127 h 2612594"/>
                            <a:gd name="connsiteX948" fmla="*/ 1368907 w 2647519"/>
                            <a:gd name="connsiteY948" fmla="*/ 2546032 h 2612594"/>
                            <a:gd name="connsiteX949" fmla="*/ 1429867 w 2647519"/>
                            <a:gd name="connsiteY949" fmla="*/ 2541270 h 2612594"/>
                            <a:gd name="connsiteX950" fmla="*/ 1437487 w 2647519"/>
                            <a:gd name="connsiteY950" fmla="*/ 2541270 h 2612594"/>
                            <a:gd name="connsiteX951" fmla="*/ 1440345 w 2647519"/>
                            <a:gd name="connsiteY951" fmla="*/ 2548890 h 2612594"/>
                            <a:gd name="connsiteX952" fmla="*/ 1500352 w 2647519"/>
                            <a:gd name="connsiteY952" fmla="*/ 2541270 h 2612594"/>
                            <a:gd name="connsiteX953" fmla="*/ 1540357 w 2647519"/>
                            <a:gd name="connsiteY953" fmla="*/ 2531745 h 2612594"/>
                            <a:gd name="connsiteX954" fmla="*/ 1563217 w 2647519"/>
                            <a:gd name="connsiteY954" fmla="*/ 2527935 h 2612594"/>
                            <a:gd name="connsiteX955" fmla="*/ 1577505 w 2647519"/>
                            <a:gd name="connsiteY955" fmla="*/ 2526030 h 2612594"/>
                            <a:gd name="connsiteX956" fmla="*/ 1608937 w 2647519"/>
                            <a:gd name="connsiteY956" fmla="*/ 2518410 h 2612594"/>
                            <a:gd name="connsiteX957" fmla="*/ 1634655 w 2647519"/>
                            <a:gd name="connsiteY957" fmla="*/ 2512695 h 2612594"/>
                            <a:gd name="connsiteX958" fmla="*/ 1660372 w 2647519"/>
                            <a:gd name="connsiteY958" fmla="*/ 2506027 h 2612594"/>
                            <a:gd name="connsiteX959" fmla="*/ 1707545 w 2647519"/>
                            <a:gd name="connsiteY959" fmla="*/ 2497863 h 2612594"/>
                            <a:gd name="connsiteX960" fmla="*/ 1713713 w 2647519"/>
                            <a:gd name="connsiteY960" fmla="*/ 2495550 h 2612594"/>
                            <a:gd name="connsiteX961" fmla="*/ 1664183 w 2647519"/>
                            <a:gd name="connsiteY961" fmla="*/ 2504122 h 2612594"/>
                            <a:gd name="connsiteX962" fmla="*/ 1638465 w 2647519"/>
                            <a:gd name="connsiteY962" fmla="*/ 2510790 h 2612594"/>
                            <a:gd name="connsiteX963" fmla="*/ 1612748 w 2647519"/>
                            <a:gd name="connsiteY963" fmla="*/ 2516505 h 2612594"/>
                            <a:gd name="connsiteX964" fmla="*/ 1581315 w 2647519"/>
                            <a:gd name="connsiteY964" fmla="*/ 2524125 h 2612594"/>
                            <a:gd name="connsiteX965" fmla="*/ 1567028 w 2647519"/>
                            <a:gd name="connsiteY965" fmla="*/ 2526030 h 2612594"/>
                            <a:gd name="connsiteX966" fmla="*/ 1544168 w 2647519"/>
                            <a:gd name="connsiteY966" fmla="*/ 2529840 h 2612594"/>
                            <a:gd name="connsiteX967" fmla="*/ 1482255 w 2647519"/>
                            <a:gd name="connsiteY967" fmla="*/ 2535555 h 2612594"/>
                            <a:gd name="connsiteX968" fmla="*/ 1440345 w 2647519"/>
                            <a:gd name="connsiteY968" fmla="*/ 2539365 h 2612594"/>
                            <a:gd name="connsiteX969" fmla="*/ 1432725 w 2647519"/>
                            <a:gd name="connsiteY969" fmla="*/ 2539365 h 2612594"/>
                            <a:gd name="connsiteX970" fmla="*/ 1371765 w 2647519"/>
                            <a:gd name="connsiteY970" fmla="*/ 2544127 h 2612594"/>
                            <a:gd name="connsiteX971" fmla="*/ 1320330 w 2647519"/>
                            <a:gd name="connsiteY971" fmla="*/ 2542222 h 2612594"/>
                            <a:gd name="connsiteX972" fmla="*/ 1249845 w 2647519"/>
                            <a:gd name="connsiteY972" fmla="*/ 2542222 h 2612594"/>
                            <a:gd name="connsiteX973" fmla="*/ 1242225 w 2647519"/>
                            <a:gd name="connsiteY973" fmla="*/ 2541270 h 2612594"/>
                            <a:gd name="connsiteX974" fmla="*/ 1212698 w 2647519"/>
                            <a:gd name="connsiteY974" fmla="*/ 2528887 h 2612594"/>
                            <a:gd name="connsiteX975" fmla="*/ 1196505 w 2647519"/>
                            <a:gd name="connsiteY975" fmla="*/ 2539365 h 2612594"/>
                            <a:gd name="connsiteX976" fmla="*/ 1196464 w 2647519"/>
                            <a:gd name="connsiteY976" fmla="*/ 2539447 h 2612594"/>
                            <a:gd name="connsiteX977" fmla="*/ 1209840 w 2647519"/>
                            <a:gd name="connsiteY977" fmla="*/ 2530792 h 2612594"/>
                            <a:gd name="connsiteX978" fmla="*/ 1239368 w 2647519"/>
                            <a:gd name="connsiteY978" fmla="*/ 2543174 h 2612594"/>
                            <a:gd name="connsiteX979" fmla="*/ 1193648 w 2647519"/>
                            <a:gd name="connsiteY979" fmla="*/ 2541269 h 2612594"/>
                            <a:gd name="connsiteX980" fmla="*/ 1194008 w 2647519"/>
                            <a:gd name="connsiteY980" fmla="*/ 2541036 h 2612594"/>
                            <a:gd name="connsiteX981" fmla="*/ 1164120 w 2647519"/>
                            <a:gd name="connsiteY981" fmla="*/ 2536507 h 2612594"/>
                            <a:gd name="connsiteX982" fmla="*/ 1128878 w 2647519"/>
                            <a:gd name="connsiteY982" fmla="*/ 2528887 h 2612594"/>
                            <a:gd name="connsiteX983" fmla="*/ 1098398 w 2647519"/>
                            <a:gd name="connsiteY983" fmla="*/ 2522220 h 2612594"/>
                            <a:gd name="connsiteX984" fmla="*/ 1070775 w 2647519"/>
                            <a:gd name="connsiteY984" fmla="*/ 2517457 h 2612594"/>
                            <a:gd name="connsiteX985" fmla="*/ 1045058 w 2647519"/>
                            <a:gd name="connsiteY985" fmla="*/ 2512695 h 2612594"/>
                            <a:gd name="connsiteX986" fmla="*/ 941235 w 2647519"/>
                            <a:gd name="connsiteY986" fmla="*/ 2486025 h 2612594"/>
                            <a:gd name="connsiteX987" fmla="*/ 888848 w 2647519"/>
                            <a:gd name="connsiteY987" fmla="*/ 2470785 h 2612594"/>
                            <a:gd name="connsiteX988" fmla="*/ 873608 w 2647519"/>
                            <a:gd name="connsiteY988" fmla="*/ 2457450 h 2612594"/>
                            <a:gd name="connsiteX989" fmla="*/ 838365 w 2647519"/>
                            <a:gd name="connsiteY989" fmla="*/ 2450782 h 2612594"/>
                            <a:gd name="connsiteX990" fmla="*/ 785978 w 2647519"/>
                            <a:gd name="connsiteY990" fmla="*/ 2424112 h 2612594"/>
                            <a:gd name="connsiteX991" fmla="*/ 770738 w 2647519"/>
                            <a:gd name="connsiteY991" fmla="*/ 2425065 h 2612594"/>
                            <a:gd name="connsiteX992" fmla="*/ 716445 w 2647519"/>
                            <a:gd name="connsiteY992" fmla="*/ 2397442 h 2612594"/>
                            <a:gd name="connsiteX993" fmla="*/ 706920 w 2647519"/>
                            <a:gd name="connsiteY993" fmla="*/ 2380297 h 2612594"/>
                            <a:gd name="connsiteX994" fmla="*/ 708825 w 2647519"/>
                            <a:gd name="connsiteY994" fmla="*/ 2379345 h 2612594"/>
                            <a:gd name="connsiteX995" fmla="*/ 742163 w 2647519"/>
                            <a:gd name="connsiteY995" fmla="*/ 2397442 h 2612594"/>
                            <a:gd name="connsiteX996" fmla="*/ 775500 w 2647519"/>
                            <a:gd name="connsiteY996" fmla="*/ 2415540 h 2612594"/>
                            <a:gd name="connsiteX997" fmla="*/ 785025 w 2647519"/>
                            <a:gd name="connsiteY997" fmla="*/ 2409825 h 2612594"/>
                            <a:gd name="connsiteX998" fmla="*/ 745973 w 2647519"/>
                            <a:gd name="connsiteY998" fmla="*/ 2384107 h 2612594"/>
                            <a:gd name="connsiteX999" fmla="*/ 713588 w 2647519"/>
                            <a:gd name="connsiteY999" fmla="*/ 2369820 h 2612594"/>
                            <a:gd name="connsiteX1000" fmla="*/ 668820 w 2647519"/>
                            <a:gd name="connsiteY1000" fmla="*/ 2344102 h 2612594"/>
                            <a:gd name="connsiteX1001" fmla="*/ 630720 w 2647519"/>
                            <a:gd name="connsiteY1001" fmla="*/ 2319337 h 2612594"/>
                            <a:gd name="connsiteX1002" fmla="*/ 570713 w 2647519"/>
                            <a:gd name="connsiteY1002" fmla="*/ 2293620 h 2612594"/>
                            <a:gd name="connsiteX1003" fmla="*/ 547853 w 2647519"/>
                            <a:gd name="connsiteY1003" fmla="*/ 2274570 h 2612594"/>
                            <a:gd name="connsiteX1004" fmla="*/ 552615 w 2647519"/>
                            <a:gd name="connsiteY1004" fmla="*/ 2272665 h 2612594"/>
                            <a:gd name="connsiteX1005" fmla="*/ 575475 w 2647519"/>
                            <a:gd name="connsiteY1005" fmla="*/ 2279332 h 2612594"/>
                            <a:gd name="connsiteX1006" fmla="*/ 527850 w 2647519"/>
                            <a:gd name="connsiteY1006" fmla="*/ 2229802 h 2612594"/>
                            <a:gd name="connsiteX1007" fmla="*/ 501180 w 2647519"/>
                            <a:gd name="connsiteY1007" fmla="*/ 2207895 h 2612594"/>
                            <a:gd name="connsiteX1008" fmla="*/ 476415 w 2647519"/>
                            <a:gd name="connsiteY1008" fmla="*/ 2185987 h 2612594"/>
                            <a:gd name="connsiteX1009" fmla="*/ 444983 w 2647519"/>
                            <a:gd name="connsiteY1009" fmla="*/ 2160270 h 2612594"/>
                            <a:gd name="connsiteX1010" fmla="*/ 399263 w 2647519"/>
                            <a:gd name="connsiteY1010" fmla="*/ 2109787 h 2612594"/>
                            <a:gd name="connsiteX1011" fmla="*/ 396126 w 2647519"/>
                            <a:gd name="connsiteY1011" fmla="*/ 2099983 h 2612594"/>
                            <a:gd name="connsiteX1012" fmla="*/ 386880 w 2647519"/>
                            <a:gd name="connsiteY1012" fmla="*/ 2090737 h 2612594"/>
                            <a:gd name="connsiteX1013" fmla="*/ 355448 w 2647519"/>
                            <a:gd name="connsiteY1013" fmla="*/ 2056447 h 2612594"/>
                            <a:gd name="connsiteX1014" fmla="*/ 351638 w 2647519"/>
                            <a:gd name="connsiteY1014" fmla="*/ 2039302 h 2612594"/>
                            <a:gd name="connsiteX1015" fmla="*/ 339255 w 2647519"/>
                            <a:gd name="connsiteY1015" fmla="*/ 2022157 h 2612594"/>
                            <a:gd name="connsiteX1016" fmla="*/ 337780 w 2647519"/>
                            <a:gd name="connsiteY1016" fmla="*/ 2019844 h 2612594"/>
                            <a:gd name="connsiteX1017" fmla="*/ 323062 w 2647519"/>
                            <a:gd name="connsiteY1017" fmla="*/ 2009774 h 2612594"/>
                            <a:gd name="connsiteX1018" fmla="*/ 294487 w 2647519"/>
                            <a:gd name="connsiteY1018" fmla="*/ 1968817 h 2612594"/>
                            <a:gd name="connsiteX1019" fmla="*/ 278295 w 2647519"/>
                            <a:gd name="connsiteY1019" fmla="*/ 1930717 h 2612594"/>
                            <a:gd name="connsiteX1020" fmla="*/ 276390 w 2647519"/>
                            <a:gd name="connsiteY1020" fmla="*/ 1930717 h 2612594"/>
                            <a:gd name="connsiteX1021" fmla="*/ 254483 w 2647519"/>
                            <a:gd name="connsiteY1021" fmla="*/ 1888807 h 2612594"/>
                            <a:gd name="connsiteX1022" fmla="*/ 233528 w 2647519"/>
                            <a:gd name="connsiteY1022" fmla="*/ 1846897 h 2612594"/>
                            <a:gd name="connsiteX1023" fmla="*/ 211620 w 2647519"/>
                            <a:gd name="connsiteY1023" fmla="*/ 1798320 h 2612594"/>
                            <a:gd name="connsiteX1024" fmla="*/ 191618 w 2647519"/>
                            <a:gd name="connsiteY1024" fmla="*/ 1748790 h 2612594"/>
                            <a:gd name="connsiteX1025" fmla="*/ 211620 w 2647519"/>
                            <a:gd name="connsiteY1025" fmla="*/ 1782127 h 2612594"/>
                            <a:gd name="connsiteX1026" fmla="*/ 231623 w 2647519"/>
                            <a:gd name="connsiteY1026" fmla="*/ 1824037 h 2612594"/>
                            <a:gd name="connsiteX1027" fmla="*/ 238290 w 2647519"/>
                            <a:gd name="connsiteY1027" fmla="*/ 1846897 h 2612594"/>
                            <a:gd name="connsiteX1028" fmla="*/ 241045 w 2647519"/>
                            <a:gd name="connsiteY1028" fmla="*/ 1850938 h 2612594"/>
                            <a:gd name="connsiteX1029" fmla="*/ 237654 w 2647519"/>
                            <a:gd name="connsiteY1029" fmla="*/ 1833304 h 2612594"/>
                            <a:gd name="connsiteX1030" fmla="*/ 228808 w 2647519"/>
                            <a:gd name="connsiteY1030" fmla="*/ 1817251 h 2612594"/>
                            <a:gd name="connsiteX1031" fmla="*/ 214410 w 2647519"/>
                            <a:gd name="connsiteY1031" fmla="*/ 1784873 h 2612594"/>
                            <a:gd name="connsiteX1032" fmla="*/ 197332 w 2647519"/>
                            <a:gd name="connsiteY1032" fmla="*/ 1756409 h 2612594"/>
                            <a:gd name="connsiteX1033" fmla="*/ 176377 w 2647519"/>
                            <a:gd name="connsiteY1033" fmla="*/ 1699259 h 2612594"/>
                            <a:gd name="connsiteX1034" fmla="*/ 158426 w 2647519"/>
                            <a:gd name="connsiteY1034" fmla="*/ 1640679 h 2612594"/>
                            <a:gd name="connsiteX1035" fmla="*/ 152529 w 2647519"/>
                            <a:gd name="connsiteY1035" fmla="*/ 1623596 h 2612594"/>
                            <a:gd name="connsiteX1036" fmla="*/ 126853 w 2647519"/>
                            <a:gd name="connsiteY1036" fmla="*/ 1521108 h 2612594"/>
                            <a:gd name="connsiteX1037" fmla="*/ 115498 w 2647519"/>
                            <a:gd name="connsiteY1037" fmla="*/ 1446707 h 2612594"/>
                            <a:gd name="connsiteX1038" fmla="*/ 115417 w 2647519"/>
                            <a:gd name="connsiteY1038" fmla="*/ 1448752 h 2612594"/>
                            <a:gd name="connsiteX1039" fmla="*/ 116370 w 2647519"/>
                            <a:gd name="connsiteY1039" fmla="*/ 1463992 h 2612594"/>
                            <a:gd name="connsiteX1040" fmla="*/ 121132 w 2647519"/>
                            <a:gd name="connsiteY1040" fmla="*/ 1499235 h 2612594"/>
                            <a:gd name="connsiteX1041" fmla="*/ 126847 w 2647519"/>
                            <a:gd name="connsiteY1041" fmla="*/ 1535430 h 2612594"/>
                            <a:gd name="connsiteX1042" fmla="*/ 117322 w 2647519"/>
                            <a:gd name="connsiteY1042" fmla="*/ 1503997 h 2612594"/>
                            <a:gd name="connsiteX1043" fmla="*/ 110655 w 2647519"/>
                            <a:gd name="connsiteY1043" fmla="*/ 1463992 h 2612594"/>
                            <a:gd name="connsiteX1044" fmla="*/ 103035 w 2647519"/>
                            <a:gd name="connsiteY1044" fmla="*/ 1463992 h 2612594"/>
                            <a:gd name="connsiteX1045" fmla="*/ 98272 w 2647519"/>
                            <a:gd name="connsiteY1045" fmla="*/ 1427797 h 2612594"/>
                            <a:gd name="connsiteX1046" fmla="*/ 91605 w 2647519"/>
                            <a:gd name="connsiteY1046" fmla="*/ 1404937 h 2612594"/>
                            <a:gd name="connsiteX1047" fmla="*/ 85890 w 2647519"/>
                            <a:gd name="connsiteY1047" fmla="*/ 1383030 h 2612594"/>
                            <a:gd name="connsiteX1048" fmla="*/ 69697 w 2647519"/>
                            <a:gd name="connsiteY1048" fmla="*/ 1365885 h 2612594"/>
                            <a:gd name="connsiteX1049" fmla="*/ 64935 w 2647519"/>
                            <a:gd name="connsiteY1049" fmla="*/ 1365885 h 2612594"/>
                            <a:gd name="connsiteX1050" fmla="*/ 60172 w 2647519"/>
                            <a:gd name="connsiteY1050" fmla="*/ 1342072 h 2612594"/>
                            <a:gd name="connsiteX1051" fmla="*/ 58267 w 2647519"/>
                            <a:gd name="connsiteY1051" fmla="*/ 1311592 h 2612594"/>
                            <a:gd name="connsiteX1052" fmla="*/ 62077 w 2647519"/>
                            <a:gd name="connsiteY1052" fmla="*/ 1268730 h 2612594"/>
                            <a:gd name="connsiteX1053" fmla="*/ 63982 w 2647519"/>
                            <a:gd name="connsiteY1053" fmla="*/ 1253490 h 2612594"/>
                            <a:gd name="connsiteX1054" fmla="*/ 67226 w 2647519"/>
                            <a:gd name="connsiteY1054" fmla="*/ 1243037 h 2612594"/>
                            <a:gd name="connsiteX1055" fmla="*/ 65649 w 2647519"/>
                            <a:gd name="connsiteY1055" fmla="*/ 1219200 h 2612594"/>
                            <a:gd name="connsiteX1056" fmla="*/ 67792 w 2647519"/>
                            <a:gd name="connsiteY1056" fmla="*/ 1183957 h 2612594"/>
                            <a:gd name="connsiteX1057" fmla="*/ 71602 w 2647519"/>
                            <a:gd name="connsiteY1057" fmla="*/ 1176814 h 2612594"/>
                            <a:gd name="connsiteX1058" fmla="*/ 71602 w 2647519"/>
                            <a:gd name="connsiteY1058" fmla="*/ 1172527 h 2612594"/>
                            <a:gd name="connsiteX1059" fmla="*/ 63982 w 2647519"/>
                            <a:gd name="connsiteY1059" fmla="*/ 1186815 h 2612594"/>
                            <a:gd name="connsiteX1060" fmla="*/ 57315 w 2647519"/>
                            <a:gd name="connsiteY1060" fmla="*/ 1177290 h 2612594"/>
                            <a:gd name="connsiteX1061" fmla="*/ 44932 w 2647519"/>
                            <a:gd name="connsiteY1061" fmla="*/ 1160145 h 2612594"/>
                            <a:gd name="connsiteX1062" fmla="*/ 42670 w 2647519"/>
                            <a:gd name="connsiteY1062" fmla="*/ 1146572 h 2612594"/>
                            <a:gd name="connsiteX1063" fmla="*/ 42075 w 2647519"/>
                            <a:gd name="connsiteY1063" fmla="*/ 1147762 h 2612594"/>
                            <a:gd name="connsiteX1064" fmla="*/ 38265 w 2647519"/>
                            <a:gd name="connsiteY1064" fmla="*/ 1185862 h 2612594"/>
                            <a:gd name="connsiteX1065" fmla="*/ 35407 w 2647519"/>
                            <a:gd name="connsiteY1065" fmla="*/ 1223962 h 2612594"/>
                            <a:gd name="connsiteX1066" fmla="*/ 32550 w 2647519"/>
                            <a:gd name="connsiteY1066" fmla="*/ 1253490 h 2612594"/>
                            <a:gd name="connsiteX1067" fmla="*/ 32550 w 2647519"/>
                            <a:gd name="connsiteY1067" fmla="*/ 1314449 h 2612594"/>
                            <a:gd name="connsiteX1068" fmla="*/ 33502 w 2647519"/>
                            <a:gd name="connsiteY1068" fmla="*/ 1345882 h 2612594"/>
                            <a:gd name="connsiteX1069" fmla="*/ 35407 w 2647519"/>
                            <a:gd name="connsiteY1069" fmla="*/ 1377314 h 2612594"/>
                            <a:gd name="connsiteX1070" fmla="*/ 26835 w 2647519"/>
                            <a:gd name="connsiteY1070" fmla="*/ 1406842 h 2612594"/>
                            <a:gd name="connsiteX1071" fmla="*/ 24930 w 2647519"/>
                            <a:gd name="connsiteY1071" fmla="*/ 1406842 h 2612594"/>
                            <a:gd name="connsiteX1072" fmla="*/ 19215 w 2647519"/>
                            <a:gd name="connsiteY1072" fmla="*/ 1349692 h 2612594"/>
                            <a:gd name="connsiteX1073" fmla="*/ 19215 w 2647519"/>
                            <a:gd name="connsiteY1073" fmla="*/ 1290637 h 2612594"/>
                            <a:gd name="connsiteX1074" fmla="*/ 23977 w 2647519"/>
                            <a:gd name="connsiteY1074" fmla="*/ 1244917 h 2612594"/>
                            <a:gd name="connsiteX1075" fmla="*/ 32546 w 2647519"/>
                            <a:gd name="connsiteY1075" fmla="*/ 1253485 h 2612594"/>
                            <a:gd name="connsiteX1076" fmla="*/ 24930 w 2647519"/>
                            <a:gd name="connsiteY1076" fmla="*/ 1243965 h 2612594"/>
                            <a:gd name="connsiteX1077" fmla="*/ 23025 w 2647519"/>
                            <a:gd name="connsiteY1077" fmla="*/ 1209675 h 2612594"/>
                            <a:gd name="connsiteX1078" fmla="*/ 24930 w 2647519"/>
                            <a:gd name="connsiteY1078" fmla="*/ 1157287 h 2612594"/>
                            <a:gd name="connsiteX1079" fmla="*/ 25882 w 2647519"/>
                            <a:gd name="connsiteY1079" fmla="*/ 1143000 h 2612594"/>
                            <a:gd name="connsiteX1080" fmla="*/ 28740 w 2647519"/>
                            <a:gd name="connsiteY1080" fmla="*/ 1119187 h 2612594"/>
                            <a:gd name="connsiteX1081" fmla="*/ 40170 w 2647519"/>
                            <a:gd name="connsiteY1081" fmla="*/ 1076325 h 2612594"/>
                            <a:gd name="connsiteX1082" fmla="*/ 45865 w 2647519"/>
                            <a:gd name="connsiteY1082" fmla="*/ 1047851 h 2612594"/>
                            <a:gd name="connsiteX1083" fmla="*/ 43980 w 2647519"/>
                            <a:gd name="connsiteY1083" fmla="*/ 1041082 h 2612594"/>
                            <a:gd name="connsiteX1084" fmla="*/ 37312 w 2647519"/>
                            <a:gd name="connsiteY1084" fmla="*/ 1079182 h 2612594"/>
                            <a:gd name="connsiteX1085" fmla="*/ 25882 w 2647519"/>
                            <a:gd name="connsiteY1085" fmla="*/ 1122045 h 2612594"/>
                            <a:gd name="connsiteX1086" fmla="*/ 23025 w 2647519"/>
                            <a:gd name="connsiteY1086" fmla="*/ 1145857 h 2612594"/>
                            <a:gd name="connsiteX1087" fmla="*/ 22072 w 2647519"/>
                            <a:gd name="connsiteY1087" fmla="*/ 1160145 h 2612594"/>
                            <a:gd name="connsiteX1088" fmla="*/ 20167 w 2647519"/>
                            <a:gd name="connsiteY1088" fmla="*/ 1212532 h 2612594"/>
                            <a:gd name="connsiteX1089" fmla="*/ 22072 w 2647519"/>
                            <a:gd name="connsiteY1089" fmla="*/ 1246822 h 2612594"/>
                            <a:gd name="connsiteX1090" fmla="*/ 17310 w 2647519"/>
                            <a:gd name="connsiteY1090" fmla="*/ 1292542 h 2612594"/>
                            <a:gd name="connsiteX1091" fmla="*/ 17310 w 2647519"/>
                            <a:gd name="connsiteY1091" fmla="*/ 1351597 h 2612594"/>
                            <a:gd name="connsiteX1092" fmla="*/ 23025 w 2647519"/>
                            <a:gd name="connsiteY1092" fmla="*/ 1408747 h 2612594"/>
                            <a:gd name="connsiteX1093" fmla="*/ 24930 w 2647519"/>
                            <a:gd name="connsiteY1093" fmla="*/ 1408747 h 2612594"/>
                            <a:gd name="connsiteX1094" fmla="*/ 37312 w 2647519"/>
                            <a:gd name="connsiteY1094" fmla="*/ 1463040 h 2612594"/>
                            <a:gd name="connsiteX1095" fmla="*/ 43980 w 2647519"/>
                            <a:gd name="connsiteY1095" fmla="*/ 1507807 h 2612594"/>
                            <a:gd name="connsiteX1096" fmla="*/ 58267 w 2647519"/>
                            <a:gd name="connsiteY1096" fmla="*/ 1553527 h 2612594"/>
                            <a:gd name="connsiteX1097" fmla="*/ 80770 w 2647519"/>
                            <a:gd name="connsiteY1097" fmla="*/ 1651843 h 2612594"/>
                            <a:gd name="connsiteX1098" fmla="*/ 82734 w 2647519"/>
                            <a:gd name="connsiteY1098" fmla="*/ 1670685 h 2612594"/>
                            <a:gd name="connsiteX1099" fmla="*/ 86843 w 2647519"/>
                            <a:gd name="connsiteY1099" fmla="*/ 1670685 h 2612594"/>
                            <a:gd name="connsiteX1100" fmla="*/ 107798 w 2647519"/>
                            <a:gd name="connsiteY1100" fmla="*/ 1721167 h 2612594"/>
                            <a:gd name="connsiteX1101" fmla="*/ 115418 w 2647519"/>
                            <a:gd name="connsiteY1101" fmla="*/ 1746885 h 2612594"/>
                            <a:gd name="connsiteX1102" fmla="*/ 101130 w 2647519"/>
                            <a:gd name="connsiteY1102" fmla="*/ 1724977 h 2612594"/>
                            <a:gd name="connsiteX1103" fmla="*/ 85890 w 2647519"/>
                            <a:gd name="connsiteY1103" fmla="*/ 1690687 h 2612594"/>
                            <a:gd name="connsiteX1104" fmla="*/ 84938 w 2647519"/>
                            <a:gd name="connsiteY1104" fmla="*/ 1700212 h 2612594"/>
                            <a:gd name="connsiteX1105" fmla="*/ 76651 w 2647519"/>
                            <a:gd name="connsiteY1105" fmla="*/ 1674524 h 2612594"/>
                            <a:gd name="connsiteX1106" fmla="*/ 70650 w 2647519"/>
                            <a:gd name="connsiteY1106" fmla="*/ 1675447 h 2612594"/>
                            <a:gd name="connsiteX1107" fmla="*/ 63982 w 2647519"/>
                            <a:gd name="connsiteY1107" fmla="*/ 1653540 h 2612594"/>
                            <a:gd name="connsiteX1108" fmla="*/ 41122 w 2647519"/>
                            <a:gd name="connsiteY1108" fmla="*/ 1601152 h 2612594"/>
                            <a:gd name="connsiteX1109" fmla="*/ 26835 w 2647519"/>
                            <a:gd name="connsiteY1109" fmla="*/ 1554480 h 2612594"/>
                            <a:gd name="connsiteX1110" fmla="*/ 25882 w 2647519"/>
                            <a:gd name="connsiteY1110" fmla="*/ 1515427 h 2612594"/>
                            <a:gd name="connsiteX1111" fmla="*/ 19215 w 2647519"/>
                            <a:gd name="connsiteY1111" fmla="*/ 1469707 h 2612594"/>
                            <a:gd name="connsiteX1112" fmla="*/ 14452 w 2647519"/>
                            <a:gd name="connsiteY1112" fmla="*/ 1423987 h 2612594"/>
                            <a:gd name="connsiteX1113" fmla="*/ 3975 w 2647519"/>
                            <a:gd name="connsiteY1113" fmla="*/ 1390650 h 2612594"/>
                            <a:gd name="connsiteX1114" fmla="*/ 10642 w 2647519"/>
                            <a:gd name="connsiteY1114" fmla="*/ 1213485 h 2612594"/>
                            <a:gd name="connsiteX1115" fmla="*/ 17310 w 2647519"/>
                            <a:gd name="connsiteY1115" fmla="*/ 1167765 h 2612594"/>
                            <a:gd name="connsiteX1116" fmla="*/ 11595 w 2647519"/>
                            <a:gd name="connsiteY1116" fmla="*/ 1143000 h 2612594"/>
                            <a:gd name="connsiteX1117" fmla="*/ 23025 w 2647519"/>
                            <a:gd name="connsiteY1117" fmla="*/ 1074420 h 2612594"/>
                            <a:gd name="connsiteX1118" fmla="*/ 25882 w 2647519"/>
                            <a:gd name="connsiteY1118" fmla="*/ 1058227 h 2612594"/>
                            <a:gd name="connsiteX1119" fmla="*/ 33502 w 2647519"/>
                            <a:gd name="connsiteY1119" fmla="*/ 1002982 h 2612594"/>
                            <a:gd name="connsiteX1120" fmla="*/ 53505 w 2647519"/>
                            <a:gd name="connsiteY1120" fmla="*/ 962977 h 2612594"/>
                            <a:gd name="connsiteX1121" fmla="*/ 48742 w 2647519"/>
                            <a:gd name="connsiteY1121" fmla="*/ 1017270 h 2612594"/>
                            <a:gd name="connsiteX1122" fmla="*/ 53503 w 2647519"/>
                            <a:gd name="connsiteY1122" fmla="*/ 1007964 h 2612594"/>
                            <a:gd name="connsiteX1123" fmla="*/ 56362 w 2647519"/>
                            <a:gd name="connsiteY1123" fmla="*/ 985718 h 2612594"/>
                            <a:gd name="connsiteX1124" fmla="*/ 57315 w 2647519"/>
                            <a:gd name="connsiteY1124" fmla="*/ 961072 h 2612594"/>
                            <a:gd name="connsiteX1125" fmla="*/ 65887 w 2647519"/>
                            <a:gd name="connsiteY1125" fmla="*/ 929639 h 2612594"/>
                            <a:gd name="connsiteX1126" fmla="*/ 79222 w 2647519"/>
                            <a:gd name="connsiteY1126" fmla="*/ 882014 h 2612594"/>
                            <a:gd name="connsiteX1127" fmla="*/ 95415 w 2647519"/>
                            <a:gd name="connsiteY1127" fmla="*/ 833437 h 2612594"/>
                            <a:gd name="connsiteX1128" fmla="*/ 96628 w 2647519"/>
                            <a:gd name="connsiteY1128" fmla="*/ 832072 h 2612594"/>
                            <a:gd name="connsiteX1129" fmla="*/ 103988 w 2647519"/>
                            <a:gd name="connsiteY1129" fmla="*/ 793432 h 2612594"/>
                            <a:gd name="connsiteX1130" fmla="*/ 114465 w 2647519"/>
                            <a:gd name="connsiteY1130" fmla="*/ 765809 h 2612594"/>
                            <a:gd name="connsiteX1131" fmla="*/ 126848 w 2647519"/>
                            <a:gd name="connsiteY1131" fmla="*/ 742949 h 2612594"/>
                            <a:gd name="connsiteX1132" fmla="*/ 151613 w 2647519"/>
                            <a:gd name="connsiteY1132" fmla="*/ 695324 h 2612594"/>
                            <a:gd name="connsiteX1133" fmla="*/ 171615 w 2647519"/>
                            <a:gd name="connsiteY1133" fmla="*/ 652462 h 2612594"/>
                            <a:gd name="connsiteX1134" fmla="*/ 200190 w 2647519"/>
                            <a:gd name="connsiteY1134" fmla="*/ 597217 h 2612594"/>
                            <a:gd name="connsiteX1135" fmla="*/ 221145 w 2647519"/>
                            <a:gd name="connsiteY1135" fmla="*/ 573404 h 2612594"/>
                            <a:gd name="connsiteX1136" fmla="*/ 238290 w 2647519"/>
                            <a:gd name="connsiteY1136" fmla="*/ 540067 h 2612594"/>
                            <a:gd name="connsiteX1137" fmla="*/ 252578 w 2647519"/>
                            <a:gd name="connsiteY1137" fmla="*/ 519112 h 2612594"/>
                            <a:gd name="connsiteX1138" fmla="*/ 267818 w 2647519"/>
                            <a:gd name="connsiteY1138" fmla="*/ 511492 h 2612594"/>
                            <a:gd name="connsiteX1139" fmla="*/ 271628 w 2647519"/>
                            <a:gd name="connsiteY1139" fmla="*/ 505777 h 2612594"/>
                            <a:gd name="connsiteX1140" fmla="*/ 286868 w 2647519"/>
                            <a:gd name="connsiteY1140" fmla="*/ 475297 h 2612594"/>
                            <a:gd name="connsiteX1141" fmla="*/ 316395 w 2647519"/>
                            <a:gd name="connsiteY1141" fmla="*/ 441007 h 2612594"/>
                            <a:gd name="connsiteX1142" fmla="*/ 317199 w 2647519"/>
                            <a:gd name="connsiteY1142" fmla="*/ 455339 h 2612594"/>
                            <a:gd name="connsiteX1143" fmla="*/ 315045 w 2647519"/>
                            <a:gd name="connsiteY1143" fmla="*/ 461363 h 2612594"/>
                            <a:gd name="connsiteX1144" fmla="*/ 345922 w 2647519"/>
                            <a:gd name="connsiteY1144" fmla="*/ 429577 h 2612594"/>
                            <a:gd name="connsiteX1145" fmla="*/ 361162 w 2647519"/>
                            <a:gd name="connsiteY1145" fmla="*/ 409575 h 2612594"/>
                            <a:gd name="connsiteX1146" fmla="*/ 381165 w 2647519"/>
                            <a:gd name="connsiteY1146" fmla="*/ 390525 h 2612594"/>
                            <a:gd name="connsiteX1147" fmla="*/ 382888 w 2647519"/>
                            <a:gd name="connsiteY1147" fmla="*/ 392440 h 2612594"/>
                            <a:gd name="connsiteX1148" fmla="*/ 382118 w 2647519"/>
                            <a:gd name="connsiteY1148" fmla="*/ 391477 h 2612594"/>
                            <a:gd name="connsiteX1149" fmla="*/ 406883 w 2647519"/>
                            <a:gd name="connsiteY1149" fmla="*/ 366712 h 2612594"/>
                            <a:gd name="connsiteX1150" fmla="*/ 431648 w 2647519"/>
                            <a:gd name="connsiteY1150" fmla="*/ 343852 h 2612594"/>
                            <a:gd name="connsiteX1151" fmla="*/ 458318 w 2647519"/>
                            <a:gd name="connsiteY1151" fmla="*/ 315277 h 2612594"/>
                            <a:gd name="connsiteX1152" fmla="*/ 495465 w 2647519"/>
                            <a:gd name="connsiteY1152" fmla="*/ 287654 h 2612594"/>
                            <a:gd name="connsiteX1153" fmla="*/ 535470 w 2647519"/>
                            <a:gd name="connsiteY1153" fmla="*/ 258127 h 2612594"/>
                            <a:gd name="connsiteX1154" fmla="*/ 559389 w 2647519"/>
                            <a:gd name="connsiteY1154" fmla="*/ 241440 h 2612594"/>
                            <a:gd name="connsiteX1155" fmla="*/ 575475 w 2647519"/>
                            <a:gd name="connsiteY1155" fmla="*/ 226694 h 2612594"/>
                            <a:gd name="connsiteX1156" fmla="*/ 604050 w 2647519"/>
                            <a:gd name="connsiteY1156" fmla="*/ 209549 h 2612594"/>
                            <a:gd name="connsiteX1157" fmla="*/ 634530 w 2647519"/>
                            <a:gd name="connsiteY1157" fmla="*/ 193357 h 2612594"/>
                            <a:gd name="connsiteX1158" fmla="*/ 638565 w 2647519"/>
                            <a:gd name="connsiteY1158" fmla="*/ 191282 h 2612594"/>
                            <a:gd name="connsiteX1159" fmla="*/ 648937 w 2647519"/>
                            <a:gd name="connsiteY1159" fmla="*/ 181094 h 2612594"/>
                            <a:gd name="connsiteX1160" fmla="*/ 665963 w 2647519"/>
                            <a:gd name="connsiteY1160" fmla="*/ 168592 h 2612594"/>
                            <a:gd name="connsiteX1161" fmla="*/ 684656 w 2647519"/>
                            <a:gd name="connsiteY1161" fmla="*/ 159067 h 2612594"/>
                            <a:gd name="connsiteX1162" fmla="*/ 697880 w 2647519"/>
                            <a:gd name="connsiteY1162" fmla="*/ 156023 h 2612594"/>
                            <a:gd name="connsiteX1163" fmla="*/ 700252 w 2647519"/>
                            <a:gd name="connsiteY1163" fmla="*/ 154304 h 2612594"/>
                            <a:gd name="connsiteX1164" fmla="*/ 959332 w 2647519"/>
                            <a:gd name="connsiteY1164" fmla="*/ 49529 h 2612594"/>
                            <a:gd name="connsiteX1165" fmla="*/ 968944 w 2647519"/>
                            <a:gd name="connsiteY1165" fmla="*/ 47439 h 2612594"/>
                            <a:gd name="connsiteX1166" fmla="*/ 995527 w 2647519"/>
                            <a:gd name="connsiteY1166" fmla="*/ 38099 h 2612594"/>
                            <a:gd name="connsiteX1167" fmla="*/ 1013863 w 2647519"/>
                            <a:gd name="connsiteY1167" fmla="*/ 34408 h 2612594"/>
                            <a:gd name="connsiteX1168" fmla="*/ 1023424 w 2647519"/>
                            <a:gd name="connsiteY1168" fmla="*/ 34327 h 2612594"/>
                            <a:gd name="connsiteX1169" fmla="*/ 1026960 w 2647519"/>
                            <a:gd name="connsiteY1169" fmla="*/ 33337 h 2612594"/>
                            <a:gd name="connsiteX1170" fmla="*/ 1244130 w 2647519"/>
                            <a:gd name="connsiteY1170" fmla="*/ 4762 h 2612594"/>
                            <a:gd name="connsiteX1171" fmla="*/ 1305804 w 2647519"/>
                            <a:gd name="connsiteY1171" fmla="*/ 4524 h 2612594"/>
                            <a:gd name="connsiteX1172" fmla="*/ 1371765 w 2647519"/>
                            <a:gd name="connsiteY1172" fmla="*/ 5714 h 2612594"/>
                            <a:gd name="connsiteX1173" fmla="*/ 1372993 w 2647519"/>
                            <a:gd name="connsiteY1173" fmla="*/ 6635 h 2612594"/>
                            <a:gd name="connsiteX1174" fmla="*/ 1405103 w 2647519"/>
                            <a:gd name="connsiteY1174" fmla="*/ 2857 h 2612594"/>
                            <a:gd name="connsiteX1175" fmla="*/ 1434630 w 2647519"/>
                            <a:gd name="connsiteY1175" fmla="*/ 7619 h 2612594"/>
                            <a:gd name="connsiteX1176" fmla="*/ 1464158 w 2647519"/>
                            <a:gd name="connsiteY1176" fmla="*/ 13334 h 2612594"/>
                            <a:gd name="connsiteX1177" fmla="*/ 1479392 w 2647519"/>
                            <a:gd name="connsiteY1177" fmla="*/ 16797 h 2612594"/>
                            <a:gd name="connsiteX1178" fmla="*/ 1463205 w 2647519"/>
                            <a:gd name="connsiteY1178" fmla="*/ 12382 h 2612594"/>
                            <a:gd name="connsiteX1179" fmla="*/ 1433677 w 2647519"/>
                            <a:gd name="connsiteY1179" fmla="*/ 6667 h 2612594"/>
                            <a:gd name="connsiteX1180" fmla="*/ 1404150 w 2647519"/>
                            <a:gd name="connsiteY1180" fmla="*/ 1905 h 2612594"/>
                            <a:gd name="connsiteX1181" fmla="*/ 1404150 w 2647519"/>
                            <a:gd name="connsiteY1181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  <a:cxn ang="0">
                              <a:pos x="connsiteX1175" y="connsiteY1175"/>
                            </a:cxn>
                            <a:cxn ang="0">
                              <a:pos x="connsiteX1176" y="connsiteY1176"/>
                            </a:cxn>
                            <a:cxn ang="0">
                              <a:pos x="connsiteX1177" y="connsiteY1177"/>
                            </a:cxn>
                            <a:cxn ang="0">
                              <a:pos x="connsiteX1178" y="connsiteY1178"/>
                            </a:cxn>
                            <a:cxn ang="0">
                              <a:pos x="connsiteX1179" y="connsiteY1179"/>
                            </a:cxn>
                            <a:cxn ang="0">
                              <a:pos x="connsiteX1180" y="connsiteY1180"/>
                            </a:cxn>
                            <a:cxn ang="0">
                              <a:pos x="connsiteX1181" y="connsiteY1181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3" y="2520821"/>
                              </a:moveTo>
                              <a:lnTo>
                                <a:pt x="1643881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2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1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5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2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3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5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0" y="2265793"/>
                              </a:lnTo>
                              <a:close/>
                              <a:moveTo>
                                <a:pt x="2099801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79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59" y="2217355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5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4" y="2175510"/>
                                <a:pt x="2187820" y="2174974"/>
                              </a:cubicBezTo>
                              <a:close/>
                              <a:moveTo>
                                <a:pt x="475386" y="2153526"/>
                              </a:moveTo>
                              <a:lnTo>
                                <a:pt x="477272" y="2155821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3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1" y="2051897"/>
                              </a:lnTo>
                              <a:lnTo>
                                <a:pt x="2291271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498930" y="1857612"/>
                              </a:moveTo>
                              <a:cubicBezTo>
                                <a:pt x="2494525" y="1865709"/>
                                <a:pt x="2490953" y="1872615"/>
                                <a:pt x="2490953" y="1875472"/>
                              </a:cubicBezTo>
                              <a:cubicBezTo>
                                <a:pt x="2486190" y="1885949"/>
                                <a:pt x="2480475" y="1898332"/>
                                <a:pt x="2473808" y="1909762"/>
                              </a:cubicBezTo>
                              <a:cubicBezTo>
                                <a:pt x="2480475" y="1897379"/>
                                <a:pt x="2486190" y="1885949"/>
                                <a:pt x="2490953" y="1875472"/>
                              </a:cubicBezTo>
                              <a:cubicBezTo>
                                <a:pt x="2490953" y="1872615"/>
                                <a:pt x="2494525" y="1865709"/>
                                <a:pt x="2498930" y="1857612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0" y="1790989"/>
                                <a:pt x="2407787" y="1830865"/>
                                <a:pt x="2386218" y="1869449"/>
                              </a:cubicBezTo>
                              <a:lnTo>
                                <a:pt x="2377659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4"/>
                              </a:lnTo>
                              <a:lnTo>
                                <a:pt x="2141045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899"/>
                              </a:lnTo>
                              <a:lnTo>
                                <a:pt x="2038960" y="2261093"/>
                              </a:lnTo>
                              <a:lnTo>
                                <a:pt x="2036091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1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0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9" y="2365908"/>
                              </a:lnTo>
                              <a:lnTo>
                                <a:pt x="1809482" y="2392922"/>
                              </a:lnTo>
                              <a:cubicBezTo>
                                <a:pt x="1768715" y="2410757"/>
                                <a:pt x="1726784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09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2" y="1686218"/>
                              </a:lnTo>
                              <a:lnTo>
                                <a:pt x="2513217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0" y="1451152"/>
                              </a:lnTo>
                              <a:lnTo>
                                <a:pt x="2586541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600490" y="1407795"/>
                              </a:lnTo>
                              <a:lnTo>
                                <a:pt x="2599180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5" y="1369208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6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1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1" y="383323"/>
                              </a:lnTo>
                              <a:lnTo>
                                <a:pt x="456650" y="391477"/>
                              </a:lnTo>
                              <a:lnTo>
                                <a:pt x="454683" y="394339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82" y="590597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3" y="394339"/>
                              </a:lnTo>
                              <a:lnTo>
                                <a:pt x="464431" y="383323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5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49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3" y="364272"/>
                                <a:pt x="504752" y="361295"/>
                              </a:cubicBezTo>
                              <a:lnTo>
                                <a:pt x="512656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7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7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2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4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6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2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8" y="483516"/>
                                <a:pt x="2540483" y="854556"/>
                                <a:pt x="2540483" y="1275397"/>
                              </a:cubicBezTo>
                              <a:lnTo>
                                <a:pt x="2540080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8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lnTo>
                                <a:pt x="2514765" y="1824990"/>
                              </a:ln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5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5" y="2155031"/>
                                <a:pt x="2319383" y="2160388"/>
                              </a:cubicBezTo>
                              <a:lnTo>
                                <a:pt x="2303229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4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0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3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59" y="2417870"/>
                              </a:lnTo>
                              <a:lnTo>
                                <a:pt x="1997978" y="2418994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79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5" y="1850938"/>
                              </a:lnTo>
                              <a:lnTo>
                                <a:pt x="237654" y="1833304"/>
                              </a:lnTo>
                              <a:lnTo>
                                <a:pt x="228808" y="1817251"/>
                              </a:lnTo>
                              <a:lnTo>
                                <a:pt x="214410" y="1784873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6" y="1640679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8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7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1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8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4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78000">
                              <a:srgbClr val="FFFF00"/>
                            </a:gs>
                            <a:gs pos="91000">
                              <a:schemeClr val="accent2">
                                <a:alpha val="10000"/>
                              </a:schemeClr>
                            </a:gs>
                          </a:gsLst>
                          <a:path path="circle">
                            <a:fillToRect l="100000" b="100000"/>
                          </a:path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4" name="Freeform: Shape 10"/>
                      <wps:cNvSpPr/>
                      <wps:spPr>
                        <a:xfrm rot="10800000" flipH="1" flipV="1">
                          <a:off x="2582334" y="1295400"/>
                          <a:ext cx="403860" cy="398780"/>
                        </a:xfrm>
                        <a:custGeom>
                          <a:avLst/>
                          <a:gdLst>
                            <a:gd name="connsiteX0" fmla="*/ 1439383 w 2647519"/>
                            <a:gd name="connsiteY0" fmla="*/ 2598425 h 2612594"/>
                            <a:gd name="connsiteX1" fmla="*/ 1427010 w 2647519"/>
                            <a:gd name="connsiteY1" fmla="*/ 2605087 h 2612594"/>
                            <a:gd name="connsiteX2" fmla="*/ 1427751 w 2647519"/>
                            <a:gd name="connsiteY2" fmla="*/ 2605405 h 2612594"/>
                            <a:gd name="connsiteX3" fmla="*/ 1542263 w 2647519"/>
                            <a:gd name="connsiteY3" fmla="*/ 2530792 h 2612594"/>
                            <a:gd name="connsiteX4" fmla="*/ 1502258 w 2647519"/>
                            <a:gd name="connsiteY4" fmla="*/ 2540317 h 2612594"/>
                            <a:gd name="connsiteX5" fmla="*/ 1442250 w 2647519"/>
                            <a:gd name="connsiteY5" fmla="*/ 2547937 h 2612594"/>
                            <a:gd name="connsiteX6" fmla="*/ 1439393 w 2647519"/>
                            <a:gd name="connsiteY6" fmla="*/ 2540317 h 2612594"/>
                            <a:gd name="connsiteX7" fmla="*/ 1481303 w 2647519"/>
                            <a:gd name="connsiteY7" fmla="*/ 2536507 h 2612594"/>
                            <a:gd name="connsiteX8" fmla="*/ 1542263 w 2647519"/>
                            <a:gd name="connsiteY8" fmla="*/ 2530792 h 2612594"/>
                            <a:gd name="connsiteX9" fmla="*/ 1646324 w 2647519"/>
                            <a:gd name="connsiteY9" fmla="*/ 2520821 h 2612594"/>
                            <a:gd name="connsiteX10" fmla="*/ 1643880 w 2647519"/>
                            <a:gd name="connsiteY10" fmla="*/ 2521511 h 2612594"/>
                            <a:gd name="connsiteX11" fmla="*/ 1645133 w 2647519"/>
                            <a:gd name="connsiteY11" fmla="*/ 2521267 h 2612594"/>
                            <a:gd name="connsiteX12" fmla="*/ 899801 w 2647519"/>
                            <a:gd name="connsiteY12" fmla="*/ 2506503 h 2612594"/>
                            <a:gd name="connsiteX13" fmla="*/ 942187 w 2647519"/>
                            <a:gd name="connsiteY13" fmla="*/ 2517457 h 2612594"/>
                            <a:gd name="connsiteX14" fmla="*/ 960285 w 2647519"/>
                            <a:gd name="connsiteY14" fmla="*/ 2518409 h 2612594"/>
                            <a:gd name="connsiteX15" fmla="*/ 1010767 w 2647519"/>
                            <a:gd name="connsiteY15" fmla="*/ 2543175 h 2612594"/>
                            <a:gd name="connsiteX16" fmla="*/ 1033627 w 2647519"/>
                            <a:gd name="connsiteY16" fmla="*/ 2547937 h 2612594"/>
                            <a:gd name="connsiteX17" fmla="*/ 1035057 w 2647519"/>
                            <a:gd name="connsiteY17" fmla="*/ 2548414 h 2612594"/>
                            <a:gd name="connsiteX18" fmla="*/ 1040295 w 2647519"/>
                            <a:gd name="connsiteY18" fmla="*/ 2543175 h 2612594"/>
                            <a:gd name="connsiteX19" fmla="*/ 1060297 w 2647519"/>
                            <a:gd name="connsiteY19" fmla="*/ 2548890 h 2612594"/>
                            <a:gd name="connsiteX20" fmla="*/ 1080300 w 2647519"/>
                            <a:gd name="connsiteY20" fmla="*/ 2553652 h 2612594"/>
                            <a:gd name="connsiteX21" fmla="*/ 1119713 w 2647519"/>
                            <a:gd name="connsiteY21" fmla="*/ 2562818 h 2612594"/>
                            <a:gd name="connsiteX22" fmla="*/ 1120305 w 2647519"/>
                            <a:gd name="connsiteY22" fmla="*/ 2562225 h 2612594"/>
                            <a:gd name="connsiteX23" fmla="*/ 1166025 w 2647519"/>
                            <a:gd name="connsiteY23" fmla="*/ 2569845 h 2612594"/>
                            <a:gd name="connsiteX24" fmla="*/ 1187932 w 2647519"/>
                            <a:gd name="connsiteY24" fmla="*/ 2573655 h 2612594"/>
                            <a:gd name="connsiteX25" fmla="*/ 1209840 w 2647519"/>
                            <a:gd name="connsiteY25" fmla="*/ 2575560 h 2612594"/>
                            <a:gd name="connsiteX26" fmla="*/ 1254607 w 2647519"/>
                            <a:gd name="connsiteY26" fmla="*/ 2577465 h 2612594"/>
                            <a:gd name="connsiteX27" fmla="*/ 1315567 w 2647519"/>
                            <a:gd name="connsiteY27" fmla="*/ 2576512 h 2612594"/>
                            <a:gd name="connsiteX28" fmla="*/ 1318213 w 2647519"/>
                            <a:gd name="connsiteY28" fmla="*/ 2576512 h 2612594"/>
                            <a:gd name="connsiteX29" fmla="*/ 1324140 w 2647519"/>
                            <a:gd name="connsiteY29" fmla="*/ 2573178 h 2612594"/>
                            <a:gd name="connsiteX30" fmla="*/ 1337475 w 2647519"/>
                            <a:gd name="connsiteY30" fmla="*/ 2568892 h 2612594"/>
                            <a:gd name="connsiteX31" fmla="*/ 1351048 w 2647519"/>
                            <a:gd name="connsiteY31" fmla="*/ 2568654 h 2612594"/>
                            <a:gd name="connsiteX32" fmla="*/ 1360335 w 2647519"/>
                            <a:gd name="connsiteY32" fmla="*/ 2569844 h 2612594"/>
                            <a:gd name="connsiteX33" fmla="*/ 1362835 w 2647519"/>
                            <a:gd name="connsiteY33" fmla="*/ 2576512 h 2612594"/>
                            <a:gd name="connsiteX34" fmla="*/ 1384147 w 2647519"/>
                            <a:gd name="connsiteY34" fmla="*/ 2576512 h 2612594"/>
                            <a:gd name="connsiteX35" fmla="*/ 1377480 w 2647519"/>
                            <a:gd name="connsiteY35" fmla="*/ 2586037 h 2612594"/>
                            <a:gd name="connsiteX36" fmla="*/ 1373670 w 2647519"/>
                            <a:gd name="connsiteY36" fmla="*/ 2590800 h 2612594"/>
                            <a:gd name="connsiteX37" fmla="*/ 1361287 w 2647519"/>
                            <a:gd name="connsiteY37" fmla="*/ 2596515 h 2612594"/>
                            <a:gd name="connsiteX38" fmla="*/ 1338427 w 2647519"/>
                            <a:gd name="connsiteY38" fmla="*/ 2596515 h 2612594"/>
                            <a:gd name="connsiteX39" fmla="*/ 1308900 w 2647519"/>
                            <a:gd name="connsiteY39" fmla="*/ 2594610 h 2612594"/>
                            <a:gd name="connsiteX40" fmla="*/ 1245082 w 2647519"/>
                            <a:gd name="connsiteY40" fmla="*/ 2592705 h 2612594"/>
                            <a:gd name="connsiteX41" fmla="*/ 1197457 w 2647519"/>
                            <a:gd name="connsiteY41" fmla="*/ 2588895 h 2612594"/>
                            <a:gd name="connsiteX42" fmla="*/ 1155547 w 2647519"/>
                            <a:gd name="connsiteY42" fmla="*/ 2583180 h 2612594"/>
                            <a:gd name="connsiteX43" fmla="*/ 1113637 w 2647519"/>
                            <a:gd name="connsiteY43" fmla="*/ 2576512 h 2612594"/>
                            <a:gd name="connsiteX44" fmla="*/ 1049820 w 2647519"/>
                            <a:gd name="connsiteY44" fmla="*/ 2566987 h 2612594"/>
                            <a:gd name="connsiteX45" fmla="*/ 1000290 w 2647519"/>
                            <a:gd name="connsiteY45" fmla="*/ 2550795 h 2612594"/>
                            <a:gd name="connsiteX46" fmla="*/ 1000863 w 2647519"/>
                            <a:gd name="connsiteY46" fmla="*/ 2550379 h 2612594"/>
                            <a:gd name="connsiteX47" fmla="*/ 971715 w 2647519"/>
                            <a:gd name="connsiteY47" fmla="*/ 2541270 h 2612594"/>
                            <a:gd name="connsiteX48" fmla="*/ 945997 w 2647519"/>
                            <a:gd name="connsiteY48" fmla="*/ 2529840 h 2612594"/>
                            <a:gd name="connsiteX49" fmla="*/ 916470 w 2647519"/>
                            <a:gd name="connsiteY49" fmla="*/ 2520315 h 2612594"/>
                            <a:gd name="connsiteX50" fmla="*/ 885990 w 2647519"/>
                            <a:gd name="connsiteY50" fmla="*/ 2509837 h 2612594"/>
                            <a:gd name="connsiteX51" fmla="*/ 899801 w 2647519"/>
                            <a:gd name="connsiteY51" fmla="*/ 2506503 h 2612594"/>
                            <a:gd name="connsiteX52" fmla="*/ 1460492 w 2647519"/>
                            <a:gd name="connsiteY52" fmla="*/ 2486082 h 2612594"/>
                            <a:gd name="connsiteX53" fmla="*/ 1445939 w 2647519"/>
                            <a:gd name="connsiteY53" fmla="*/ 2488303 h 2612594"/>
                            <a:gd name="connsiteX54" fmla="*/ 1345293 w 2647519"/>
                            <a:gd name="connsiteY54" fmla="*/ 2493385 h 2612594"/>
                            <a:gd name="connsiteX55" fmla="*/ 1378432 w 2647519"/>
                            <a:gd name="connsiteY55" fmla="*/ 2497454 h 2612594"/>
                            <a:gd name="connsiteX56" fmla="*/ 1387005 w 2647519"/>
                            <a:gd name="connsiteY56" fmla="*/ 2495549 h 2612594"/>
                            <a:gd name="connsiteX57" fmla="*/ 1446060 w 2647519"/>
                            <a:gd name="connsiteY57" fmla="*/ 2488882 h 2612594"/>
                            <a:gd name="connsiteX58" fmla="*/ 1455778 w 2647519"/>
                            <a:gd name="connsiteY58" fmla="*/ 2486992 h 2612594"/>
                            <a:gd name="connsiteX59" fmla="*/ 1550918 w 2647519"/>
                            <a:gd name="connsiteY59" fmla="*/ 2472281 h 2612594"/>
                            <a:gd name="connsiteX60" fmla="*/ 1501488 w 2647519"/>
                            <a:gd name="connsiteY60" fmla="*/ 2479825 h 2612594"/>
                            <a:gd name="connsiteX61" fmla="*/ 1518450 w 2647519"/>
                            <a:gd name="connsiteY61" fmla="*/ 2480309 h 2612594"/>
                            <a:gd name="connsiteX62" fmla="*/ 1542858 w 2647519"/>
                            <a:gd name="connsiteY62" fmla="*/ 2475785 h 2612594"/>
                            <a:gd name="connsiteX63" fmla="*/ 1731355 w 2647519"/>
                            <a:gd name="connsiteY63" fmla="*/ 2470078 h 2612594"/>
                            <a:gd name="connsiteX64" fmla="*/ 1576323 w 2647519"/>
                            <a:gd name="connsiteY64" fmla="*/ 2511364 h 2612594"/>
                            <a:gd name="connsiteX65" fmla="*/ 1654777 w 2647519"/>
                            <a:gd name="connsiteY65" fmla="*/ 2493883 h 2612594"/>
                            <a:gd name="connsiteX66" fmla="*/ 737400 w 2647519"/>
                            <a:gd name="connsiteY66" fmla="*/ 2450782 h 2612594"/>
                            <a:gd name="connsiteX67" fmla="*/ 846937 w 2647519"/>
                            <a:gd name="connsiteY67" fmla="*/ 2497454 h 2612594"/>
                            <a:gd name="connsiteX68" fmla="*/ 885990 w 2647519"/>
                            <a:gd name="connsiteY68" fmla="*/ 2509837 h 2612594"/>
                            <a:gd name="connsiteX69" fmla="*/ 915517 w 2647519"/>
                            <a:gd name="connsiteY69" fmla="*/ 2520314 h 2612594"/>
                            <a:gd name="connsiteX70" fmla="*/ 945045 w 2647519"/>
                            <a:gd name="connsiteY70" fmla="*/ 2529839 h 2612594"/>
                            <a:gd name="connsiteX71" fmla="*/ 970762 w 2647519"/>
                            <a:gd name="connsiteY71" fmla="*/ 2541269 h 2612594"/>
                            <a:gd name="connsiteX72" fmla="*/ 965047 w 2647519"/>
                            <a:gd name="connsiteY72" fmla="*/ 2546032 h 2612594"/>
                            <a:gd name="connsiteX73" fmla="*/ 949807 w 2647519"/>
                            <a:gd name="connsiteY73" fmla="*/ 2543174 h 2612594"/>
                            <a:gd name="connsiteX74" fmla="*/ 895515 w 2647519"/>
                            <a:gd name="connsiteY74" fmla="*/ 2523172 h 2612594"/>
                            <a:gd name="connsiteX75" fmla="*/ 868845 w 2647519"/>
                            <a:gd name="connsiteY75" fmla="*/ 2512694 h 2612594"/>
                            <a:gd name="connsiteX76" fmla="*/ 842175 w 2647519"/>
                            <a:gd name="connsiteY76" fmla="*/ 2501264 h 2612594"/>
                            <a:gd name="connsiteX77" fmla="*/ 806932 w 2647519"/>
                            <a:gd name="connsiteY77" fmla="*/ 2488882 h 2612594"/>
                            <a:gd name="connsiteX78" fmla="*/ 776452 w 2647519"/>
                            <a:gd name="connsiteY78" fmla="*/ 2475547 h 2612594"/>
                            <a:gd name="connsiteX79" fmla="*/ 752640 w 2647519"/>
                            <a:gd name="connsiteY79" fmla="*/ 2463164 h 2612594"/>
                            <a:gd name="connsiteX80" fmla="*/ 737400 w 2647519"/>
                            <a:gd name="connsiteY80" fmla="*/ 2450782 h 2612594"/>
                            <a:gd name="connsiteX81" fmla="*/ 782168 w 2647519"/>
                            <a:gd name="connsiteY81" fmla="*/ 2426970 h 2612594"/>
                            <a:gd name="connsiteX82" fmla="*/ 834555 w 2647519"/>
                            <a:gd name="connsiteY82" fmla="*/ 2453640 h 2612594"/>
                            <a:gd name="connsiteX83" fmla="*/ 827888 w 2647519"/>
                            <a:gd name="connsiteY83" fmla="*/ 2457450 h 2612594"/>
                            <a:gd name="connsiteX84" fmla="*/ 766928 w 2647519"/>
                            <a:gd name="connsiteY84" fmla="*/ 2427922 h 2612594"/>
                            <a:gd name="connsiteX85" fmla="*/ 782168 w 2647519"/>
                            <a:gd name="connsiteY85" fmla="*/ 2426970 h 2612594"/>
                            <a:gd name="connsiteX86" fmla="*/ 588810 w 2647519"/>
                            <a:gd name="connsiteY86" fmla="*/ 2362200 h 2612594"/>
                            <a:gd name="connsiteX87" fmla="*/ 653580 w 2647519"/>
                            <a:gd name="connsiteY87" fmla="*/ 2398395 h 2612594"/>
                            <a:gd name="connsiteX88" fmla="*/ 666915 w 2647519"/>
                            <a:gd name="connsiteY88" fmla="*/ 2413635 h 2612594"/>
                            <a:gd name="connsiteX89" fmla="*/ 636435 w 2647519"/>
                            <a:gd name="connsiteY89" fmla="*/ 2397442 h 2612594"/>
                            <a:gd name="connsiteX90" fmla="*/ 613575 w 2647519"/>
                            <a:gd name="connsiteY90" fmla="*/ 2383155 h 2612594"/>
                            <a:gd name="connsiteX91" fmla="*/ 588810 w 2647519"/>
                            <a:gd name="connsiteY91" fmla="*/ 2362200 h 2612594"/>
                            <a:gd name="connsiteX92" fmla="*/ 702387 w 2647519"/>
                            <a:gd name="connsiteY92" fmla="*/ 2337759 h 2612594"/>
                            <a:gd name="connsiteX93" fmla="*/ 702396 w 2647519"/>
                            <a:gd name="connsiteY93" fmla="*/ 2338030 h 2612594"/>
                            <a:gd name="connsiteX94" fmla="*/ 705613 w 2647519"/>
                            <a:gd name="connsiteY94" fmla="*/ 2341924 h 2612594"/>
                            <a:gd name="connsiteX95" fmla="*/ 705967 w 2647519"/>
                            <a:gd name="connsiteY95" fmla="*/ 2340292 h 2612594"/>
                            <a:gd name="connsiteX96" fmla="*/ 2093409 w 2647519"/>
                            <a:gd name="connsiteY96" fmla="*/ 2275234 h 2612594"/>
                            <a:gd name="connsiteX97" fmla="*/ 2089950 w 2647519"/>
                            <a:gd name="connsiteY97" fmla="*/ 2275522 h 2612594"/>
                            <a:gd name="connsiteX98" fmla="*/ 2032800 w 2647519"/>
                            <a:gd name="connsiteY98" fmla="*/ 2316480 h 2612594"/>
                            <a:gd name="connsiteX99" fmla="*/ 1976602 w 2647519"/>
                            <a:gd name="connsiteY99" fmla="*/ 2346960 h 2612594"/>
                            <a:gd name="connsiteX100" fmla="*/ 1936597 w 2647519"/>
                            <a:gd name="connsiteY100" fmla="*/ 2370772 h 2612594"/>
                            <a:gd name="connsiteX101" fmla="*/ 1914690 w 2647519"/>
                            <a:gd name="connsiteY101" fmla="*/ 2380297 h 2612594"/>
                            <a:gd name="connsiteX102" fmla="*/ 1891830 w 2647519"/>
                            <a:gd name="connsiteY102" fmla="*/ 2389822 h 2612594"/>
                            <a:gd name="connsiteX103" fmla="*/ 1864207 w 2647519"/>
                            <a:gd name="connsiteY103" fmla="*/ 2404110 h 2612594"/>
                            <a:gd name="connsiteX104" fmla="*/ 1843252 w 2647519"/>
                            <a:gd name="connsiteY104" fmla="*/ 2416492 h 2612594"/>
                            <a:gd name="connsiteX105" fmla="*/ 1812772 w 2647519"/>
                            <a:gd name="connsiteY105" fmla="*/ 2428875 h 2612594"/>
                            <a:gd name="connsiteX106" fmla="*/ 1781340 w 2647519"/>
                            <a:gd name="connsiteY106" fmla="*/ 2440305 h 2612594"/>
                            <a:gd name="connsiteX107" fmla="*/ 1772767 w 2647519"/>
                            <a:gd name="connsiteY107" fmla="*/ 2448877 h 2612594"/>
                            <a:gd name="connsiteX108" fmla="*/ 1759432 w 2647519"/>
                            <a:gd name="connsiteY108" fmla="*/ 2453640 h 2612594"/>
                            <a:gd name="connsiteX109" fmla="*/ 1726095 w 2647519"/>
                            <a:gd name="connsiteY109" fmla="*/ 2459355 h 2612594"/>
                            <a:gd name="connsiteX110" fmla="*/ 1683232 w 2647519"/>
                            <a:gd name="connsiteY110" fmla="*/ 2472690 h 2612594"/>
                            <a:gd name="connsiteX111" fmla="*/ 1644180 w 2647519"/>
                            <a:gd name="connsiteY111" fmla="*/ 2485072 h 2612594"/>
                            <a:gd name="connsiteX112" fmla="*/ 1601317 w 2647519"/>
                            <a:gd name="connsiteY112" fmla="*/ 2497455 h 2612594"/>
                            <a:gd name="connsiteX113" fmla="*/ 1547977 w 2647519"/>
                            <a:gd name="connsiteY113" fmla="*/ 2510790 h 2612594"/>
                            <a:gd name="connsiteX114" fmla="*/ 1472730 w 2647519"/>
                            <a:gd name="connsiteY114" fmla="*/ 2523172 h 2612594"/>
                            <a:gd name="connsiteX115" fmla="*/ 1470825 w 2647519"/>
                            <a:gd name="connsiteY115" fmla="*/ 2526030 h 2612594"/>
                            <a:gd name="connsiteX116" fmla="*/ 1434646 w 2647519"/>
                            <a:gd name="connsiteY116" fmla="*/ 2535075 h 2612594"/>
                            <a:gd name="connsiteX117" fmla="*/ 1435583 w 2647519"/>
                            <a:gd name="connsiteY117" fmla="*/ 2535555 h 2612594"/>
                            <a:gd name="connsiteX118" fmla="*/ 1475761 w 2647519"/>
                            <a:gd name="connsiteY118" fmla="*/ 2525510 h 2612594"/>
                            <a:gd name="connsiteX119" fmla="*/ 1476540 w 2647519"/>
                            <a:gd name="connsiteY119" fmla="*/ 2523172 h 2612594"/>
                            <a:gd name="connsiteX120" fmla="*/ 1551788 w 2647519"/>
                            <a:gd name="connsiteY120" fmla="*/ 2510790 h 2612594"/>
                            <a:gd name="connsiteX121" fmla="*/ 1605128 w 2647519"/>
                            <a:gd name="connsiteY121" fmla="*/ 2497455 h 2612594"/>
                            <a:gd name="connsiteX122" fmla="*/ 1647990 w 2647519"/>
                            <a:gd name="connsiteY122" fmla="*/ 2485072 h 2612594"/>
                            <a:gd name="connsiteX123" fmla="*/ 1687043 w 2647519"/>
                            <a:gd name="connsiteY123" fmla="*/ 2472690 h 2612594"/>
                            <a:gd name="connsiteX124" fmla="*/ 1729905 w 2647519"/>
                            <a:gd name="connsiteY124" fmla="*/ 2459355 h 2612594"/>
                            <a:gd name="connsiteX125" fmla="*/ 1763243 w 2647519"/>
                            <a:gd name="connsiteY125" fmla="*/ 2453640 h 2612594"/>
                            <a:gd name="connsiteX126" fmla="*/ 1740675 w 2647519"/>
                            <a:gd name="connsiteY126" fmla="*/ 2467181 h 2612594"/>
                            <a:gd name="connsiteX127" fmla="*/ 1741335 w 2647519"/>
                            <a:gd name="connsiteY127" fmla="*/ 2466975 h 2612594"/>
                            <a:gd name="connsiteX128" fmla="*/ 1765148 w 2647519"/>
                            <a:gd name="connsiteY128" fmla="*/ 2452687 h 2612594"/>
                            <a:gd name="connsiteX129" fmla="*/ 1778483 w 2647519"/>
                            <a:gd name="connsiteY129" fmla="*/ 2447925 h 2612594"/>
                            <a:gd name="connsiteX130" fmla="*/ 1779371 w 2647519"/>
                            <a:gd name="connsiteY130" fmla="*/ 2447679 h 2612594"/>
                            <a:gd name="connsiteX131" fmla="*/ 1785150 w 2647519"/>
                            <a:gd name="connsiteY131" fmla="*/ 2441257 h 2612594"/>
                            <a:gd name="connsiteX132" fmla="*/ 1816583 w 2647519"/>
                            <a:gd name="connsiteY132" fmla="*/ 2429827 h 2612594"/>
                            <a:gd name="connsiteX133" fmla="*/ 1847063 w 2647519"/>
                            <a:gd name="connsiteY133" fmla="*/ 2417445 h 2612594"/>
                            <a:gd name="connsiteX134" fmla="*/ 1868018 w 2647519"/>
                            <a:gd name="connsiteY134" fmla="*/ 2405062 h 2612594"/>
                            <a:gd name="connsiteX135" fmla="*/ 1895640 w 2647519"/>
                            <a:gd name="connsiteY135" fmla="*/ 2390775 h 2612594"/>
                            <a:gd name="connsiteX136" fmla="*/ 1918500 w 2647519"/>
                            <a:gd name="connsiteY136" fmla="*/ 2381250 h 2612594"/>
                            <a:gd name="connsiteX137" fmla="*/ 1934176 w 2647519"/>
                            <a:gd name="connsiteY137" fmla="*/ 2374435 h 2612594"/>
                            <a:gd name="connsiteX138" fmla="*/ 1942313 w 2647519"/>
                            <a:gd name="connsiteY138" fmla="*/ 2368867 h 2612594"/>
                            <a:gd name="connsiteX139" fmla="*/ 1982318 w 2647519"/>
                            <a:gd name="connsiteY139" fmla="*/ 2345055 h 2612594"/>
                            <a:gd name="connsiteX140" fmla="*/ 2038515 w 2647519"/>
                            <a:gd name="connsiteY140" fmla="*/ 2314575 h 2612594"/>
                            <a:gd name="connsiteX141" fmla="*/ 460060 w 2647519"/>
                            <a:gd name="connsiteY141" fmla="*/ 2262062 h 2612594"/>
                            <a:gd name="connsiteX142" fmla="*/ 463676 w 2647519"/>
                            <a:gd name="connsiteY142" fmla="*/ 2265164 h 2612594"/>
                            <a:gd name="connsiteX143" fmla="*/ 464911 w 2647519"/>
                            <a:gd name="connsiteY143" fmla="*/ 2265793 h 2612594"/>
                            <a:gd name="connsiteX144" fmla="*/ 2099802 w 2647519"/>
                            <a:gd name="connsiteY144" fmla="*/ 2237197 h 2612594"/>
                            <a:gd name="connsiteX145" fmla="*/ 2099475 w 2647519"/>
                            <a:gd name="connsiteY145" fmla="*/ 2237422 h 2612594"/>
                            <a:gd name="connsiteX146" fmla="*/ 2099475 w 2647519"/>
                            <a:gd name="connsiteY146" fmla="*/ 2237694 h 2612594"/>
                            <a:gd name="connsiteX147" fmla="*/ 2100989 w 2647519"/>
                            <a:gd name="connsiteY147" fmla="*/ 2237910 h 2612594"/>
                            <a:gd name="connsiteX148" fmla="*/ 2101380 w 2647519"/>
                            <a:gd name="connsiteY148" fmla="*/ 2237422 h 2612594"/>
                            <a:gd name="connsiteX149" fmla="*/ 2120380 w 2647519"/>
                            <a:gd name="connsiteY149" fmla="*/ 2222979 h 2612594"/>
                            <a:gd name="connsiteX150" fmla="*/ 2114756 w 2647519"/>
                            <a:gd name="connsiteY150" fmla="*/ 2226864 h 2612594"/>
                            <a:gd name="connsiteX151" fmla="*/ 2113762 w 2647519"/>
                            <a:gd name="connsiteY151" fmla="*/ 2227897 h 2612594"/>
                            <a:gd name="connsiteX152" fmla="*/ 2117618 w 2647519"/>
                            <a:gd name="connsiteY152" fmla="*/ 2225429 h 2612594"/>
                            <a:gd name="connsiteX153" fmla="*/ 382287 w 2647519"/>
                            <a:gd name="connsiteY153" fmla="*/ 2175002 h 2612594"/>
                            <a:gd name="connsiteX154" fmla="*/ 418261 w 2647519"/>
                            <a:gd name="connsiteY154" fmla="*/ 2217358 h 2612594"/>
                            <a:gd name="connsiteX155" fmla="*/ 389737 w 2647519"/>
                            <a:gd name="connsiteY155" fmla="*/ 2183129 h 2612594"/>
                            <a:gd name="connsiteX156" fmla="*/ 2187820 w 2647519"/>
                            <a:gd name="connsiteY156" fmla="*/ 2174974 h 2612594"/>
                            <a:gd name="connsiteX157" fmla="*/ 2187735 w 2647519"/>
                            <a:gd name="connsiteY157" fmla="*/ 2175004 h 2612594"/>
                            <a:gd name="connsiteX158" fmla="*/ 2187105 w 2647519"/>
                            <a:gd name="connsiteY158" fmla="*/ 2179320 h 2612594"/>
                            <a:gd name="connsiteX159" fmla="*/ 2171865 w 2647519"/>
                            <a:gd name="connsiteY159" fmla="*/ 2196465 h 2612594"/>
                            <a:gd name="connsiteX160" fmla="*/ 2153767 w 2647519"/>
                            <a:gd name="connsiteY160" fmla="*/ 2216467 h 2612594"/>
                            <a:gd name="connsiteX161" fmla="*/ 2154858 w 2647519"/>
                            <a:gd name="connsiteY161" fmla="*/ 2216216 h 2612594"/>
                            <a:gd name="connsiteX162" fmla="*/ 2171865 w 2647519"/>
                            <a:gd name="connsiteY162" fmla="*/ 2197417 h 2612594"/>
                            <a:gd name="connsiteX163" fmla="*/ 2187105 w 2647519"/>
                            <a:gd name="connsiteY163" fmla="*/ 2180272 h 2612594"/>
                            <a:gd name="connsiteX164" fmla="*/ 2187820 w 2647519"/>
                            <a:gd name="connsiteY164" fmla="*/ 2174974 h 2612594"/>
                            <a:gd name="connsiteX165" fmla="*/ 475386 w 2647519"/>
                            <a:gd name="connsiteY165" fmla="*/ 2153525 h 2612594"/>
                            <a:gd name="connsiteX166" fmla="*/ 477272 w 2647519"/>
                            <a:gd name="connsiteY166" fmla="*/ 2155822 h 2612594"/>
                            <a:gd name="connsiteX167" fmla="*/ 477367 w 2647519"/>
                            <a:gd name="connsiteY167" fmla="*/ 2155507 h 2612594"/>
                            <a:gd name="connsiteX168" fmla="*/ 334493 w 2647519"/>
                            <a:gd name="connsiteY168" fmla="*/ 2131694 h 2612594"/>
                            <a:gd name="connsiteX169" fmla="*/ 359258 w 2647519"/>
                            <a:gd name="connsiteY169" fmla="*/ 2147887 h 2612594"/>
                            <a:gd name="connsiteX170" fmla="*/ 360474 w 2647519"/>
                            <a:gd name="connsiteY170" fmla="*/ 2149319 h 2612594"/>
                            <a:gd name="connsiteX171" fmla="*/ 371759 w 2647519"/>
                            <a:gd name="connsiteY171" fmla="*/ 2151816 h 2612594"/>
                            <a:gd name="connsiteX172" fmla="*/ 397357 w 2647519"/>
                            <a:gd name="connsiteY172" fmla="*/ 2175509 h 2612594"/>
                            <a:gd name="connsiteX173" fmla="*/ 432600 w 2647519"/>
                            <a:gd name="connsiteY173" fmla="*/ 2204084 h 2612594"/>
                            <a:gd name="connsiteX174" fmla="*/ 447840 w 2647519"/>
                            <a:gd name="connsiteY174" fmla="*/ 2225039 h 2612594"/>
                            <a:gd name="connsiteX175" fmla="*/ 456412 w 2647519"/>
                            <a:gd name="connsiteY175" fmla="*/ 2235517 h 2612594"/>
                            <a:gd name="connsiteX176" fmla="*/ 492607 w 2647519"/>
                            <a:gd name="connsiteY176" fmla="*/ 2265997 h 2612594"/>
                            <a:gd name="connsiteX177" fmla="*/ 482130 w 2647519"/>
                            <a:gd name="connsiteY177" fmla="*/ 2274569 h 2612594"/>
                            <a:gd name="connsiteX178" fmla="*/ 448422 w 2647519"/>
                            <a:gd name="connsiteY178" fmla="*/ 2237115 h 2612594"/>
                            <a:gd name="connsiteX179" fmla="*/ 446888 w 2647519"/>
                            <a:gd name="connsiteY179" fmla="*/ 2237422 h 2612594"/>
                            <a:gd name="connsiteX180" fmla="*/ 478787 w 2647519"/>
                            <a:gd name="connsiteY180" fmla="*/ 2272865 h 2612594"/>
                            <a:gd name="connsiteX181" fmla="*/ 482130 w 2647519"/>
                            <a:gd name="connsiteY181" fmla="*/ 2274569 h 2612594"/>
                            <a:gd name="connsiteX182" fmla="*/ 492608 w 2647519"/>
                            <a:gd name="connsiteY182" fmla="*/ 2265997 h 2612594"/>
                            <a:gd name="connsiteX183" fmla="*/ 583095 w 2647519"/>
                            <a:gd name="connsiteY183" fmla="*/ 2337434 h 2612594"/>
                            <a:gd name="connsiteX184" fmla="*/ 564998 w 2647519"/>
                            <a:gd name="connsiteY184" fmla="*/ 2343149 h 2612594"/>
                            <a:gd name="connsiteX185" fmla="*/ 571665 w 2647519"/>
                            <a:gd name="connsiteY185" fmla="*/ 2347912 h 2612594"/>
                            <a:gd name="connsiteX186" fmla="*/ 544995 w 2647519"/>
                            <a:gd name="connsiteY186" fmla="*/ 2348864 h 2612594"/>
                            <a:gd name="connsiteX187" fmla="*/ 527850 w 2647519"/>
                            <a:gd name="connsiteY187" fmla="*/ 2337434 h 2612594"/>
                            <a:gd name="connsiteX188" fmla="*/ 511658 w 2647519"/>
                            <a:gd name="connsiteY188" fmla="*/ 2325052 h 2612594"/>
                            <a:gd name="connsiteX189" fmla="*/ 471653 w 2647519"/>
                            <a:gd name="connsiteY189" fmla="*/ 2291714 h 2612594"/>
                            <a:gd name="connsiteX190" fmla="*/ 434505 w 2647519"/>
                            <a:gd name="connsiteY190" fmla="*/ 2258377 h 2612594"/>
                            <a:gd name="connsiteX191" fmla="*/ 400215 w 2647519"/>
                            <a:gd name="connsiteY191" fmla="*/ 2225039 h 2612594"/>
                            <a:gd name="connsiteX192" fmla="*/ 384023 w 2647519"/>
                            <a:gd name="connsiteY192" fmla="*/ 2208847 h 2612594"/>
                            <a:gd name="connsiteX193" fmla="*/ 368783 w 2647519"/>
                            <a:gd name="connsiteY193" fmla="*/ 2191702 h 2612594"/>
                            <a:gd name="connsiteX194" fmla="*/ 374498 w 2647519"/>
                            <a:gd name="connsiteY194" fmla="*/ 2184082 h 2612594"/>
                            <a:gd name="connsiteX195" fmla="*/ 393548 w 2647519"/>
                            <a:gd name="connsiteY195" fmla="*/ 2201227 h 2612594"/>
                            <a:gd name="connsiteX196" fmla="*/ 414503 w 2647519"/>
                            <a:gd name="connsiteY196" fmla="*/ 2217419 h 2612594"/>
                            <a:gd name="connsiteX197" fmla="*/ 440220 w 2647519"/>
                            <a:gd name="connsiteY197" fmla="*/ 2245042 h 2612594"/>
                            <a:gd name="connsiteX198" fmla="*/ 442406 w 2647519"/>
                            <a:gd name="connsiteY198" fmla="*/ 2246917 h 2612594"/>
                            <a:gd name="connsiteX199" fmla="*/ 414503 w 2647519"/>
                            <a:gd name="connsiteY199" fmla="*/ 2217419 h 2612594"/>
                            <a:gd name="connsiteX200" fmla="*/ 394500 w 2647519"/>
                            <a:gd name="connsiteY200" fmla="*/ 2201227 h 2612594"/>
                            <a:gd name="connsiteX201" fmla="*/ 375450 w 2647519"/>
                            <a:gd name="connsiteY201" fmla="*/ 2184082 h 2612594"/>
                            <a:gd name="connsiteX202" fmla="*/ 354495 w 2647519"/>
                            <a:gd name="connsiteY202" fmla="*/ 2158364 h 2612594"/>
                            <a:gd name="connsiteX203" fmla="*/ 334493 w 2647519"/>
                            <a:gd name="connsiteY203" fmla="*/ 2131694 h 2612594"/>
                            <a:gd name="connsiteX204" fmla="*/ 2432850 w 2647519"/>
                            <a:gd name="connsiteY204" fmla="*/ 1980247 h 2612594"/>
                            <a:gd name="connsiteX205" fmla="*/ 2432367 w 2647519"/>
                            <a:gd name="connsiteY205" fmla="*/ 1980454 h 2612594"/>
                            <a:gd name="connsiteX206" fmla="*/ 2421964 w 2647519"/>
                            <a:gd name="connsiteY206" fmla="*/ 2005422 h 2612594"/>
                            <a:gd name="connsiteX207" fmla="*/ 2422850 w 2647519"/>
                            <a:gd name="connsiteY207" fmla="*/ 1860918 h 2612594"/>
                            <a:gd name="connsiteX208" fmla="*/ 2397608 w 2647519"/>
                            <a:gd name="connsiteY208" fmla="*/ 1897379 h 2612594"/>
                            <a:gd name="connsiteX209" fmla="*/ 2385225 w 2647519"/>
                            <a:gd name="connsiteY209" fmla="*/ 1920239 h 2612594"/>
                            <a:gd name="connsiteX210" fmla="*/ 2372843 w 2647519"/>
                            <a:gd name="connsiteY210" fmla="*/ 1941194 h 2612594"/>
                            <a:gd name="connsiteX211" fmla="*/ 2343315 w 2647519"/>
                            <a:gd name="connsiteY211" fmla="*/ 1980247 h 2612594"/>
                            <a:gd name="connsiteX212" fmla="*/ 2317598 w 2647519"/>
                            <a:gd name="connsiteY212" fmla="*/ 2019299 h 2612594"/>
                            <a:gd name="connsiteX213" fmla="*/ 2294738 w 2647519"/>
                            <a:gd name="connsiteY213" fmla="*/ 2050732 h 2612594"/>
                            <a:gd name="connsiteX214" fmla="*/ 2292832 w 2647519"/>
                            <a:gd name="connsiteY214" fmla="*/ 2051897 h 2612594"/>
                            <a:gd name="connsiteX215" fmla="*/ 2291272 w 2647519"/>
                            <a:gd name="connsiteY215" fmla="*/ 2054208 h 2612594"/>
                            <a:gd name="connsiteX216" fmla="*/ 2293785 w 2647519"/>
                            <a:gd name="connsiteY216" fmla="*/ 2052637 h 2612594"/>
                            <a:gd name="connsiteX217" fmla="*/ 2316645 w 2647519"/>
                            <a:gd name="connsiteY217" fmla="*/ 2021205 h 2612594"/>
                            <a:gd name="connsiteX218" fmla="*/ 2342363 w 2647519"/>
                            <a:gd name="connsiteY218" fmla="*/ 1982152 h 2612594"/>
                            <a:gd name="connsiteX219" fmla="*/ 2371890 w 2647519"/>
                            <a:gd name="connsiteY219" fmla="*/ 1943100 h 2612594"/>
                            <a:gd name="connsiteX220" fmla="*/ 2384273 w 2647519"/>
                            <a:gd name="connsiteY220" fmla="*/ 1922145 h 2612594"/>
                            <a:gd name="connsiteX221" fmla="*/ 2396655 w 2647519"/>
                            <a:gd name="connsiteY221" fmla="*/ 1899285 h 2612594"/>
                            <a:gd name="connsiteX222" fmla="*/ 2422373 w 2647519"/>
                            <a:gd name="connsiteY222" fmla="*/ 1862137 h 2612594"/>
                            <a:gd name="connsiteX223" fmla="*/ 2521433 w 2647519"/>
                            <a:gd name="connsiteY223" fmla="*/ 1847850 h 2612594"/>
                            <a:gd name="connsiteX224" fmla="*/ 2509050 w 2647519"/>
                            <a:gd name="connsiteY224" fmla="*/ 1884997 h 2612594"/>
                            <a:gd name="connsiteX225" fmla="*/ 2487143 w 2647519"/>
                            <a:gd name="connsiteY225" fmla="*/ 1925002 h 2612594"/>
                            <a:gd name="connsiteX226" fmla="*/ 2465235 w 2647519"/>
                            <a:gd name="connsiteY226" fmla="*/ 1965960 h 2612594"/>
                            <a:gd name="connsiteX227" fmla="*/ 2445233 w 2647519"/>
                            <a:gd name="connsiteY227" fmla="*/ 1991677 h 2612594"/>
                            <a:gd name="connsiteX228" fmla="*/ 2458568 w 2647519"/>
                            <a:gd name="connsiteY228" fmla="*/ 1965007 h 2612594"/>
                            <a:gd name="connsiteX229" fmla="*/ 2469998 w 2647519"/>
                            <a:gd name="connsiteY229" fmla="*/ 1938337 h 2612594"/>
                            <a:gd name="connsiteX230" fmla="*/ 2478570 w 2647519"/>
                            <a:gd name="connsiteY230" fmla="*/ 1924050 h 2612594"/>
                            <a:gd name="connsiteX231" fmla="*/ 2490000 w 2647519"/>
                            <a:gd name="connsiteY231" fmla="*/ 1905000 h 2612594"/>
                            <a:gd name="connsiteX232" fmla="*/ 2500478 w 2647519"/>
                            <a:gd name="connsiteY232" fmla="*/ 1885950 h 2612594"/>
                            <a:gd name="connsiteX233" fmla="*/ 2521433 w 2647519"/>
                            <a:gd name="connsiteY233" fmla="*/ 1847850 h 2612594"/>
                            <a:gd name="connsiteX234" fmla="*/ 2459780 w 2647519"/>
                            <a:gd name="connsiteY234" fmla="*/ 1766202 h 2612594"/>
                            <a:gd name="connsiteX235" fmla="*/ 2436660 w 2647519"/>
                            <a:gd name="connsiteY235" fmla="*/ 1806892 h 2612594"/>
                            <a:gd name="connsiteX236" fmla="*/ 2436235 w 2647519"/>
                            <a:gd name="connsiteY236" fmla="*/ 1807870 h 2612594"/>
                            <a:gd name="connsiteX237" fmla="*/ 2459520 w 2647519"/>
                            <a:gd name="connsiteY237" fmla="*/ 1766887 h 2612594"/>
                            <a:gd name="connsiteX238" fmla="*/ 2472460 w 2647519"/>
                            <a:gd name="connsiteY238" fmla="*/ 1674043 h 2612594"/>
                            <a:gd name="connsiteX239" fmla="*/ 2444672 w 2647519"/>
                            <a:gd name="connsiteY239" fmla="*/ 1749965 h 2612594"/>
                            <a:gd name="connsiteX240" fmla="*/ 2386218 w 2647519"/>
                            <a:gd name="connsiteY240" fmla="*/ 1869449 h 2612594"/>
                            <a:gd name="connsiteX241" fmla="*/ 2377660 w 2647519"/>
                            <a:gd name="connsiteY241" fmla="*/ 1882980 h 2612594"/>
                            <a:gd name="connsiteX242" fmla="*/ 2377605 w 2647519"/>
                            <a:gd name="connsiteY242" fmla="*/ 1883092 h 2612594"/>
                            <a:gd name="connsiteX243" fmla="*/ 2357602 w 2647519"/>
                            <a:gd name="connsiteY243" fmla="*/ 1917382 h 2612594"/>
                            <a:gd name="connsiteX244" fmla="*/ 2337600 w 2647519"/>
                            <a:gd name="connsiteY244" fmla="*/ 1954530 h 2612594"/>
                            <a:gd name="connsiteX245" fmla="*/ 2314740 w 2647519"/>
                            <a:gd name="connsiteY245" fmla="*/ 1983105 h 2612594"/>
                            <a:gd name="connsiteX246" fmla="*/ 2295690 w 2647519"/>
                            <a:gd name="connsiteY246" fmla="*/ 2015490 h 2612594"/>
                            <a:gd name="connsiteX247" fmla="*/ 2183295 w 2647519"/>
                            <a:gd name="connsiteY247" fmla="*/ 2142172 h 2612594"/>
                            <a:gd name="connsiteX248" fmla="*/ 2146147 w 2647519"/>
                            <a:gd name="connsiteY248" fmla="*/ 2173605 h 2612594"/>
                            <a:gd name="connsiteX249" fmla="*/ 2142583 w 2647519"/>
                            <a:gd name="connsiteY249" fmla="*/ 2176315 h 2612594"/>
                            <a:gd name="connsiteX250" fmla="*/ 2141046 w 2647519"/>
                            <a:gd name="connsiteY250" fmla="*/ 2177871 h 2612594"/>
                            <a:gd name="connsiteX251" fmla="*/ 2125512 w 2647519"/>
                            <a:gd name="connsiteY251" fmla="*/ 2190534 h 2612594"/>
                            <a:gd name="connsiteX252" fmla="*/ 2112810 w 2647519"/>
                            <a:gd name="connsiteY252" fmla="*/ 2205037 h 2612594"/>
                            <a:gd name="connsiteX253" fmla="*/ 2066137 w 2647519"/>
                            <a:gd name="connsiteY253" fmla="*/ 2240280 h 2612594"/>
                            <a:gd name="connsiteX254" fmla="*/ 2058824 w 2647519"/>
                            <a:gd name="connsiteY254" fmla="*/ 2244900 h 2612594"/>
                            <a:gd name="connsiteX255" fmla="*/ 2038960 w 2647519"/>
                            <a:gd name="connsiteY255" fmla="*/ 2261093 h 2612594"/>
                            <a:gd name="connsiteX256" fmla="*/ 2036092 w 2647519"/>
                            <a:gd name="connsiteY256" fmla="*/ 2262956 h 2612594"/>
                            <a:gd name="connsiteX257" fmla="*/ 2031847 w 2647519"/>
                            <a:gd name="connsiteY257" fmla="*/ 2266950 h 2612594"/>
                            <a:gd name="connsiteX258" fmla="*/ 1994700 w 2647519"/>
                            <a:gd name="connsiteY258" fmla="*/ 2291715 h 2612594"/>
                            <a:gd name="connsiteX259" fmla="*/ 1957552 w 2647519"/>
                            <a:gd name="connsiteY259" fmla="*/ 2314575 h 2612594"/>
                            <a:gd name="connsiteX260" fmla="*/ 1953300 w 2647519"/>
                            <a:gd name="connsiteY260" fmla="*/ 2316730 h 2612594"/>
                            <a:gd name="connsiteX261" fmla="*/ 1928148 w 2647519"/>
                            <a:gd name="connsiteY261" fmla="*/ 2333067 h 2612594"/>
                            <a:gd name="connsiteX262" fmla="*/ 1920351 w 2647519"/>
                            <a:gd name="connsiteY262" fmla="*/ 2337000 h 2612594"/>
                            <a:gd name="connsiteX263" fmla="*/ 1912785 w 2647519"/>
                            <a:gd name="connsiteY263" fmla="*/ 2342197 h 2612594"/>
                            <a:gd name="connsiteX264" fmla="*/ 1887067 w 2647519"/>
                            <a:gd name="connsiteY264" fmla="*/ 2356485 h 2612594"/>
                            <a:gd name="connsiteX265" fmla="*/ 1863038 w 2647519"/>
                            <a:gd name="connsiteY265" fmla="*/ 2365909 h 2612594"/>
                            <a:gd name="connsiteX266" fmla="*/ 1809483 w 2647519"/>
                            <a:gd name="connsiteY266" fmla="*/ 2392922 h 2612594"/>
                            <a:gd name="connsiteX267" fmla="*/ 1683836 w 2647519"/>
                            <a:gd name="connsiteY267" fmla="*/ 2439784 h 2612594"/>
                            <a:gd name="connsiteX268" fmla="*/ 1596280 w 2647519"/>
                            <a:gd name="connsiteY268" fmla="*/ 2462297 h 2612594"/>
                            <a:gd name="connsiteX269" fmla="*/ 1667040 w 2647519"/>
                            <a:gd name="connsiteY269" fmla="*/ 2448877 h 2612594"/>
                            <a:gd name="connsiteX270" fmla="*/ 1680375 w 2647519"/>
                            <a:gd name="connsiteY270" fmla="*/ 2446019 h 2612594"/>
                            <a:gd name="connsiteX271" fmla="*/ 1723237 w 2647519"/>
                            <a:gd name="connsiteY271" fmla="*/ 2430779 h 2612594"/>
                            <a:gd name="connsiteX272" fmla="*/ 1749907 w 2647519"/>
                            <a:gd name="connsiteY272" fmla="*/ 2422207 h 2612594"/>
                            <a:gd name="connsiteX273" fmla="*/ 1792770 w 2647519"/>
                            <a:gd name="connsiteY273" fmla="*/ 2400299 h 2612594"/>
                            <a:gd name="connsiteX274" fmla="*/ 1841347 w 2647519"/>
                            <a:gd name="connsiteY274" fmla="*/ 2383154 h 2612594"/>
                            <a:gd name="connsiteX275" fmla="*/ 1872470 w 2647519"/>
                            <a:gd name="connsiteY275" fmla="*/ 2370949 h 2612594"/>
                            <a:gd name="connsiteX276" fmla="*/ 1886115 w 2647519"/>
                            <a:gd name="connsiteY276" fmla="*/ 2363152 h 2612594"/>
                            <a:gd name="connsiteX277" fmla="*/ 1898496 w 2647519"/>
                            <a:gd name="connsiteY277" fmla="*/ 2359343 h 2612594"/>
                            <a:gd name="connsiteX278" fmla="*/ 1915642 w 2647519"/>
                            <a:gd name="connsiteY278" fmla="*/ 2349817 h 2612594"/>
                            <a:gd name="connsiteX279" fmla="*/ 1920147 w 2647519"/>
                            <a:gd name="connsiteY279" fmla="*/ 2346686 h 2612594"/>
                            <a:gd name="connsiteX280" fmla="*/ 1931835 w 2647519"/>
                            <a:gd name="connsiteY280" fmla="*/ 2335530 h 2612594"/>
                            <a:gd name="connsiteX281" fmla="*/ 1957552 w 2647519"/>
                            <a:gd name="connsiteY281" fmla="*/ 2320290 h 2612594"/>
                            <a:gd name="connsiteX282" fmla="*/ 1986810 w 2647519"/>
                            <a:gd name="connsiteY282" fmla="*/ 2305948 h 2612594"/>
                            <a:gd name="connsiteX283" fmla="*/ 1997557 w 2647519"/>
                            <a:gd name="connsiteY283" fmla="*/ 2299334 h 2612594"/>
                            <a:gd name="connsiteX284" fmla="*/ 2034705 w 2647519"/>
                            <a:gd name="connsiteY284" fmla="*/ 2274569 h 2612594"/>
                            <a:gd name="connsiteX285" fmla="*/ 2050897 w 2647519"/>
                            <a:gd name="connsiteY285" fmla="*/ 2259329 h 2612594"/>
                            <a:gd name="connsiteX286" fmla="*/ 2068995 w 2647519"/>
                            <a:gd name="connsiteY286" fmla="*/ 2247899 h 2612594"/>
                            <a:gd name="connsiteX287" fmla="*/ 2115667 w 2647519"/>
                            <a:gd name="connsiteY287" fmla="*/ 2212657 h 2612594"/>
                            <a:gd name="connsiteX288" fmla="*/ 2149005 w 2647519"/>
                            <a:gd name="connsiteY288" fmla="*/ 2181224 h 2612594"/>
                            <a:gd name="connsiteX289" fmla="*/ 2186152 w 2647519"/>
                            <a:gd name="connsiteY289" fmla="*/ 2149792 h 2612594"/>
                            <a:gd name="connsiteX290" fmla="*/ 2298547 w 2647519"/>
                            <a:gd name="connsiteY290" fmla="*/ 2023109 h 2612594"/>
                            <a:gd name="connsiteX291" fmla="*/ 2314015 w 2647519"/>
                            <a:gd name="connsiteY291" fmla="*/ 1996814 h 2612594"/>
                            <a:gd name="connsiteX292" fmla="*/ 2314740 w 2647519"/>
                            <a:gd name="connsiteY292" fmla="*/ 1994534 h 2612594"/>
                            <a:gd name="connsiteX293" fmla="*/ 2339505 w 2647519"/>
                            <a:gd name="connsiteY293" fmla="*/ 1956434 h 2612594"/>
                            <a:gd name="connsiteX294" fmla="*/ 2347125 w 2647519"/>
                            <a:gd name="connsiteY294" fmla="*/ 1945004 h 2612594"/>
                            <a:gd name="connsiteX295" fmla="*/ 2357257 w 2647519"/>
                            <a:gd name="connsiteY295" fmla="*/ 1930951 h 2612594"/>
                            <a:gd name="connsiteX296" fmla="*/ 2360460 w 2647519"/>
                            <a:gd name="connsiteY296" fmla="*/ 1925002 h 2612594"/>
                            <a:gd name="connsiteX297" fmla="*/ 2380462 w 2647519"/>
                            <a:gd name="connsiteY297" fmla="*/ 1890712 h 2612594"/>
                            <a:gd name="connsiteX298" fmla="*/ 2419515 w 2647519"/>
                            <a:gd name="connsiteY298" fmla="*/ 1809749 h 2612594"/>
                            <a:gd name="connsiteX299" fmla="*/ 2457615 w 2647519"/>
                            <a:gd name="connsiteY299" fmla="*/ 1723072 h 2612594"/>
                            <a:gd name="connsiteX300" fmla="*/ 2468807 w 2647519"/>
                            <a:gd name="connsiteY300" fmla="*/ 1687829 h 2612594"/>
                            <a:gd name="connsiteX301" fmla="*/ 2576677 w 2647519"/>
                            <a:gd name="connsiteY301" fmla="*/ 1589722 h 2612594"/>
                            <a:gd name="connsiteX302" fmla="*/ 2573820 w 2647519"/>
                            <a:gd name="connsiteY302" fmla="*/ 1591627 h 2612594"/>
                            <a:gd name="connsiteX303" fmla="*/ 2573820 w 2647519"/>
                            <a:gd name="connsiteY303" fmla="*/ 1591627 h 2612594"/>
                            <a:gd name="connsiteX304" fmla="*/ 2585674 w 2647519"/>
                            <a:gd name="connsiteY304" fmla="*/ 1533271 h 2612594"/>
                            <a:gd name="connsiteX305" fmla="*/ 2585332 w 2647519"/>
                            <a:gd name="connsiteY305" fmla="*/ 1534956 h 2612594"/>
                            <a:gd name="connsiteX306" fmla="*/ 2588107 w 2647519"/>
                            <a:gd name="connsiteY306" fmla="*/ 1538287 h 2612594"/>
                            <a:gd name="connsiteX307" fmla="*/ 2596680 w 2647519"/>
                            <a:gd name="connsiteY307" fmla="*/ 1547812 h 2612594"/>
                            <a:gd name="connsiteX308" fmla="*/ 2602395 w 2647519"/>
                            <a:gd name="connsiteY308" fmla="*/ 1544002 h 2612594"/>
                            <a:gd name="connsiteX309" fmla="*/ 2602539 w 2647519"/>
                            <a:gd name="connsiteY309" fmla="*/ 1543271 h 2612594"/>
                            <a:gd name="connsiteX310" fmla="*/ 2598585 w 2647519"/>
                            <a:gd name="connsiteY310" fmla="*/ 1545907 h 2612594"/>
                            <a:gd name="connsiteX311" fmla="*/ 2589060 w 2647519"/>
                            <a:gd name="connsiteY311" fmla="*/ 1537334 h 2612594"/>
                            <a:gd name="connsiteX312" fmla="*/ 2577184 w 2647519"/>
                            <a:gd name="connsiteY312" fmla="*/ 1425070 h 2612594"/>
                            <a:gd name="connsiteX313" fmla="*/ 2576519 w 2647519"/>
                            <a:gd name="connsiteY313" fmla="*/ 1425107 h 2612594"/>
                            <a:gd name="connsiteX314" fmla="*/ 2575314 w 2647519"/>
                            <a:gd name="connsiteY314" fmla="*/ 1425174 h 2612594"/>
                            <a:gd name="connsiteX315" fmla="*/ 2575725 w 2647519"/>
                            <a:gd name="connsiteY315" fmla="*/ 1429702 h 2612594"/>
                            <a:gd name="connsiteX316" fmla="*/ 2574773 w 2647519"/>
                            <a:gd name="connsiteY316" fmla="*/ 1453515 h 2612594"/>
                            <a:gd name="connsiteX317" fmla="*/ 2570963 w 2647519"/>
                            <a:gd name="connsiteY317" fmla="*/ 1467802 h 2612594"/>
                            <a:gd name="connsiteX318" fmla="*/ 2548103 w 2647519"/>
                            <a:gd name="connsiteY318" fmla="*/ 1503997 h 2612594"/>
                            <a:gd name="connsiteX319" fmla="*/ 2542388 w 2647519"/>
                            <a:gd name="connsiteY319" fmla="*/ 1535430 h 2612594"/>
                            <a:gd name="connsiteX320" fmla="*/ 2536673 w 2647519"/>
                            <a:gd name="connsiteY320" fmla="*/ 1545907 h 2612594"/>
                            <a:gd name="connsiteX321" fmla="*/ 2527148 w 2647519"/>
                            <a:gd name="connsiteY321" fmla="*/ 1591627 h 2612594"/>
                            <a:gd name="connsiteX322" fmla="*/ 2516670 w 2647519"/>
                            <a:gd name="connsiteY322" fmla="*/ 1627822 h 2612594"/>
                            <a:gd name="connsiteX323" fmla="*/ 2505240 w 2647519"/>
                            <a:gd name="connsiteY323" fmla="*/ 1663065 h 2612594"/>
                            <a:gd name="connsiteX324" fmla="*/ 2498573 w 2647519"/>
                            <a:gd name="connsiteY324" fmla="*/ 1690687 h 2612594"/>
                            <a:gd name="connsiteX325" fmla="*/ 2490953 w 2647519"/>
                            <a:gd name="connsiteY325" fmla="*/ 1719262 h 2612594"/>
                            <a:gd name="connsiteX326" fmla="*/ 2497030 w 2647519"/>
                            <a:gd name="connsiteY326" fmla="*/ 1709810 h 2612594"/>
                            <a:gd name="connsiteX327" fmla="*/ 2502383 w 2647519"/>
                            <a:gd name="connsiteY327" fmla="*/ 1689734 h 2612594"/>
                            <a:gd name="connsiteX328" fmla="*/ 2507145 w 2647519"/>
                            <a:gd name="connsiteY328" fmla="*/ 1661159 h 2612594"/>
                            <a:gd name="connsiteX329" fmla="*/ 2518575 w 2647519"/>
                            <a:gd name="connsiteY329" fmla="*/ 1625917 h 2612594"/>
                            <a:gd name="connsiteX330" fmla="*/ 2529053 w 2647519"/>
                            <a:gd name="connsiteY330" fmla="*/ 1589722 h 2612594"/>
                            <a:gd name="connsiteX331" fmla="*/ 2538578 w 2647519"/>
                            <a:gd name="connsiteY331" fmla="*/ 1544002 h 2612594"/>
                            <a:gd name="connsiteX332" fmla="*/ 2544293 w 2647519"/>
                            <a:gd name="connsiteY332" fmla="*/ 1533524 h 2612594"/>
                            <a:gd name="connsiteX333" fmla="*/ 2550008 w 2647519"/>
                            <a:gd name="connsiteY333" fmla="*/ 1502092 h 2612594"/>
                            <a:gd name="connsiteX334" fmla="*/ 2572868 w 2647519"/>
                            <a:gd name="connsiteY334" fmla="*/ 1465897 h 2612594"/>
                            <a:gd name="connsiteX335" fmla="*/ 2557628 w 2647519"/>
                            <a:gd name="connsiteY335" fmla="*/ 1539239 h 2612594"/>
                            <a:gd name="connsiteX336" fmla="*/ 2546198 w 2647519"/>
                            <a:gd name="connsiteY336" fmla="*/ 1600199 h 2612594"/>
                            <a:gd name="connsiteX337" fmla="*/ 2520480 w 2647519"/>
                            <a:gd name="connsiteY337" fmla="*/ 1678304 h 2612594"/>
                            <a:gd name="connsiteX338" fmla="*/ 2515393 w 2647519"/>
                            <a:gd name="connsiteY338" fmla="*/ 1686218 h 2612594"/>
                            <a:gd name="connsiteX339" fmla="*/ 2513218 w 2647519"/>
                            <a:gd name="connsiteY339" fmla="*/ 1698069 h 2612594"/>
                            <a:gd name="connsiteX340" fmla="*/ 2506193 w 2647519"/>
                            <a:gd name="connsiteY340" fmla="*/ 1718310 h 2612594"/>
                            <a:gd name="connsiteX341" fmla="*/ 2479523 w 2647519"/>
                            <a:gd name="connsiteY341" fmla="*/ 1776412 h 2612594"/>
                            <a:gd name="connsiteX342" fmla="*/ 2467140 w 2647519"/>
                            <a:gd name="connsiteY342" fmla="*/ 1806892 h 2612594"/>
                            <a:gd name="connsiteX343" fmla="*/ 2459520 w 2647519"/>
                            <a:gd name="connsiteY343" fmla="*/ 1823085 h 2612594"/>
                            <a:gd name="connsiteX344" fmla="*/ 2449995 w 2647519"/>
                            <a:gd name="connsiteY344" fmla="*/ 1840230 h 2612594"/>
                            <a:gd name="connsiteX345" fmla="*/ 2424278 w 2647519"/>
                            <a:gd name="connsiteY345" fmla="*/ 1885950 h 2612594"/>
                            <a:gd name="connsiteX346" fmla="*/ 2396655 w 2647519"/>
                            <a:gd name="connsiteY346" fmla="*/ 1930717 h 2612594"/>
                            <a:gd name="connsiteX347" fmla="*/ 2361413 w 2647519"/>
                            <a:gd name="connsiteY347" fmla="*/ 1990725 h 2612594"/>
                            <a:gd name="connsiteX348" fmla="*/ 2322360 w 2647519"/>
                            <a:gd name="connsiteY348" fmla="*/ 2049780 h 2612594"/>
                            <a:gd name="connsiteX349" fmla="*/ 2296643 w 2647519"/>
                            <a:gd name="connsiteY349" fmla="*/ 2083117 h 2612594"/>
                            <a:gd name="connsiteX350" fmla="*/ 2269020 w 2647519"/>
                            <a:gd name="connsiteY350" fmla="*/ 2115502 h 2612594"/>
                            <a:gd name="connsiteX351" fmla="*/ 2259495 w 2647519"/>
                            <a:gd name="connsiteY351" fmla="*/ 2128837 h 2612594"/>
                            <a:gd name="connsiteX352" fmla="*/ 2249018 w 2647519"/>
                            <a:gd name="connsiteY352" fmla="*/ 2142172 h 2612594"/>
                            <a:gd name="connsiteX353" fmla="*/ 2232825 w 2647519"/>
                            <a:gd name="connsiteY353" fmla="*/ 2155507 h 2612594"/>
                            <a:gd name="connsiteX354" fmla="*/ 2206342 w 2647519"/>
                            <a:gd name="connsiteY354" fmla="*/ 2184829 h 2612594"/>
                            <a:gd name="connsiteX355" fmla="*/ 2207107 w 2647519"/>
                            <a:gd name="connsiteY355" fmla="*/ 2187892 h 2612594"/>
                            <a:gd name="connsiteX356" fmla="*/ 2179485 w 2647519"/>
                            <a:gd name="connsiteY356" fmla="*/ 2216467 h 2612594"/>
                            <a:gd name="connsiteX357" fmla="*/ 2149957 w 2647519"/>
                            <a:gd name="connsiteY357" fmla="*/ 2237422 h 2612594"/>
                            <a:gd name="connsiteX358" fmla="*/ 2126145 w 2647519"/>
                            <a:gd name="connsiteY358" fmla="*/ 2256472 h 2612594"/>
                            <a:gd name="connsiteX359" fmla="*/ 2103587 w 2647519"/>
                            <a:gd name="connsiteY359" fmla="*/ 2272957 h 2612594"/>
                            <a:gd name="connsiteX360" fmla="*/ 2107095 w 2647519"/>
                            <a:gd name="connsiteY360" fmla="*/ 2272665 h 2612594"/>
                            <a:gd name="connsiteX361" fmla="*/ 2131860 w 2647519"/>
                            <a:gd name="connsiteY361" fmla="*/ 2254567 h 2612594"/>
                            <a:gd name="connsiteX362" fmla="*/ 2155673 w 2647519"/>
                            <a:gd name="connsiteY362" fmla="*/ 2235517 h 2612594"/>
                            <a:gd name="connsiteX363" fmla="*/ 2185200 w 2647519"/>
                            <a:gd name="connsiteY363" fmla="*/ 2214562 h 2612594"/>
                            <a:gd name="connsiteX364" fmla="*/ 2212823 w 2647519"/>
                            <a:gd name="connsiteY364" fmla="*/ 2185987 h 2612594"/>
                            <a:gd name="connsiteX365" fmla="*/ 2211870 w 2647519"/>
                            <a:gd name="connsiteY365" fmla="*/ 2182177 h 2612594"/>
                            <a:gd name="connsiteX366" fmla="*/ 2238540 w 2647519"/>
                            <a:gd name="connsiteY366" fmla="*/ 2152650 h 2612594"/>
                            <a:gd name="connsiteX367" fmla="*/ 2254733 w 2647519"/>
                            <a:gd name="connsiteY367" fmla="*/ 2139315 h 2612594"/>
                            <a:gd name="connsiteX368" fmla="*/ 2265210 w 2647519"/>
                            <a:gd name="connsiteY368" fmla="*/ 2125980 h 2612594"/>
                            <a:gd name="connsiteX369" fmla="*/ 2274735 w 2647519"/>
                            <a:gd name="connsiteY369" fmla="*/ 2112645 h 2612594"/>
                            <a:gd name="connsiteX370" fmla="*/ 2302358 w 2647519"/>
                            <a:gd name="connsiteY370" fmla="*/ 2080260 h 2612594"/>
                            <a:gd name="connsiteX371" fmla="*/ 2328075 w 2647519"/>
                            <a:gd name="connsiteY371" fmla="*/ 2046922 h 2612594"/>
                            <a:gd name="connsiteX372" fmla="*/ 2367128 w 2647519"/>
                            <a:gd name="connsiteY372" fmla="*/ 1987867 h 2612594"/>
                            <a:gd name="connsiteX373" fmla="*/ 2402370 w 2647519"/>
                            <a:gd name="connsiteY373" fmla="*/ 1927860 h 2612594"/>
                            <a:gd name="connsiteX374" fmla="*/ 2429993 w 2647519"/>
                            <a:gd name="connsiteY374" fmla="*/ 1883092 h 2612594"/>
                            <a:gd name="connsiteX375" fmla="*/ 2455710 w 2647519"/>
                            <a:gd name="connsiteY375" fmla="*/ 1837372 h 2612594"/>
                            <a:gd name="connsiteX376" fmla="*/ 2465235 w 2647519"/>
                            <a:gd name="connsiteY376" fmla="*/ 1820227 h 2612594"/>
                            <a:gd name="connsiteX377" fmla="*/ 2472855 w 2647519"/>
                            <a:gd name="connsiteY377" fmla="*/ 1804035 h 2612594"/>
                            <a:gd name="connsiteX378" fmla="*/ 2485238 w 2647519"/>
                            <a:gd name="connsiteY378" fmla="*/ 1773555 h 2612594"/>
                            <a:gd name="connsiteX379" fmla="*/ 2511908 w 2647519"/>
                            <a:gd name="connsiteY379" fmla="*/ 1715452 h 2612594"/>
                            <a:gd name="connsiteX380" fmla="*/ 2522385 w 2647519"/>
                            <a:gd name="connsiteY380" fmla="*/ 1676400 h 2612594"/>
                            <a:gd name="connsiteX381" fmla="*/ 2548103 w 2647519"/>
                            <a:gd name="connsiteY381" fmla="*/ 1598295 h 2612594"/>
                            <a:gd name="connsiteX382" fmla="*/ 2559533 w 2647519"/>
                            <a:gd name="connsiteY382" fmla="*/ 1537335 h 2612594"/>
                            <a:gd name="connsiteX383" fmla="*/ 2574773 w 2647519"/>
                            <a:gd name="connsiteY383" fmla="*/ 1463992 h 2612594"/>
                            <a:gd name="connsiteX384" fmla="*/ 2578209 w 2647519"/>
                            <a:gd name="connsiteY384" fmla="*/ 1451109 h 2612594"/>
                            <a:gd name="connsiteX385" fmla="*/ 2575725 w 2647519"/>
                            <a:gd name="connsiteY385" fmla="*/ 1450657 h 2612594"/>
                            <a:gd name="connsiteX386" fmla="*/ 2576677 w 2647519"/>
                            <a:gd name="connsiteY386" fmla="*/ 1426845 h 2612594"/>
                            <a:gd name="connsiteX387" fmla="*/ 2597632 w 2647519"/>
                            <a:gd name="connsiteY387" fmla="*/ 1404937 h 2612594"/>
                            <a:gd name="connsiteX388" fmla="*/ 2586541 w 2647519"/>
                            <a:gd name="connsiteY388" fmla="*/ 1451152 h 2612594"/>
                            <a:gd name="connsiteX389" fmla="*/ 2586542 w 2647519"/>
                            <a:gd name="connsiteY389" fmla="*/ 1451152 h 2612594"/>
                            <a:gd name="connsiteX390" fmla="*/ 2597633 w 2647519"/>
                            <a:gd name="connsiteY390" fmla="*/ 1404938 h 2612594"/>
                            <a:gd name="connsiteX391" fmla="*/ 2606205 w 2647519"/>
                            <a:gd name="connsiteY391" fmla="*/ 1395412 h 2612594"/>
                            <a:gd name="connsiteX392" fmla="*/ 2600490 w 2647519"/>
                            <a:gd name="connsiteY392" fmla="*/ 1407795 h 2612594"/>
                            <a:gd name="connsiteX393" fmla="*/ 2599181 w 2647519"/>
                            <a:gd name="connsiteY393" fmla="*/ 1433750 h 2612594"/>
                            <a:gd name="connsiteX394" fmla="*/ 2598585 w 2647519"/>
                            <a:gd name="connsiteY394" fmla="*/ 1458277 h 2612594"/>
                            <a:gd name="connsiteX395" fmla="*/ 2589060 w 2647519"/>
                            <a:gd name="connsiteY395" fmla="*/ 1487586 h 2612594"/>
                            <a:gd name="connsiteX396" fmla="*/ 2589060 w 2647519"/>
                            <a:gd name="connsiteY396" fmla="*/ 1490934 h 2612594"/>
                            <a:gd name="connsiteX397" fmla="*/ 2600490 w 2647519"/>
                            <a:gd name="connsiteY397" fmla="*/ 1458277 h 2612594"/>
                            <a:gd name="connsiteX398" fmla="*/ 2602395 w 2647519"/>
                            <a:gd name="connsiteY398" fmla="*/ 1407794 h 2612594"/>
                            <a:gd name="connsiteX399" fmla="*/ 2606836 w 2647519"/>
                            <a:gd name="connsiteY399" fmla="*/ 1398173 h 2612594"/>
                            <a:gd name="connsiteX400" fmla="*/ 2565247 w 2647519"/>
                            <a:gd name="connsiteY400" fmla="*/ 1354454 h 2612594"/>
                            <a:gd name="connsiteX401" fmla="*/ 2559006 w 2647519"/>
                            <a:gd name="connsiteY401" fmla="*/ 1369207 h 2612594"/>
                            <a:gd name="connsiteX402" fmla="*/ 2556675 w 2647519"/>
                            <a:gd name="connsiteY402" fmla="*/ 1390650 h 2612594"/>
                            <a:gd name="connsiteX403" fmla="*/ 2553670 w 2647519"/>
                            <a:gd name="connsiteY403" fmla="*/ 1380633 h 2612594"/>
                            <a:gd name="connsiteX404" fmla="*/ 2552571 w 2647519"/>
                            <a:gd name="connsiteY404" fmla="*/ 1382047 h 2612594"/>
                            <a:gd name="connsiteX405" fmla="*/ 2555723 w 2647519"/>
                            <a:gd name="connsiteY405" fmla="*/ 1392555 h 2612594"/>
                            <a:gd name="connsiteX406" fmla="*/ 2553818 w 2647519"/>
                            <a:gd name="connsiteY406" fmla="*/ 1407795 h 2612594"/>
                            <a:gd name="connsiteX407" fmla="*/ 2557628 w 2647519"/>
                            <a:gd name="connsiteY407" fmla="*/ 1420177 h 2612594"/>
                            <a:gd name="connsiteX408" fmla="*/ 2560581 w 2647519"/>
                            <a:gd name="connsiteY408" fmla="*/ 1420013 h 2612594"/>
                            <a:gd name="connsiteX409" fmla="*/ 2558580 w 2647519"/>
                            <a:gd name="connsiteY409" fmla="*/ 1413509 h 2612594"/>
                            <a:gd name="connsiteX410" fmla="*/ 2560485 w 2647519"/>
                            <a:gd name="connsiteY410" fmla="*/ 1398269 h 2612594"/>
                            <a:gd name="connsiteX411" fmla="*/ 2565247 w 2647519"/>
                            <a:gd name="connsiteY411" fmla="*/ 1354454 h 2612594"/>
                            <a:gd name="connsiteX412" fmla="*/ 2645258 w 2647519"/>
                            <a:gd name="connsiteY412" fmla="*/ 1328737 h 2612594"/>
                            <a:gd name="connsiteX413" fmla="*/ 2647163 w 2647519"/>
                            <a:gd name="connsiteY413" fmla="*/ 1329689 h 2612594"/>
                            <a:gd name="connsiteX414" fmla="*/ 2646210 w 2647519"/>
                            <a:gd name="connsiteY414" fmla="*/ 1369694 h 2612594"/>
                            <a:gd name="connsiteX415" fmla="*/ 2647163 w 2647519"/>
                            <a:gd name="connsiteY415" fmla="*/ 1397317 h 2612594"/>
                            <a:gd name="connsiteX416" fmla="*/ 2644305 w 2647519"/>
                            <a:gd name="connsiteY416" fmla="*/ 1447799 h 2612594"/>
                            <a:gd name="connsiteX417" fmla="*/ 2641448 w 2647519"/>
                            <a:gd name="connsiteY417" fmla="*/ 1476374 h 2612594"/>
                            <a:gd name="connsiteX418" fmla="*/ 2632875 w 2647519"/>
                            <a:gd name="connsiteY418" fmla="*/ 1518284 h 2612594"/>
                            <a:gd name="connsiteX419" fmla="*/ 2630018 w 2647519"/>
                            <a:gd name="connsiteY419" fmla="*/ 1553527 h 2612594"/>
                            <a:gd name="connsiteX420" fmla="*/ 2615730 w 2647519"/>
                            <a:gd name="connsiteY420" fmla="*/ 1618297 h 2612594"/>
                            <a:gd name="connsiteX421" fmla="*/ 2602395 w 2647519"/>
                            <a:gd name="connsiteY421" fmla="*/ 1674494 h 2612594"/>
                            <a:gd name="connsiteX422" fmla="*/ 2578583 w 2647519"/>
                            <a:gd name="connsiteY422" fmla="*/ 1684972 h 2612594"/>
                            <a:gd name="connsiteX423" fmla="*/ 2580488 w 2647519"/>
                            <a:gd name="connsiteY423" fmla="*/ 1679257 h 2612594"/>
                            <a:gd name="connsiteX424" fmla="*/ 2584298 w 2647519"/>
                            <a:gd name="connsiteY424" fmla="*/ 1639252 h 2612594"/>
                            <a:gd name="connsiteX425" fmla="*/ 2598585 w 2647519"/>
                            <a:gd name="connsiteY425" fmla="*/ 1597342 h 2612594"/>
                            <a:gd name="connsiteX426" fmla="*/ 2610015 w 2647519"/>
                            <a:gd name="connsiteY426" fmla="*/ 1590675 h 2612594"/>
                            <a:gd name="connsiteX427" fmla="*/ 2610015 w 2647519"/>
                            <a:gd name="connsiteY427" fmla="*/ 1590674 h 2612594"/>
                            <a:gd name="connsiteX428" fmla="*/ 2622398 w 2647519"/>
                            <a:gd name="connsiteY428" fmla="*/ 1518284 h 2612594"/>
                            <a:gd name="connsiteX429" fmla="*/ 2629065 w 2647519"/>
                            <a:gd name="connsiteY429" fmla="*/ 1483994 h 2612594"/>
                            <a:gd name="connsiteX430" fmla="*/ 2634780 w 2647519"/>
                            <a:gd name="connsiteY430" fmla="*/ 1448752 h 2612594"/>
                            <a:gd name="connsiteX431" fmla="*/ 2639543 w 2647519"/>
                            <a:gd name="connsiteY431" fmla="*/ 1415414 h 2612594"/>
                            <a:gd name="connsiteX432" fmla="*/ 2641448 w 2647519"/>
                            <a:gd name="connsiteY432" fmla="*/ 1383982 h 2612594"/>
                            <a:gd name="connsiteX433" fmla="*/ 2642400 w 2647519"/>
                            <a:gd name="connsiteY433" fmla="*/ 1357312 h 2612594"/>
                            <a:gd name="connsiteX434" fmla="*/ 2644305 w 2647519"/>
                            <a:gd name="connsiteY434" fmla="*/ 1343024 h 2612594"/>
                            <a:gd name="connsiteX435" fmla="*/ 2645258 w 2647519"/>
                            <a:gd name="connsiteY435" fmla="*/ 1328737 h 2612594"/>
                            <a:gd name="connsiteX436" fmla="*/ 134151 w 2647519"/>
                            <a:gd name="connsiteY436" fmla="*/ 887095 h 2612594"/>
                            <a:gd name="connsiteX437" fmla="*/ 134625 w 2647519"/>
                            <a:gd name="connsiteY437" fmla="*/ 887332 h 2612594"/>
                            <a:gd name="connsiteX438" fmla="*/ 134670 w 2647519"/>
                            <a:gd name="connsiteY438" fmla="*/ 887199 h 2612594"/>
                            <a:gd name="connsiteX439" fmla="*/ 191618 w 2647519"/>
                            <a:gd name="connsiteY439" fmla="*/ 750570 h 2612594"/>
                            <a:gd name="connsiteX440" fmla="*/ 170663 w 2647519"/>
                            <a:gd name="connsiteY440" fmla="*/ 789622 h 2612594"/>
                            <a:gd name="connsiteX441" fmla="*/ 153518 w 2647519"/>
                            <a:gd name="connsiteY441" fmla="*/ 803910 h 2612594"/>
                            <a:gd name="connsiteX442" fmla="*/ 153477 w 2647519"/>
                            <a:gd name="connsiteY442" fmla="*/ 804822 h 2612594"/>
                            <a:gd name="connsiteX443" fmla="*/ 151819 w 2647519"/>
                            <a:gd name="connsiteY443" fmla="*/ 841286 h 2612594"/>
                            <a:gd name="connsiteX444" fmla="*/ 151867 w 2647519"/>
                            <a:gd name="connsiteY444" fmla="*/ 841199 h 2612594"/>
                            <a:gd name="connsiteX445" fmla="*/ 153518 w 2647519"/>
                            <a:gd name="connsiteY445" fmla="*/ 804862 h 2612594"/>
                            <a:gd name="connsiteX446" fmla="*/ 170663 w 2647519"/>
                            <a:gd name="connsiteY446" fmla="*/ 790574 h 2612594"/>
                            <a:gd name="connsiteX447" fmla="*/ 191618 w 2647519"/>
                            <a:gd name="connsiteY447" fmla="*/ 751522 h 2612594"/>
                            <a:gd name="connsiteX448" fmla="*/ 192332 w 2647519"/>
                            <a:gd name="connsiteY448" fmla="*/ 751998 h 2612594"/>
                            <a:gd name="connsiteX449" fmla="*/ 192689 w 2647519"/>
                            <a:gd name="connsiteY449" fmla="*/ 751284 h 2612594"/>
                            <a:gd name="connsiteX450" fmla="*/ 203047 w 2647519"/>
                            <a:gd name="connsiteY450" fmla="*/ 667702 h 2612594"/>
                            <a:gd name="connsiteX451" fmla="*/ 189712 w 2647519"/>
                            <a:gd name="connsiteY451" fmla="*/ 677227 h 2612594"/>
                            <a:gd name="connsiteX452" fmla="*/ 169710 w 2647519"/>
                            <a:gd name="connsiteY452" fmla="*/ 719137 h 2612594"/>
                            <a:gd name="connsiteX453" fmla="*/ 174286 w 2647519"/>
                            <a:gd name="connsiteY453" fmla="*/ 722798 h 2612594"/>
                            <a:gd name="connsiteX454" fmla="*/ 174435 w 2647519"/>
                            <a:gd name="connsiteY454" fmla="*/ 722155 h 2612594"/>
                            <a:gd name="connsiteX455" fmla="*/ 170663 w 2647519"/>
                            <a:gd name="connsiteY455" fmla="*/ 719137 h 2612594"/>
                            <a:gd name="connsiteX456" fmla="*/ 190665 w 2647519"/>
                            <a:gd name="connsiteY456" fmla="*/ 677227 h 2612594"/>
                            <a:gd name="connsiteX457" fmla="*/ 202473 w 2647519"/>
                            <a:gd name="connsiteY457" fmla="*/ 668793 h 2612594"/>
                            <a:gd name="connsiteX458" fmla="*/ 276390 w 2647519"/>
                            <a:gd name="connsiteY458" fmla="*/ 613410 h 2612594"/>
                            <a:gd name="connsiteX459" fmla="*/ 275187 w 2647519"/>
                            <a:gd name="connsiteY459" fmla="*/ 614373 h 2612594"/>
                            <a:gd name="connsiteX460" fmla="*/ 270080 w 2647519"/>
                            <a:gd name="connsiteY460" fmla="*/ 634008 h 2612594"/>
                            <a:gd name="connsiteX461" fmla="*/ 266865 w 2647519"/>
                            <a:gd name="connsiteY461" fmla="*/ 643890 h 2612594"/>
                            <a:gd name="connsiteX462" fmla="*/ 179235 w 2647519"/>
                            <a:gd name="connsiteY462" fmla="*/ 803910 h 2612594"/>
                            <a:gd name="connsiteX463" fmla="*/ 166852 w 2647519"/>
                            <a:gd name="connsiteY463" fmla="*/ 842962 h 2612594"/>
                            <a:gd name="connsiteX464" fmla="*/ 155422 w 2647519"/>
                            <a:gd name="connsiteY464" fmla="*/ 882967 h 2612594"/>
                            <a:gd name="connsiteX465" fmla="*/ 130657 w 2647519"/>
                            <a:gd name="connsiteY465" fmla="*/ 966787 h 2612594"/>
                            <a:gd name="connsiteX466" fmla="*/ 114465 w 2647519"/>
                            <a:gd name="connsiteY466" fmla="*/ 1023937 h 2612594"/>
                            <a:gd name="connsiteX467" fmla="*/ 106845 w 2647519"/>
                            <a:gd name="connsiteY467" fmla="*/ 1066800 h 2612594"/>
                            <a:gd name="connsiteX468" fmla="*/ 103035 w 2647519"/>
                            <a:gd name="connsiteY468" fmla="*/ 1088707 h 2612594"/>
                            <a:gd name="connsiteX469" fmla="*/ 100177 w 2647519"/>
                            <a:gd name="connsiteY469" fmla="*/ 1110615 h 2612594"/>
                            <a:gd name="connsiteX470" fmla="*/ 91605 w 2647519"/>
                            <a:gd name="connsiteY470" fmla="*/ 1169670 h 2612594"/>
                            <a:gd name="connsiteX471" fmla="*/ 88747 w 2647519"/>
                            <a:gd name="connsiteY471" fmla="*/ 1205865 h 2612594"/>
                            <a:gd name="connsiteX472" fmla="*/ 93510 w 2647519"/>
                            <a:gd name="connsiteY472" fmla="*/ 1243965 h 2612594"/>
                            <a:gd name="connsiteX473" fmla="*/ 95742 w 2647519"/>
                            <a:gd name="connsiteY473" fmla="*/ 1223205 h 2612594"/>
                            <a:gd name="connsiteX474" fmla="*/ 95415 w 2647519"/>
                            <a:gd name="connsiteY474" fmla="*/ 1216342 h 2612594"/>
                            <a:gd name="connsiteX475" fmla="*/ 99225 w 2647519"/>
                            <a:gd name="connsiteY475" fmla="*/ 1176337 h 2612594"/>
                            <a:gd name="connsiteX476" fmla="*/ 107797 w 2647519"/>
                            <a:gd name="connsiteY476" fmla="*/ 1117282 h 2612594"/>
                            <a:gd name="connsiteX477" fmla="*/ 114596 w 2647519"/>
                            <a:gd name="connsiteY477" fmla="*/ 1109123 h 2612594"/>
                            <a:gd name="connsiteX478" fmla="*/ 124469 w 2647519"/>
                            <a:gd name="connsiteY478" fmla="*/ 1043051 h 2612594"/>
                            <a:gd name="connsiteX479" fmla="*/ 123990 w 2647519"/>
                            <a:gd name="connsiteY479" fmla="*/ 1031557 h 2612594"/>
                            <a:gd name="connsiteX480" fmla="*/ 133400 w 2647519"/>
                            <a:gd name="connsiteY480" fmla="*/ 1004580 h 2612594"/>
                            <a:gd name="connsiteX481" fmla="*/ 138999 w 2647519"/>
                            <a:gd name="connsiteY481" fmla="*/ 981931 h 2612594"/>
                            <a:gd name="connsiteX482" fmla="*/ 137325 w 2647519"/>
                            <a:gd name="connsiteY482" fmla="*/ 985837 h 2612594"/>
                            <a:gd name="connsiteX483" fmla="*/ 131610 w 2647519"/>
                            <a:gd name="connsiteY483" fmla="*/ 983932 h 2612594"/>
                            <a:gd name="connsiteX484" fmla="*/ 117322 w 2647519"/>
                            <a:gd name="connsiteY484" fmla="*/ 1024890 h 2612594"/>
                            <a:gd name="connsiteX485" fmla="*/ 118275 w 2647519"/>
                            <a:gd name="connsiteY485" fmla="*/ 1047750 h 2612594"/>
                            <a:gd name="connsiteX486" fmla="*/ 111607 w 2647519"/>
                            <a:gd name="connsiteY486" fmla="*/ 1091565 h 2612594"/>
                            <a:gd name="connsiteX487" fmla="*/ 110655 w 2647519"/>
                            <a:gd name="connsiteY487" fmla="*/ 1099185 h 2612594"/>
                            <a:gd name="connsiteX488" fmla="*/ 101130 w 2647519"/>
                            <a:gd name="connsiteY488" fmla="*/ 1110615 h 2612594"/>
                            <a:gd name="connsiteX489" fmla="*/ 103987 w 2647519"/>
                            <a:gd name="connsiteY489" fmla="*/ 1088707 h 2612594"/>
                            <a:gd name="connsiteX490" fmla="*/ 107797 w 2647519"/>
                            <a:gd name="connsiteY490" fmla="*/ 1066800 h 2612594"/>
                            <a:gd name="connsiteX491" fmla="*/ 115417 w 2647519"/>
                            <a:gd name="connsiteY491" fmla="*/ 1023937 h 2612594"/>
                            <a:gd name="connsiteX492" fmla="*/ 131610 w 2647519"/>
                            <a:gd name="connsiteY492" fmla="*/ 966787 h 2612594"/>
                            <a:gd name="connsiteX493" fmla="*/ 156375 w 2647519"/>
                            <a:gd name="connsiteY493" fmla="*/ 882967 h 2612594"/>
                            <a:gd name="connsiteX494" fmla="*/ 167805 w 2647519"/>
                            <a:gd name="connsiteY494" fmla="*/ 842962 h 2612594"/>
                            <a:gd name="connsiteX495" fmla="*/ 180187 w 2647519"/>
                            <a:gd name="connsiteY495" fmla="*/ 803910 h 2612594"/>
                            <a:gd name="connsiteX496" fmla="*/ 267817 w 2647519"/>
                            <a:gd name="connsiteY496" fmla="*/ 643890 h 2612594"/>
                            <a:gd name="connsiteX497" fmla="*/ 276390 w 2647519"/>
                            <a:gd name="connsiteY497" fmla="*/ 613410 h 2612594"/>
                            <a:gd name="connsiteX498" fmla="*/ 293536 w 2647519"/>
                            <a:gd name="connsiteY498" fmla="*/ 518160 h 2612594"/>
                            <a:gd name="connsiteX499" fmla="*/ 293535 w 2647519"/>
                            <a:gd name="connsiteY499" fmla="*/ 518160 h 2612594"/>
                            <a:gd name="connsiteX500" fmla="*/ 298297 w 2647519"/>
                            <a:gd name="connsiteY500" fmla="*/ 521970 h 2612594"/>
                            <a:gd name="connsiteX501" fmla="*/ 298297 w 2647519"/>
                            <a:gd name="connsiteY501" fmla="*/ 521969 h 2612594"/>
                            <a:gd name="connsiteX502" fmla="*/ 465169 w 2647519"/>
                            <a:gd name="connsiteY502" fmla="*/ 382550 h 2612594"/>
                            <a:gd name="connsiteX503" fmla="*/ 464986 w 2647519"/>
                            <a:gd name="connsiteY503" fmla="*/ 382696 h 2612594"/>
                            <a:gd name="connsiteX504" fmla="*/ 464430 w 2647519"/>
                            <a:gd name="connsiteY504" fmla="*/ 383325 h 2612594"/>
                            <a:gd name="connsiteX505" fmla="*/ 456651 w 2647519"/>
                            <a:gd name="connsiteY505" fmla="*/ 391477 h 2612594"/>
                            <a:gd name="connsiteX506" fmla="*/ 454684 w 2647519"/>
                            <a:gd name="connsiteY506" fmla="*/ 394338 h 2612594"/>
                            <a:gd name="connsiteX507" fmla="*/ 453399 w 2647519"/>
                            <a:gd name="connsiteY507" fmla="*/ 395790 h 2612594"/>
                            <a:gd name="connsiteX508" fmla="*/ 447840 w 2647519"/>
                            <a:gd name="connsiteY508" fmla="*/ 403860 h 2612594"/>
                            <a:gd name="connsiteX509" fmla="*/ 389738 w 2647519"/>
                            <a:gd name="connsiteY509" fmla="*/ 472440 h 2612594"/>
                            <a:gd name="connsiteX510" fmla="*/ 373545 w 2647519"/>
                            <a:gd name="connsiteY510" fmla="*/ 491490 h 2612594"/>
                            <a:gd name="connsiteX511" fmla="*/ 357353 w 2647519"/>
                            <a:gd name="connsiteY511" fmla="*/ 511492 h 2612594"/>
                            <a:gd name="connsiteX512" fmla="*/ 285752 w 2647519"/>
                            <a:gd name="connsiteY512" fmla="*/ 590631 h 2612594"/>
                            <a:gd name="connsiteX513" fmla="*/ 358305 w 2647519"/>
                            <a:gd name="connsiteY513" fmla="*/ 510540 h 2612594"/>
                            <a:gd name="connsiteX514" fmla="*/ 374497 w 2647519"/>
                            <a:gd name="connsiteY514" fmla="*/ 490537 h 2612594"/>
                            <a:gd name="connsiteX515" fmla="*/ 390690 w 2647519"/>
                            <a:gd name="connsiteY515" fmla="*/ 471487 h 2612594"/>
                            <a:gd name="connsiteX516" fmla="*/ 448792 w 2647519"/>
                            <a:gd name="connsiteY516" fmla="*/ 402907 h 2612594"/>
                            <a:gd name="connsiteX517" fmla="*/ 454684 w 2647519"/>
                            <a:gd name="connsiteY517" fmla="*/ 394338 h 2612594"/>
                            <a:gd name="connsiteX518" fmla="*/ 464430 w 2647519"/>
                            <a:gd name="connsiteY518" fmla="*/ 383325 h 2612594"/>
                            <a:gd name="connsiteX519" fmla="*/ 489348 w 2647519"/>
                            <a:gd name="connsiteY519" fmla="*/ 316869 h 2612594"/>
                            <a:gd name="connsiteX520" fmla="*/ 481127 w 2647519"/>
                            <a:gd name="connsiteY520" fmla="*/ 319733 h 2612594"/>
                            <a:gd name="connsiteX521" fmla="*/ 475013 w 2647519"/>
                            <a:gd name="connsiteY521" fmla="*/ 322003 h 2612594"/>
                            <a:gd name="connsiteX522" fmla="*/ 473558 w 2647519"/>
                            <a:gd name="connsiteY522" fmla="*/ 323849 h 2612594"/>
                            <a:gd name="connsiteX523" fmla="*/ 463080 w 2647519"/>
                            <a:gd name="connsiteY523" fmla="*/ 333374 h 2612594"/>
                            <a:gd name="connsiteX524" fmla="*/ 436410 w 2647519"/>
                            <a:gd name="connsiteY524" fmla="*/ 350519 h 2612594"/>
                            <a:gd name="connsiteX525" fmla="*/ 418313 w 2647519"/>
                            <a:gd name="connsiteY525" fmla="*/ 370522 h 2612594"/>
                            <a:gd name="connsiteX526" fmla="*/ 401168 w 2647519"/>
                            <a:gd name="connsiteY526" fmla="*/ 390524 h 2612594"/>
                            <a:gd name="connsiteX527" fmla="*/ 389738 w 2647519"/>
                            <a:gd name="connsiteY527" fmla="*/ 401002 h 2612594"/>
                            <a:gd name="connsiteX528" fmla="*/ 389350 w 2647519"/>
                            <a:gd name="connsiteY528" fmla="*/ 400516 h 2612594"/>
                            <a:gd name="connsiteX529" fmla="*/ 378546 w 2647519"/>
                            <a:gd name="connsiteY529" fmla="*/ 413504 h 2612594"/>
                            <a:gd name="connsiteX530" fmla="*/ 360210 w 2647519"/>
                            <a:gd name="connsiteY530" fmla="*/ 436245 h 2612594"/>
                            <a:gd name="connsiteX531" fmla="*/ 330683 w 2647519"/>
                            <a:gd name="connsiteY531" fmla="*/ 468630 h 2612594"/>
                            <a:gd name="connsiteX532" fmla="*/ 335445 w 2647519"/>
                            <a:gd name="connsiteY532" fmla="*/ 474344 h 2612594"/>
                            <a:gd name="connsiteX533" fmla="*/ 335536 w 2647519"/>
                            <a:gd name="connsiteY533" fmla="*/ 474264 h 2612594"/>
                            <a:gd name="connsiteX534" fmla="*/ 331635 w 2647519"/>
                            <a:gd name="connsiteY534" fmla="*/ 469582 h 2612594"/>
                            <a:gd name="connsiteX535" fmla="*/ 361162 w 2647519"/>
                            <a:gd name="connsiteY535" fmla="*/ 437197 h 2612594"/>
                            <a:gd name="connsiteX536" fmla="*/ 390690 w 2647519"/>
                            <a:gd name="connsiteY536" fmla="*/ 401002 h 2612594"/>
                            <a:gd name="connsiteX537" fmla="*/ 402120 w 2647519"/>
                            <a:gd name="connsiteY537" fmla="*/ 390525 h 2612594"/>
                            <a:gd name="connsiteX538" fmla="*/ 419265 w 2647519"/>
                            <a:gd name="connsiteY538" fmla="*/ 370522 h 2612594"/>
                            <a:gd name="connsiteX539" fmla="*/ 437362 w 2647519"/>
                            <a:gd name="connsiteY539" fmla="*/ 350520 h 2612594"/>
                            <a:gd name="connsiteX540" fmla="*/ 464032 w 2647519"/>
                            <a:gd name="connsiteY540" fmla="*/ 333375 h 2612594"/>
                            <a:gd name="connsiteX541" fmla="*/ 474510 w 2647519"/>
                            <a:gd name="connsiteY541" fmla="*/ 323850 h 2612594"/>
                            <a:gd name="connsiteX542" fmla="*/ 485940 w 2647519"/>
                            <a:gd name="connsiteY542" fmla="*/ 319564 h 2612594"/>
                            <a:gd name="connsiteX543" fmla="*/ 489548 w 2647519"/>
                            <a:gd name="connsiteY543" fmla="*/ 318444 h 2612594"/>
                            <a:gd name="connsiteX544" fmla="*/ 1868970 w 2647519"/>
                            <a:gd name="connsiteY544" fmla="*/ 144780 h 2612594"/>
                            <a:gd name="connsiteX545" fmla="*/ 1917547 w 2647519"/>
                            <a:gd name="connsiteY545" fmla="*/ 166687 h 2612594"/>
                            <a:gd name="connsiteX546" fmla="*/ 1938502 w 2647519"/>
                            <a:gd name="connsiteY546" fmla="*/ 183832 h 2612594"/>
                            <a:gd name="connsiteX547" fmla="*/ 1891830 w 2647519"/>
                            <a:gd name="connsiteY547" fmla="*/ 160972 h 2612594"/>
                            <a:gd name="connsiteX548" fmla="*/ 1868970 w 2647519"/>
                            <a:gd name="connsiteY548" fmla="*/ 144780 h 2612594"/>
                            <a:gd name="connsiteX549" fmla="*/ 1710855 w 2647519"/>
                            <a:gd name="connsiteY549" fmla="*/ 75247 h 2612594"/>
                            <a:gd name="connsiteX550" fmla="*/ 1748955 w 2647519"/>
                            <a:gd name="connsiteY550" fmla="*/ 83819 h 2612594"/>
                            <a:gd name="connsiteX551" fmla="*/ 1802295 w 2647519"/>
                            <a:gd name="connsiteY551" fmla="*/ 110489 h 2612594"/>
                            <a:gd name="connsiteX552" fmla="*/ 1710855 w 2647519"/>
                            <a:gd name="connsiteY552" fmla="*/ 75247 h 2612594"/>
                            <a:gd name="connsiteX553" fmla="*/ 1137451 w 2647519"/>
                            <a:gd name="connsiteY553" fmla="*/ 68937 h 2612594"/>
                            <a:gd name="connsiteX554" fmla="*/ 1117448 w 2647519"/>
                            <a:gd name="connsiteY554" fmla="*/ 71437 h 2612594"/>
                            <a:gd name="connsiteX555" fmla="*/ 1074585 w 2647519"/>
                            <a:gd name="connsiteY555" fmla="*/ 77152 h 2612594"/>
                            <a:gd name="connsiteX556" fmla="*/ 1032675 w 2647519"/>
                            <a:gd name="connsiteY556" fmla="*/ 86677 h 2612594"/>
                            <a:gd name="connsiteX557" fmla="*/ 1014578 w 2647519"/>
                            <a:gd name="connsiteY557" fmla="*/ 92392 h 2612594"/>
                            <a:gd name="connsiteX558" fmla="*/ 993623 w 2647519"/>
                            <a:gd name="connsiteY558" fmla="*/ 98107 h 2612594"/>
                            <a:gd name="connsiteX559" fmla="*/ 947769 w 2647519"/>
                            <a:gd name="connsiteY559" fmla="*/ 107115 h 2612594"/>
                            <a:gd name="connsiteX560" fmla="*/ 939330 w 2647519"/>
                            <a:gd name="connsiteY560" fmla="*/ 110490 h 2612594"/>
                            <a:gd name="connsiteX561" fmla="*/ 881228 w 2647519"/>
                            <a:gd name="connsiteY561" fmla="*/ 130492 h 2612594"/>
                            <a:gd name="connsiteX562" fmla="*/ 824078 w 2647519"/>
                            <a:gd name="connsiteY562" fmla="*/ 153352 h 2612594"/>
                            <a:gd name="connsiteX563" fmla="*/ 784073 w 2647519"/>
                            <a:gd name="connsiteY563" fmla="*/ 171450 h 2612594"/>
                            <a:gd name="connsiteX564" fmla="*/ 757403 w 2647519"/>
                            <a:gd name="connsiteY564" fmla="*/ 181927 h 2612594"/>
                            <a:gd name="connsiteX565" fmla="*/ 691680 w 2647519"/>
                            <a:gd name="connsiteY565" fmla="*/ 212407 h 2612594"/>
                            <a:gd name="connsiteX566" fmla="*/ 660248 w 2647519"/>
                            <a:gd name="connsiteY566" fmla="*/ 232410 h 2612594"/>
                            <a:gd name="connsiteX567" fmla="*/ 629768 w 2647519"/>
                            <a:gd name="connsiteY567" fmla="*/ 252412 h 2612594"/>
                            <a:gd name="connsiteX568" fmla="*/ 581190 w 2647519"/>
                            <a:gd name="connsiteY568" fmla="*/ 288607 h 2612594"/>
                            <a:gd name="connsiteX569" fmla="*/ 535470 w 2647519"/>
                            <a:gd name="connsiteY569" fmla="*/ 324802 h 2612594"/>
                            <a:gd name="connsiteX570" fmla="*/ 491713 w 2647519"/>
                            <a:gd name="connsiteY570" fmla="*/ 362974 h 2612594"/>
                            <a:gd name="connsiteX571" fmla="*/ 495465 w 2647519"/>
                            <a:gd name="connsiteY571" fmla="*/ 367665 h 2612594"/>
                            <a:gd name="connsiteX572" fmla="*/ 504752 w 2647519"/>
                            <a:gd name="connsiteY572" fmla="*/ 361295 h 2612594"/>
                            <a:gd name="connsiteX573" fmla="*/ 512657 w 2647519"/>
                            <a:gd name="connsiteY573" fmla="*/ 355403 h 2612594"/>
                            <a:gd name="connsiteX574" fmla="*/ 541185 w 2647519"/>
                            <a:gd name="connsiteY574" fmla="*/ 330517 h 2612594"/>
                            <a:gd name="connsiteX575" fmla="*/ 586905 w 2647519"/>
                            <a:gd name="connsiteY575" fmla="*/ 294322 h 2612594"/>
                            <a:gd name="connsiteX576" fmla="*/ 635482 w 2647519"/>
                            <a:gd name="connsiteY576" fmla="*/ 258127 h 2612594"/>
                            <a:gd name="connsiteX577" fmla="*/ 665962 w 2647519"/>
                            <a:gd name="connsiteY577" fmla="*/ 238124 h 2612594"/>
                            <a:gd name="connsiteX578" fmla="*/ 697395 w 2647519"/>
                            <a:gd name="connsiteY578" fmla="*/ 218122 h 2612594"/>
                            <a:gd name="connsiteX579" fmla="*/ 763117 w 2647519"/>
                            <a:gd name="connsiteY579" fmla="*/ 187642 h 2612594"/>
                            <a:gd name="connsiteX580" fmla="*/ 788835 w 2647519"/>
                            <a:gd name="connsiteY580" fmla="*/ 174307 h 2612594"/>
                            <a:gd name="connsiteX581" fmla="*/ 828840 w 2647519"/>
                            <a:gd name="connsiteY581" fmla="*/ 156209 h 2612594"/>
                            <a:gd name="connsiteX582" fmla="*/ 885990 w 2647519"/>
                            <a:gd name="connsiteY582" fmla="*/ 133349 h 2612594"/>
                            <a:gd name="connsiteX583" fmla="*/ 944092 w 2647519"/>
                            <a:gd name="connsiteY583" fmla="*/ 113347 h 2612594"/>
                            <a:gd name="connsiteX584" fmla="*/ 968499 w 2647519"/>
                            <a:gd name="connsiteY584" fmla="*/ 108553 h 2612594"/>
                            <a:gd name="connsiteX585" fmla="*/ 980289 w 2647519"/>
                            <a:gd name="connsiteY585" fmla="*/ 104524 h 2612594"/>
                            <a:gd name="connsiteX586" fmla="*/ 1140765 w 2647519"/>
                            <a:gd name="connsiteY586" fmla="*/ 69904 h 2612594"/>
                            <a:gd name="connsiteX587" fmla="*/ 1478088 w 2647519"/>
                            <a:gd name="connsiteY587" fmla="*/ 48458 h 2612594"/>
                            <a:gd name="connsiteX588" fmla="*/ 1498447 w 2647519"/>
                            <a:gd name="connsiteY588" fmla="*/ 50482 h 2612594"/>
                            <a:gd name="connsiteX589" fmla="*/ 1526070 w 2647519"/>
                            <a:gd name="connsiteY589" fmla="*/ 60007 h 2612594"/>
                            <a:gd name="connsiteX590" fmla="*/ 1505115 w 2647519"/>
                            <a:gd name="connsiteY590" fmla="*/ 57150 h 2612594"/>
                            <a:gd name="connsiteX591" fmla="*/ 1461300 w 2647519"/>
                            <a:gd name="connsiteY591" fmla="*/ 48577 h 2612594"/>
                            <a:gd name="connsiteX592" fmla="*/ 1478088 w 2647519"/>
                            <a:gd name="connsiteY592" fmla="*/ 48458 h 2612594"/>
                            <a:gd name="connsiteX593" fmla="*/ 1588935 w 2647519"/>
                            <a:gd name="connsiteY593" fmla="*/ 40957 h 2612594"/>
                            <a:gd name="connsiteX594" fmla="*/ 1627987 w 2647519"/>
                            <a:gd name="connsiteY594" fmla="*/ 43814 h 2612594"/>
                            <a:gd name="connsiteX595" fmla="*/ 1675612 w 2647519"/>
                            <a:gd name="connsiteY595" fmla="*/ 62864 h 2612594"/>
                            <a:gd name="connsiteX596" fmla="*/ 1616557 w 2647519"/>
                            <a:gd name="connsiteY596" fmla="*/ 52387 h 2612594"/>
                            <a:gd name="connsiteX597" fmla="*/ 1588935 w 2647519"/>
                            <a:gd name="connsiteY597" fmla="*/ 40957 h 2612594"/>
                            <a:gd name="connsiteX598" fmla="*/ 1270324 w 2647519"/>
                            <a:gd name="connsiteY598" fmla="*/ 40719 h 2612594"/>
                            <a:gd name="connsiteX599" fmla="*/ 1160310 w 2647519"/>
                            <a:gd name="connsiteY599" fmla="*/ 46672 h 2612594"/>
                            <a:gd name="connsiteX600" fmla="*/ 1084110 w 2647519"/>
                            <a:gd name="connsiteY600" fmla="*/ 57149 h 2612594"/>
                            <a:gd name="connsiteX601" fmla="*/ 1047915 w 2647519"/>
                            <a:gd name="connsiteY601" fmla="*/ 66674 h 2612594"/>
                            <a:gd name="connsiteX602" fmla="*/ 1016482 w 2647519"/>
                            <a:gd name="connsiteY602" fmla="*/ 78104 h 2612594"/>
                            <a:gd name="connsiteX603" fmla="*/ 972667 w 2647519"/>
                            <a:gd name="connsiteY603" fmla="*/ 83819 h 2612594"/>
                            <a:gd name="connsiteX604" fmla="*/ 806932 w 2647519"/>
                            <a:gd name="connsiteY604" fmla="*/ 147637 h 2612594"/>
                            <a:gd name="connsiteX605" fmla="*/ 746925 w 2647519"/>
                            <a:gd name="connsiteY605" fmla="*/ 174307 h 2612594"/>
                            <a:gd name="connsiteX606" fmla="*/ 728827 w 2647519"/>
                            <a:gd name="connsiteY606" fmla="*/ 180974 h 2612594"/>
                            <a:gd name="connsiteX607" fmla="*/ 712635 w 2647519"/>
                            <a:gd name="connsiteY607" fmla="*/ 189547 h 2612594"/>
                            <a:gd name="connsiteX608" fmla="*/ 682155 w 2647519"/>
                            <a:gd name="connsiteY608" fmla="*/ 205739 h 2612594"/>
                            <a:gd name="connsiteX609" fmla="*/ 634530 w 2647519"/>
                            <a:gd name="connsiteY609" fmla="*/ 230504 h 2612594"/>
                            <a:gd name="connsiteX610" fmla="*/ 598335 w 2647519"/>
                            <a:gd name="connsiteY610" fmla="*/ 259079 h 2612594"/>
                            <a:gd name="connsiteX611" fmla="*/ 493560 w 2647519"/>
                            <a:gd name="connsiteY611" fmla="*/ 340994 h 2612594"/>
                            <a:gd name="connsiteX612" fmla="*/ 471664 w 2647519"/>
                            <a:gd name="connsiteY612" fmla="*/ 360034 h 2612594"/>
                            <a:gd name="connsiteX613" fmla="*/ 450243 w 2647519"/>
                            <a:gd name="connsiteY613" fmla="*/ 379593 h 2612594"/>
                            <a:gd name="connsiteX614" fmla="*/ 450697 w 2647519"/>
                            <a:gd name="connsiteY614" fmla="*/ 380047 h 2612594"/>
                            <a:gd name="connsiteX615" fmla="*/ 285915 w 2647519"/>
                            <a:gd name="connsiteY615" fmla="*/ 573404 h 2612594"/>
                            <a:gd name="connsiteX616" fmla="*/ 252577 w 2647519"/>
                            <a:gd name="connsiteY616" fmla="*/ 619124 h 2612594"/>
                            <a:gd name="connsiteX617" fmla="*/ 237337 w 2647519"/>
                            <a:gd name="connsiteY617" fmla="*/ 646747 h 2612594"/>
                            <a:gd name="connsiteX618" fmla="*/ 222097 w 2647519"/>
                            <a:gd name="connsiteY618" fmla="*/ 672464 h 2612594"/>
                            <a:gd name="connsiteX619" fmla="*/ 193522 w 2647519"/>
                            <a:gd name="connsiteY619" fmla="*/ 725804 h 2612594"/>
                            <a:gd name="connsiteX620" fmla="*/ 162439 w 2647519"/>
                            <a:gd name="connsiteY620" fmla="*/ 774785 h 2612594"/>
                            <a:gd name="connsiteX621" fmla="*/ 162090 w 2647519"/>
                            <a:gd name="connsiteY621" fmla="*/ 776287 h 2612594"/>
                            <a:gd name="connsiteX622" fmla="*/ 151612 w 2647519"/>
                            <a:gd name="connsiteY622" fmla="*/ 804862 h 2612594"/>
                            <a:gd name="connsiteX623" fmla="*/ 143992 w 2647519"/>
                            <a:gd name="connsiteY623" fmla="*/ 818197 h 2612594"/>
                            <a:gd name="connsiteX624" fmla="*/ 142087 w 2647519"/>
                            <a:gd name="connsiteY624" fmla="*/ 820102 h 2612594"/>
                            <a:gd name="connsiteX625" fmla="*/ 133634 w 2647519"/>
                            <a:gd name="connsiteY625" fmla="*/ 848201 h 2612594"/>
                            <a:gd name="connsiteX626" fmla="*/ 131610 w 2647519"/>
                            <a:gd name="connsiteY626" fmla="*/ 864870 h 2612594"/>
                            <a:gd name="connsiteX627" fmla="*/ 129705 w 2647519"/>
                            <a:gd name="connsiteY627" fmla="*/ 888682 h 2612594"/>
                            <a:gd name="connsiteX628" fmla="*/ 116370 w 2647519"/>
                            <a:gd name="connsiteY628" fmla="*/ 927735 h 2612594"/>
                            <a:gd name="connsiteX629" fmla="*/ 103987 w 2647519"/>
                            <a:gd name="connsiteY629" fmla="*/ 966787 h 2612594"/>
                            <a:gd name="connsiteX630" fmla="*/ 90652 w 2647519"/>
                            <a:gd name="connsiteY630" fmla="*/ 1023937 h 2612594"/>
                            <a:gd name="connsiteX631" fmla="*/ 83032 w 2647519"/>
                            <a:gd name="connsiteY631" fmla="*/ 1076325 h 2612594"/>
                            <a:gd name="connsiteX632" fmla="*/ 78270 w 2647519"/>
                            <a:gd name="connsiteY632" fmla="*/ 1128712 h 2612594"/>
                            <a:gd name="connsiteX633" fmla="*/ 84937 w 2647519"/>
                            <a:gd name="connsiteY633" fmla="*/ 1092517 h 2612594"/>
                            <a:gd name="connsiteX634" fmla="*/ 85555 w 2647519"/>
                            <a:gd name="connsiteY634" fmla="*/ 1089530 h 2612594"/>
                            <a:gd name="connsiteX635" fmla="*/ 86842 w 2647519"/>
                            <a:gd name="connsiteY635" fmla="*/ 1075372 h 2612594"/>
                            <a:gd name="connsiteX636" fmla="*/ 94462 w 2647519"/>
                            <a:gd name="connsiteY636" fmla="*/ 1022985 h 2612594"/>
                            <a:gd name="connsiteX637" fmla="*/ 96848 w 2647519"/>
                            <a:gd name="connsiteY637" fmla="*/ 1023781 h 2612594"/>
                            <a:gd name="connsiteX638" fmla="*/ 97055 w 2647519"/>
                            <a:gd name="connsiteY638" fmla="*/ 1022896 h 2612594"/>
                            <a:gd name="connsiteX639" fmla="*/ 94463 w 2647519"/>
                            <a:gd name="connsiteY639" fmla="*/ 1022032 h 2612594"/>
                            <a:gd name="connsiteX640" fmla="*/ 107798 w 2647519"/>
                            <a:gd name="connsiteY640" fmla="*/ 964882 h 2612594"/>
                            <a:gd name="connsiteX641" fmla="*/ 120180 w 2647519"/>
                            <a:gd name="connsiteY641" fmla="*/ 925829 h 2612594"/>
                            <a:gd name="connsiteX642" fmla="*/ 133454 w 2647519"/>
                            <a:gd name="connsiteY642" fmla="*/ 886956 h 2612594"/>
                            <a:gd name="connsiteX643" fmla="*/ 132563 w 2647519"/>
                            <a:gd name="connsiteY643" fmla="*/ 886777 h 2612594"/>
                            <a:gd name="connsiteX644" fmla="*/ 134468 w 2647519"/>
                            <a:gd name="connsiteY644" fmla="*/ 862965 h 2612594"/>
                            <a:gd name="connsiteX645" fmla="*/ 144945 w 2647519"/>
                            <a:gd name="connsiteY645" fmla="*/ 818197 h 2612594"/>
                            <a:gd name="connsiteX646" fmla="*/ 152565 w 2647519"/>
                            <a:gd name="connsiteY646" fmla="*/ 804862 h 2612594"/>
                            <a:gd name="connsiteX647" fmla="*/ 152821 w 2647519"/>
                            <a:gd name="connsiteY647" fmla="*/ 804166 h 2612594"/>
                            <a:gd name="connsiteX648" fmla="*/ 163043 w 2647519"/>
                            <a:gd name="connsiteY648" fmla="*/ 776287 h 2612594"/>
                            <a:gd name="connsiteX649" fmla="*/ 194475 w 2647519"/>
                            <a:gd name="connsiteY649" fmla="*/ 726757 h 2612594"/>
                            <a:gd name="connsiteX650" fmla="*/ 223050 w 2647519"/>
                            <a:gd name="connsiteY650" fmla="*/ 673417 h 2612594"/>
                            <a:gd name="connsiteX651" fmla="*/ 238290 w 2647519"/>
                            <a:gd name="connsiteY651" fmla="*/ 647700 h 2612594"/>
                            <a:gd name="connsiteX652" fmla="*/ 253530 w 2647519"/>
                            <a:gd name="connsiteY652" fmla="*/ 620077 h 2612594"/>
                            <a:gd name="connsiteX653" fmla="*/ 286868 w 2647519"/>
                            <a:gd name="connsiteY653" fmla="*/ 574357 h 2612594"/>
                            <a:gd name="connsiteX654" fmla="*/ 451650 w 2647519"/>
                            <a:gd name="connsiteY654" fmla="*/ 381000 h 2612594"/>
                            <a:gd name="connsiteX655" fmla="*/ 495465 w 2647519"/>
                            <a:gd name="connsiteY655" fmla="*/ 340995 h 2612594"/>
                            <a:gd name="connsiteX656" fmla="*/ 600240 w 2647519"/>
                            <a:gd name="connsiteY656" fmla="*/ 259080 h 2612594"/>
                            <a:gd name="connsiteX657" fmla="*/ 636435 w 2647519"/>
                            <a:gd name="connsiteY657" fmla="*/ 230505 h 2612594"/>
                            <a:gd name="connsiteX658" fmla="*/ 684060 w 2647519"/>
                            <a:gd name="connsiteY658" fmla="*/ 205740 h 2612594"/>
                            <a:gd name="connsiteX659" fmla="*/ 714540 w 2647519"/>
                            <a:gd name="connsiteY659" fmla="*/ 189547 h 2612594"/>
                            <a:gd name="connsiteX660" fmla="*/ 730733 w 2647519"/>
                            <a:gd name="connsiteY660" fmla="*/ 180975 h 2612594"/>
                            <a:gd name="connsiteX661" fmla="*/ 748830 w 2647519"/>
                            <a:gd name="connsiteY661" fmla="*/ 174307 h 2612594"/>
                            <a:gd name="connsiteX662" fmla="*/ 808838 w 2647519"/>
                            <a:gd name="connsiteY662" fmla="*/ 147637 h 2612594"/>
                            <a:gd name="connsiteX663" fmla="*/ 974573 w 2647519"/>
                            <a:gd name="connsiteY663" fmla="*/ 83820 h 2612594"/>
                            <a:gd name="connsiteX664" fmla="*/ 1018388 w 2647519"/>
                            <a:gd name="connsiteY664" fmla="*/ 78105 h 2612594"/>
                            <a:gd name="connsiteX665" fmla="*/ 1049820 w 2647519"/>
                            <a:gd name="connsiteY665" fmla="*/ 66675 h 2612594"/>
                            <a:gd name="connsiteX666" fmla="*/ 1086015 w 2647519"/>
                            <a:gd name="connsiteY666" fmla="*/ 57150 h 2612594"/>
                            <a:gd name="connsiteX667" fmla="*/ 1162215 w 2647519"/>
                            <a:gd name="connsiteY667" fmla="*/ 46672 h 2612594"/>
                            <a:gd name="connsiteX668" fmla="*/ 1272229 w 2647519"/>
                            <a:gd name="connsiteY668" fmla="*/ 41076 h 2612594"/>
                            <a:gd name="connsiteX669" fmla="*/ 1360655 w 2647519"/>
                            <a:gd name="connsiteY669" fmla="*/ 44043 h 2612594"/>
                            <a:gd name="connsiteX670" fmla="*/ 1404150 w 2647519"/>
                            <a:gd name="connsiteY670" fmla="*/ 0 h 2612594"/>
                            <a:gd name="connsiteX671" fmla="*/ 1448917 w 2647519"/>
                            <a:gd name="connsiteY671" fmla="*/ 2857 h 2612594"/>
                            <a:gd name="connsiteX672" fmla="*/ 1494637 w 2647519"/>
                            <a:gd name="connsiteY672" fmla="*/ 7620 h 2612594"/>
                            <a:gd name="connsiteX673" fmla="*/ 1525117 w 2647519"/>
                            <a:gd name="connsiteY673" fmla="*/ 15240 h 2612594"/>
                            <a:gd name="connsiteX674" fmla="*/ 1545120 w 2647519"/>
                            <a:gd name="connsiteY674" fmla="*/ 24765 h 2612594"/>
                            <a:gd name="connsiteX675" fmla="*/ 1569885 w 2647519"/>
                            <a:gd name="connsiteY675" fmla="*/ 20002 h 2612594"/>
                            <a:gd name="connsiteX676" fmla="*/ 1607032 w 2647519"/>
                            <a:gd name="connsiteY676" fmla="*/ 28575 h 2612594"/>
                            <a:gd name="connsiteX677" fmla="*/ 1629892 w 2647519"/>
                            <a:gd name="connsiteY677" fmla="*/ 35242 h 2612594"/>
                            <a:gd name="connsiteX678" fmla="*/ 1628940 w 2647519"/>
                            <a:gd name="connsiteY678" fmla="*/ 36195 h 2612594"/>
                            <a:gd name="connsiteX679" fmla="*/ 1627987 w 2647519"/>
                            <a:gd name="connsiteY679" fmla="*/ 42862 h 2612594"/>
                            <a:gd name="connsiteX680" fmla="*/ 1588935 w 2647519"/>
                            <a:gd name="connsiteY680" fmla="*/ 40005 h 2612594"/>
                            <a:gd name="connsiteX681" fmla="*/ 1575600 w 2647519"/>
                            <a:gd name="connsiteY681" fmla="*/ 36195 h 2612594"/>
                            <a:gd name="connsiteX682" fmla="*/ 1562265 w 2647519"/>
                            <a:gd name="connsiteY682" fmla="*/ 33337 h 2612594"/>
                            <a:gd name="connsiteX683" fmla="*/ 1536547 w 2647519"/>
                            <a:gd name="connsiteY683" fmla="*/ 27622 h 2612594"/>
                            <a:gd name="connsiteX684" fmla="*/ 1510830 w 2647519"/>
                            <a:gd name="connsiteY684" fmla="*/ 21907 h 2612594"/>
                            <a:gd name="connsiteX685" fmla="*/ 1484160 w 2647519"/>
                            <a:gd name="connsiteY685" fmla="*/ 18097 h 2612594"/>
                            <a:gd name="connsiteX686" fmla="*/ 1454633 w 2647519"/>
                            <a:gd name="connsiteY686" fmla="*/ 18097 h 2612594"/>
                            <a:gd name="connsiteX687" fmla="*/ 1430820 w 2647519"/>
                            <a:gd name="connsiteY687" fmla="*/ 18097 h 2612594"/>
                            <a:gd name="connsiteX688" fmla="*/ 1393673 w 2647519"/>
                            <a:gd name="connsiteY688" fmla="*/ 18097 h 2612594"/>
                            <a:gd name="connsiteX689" fmla="*/ 1391928 w 2647519"/>
                            <a:gd name="connsiteY689" fmla="*/ 17540 h 2612594"/>
                            <a:gd name="connsiteX690" fmla="*/ 1375575 w 2647519"/>
                            <a:gd name="connsiteY690" fmla="*/ 25717 h 2612594"/>
                            <a:gd name="connsiteX691" fmla="*/ 1381290 w 2647519"/>
                            <a:gd name="connsiteY691" fmla="*/ 35242 h 2612594"/>
                            <a:gd name="connsiteX692" fmla="*/ 1438440 w 2647519"/>
                            <a:gd name="connsiteY692" fmla="*/ 46672 h 2612594"/>
                            <a:gd name="connsiteX693" fmla="*/ 1413008 w 2647519"/>
                            <a:gd name="connsiteY693" fmla="*/ 47116 h 2612594"/>
                            <a:gd name="connsiteX694" fmla="*/ 1413437 w 2647519"/>
                            <a:gd name="connsiteY694" fmla="*/ 47149 h 2612594"/>
                            <a:gd name="connsiteX695" fmla="*/ 1440345 w 2647519"/>
                            <a:gd name="connsiteY695" fmla="*/ 46672 h 2612594"/>
                            <a:gd name="connsiteX696" fmla="*/ 1463205 w 2647519"/>
                            <a:gd name="connsiteY696" fmla="*/ 49530 h 2612594"/>
                            <a:gd name="connsiteX697" fmla="*/ 1507020 w 2647519"/>
                            <a:gd name="connsiteY697" fmla="*/ 58102 h 2612594"/>
                            <a:gd name="connsiteX698" fmla="*/ 1527975 w 2647519"/>
                            <a:gd name="connsiteY698" fmla="*/ 60960 h 2612594"/>
                            <a:gd name="connsiteX699" fmla="*/ 1563218 w 2647519"/>
                            <a:gd name="connsiteY699" fmla="*/ 68580 h 2612594"/>
                            <a:gd name="connsiteX700" fmla="*/ 1599413 w 2647519"/>
                            <a:gd name="connsiteY700" fmla="*/ 76200 h 2612594"/>
                            <a:gd name="connsiteX701" fmla="*/ 1634655 w 2647519"/>
                            <a:gd name="connsiteY701" fmla="*/ 84772 h 2612594"/>
                            <a:gd name="connsiteX702" fmla="*/ 1669898 w 2647519"/>
                            <a:gd name="connsiteY702" fmla="*/ 95250 h 2612594"/>
                            <a:gd name="connsiteX703" fmla="*/ 1687043 w 2647519"/>
                            <a:gd name="connsiteY703" fmla="*/ 100012 h 2612594"/>
                            <a:gd name="connsiteX704" fmla="*/ 1704188 w 2647519"/>
                            <a:gd name="connsiteY704" fmla="*/ 105727 h 2612594"/>
                            <a:gd name="connsiteX705" fmla="*/ 1704409 w 2647519"/>
                            <a:gd name="connsiteY705" fmla="*/ 105929 h 2612594"/>
                            <a:gd name="connsiteX706" fmla="*/ 1716704 w 2647519"/>
                            <a:gd name="connsiteY706" fmla="*/ 108049 h 2612594"/>
                            <a:gd name="connsiteX707" fmla="*/ 1746499 w 2647519"/>
                            <a:gd name="connsiteY707" fmla="*/ 119121 h 2612594"/>
                            <a:gd name="connsiteX708" fmla="*/ 1750661 w 2647519"/>
                            <a:gd name="connsiteY708" fmla="*/ 125427 h 2612594"/>
                            <a:gd name="connsiteX709" fmla="*/ 1751813 w 2647519"/>
                            <a:gd name="connsiteY709" fmla="*/ 125730 h 2612594"/>
                            <a:gd name="connsiteX710" fmla="*/ 1778483 w 2647519"/>
                            <a:gd name="connsiteY710" fmla="*/ 136207 h 2612594"/>
                            <a:gd name="connsiteX711" fmla="*/ 1801343 w 2647519"/>
                            <a:gd name="connsiteY711" fmla="*/ 145732 h 2612594"/>
                            <a:gd name="connsiteX712" fmla="*/ 1824203 w 2647519"/>
                            <a:gd name="connsiteY712" fmla="*/ 156210 h 2612594"/>
                            <a:gd name="connsiteX713" fmla="*/ 1841348 w 2647519"/>
                            <a:gd name="connsiteY713" fmla="*/ 165735 h 2612594"/>
                            <a:gd name="connsiteX714" fmla="*/ 1852778 w 2647519"/>
                            <a:gd name="connsiteY714" fmla="*/ 171450 h 2612594"/>
                            <a:gd name="connsiteX715" fmla="*/ 1865160 w 2647519"/>
                            <a:gd name="connsiteY715" fmla="*/ 178117 h 2612594"/>
                            <a:gd name="connsiteX716" fmla="*/ 1907070 w 2647519"/>
                            <a:gd name="connsiteY716" fmla="*/ 201930 h 2612594"/>
                            <a:gd name="connsiteX717" fmla="*/ 1960410 w 2647519"/>
                            <a:gd name="connsiteY717" fmla="*/ 236220 h 2612594"/>
                            <a:gd name="connsiteX718" fmla="*/ 1988033 w 2647519"/>
                            <a:gd name="connsiteY718" fmla="*/ 255270 h 2612594"/>
                            <a:gd name="connsiteX719" fmla="*/ 1988833 w 2647519"/>
                            <a:gd name="connsiteY719" fmla="*/ 255841 h 2612594"/>
                            <a:gd name="connsiteX720" fmla="*/ 2002949 w 2647519"/>
                            <a:gd name="connsiteY720" fmla="*/ 264417 h 2612594"/>
                            <a:gd name="connsiteX721" fmla="*/ 2540483 w 2647519"/>
                            <a:gd name="connsiteY721" fmla="*/ 1275397 h 2612594"/>
                            <a:gd name="connsiteX722" fmla="*/ 2540081 w 2647519"/>
                            <a:gd name="connsiteY722" fmla="*/ 1283368 h 2612594"/>
                            <a:gd name="connsiteX723" fmla="*/ 2550960 w 2647519"/>
                            <a:gd name="connsiteY723" fmla="*/ 1284922 h 2612594"/>
                            <a:gd name="connsiteX724" fmla="*/ 2561437 w 2647519"/>
                            <a:gd name="connsiteY724" fmla="*/ 1292542 h 2612594"/>
                            <a:gd name="connsiteX725" fmla="*/ 2566200 w 2647519"/>
                            <a:gd name="connsiteY725" fmla="*/ 1318259 h 2612594"/>
                            <a:gd name="connsiteX726" fmla="*/ 2584297 w 2647519"/>
                            <a:gd name="connsiteY726" fmla="*/ 1348739 h 2612594"/>
                            <a:gd name="connsiteX727" fmla="*/ 2591918 w 2647519"/>
                            <a:gd name="connsiteY727" fmla="*/ 1349432 h 2612594"/>
                            <a:gd name="connsiteX728" fmla="*/ 2591918 w 2647519"/>
                            <a:gd name="connsiteY728" fmla="*/ 1342072 h 2612594"/>
                            <a:gd name="connsiteX729" fmla="*/ 2599661 w 2647519"/>
                            <a:gd name="connsiteY729" fmla="*/ 1320563 h 2612594"/>
                            <a:gd name="connsiteX730" fmla="*/ 2599537 w 2647519"/>
                            <a:gd name="connsiteY730" fmla="*/ 1316355 h 2612594"/>
                            <a:gd name="connsiteX731" fmla="*/ 2607157 w 2647519"/>
                            <a:gd name="connsiteY731" fmla="*/ 1290637 h 2612594"/>
                            <a:gd name="connsiteX732" fmla="*/ 2617635 w 2647519"/>
                            <a:gd name="connsiteY732" fmla="*/ 1290637 h 2612594"/>
                            <a:gd name="connsiteX733" fmla="*/ 2633827 w 2647519"/>
                            <a:gd name="connsiteY733" fmla="*/ 1280160 h 2612594"/>
                            <a:gd name="connsiteX734" fmla="*/ 2635732 w 2647519"/>
                            <a:gd name="connsiteY734" fmla="*/ 1322070 h 2612594"/>
                            <a:gd name="connsiteX735" fmla="*/ 2630970 w 2647519"/>
                            <a:gd name="connsiteY735" fmla="*/ 1342072 h 2612594"/>
                            <a:gd name="connsiteX736" fmla="*/ 2625255 w 2647519"/>
                            <a:gd name="connsiteY736" fmla="*/ 1361122 h 2612594"/>
                            <a:gd name="connsiteX737" fmla="*/ 2622397 w 2647519"/>
                            <a:gd name="connsiteY737" fmla="*/ 1392555 h 2612594"/>
                            <a:gd name="connsiteX738" fmla="*/ 2621445 w 2647519"/>
                            <a:gd name="connsiteY738" fmla="*/ 1408747 h 2612594"/>
                            <a:gd name="connsiteX739" fmla="*/ 2619540 w 2647519"/>
                            <a:gd name="connsiteY739" fmla="*/ 1424940 h 2612594"/>
                            <a:gd name="connsiteX740" fmla="*/ 2615479 w 2647519"/>
                            <a:gd name="connsiteY740" fmla="*/ 1427648 h 2612594"/>
                            <a:gd name="connsiteX741" fmla="*/ 2615730 w 2647519"/>
                            <a:gd name="connsiteY741" fmla="*/ 1428749 h 2612594"/>
                            <a:gd name="connsiteX742" fmla="*/ 2619621 w 2647519"/>
                            <a:gd name="connsiteY742" fmla="*/ 1426155 h 2612594"/>
                            <a:gd name="connsiteX743" fmla="*/ 2621445 w 2647519"/>
                            <a:gd name="connsiteY743" fmla="*/ 1410652 h 2612594"/>
                            <a:gd name="connsiteX744" fmla="*/ 2622397 w 2647519"/>
                            <a:gd name="connsiteY744" fmla="*/ 1394460 h 2612594"/>
                            <a:gd name="connsiteX745" fmla="*/ 2625255 w 2647519"/>
                            <a:gd name="connsiteY745" fmla="*/ 1363027 h 2612594"/>
                            <a:gd name="connsiteX746" fmla="*/ 2630970 w 2647519"/>
                            <a:gd name="connsiteY746" fmla="*/ 1343977 h 2612594"/>
                            <a:gd name="connsiteX747" fmla="*/ 2635732 w 2647519"/>
                            <a:gd name="connsiteY747" fmla="*/ 1323975 h 2612594"/>
                            <a:gd name="connsiteX748" fmla="*/ 2643352 w 2647519"/>
                            <a:gd name="connsiteY748" fmla="*/ 1329690 h 2612594"/>
                            <a:gd name="connsiteX749" fmla="*/ 2642400 w 2647519"/>
                            <a:gd name="connsiteY749" fmla="*/ 1343977 h 2612594"/>
                            <a:gd name="connsiteX750" fmla="*/ 2640495 w 2647519"/>
                            <a:gd name="connsiteY750" fmla="*/ 1358265 h 2612594"/>
                            <a:gd name="connsiteX751" fmla="*/ 2639542 w 2647519"/>
                            <a:gd name="connsiteY751" fmla="*/ 1384935 h 2612594"/>
                            <a:gd name="connsiteX752" fmla="*/ 2637637 w 2647519"/>
                            <a:gd name="connsiteY752" fmla="*/ 1416367 h 2612594"/>
                            <a:gd name="connsiteX753" fmla="*/ 2632875 w 2647519"/>
                            <a:gd name="connsiteY753" fmla="*/ 1449705 h 2612594"/>
                            <a:gd name="connsiteX754" fmla="*/ 2627160 w 2647519"/>
                            <a:gd name="connsiteY754" fmla="*/ 1484947 h 2612594"/>
                            <a:gd name="connsiteX755" fmla="*/ 2620492 w 2647519"/>
                            <a:gd name="connsiteY755" fmla="*/ 1519237 h 2612594"/>
                            <a:gd name="connsiteX756" fmla="*/ 2608110 w 2647519"/>
                            <a:gd name="connsiteY756" fmla="*/ 1591627 h 2612594"/>
                            <a:gd name="connsiteX757" fmla="*/ 2596680 w 2647519"/>
                            <a:gd name="connsiteY757" fmla="*/ 1598295 h 2612594"/>
                            <a:gd name="connsiteX758" fmla="*/ 2582392 w 2647519"/>
                            <a:gd name="connsiteY758" fmla="*/ 1640205 h 2612594"/>
                            <a:gd name="connsiteX759" fmla="*/ 2578582 w 2647519"/>
                            <a:gd name="connsiteY759" fmla="*/ 1680210 h 2612594"/>
                            <a:gd name="connsiteX760" fmla="*/ 2576677 w 2647519"/>
                            <a:gd name="connsiteY760" fmla="*/ 1685925 h 2612594"/>
                            <a:gd name="connsiteX761" fmla="*/ 2560485 w 2647519"/>
                            <a:gd name="connsiteY761" fmla="*/ 1729740 h 2612594"/>
                            <a:gd name="connsiteX762" fmla="*/ 2555722 w 2647519"/>
                            <a:gd name="connsiteY762" fmla="*/ 1733550 h 2612594"/>
                            <a:gd name="connsiteX763" fmla="*/ 2535720 w 2647519"/>
                            <a:gd name="connsiteY763" fmla="*/ 1780222 h 2612594"/>
                            <a:gd name="connsiteX764" fmla="*/ 2556675 w 2647519"/>
                            <a:gd name="connsiteY764" fmla="*/ 1733550 h 2612594"/>
                            <a:gd name="connsiteX765" fmla="*/ 2561437 w 2647519"/>
                            <a:gd name="connsiteY765" fmla="*/ 1729740 h 2612594"/>
                            <a:gd name="connsiteX766" fmla="*/ 2530957 w 2647519"/>
                            <a:gd name="connsiteY766" fmla="*/ 1816417 h 2612594"/>
                            <a:gd name="connsiteX767" fmla="*/ 2514765 w 2647519"/>
                            <a:gd name="connsiteY767" fmla="*/ 1824990 h 2612594"/>
                            <a:gd name="connsiteX768" fmla="*/ 2511407 w 2647519"/>
                            <a:gd name="connsiteY768" fmla="*/ 1831707 h 2612594"/>
                            <a:gd name="connsiteX769" fmla="*/ 2511908 w 2647519"/>
                            <a:gd name="connsiteY769" fmla="*/ 1832609 h 2612594"/>
                            <a:gd name="connsiteX770" fmla="*/ 2515718 w 2647519"/>
                            <a:gd name="connsiteY770" fmla="*/ 1824989 h 2612594"/>
                            <a:gd name="connsiteX771" fmla="*/ 2531910 w 2647519"/>
                            <a:gd name="connsiteY771" fmla="*/ 1816417 h 2612594"/>
                            <a:gd name="connsiteX772" fmla="*/ 2520480 w 2647519"/>
                            <a:gd name="connsiteY772" fmla="*/ 1848802 h 2612594"/>
                            <a:gd name="connsiteX773" fmla="*/ 2499525 w 2647519"/>
                            <a:gd name="connsiteY773" fmla="*/ 1886902 h 2612594"/>
                            <a:gd name="connsiteX774" fmla="*/ 2489048 w 2647519"/>
                            <a:gd name="connsiteY774" fmla="*/ 1905952 h 2612594"/>
                            <a:gd name="connsiteX775" fmla="*/ 2477618 w 2647519"/>
                            <a:gd name="connsiteY775" fmla="*/ 1925002 h 2612594"/>
                            <a:gd name="connsiteX776" fmla="*/ 2469045 w 2647519"/>
                            <a:gd name="connsiteY776" fmla="*/ 1939289 h 2612594"/>
                            <a:gd name="connsiteX777" fmla="*/ 2456663 w 2647519"/>
                            <a:gd name="connsiteY777" fmla="*/ 1966912 h 2612594"/>
                            <a:gd name="connsiteX778" fmla="*/ 2443328 w 2647519"/>
                            <a:gd name="connsiteY778" fmla="*/ 1993582 h 2612594"/>
                            <a:gd name="connsiteX779" fmla="*/ 2422373 w 2647519"/>
                            <a:gd name="connsiteY779" fmla="*/ 2022157 h 2612594"/>
                            <a:gd name="connsiteX780" fmla="*/ 2401418 w 2647519"/>
                            <a:gd name="connsiteY780" fmla="*/ 2048827 h 2612594"/>
                            <a:gd name="connsiteX781" fmla="*/ 2402291 w 2647519"/>
                            <a:gd name="connsiteY781" fmla="*/ 2047029 h 2612594"/>
                            <a:gd name="connsiteX782" fmla="*/ 2378557 w 2647519"/>
                            <a:gd name="connsiteY782" fmla="*/ 2079307 h 2612594"/>
                            <a:gd name="connsiteX783" fmla="*/ 2327122 w 2647519"/>
                            <a:gd name="connsiteY783" fmla="*/ 2135505 h 2612594"/>
                            <a:gd name="connsiteX784" fmla="*/ 2316996 w 2647519"/>
                            <a:gd name="connsiteY784" fmla="*/ 2151085 h 2612594"/>
                            <a:gd name="connsiteX785" fmla="*/ 2327122 w 2647519"/>
                            <a:gd name="connsiteY785" fmla="*/ 2136457 h 2612594"/>
                            <a:gd name="connsiteX786" fmla="*/ 2378557 w 2647519"/>
                            <a:gd name="connsiteY786" fmla="*/ 2080259 h 2612594"/>
                            <a:gd name="connsiteX787" fmla="*/ 2339505 w 2647519"/>
                            <a:gd name="connsiteY787" fmla="*/ 2139314 h 2612594"/>
                            <a:gd name="connsiteX788" fmla="*/ 2319383 w 2647519"/>
                            <a:gd name="connsiteY788" fmla="*/ 2160389 h 2612594"/>
                            <a:gd name="connsiteX789" fmla="*/ 2303230 w 2647519"/>
                            <a:gd name="connsiteY789" fmla="*/ 2172263 h 2612594"/>
                            <a:gd name="connsiteX790" fmla="*/ 2302357 w 2647519"/>
                            <a:gd name="connsiteY790" fmla="*/ 2173605 h 2612594"/>
                            <a:gd name="connsiteX791" fmla="*/ 2292258 w 2647519"/>
                            <a:gd name="connsiteY791" fmla="*/ 2181374 h 2612594"/>
                            <a:gd name="connsiteX792" fmla="*/ 2291880 w 2647519"/>
                            <a:gd name="connsiteY792" fmla="*/ 2184082 h 2612594"/>
                            <a:gd name="connsiteX793" fmla="*/ 2247112 w 2647519"/>
                            <a:gd name="connsiteY793" fmla="*/ 2229802 h 2612594"/>
                            <a:gd name="connsiteX794" fmla="*/ 2199487 w 2647519"/>
                            <a:gd name="connsiteY794" fmla="*/ 2273617 h 2612594"/>
                            <a:gd name="connsiteX795" fmla="*/ 2197285 w 2647519"/>
                            <a:gd name="connsiteY795" fmla="*/ 2275215 h 2612594"/>
                            <a:gd name="connsiteX796" fmla="*/ 2181390 w 2647519"/>
                            <a:gd name="connsiteY796" fmla="*/ 2295524 h 2612594"/>
                            <a:gd name="connsiteX797" fmla="*/ 2143290 w 2647519"/>
                            <a:gd name="connsiteY797" fmla="*/ 2324099 h 2612594"/>
                            <a:gd name="connsiteX798" fmla="*/ 2107681 w 2647519"/>
                            <a:gd name="connsiteY798" fmla="*/ 2350806 h 2612594"/>
                            <a:gd name="connsiteX799" fmla="*/ 2107553 w 2647519"/>
                            <a:gd name="connsiteY799" fmla="*/ 2350961 h 2612594"/>
                            <a:gd name="connsiteX800" fmla="*/ 2143290 w 2647519"/>
                            <a:gd name="connsiteY800" fmla="*/ 2325052 h 2612594"/>
                            <a:gd name="connsiteX801" fmla="*/ 2181390 w 2647519"/>
                            <a:gd name="connsiteY801" fmla="*/ 2296477 h 2612594"/>
                            <a:gd name="connsiteX802" fmla="*/ 2149957 w 2647519"/>
                            <a:gd name="connsiteY802" fmla="*/ 2327909 h 2612594"/>
                            <a:gd name="connsiteX803" fmla="*/ 2124359 w 2647519"/>
                            <a:gd name="connsiteY803" fmla="*/ 2344578 h 2612594"/>
                            <a:gd name="connsiteX804" fmla="*/ 2106651 w 2647519"/>
                            <a:gd name="connsiteY804" fmla="*/ 2352057 h 2612594"/>
                            <a:gd name="connsiteX805" fmla="*/ 2106142 w 2647519"/>
                            <a:gd name="connsiteY805" fmla="*/ 2352675 h 2612594"/>
                            <a:gd name="connsiteX806" fmla="*/ 2087092 w 2647519"/>
                            <a:gd name="connsiteY806" fmla="*/ 2365057 h 2612594"/>
                            <a:gd name="connsiteX807" fmla="*/ 2079914 w 2647519"/>
                            <a:gd name="connsiteY807" fmla="*/ 2368384 h 2612594"/>
                            <a:gd name="connsiteX808" fmla="*/ 2061852 w 2647519"/>
                            <a:gd name="connsiteY808" fmla="*/ 2383036 h 2612594"/>
                            <a:gd name="connsiteX809" fmla="*/ 2044230 w 2647519"/>
                            <a:gd name="connsiteY809" fmla="*/ 2395537 h 2612594"/>
                            <a:gd name="connsiteX810" fmla="*/ 2017560 w 2647519"/>
                            <a:gd name="connsiteY810" fmla="*/ 2412682 h 2612594"/>
                            <a:gd name="connsiteX811" fmla="*/ 2008988 w 2647519"/>
                            <a:gd name="connsiteY811" fmla="*/ 2413635 h 2612594"/>
                            <a:gd name="connsiteX812" fmla="*/ 1999460 w 2647519"/>
                            <a:gd name="connsiteY812" fmla="*/ 2417870 h 2612594"/>
                            <a:gd name="connsiteX813" fmla="*/ 1997979 w 2647519"/>
                            <a:gd name="connsiteY813" fmla="*/ 2418995 h 2612594"/>
                            <a:gd name="connsiteX814" fmla="*/ 2009940 w 2647519"/>
                            <a:gd name="connsiteY814" fmla="*/ 2414587 h 2612594"/>
                            <a:gd name="connsiteX815" fmla="*/ 2018513 w 2647519"/>
                            <a:gd name="connsiteY815" fmla="*/ 2413635 h 2612594"/>
                            <a:gd name="connsiteX816" fmla="*/ 1984223 w 2647519"/>
                            <a:gd name="connsiteY816" fmla="*/ 2439352 h 2612594"/>
                            <a:gd name="connsiteX817" fmla="*/ 1962315 w 2647519"/>
                            <a:gd name="connsiteY817" fmla="*/ 2450783 h 2612594"/>
                            <a:gd name="connsiteX818" fmla="*/ 1940408 w 2647519"/>
                            <a:gd name="connsiteY818" fmla="*/ 2461260 h 2612594"/>
                            <a:gd name="connsiteX819" fmla="*/ 1924934 w 2647519"/>
                            <a:gd name="connsiteY819" fmla="*/ 2463581 h 2612594"/>
                            <a:gd name="connsiteX820" fmla="*/ 1922310 w 2647519"/>
                            <a:gd name="connsiteY820" fmla="*/ 2465070 h 2612594"/>
                            <a:gd name="connsiteX821" fmla="*/ 1849920 w 2647519"/>
                            <a:gd name="connsiteY821" fmla="*/ 2496502 h 2612594"/>
                            <a:gd name="connsiteX822" fmla="*/ 1846229 w 2647519"/>
                            <a:gd name="connsiteY822" fmla="*/ 2497341 h 2612594"/>
                            <a:gd name="connsiteX823" fmla="*/ 1824203 w 2647519"/>
                            <a:gd name="connsiteY823" fmla="*/ 2511742 h 2612594"/>
                            <a:gd name="connsiteX824" fmla="*/ 1836585 w 2647519"/>
                            <a:gd name="connsiteY824" fmla="*/ 2515552 h 2612594"/>
                            <a:gd name="connsiteX825" fmla="*/ 1790865 w 2647519"/>
                            <a:gd name="connsiteY825" fmla="*/ 2535555 h 2612594"/>
                            <a:gd name="connsiteX826" fmla="*/ 1794675 w 2647519"/>
                            <a:gd name="connsiteY826" fmla="*/ 2522220 h 2612594"/>
                            <a:gd name="connsiteX827" fmla="*/ 1779435 w 2647519"/>
                            <a:gd name="connsiteY827" fmla="*/ 2527935 h 2612594"/>
                            <a:gd name="connsiteX828" fmla="*/ 1765148 w 2647519"/>
                            <a:gd name="connsiteY828" fmla="*/ 2532697 h 2612594"/>
                            <a:gd name="connsiteX829" fmla="*/ 1735620 w 2647519"/>
                            <a:gd name="connsiteY829" fmla="*/ 2542222 h 2612594"/>
                            <a:gd name="connsiteX830" fmla="*/ 1731675 w 2647519"/>
                            <a:gd name="connsiteY830" fmla="*/ 2537487 h 2612594"/>
                            <a:gd name="connsiteX831" fmla="*/ 1717522 w 2647519"/>
                            <a:gd name="connsiteY831" fmla="*/ 2540317 h 2612594"/>
                            <a:gd name="connsiteX832" fmla="*/ 1700377 w 2647519"/>
                            <a:gd name="connsiteY832" fmla="*/ 2544127 h 2612594"/>
                            <a:gd name="connsiteX833" fmla="*/ 1665135 w 2647519"/>
                            <a:gd name="connsiteY833" fmla="*/ 2552700 h 2612594"/>
                            <a:gd name="connsiteX834" fmla="*/ 1663973 w 2647519"/>
                            <a:gd name="connsiteY834" fmla="*/ 2553240 h 2612594"/>
                            <a:gd name="connsiteX835" fmla="*/ 1697520 w 2647519"/>
                            <a:gd name="connsiteY835" fmla="*/ 2545079 h 2612594"/>
                            <a:gd name="connsiteX836" fmla="*/ 1714665 w 2647519"/>
                            <a:gd name="connsiteY836" fmla="*/ 2541269 h 2612594"/>
                            <a:gd name="connsiteX837" fmla="*/ 1728952 w 2647519"/>
                            <a:gd name="connsiteY837" fmla="*/ 2538412 h 2612594"/>
                            <a:gd name="connsiteX838" fmla="*/ 1734667 w 2647519"/>
                            <a:gd name="connsiteY838" fmla="*/ 2543174 h 2612594"/>
                            <a:gd name="connsiteX839" fmla="*/ 1764195 w 2647519"/>
                            <a:gd name="connsiteY839" fmla="*/ 2533649 h 2612594"/>
                            <a:gd name="connsiteX840" fmla="*/ 1778482 w 2647519"/>
                            <a:gd name="connsiteY840" fmla="*/ 2528887 h 2612594"/>
                            <a:gd name="connsiteX841" fmla="*/ 1793722 w 2647519"/>
                            <a:gd name="connsiteY841" fmla="*/ 2523172 h 2612594"/>
                            <a:gd name="connsiteX842" fmla="*/ 1789912 w 2647519"/>
                            <a:gd name="connsiteY842" fmla="*/ 2536507 h 2612594"/>
                            <a:gd name="connsiteX843" fmla="*/ 1749907 w 2647519"/>
                            <a:gd name="connsiteY843" fmla="*/ 2555557 h 2612594"/>
                            <a:gd name="connsiteX844" fmla="*/ 1747946 w 2647519"/>
                            <a:gd name="connsiteY844" fmla="*/ 2555008 h 2612594"/>
                            <a:gd name="connsiteX845" fmla="*/ 1720380 w 2647519"/>
                            <a:gd name="connsiteY845" fmla="*/ 2566034 h 2612594"/>
                            <a:gd name="connsiteX846" fmla="*/ 1697520 w 2647519"/>
                            <a:gd name="connsiteY846" fmla="*/ 2572702 h 2612594"/>
                            <a:gd name="connsiteX847" fmla="*/ 1663230 w 2647519"/>
                            <a:gd name="connsiteY847" fmla="*/ 2581274 h 2612594"/>
                            <a:gd name="connsiteX848" fmla="*/ 1649062 w 2647519"/>
                            <a:gd name="connsiteY848" fmla="*/ 2580084 h 2612594"/>
                            <a:gd name="connsiteX849" fmla="*/ 1619428 w 2647519"/>
                            <a:gd name="connsiteY849" fmla="*/ 2585850 h 2612594"/>
                            <a:gd name="connsiteX850" fmla="*/ 1618462 w 2647519"/>
                            <a:gd name="connsiteY850" fmla="*/ 2587942 h 2612594"/>
                            <a:gd name="connsiteX851" fmla="*/ 1539405 w 2647519"/>
                            <a:gd name="connsiteY851" fmla="*/ 2603182 h 2612594"/>
                            <a:gd name="connsiteX852" fmla="*/ 1521307 w 2647519"/>
                            <a:gd name="connsiteY852" fmla="*/ 2598419 h 2612594"/>
                            <a:gd name="connsiteX853" fmla="*/ 1506067 w 2647519"/>
                            <a:gd name="connsiteY853" fmla="*/ 2598419 h 2612594"/>
                            <a:gd name="connsiteX854" fmla="*/ 1479397 w 2647519"/>
                            <a:gd name="connsiteY854" fmla="*/ 2606992 h 2612594"/>
                            <a:gd name="connsiteX855" fmla="*/ 1455585 w 2647519"/>
                            <a:gd name="connsiteY855" fmla="*/ 2608897 h 2612594"/>
                            <a:gd name="connsiteX856" fmla="*/ 1431772 w 2647519"/>
                            <a:gd name="connsiteY856" fmla="*/ 2609849 h 2612594"/>
                            <a:gd name="connsiteX857" fmla="*/ 1429185 w 2647519"/>
                            <a:gd name="connsiteY857" fmla="*/ 2608741 h 2612594"/>
                            <a:gd name="connsiteX858" fmla="*/ 1407484 w 2647519"/>
                            <a:gd name="connsiteY858" fmla="*/ 2612588 h 2612594"/>
                            <a:gd name="connsiteX859" fmla="*/ 1381290 w 2647519"/>
                            <a:gd name="connsiteY859" fmla="*/ 2607944 h 2612594"/>
                            <a:gd name="connsiteX860" fmla="*/ 1382243 w 2647519"/>
                            <a:gd name="connsiteY860" fmla="*/ 2606992 h 2612594"/>
                            <a:gd name="connsiteX861" fmla="*/ 1387005 w 2647519"/>
                            <a:gd name="connsiteY861" fmla="*/ 2600324 h 2612594"/>
                            <a:gd name="connsiteX862" fmla="*/ 1365098 w 2647519"/>
                            <a:gd name="connsiteY862" fmla="*/ 2597467 h 2612594"/>
                            <a:gd name="connsiteX863" fmla="*/ 1375575 w 2647519"/>
                            <a:gd name="connsiteY863" fmla="*/ 2591752 h 2612594"/>
                            <a:gd name="connsiteX864" fmla="*/ 1407008 w 2647519"/>
                            <a:gd name="connsiteY864" fmla="*/ 2590799 h 2612594"/>
                            <a:gd name="connsiteX865" fmla="*/ 1437488 w 2647519"/>
                            <a:gd name="connsiteY865" fmla="*/ 2589847 h 2612594"/>
                            <a:gd name="connsiteX866" fmla="*/ 1481302 w 2647519"/>
                            <a:gd name="connsiteY866" fmla="*/ 2590799 h 2612594"/>
                            <a:gd name="connsiteX867" fmla="*/ 1511782 w 2647519"/>
                            <a:gd name="connsiteY867" fmla="*/ 2587942 h 2612594"/>
                            <a:gd name="connsiteX868" fmla="*/ 1568932 w 2647519"/>
                            <a:gd name="connsiteY868" fmla="*/ 2575559 h 2612594"/>
                            <a:gd name="connsiteX869" fmla="*/ 1607032 w 2647519"/>
                            <a:gd name="connsiteY869" fmla="*/ 2566987 h 2612594"/>
                            <a:gd name="connsiteX870" fmla="*/ 1635607 w 2647519"/>
                            <a:gd name="connsiteY870" fmla="*/ 2566034 h 2612594"/>
                            <a:gd name="connsiteX871" fmla="*/ 1637595 w 2647519"/>
                            <a:gd name="connsiteY871" fmla="*/ 2565111 h 2612594"/>
                            <a:gd name="connsiteX872" fmla="*/ 1609890 w 2647519"/>
                            <a:gd name="connsiteY872" fmla="*/ 2566035 h 2612594"/>
                            <a:gd name="connsiteX873" fmla="*/ 1571790 w 2647519"/>
                            <a:gd name="connsiteY873" fmla="*/ 2574607 h 2612594"/>
                            <a:gd name="connsiteX874" fmla="*/ 1514640 w 2647519"/>
                            <a:gd name="connsiteY874" fmla="*/ 2586990 h 2612594"/>
                            <a:gd name="connsiteX875" fmla="*/ 1484160 w 2647519"/>
                            <a:gd name="connsiteY875" fmla="*/ 2589847 h 2612594"/>
                            <a:gd name="connsiteX876" fmla="*/ 1440345 w 2647519"/>
                            <a:gd name="connsiteY876" fmla="*/ 2588895 h 2612594"/>
                            <a:gd name="connsiteX877" fmla="*/ 1409865 w 2647519"/>
                            <a:gd name="connsiteY877" fmla="*/ 2589847 h 2612594"/>
                            <a:gd name="connsiteX878" fmla="*/ 1378432 w 2647519"/>
                            <a:gd name="connsiteY878" fmla="*/ 2590800 h 2612594"/>
                            <a:gd name="connsiteX879" fmla="*/ 1379385 w 2647519"/>
                            <a:gd name="connsiteY879" fmla="*/ 2586990 h 2612594"/>
                            <a:gd name="connsiteX880" fmla="*/ 1386052 w 2647519"/>
                            <a:gd name="connsiteY880" fmla="*/ 2577465 h 2612594"/>
                            <a:gd name="connsiteX881" fmla="*/ 1679422 w 2647519"/>
                            <a:gd name="connsiteY881" fmla="*/ 2528887 h 2612594"/>
                            <a:gd name="connsiteX882" fmla="*/ 1878495 w 2647519"/>
                            <a:gd name="connsiteY882" fmla="*/ 2453640 h 2612594"/>
                            <a:gd name="connsiteX883" fmla="*/ 1930882 w 2647519"/>
                            <a:gd name="connsiteY883" fmla="*/ 2426017 h 2612594"/>
                            <a:gd name="connsiteX884" fmla="*/ 1960410 w 2647519"/>
                            <a:gd name="connsiteY884" fmla="*/ 2410777 h 2612594"/>
                            <a:gd name="connsiteX885" fmla="*/ 1990890 w 2647519"/>
                            <a:gd name="connsiteY885" fmla="*/ 2394585 h 2612594"/>
                            <a:gd name="connsiteX886" fmla="*/ 2048040 w 2647519"/>
                            <a:gd name="connsiteY886" fmla="*/ 2360295 h 2612594"/>
                            <a:gd name="connsiteX887" fmla="*/ 2093760 w 2647519"/>
                            <a:gd name="connsiteY887" fmla="*/ 2325052 h 2612594"/>
                            <a:gd name="connsiteX888" fmla="*/ 2179485 w 2647519"/>
                            <a:gd name="connsiteY888" fmla="*/ 2258377 h 2612594"/>
                            <a:gd name="connsiteX889" fmla="*/ 2203297 w 2647519"/>
                            <a:gd name="connsiteY889" fmla="*/ 2239327 h 2612594"/>
                            <a:gd name="connsiteX890" fmla="*/ 2226157 w 2647519"/>
                            <a:gd name="connsiteY890" fmla="*/ 2219325 h 2612594"/>
                            <a:gd name="connsiteX891" fmla="*/ 2260447 w 2647519"/>
                            <a:gd name="connsiteY891" fmla="*/ 2187892 h 2612594"/>
                            <a:gd name="connsiteX892" fmla="*/ 2274735 w 2647519"/>
                            <a:gd name="connsiteY892" fmla="*/ 2164080 h 2612594"/>
                            <a:gd name="connsiteX893" fmla="*/ 2295258 w 2647519"/>
                            <a:gd name="connsiteY893" fmla="*/ 2145267 h 2612594"/>
                            <a:gd name="connsiteX894" fmla="*/ 2295423 w 2647519"/>
                            <a:gd name="connsiteY894" fmla="*/ 2144085 h 2612594"/>
                            <a:gd name="connsiteX895" fmla="*/ 2275688 w 2647519"/>
                            <a:gd name="connsiteY895" fmla="*/ 2162175 h 2612594"/>
                            <a:gd name="connsiteX896" fmla="*/ 2261400 w 2647519"/>
                            <a:gd name="connsiteY896" fmla="*/ 2185987 h 2612594"/>
                            <a:gd name="connsiteX897" fmla="*/ 2227110 w 2647519"/>
                            <a:gd name="connsiteY897" fmla="*/ 2217420 h 2612594"/>
                            <a:gd name="connsiteX898" fmla="*/ 2204250 w 2647519"/>
                            <a:gd name="connsiteY898" fmla="*/ 2237422 h 2612594"/>
                            <a:gd name="connsiteX899" fmla="*/ 2180438 w 2647519"/>
                            <a:gd name="connsiteY899" fmla="*/ 2256472 h 2612594"/>
                            <a:gd name="connsiteX900" fmla="*/ 2094713 w 2647519"/>
                            <a:gd name="connsiteY900" fmla="*/ 2323147 h 2612594"/>
                            <a:gd name="connsiteX901" fmla="*/ 2048993 w 2647519"/>
                            <a:gd name="connsiteY901" fmla="*/ 2358390 h 2612594"/>
                            <a:gd name="connsiteX902" fmla="*/ 1991843 w 2647519"/>
                            <a:gd name="connsiteY902" fmla="*/ 2392680 h 2612594"/>
                            <a:gd name="connsiteX903" fmla="*/ 1961363 w 2647519"/>
                            <a:gd name="connsiteY903" fmla="*/ 2408872 h 2612594"/>
                            <a:gd name="connsiteX904" fmla="*/ 1931835 w 2647519"/>
                            <a:gd name="connsiteY904" fmla="*/ 2424112 h 2612594"/>
                            <a:gd name="connsiteX905" fmla="*/ 1879448 w 2647519"/>
                            <a:gd name="connsiteY905" fmla="*/ 2451735 h 2612594"/>
                            <a:gd name="connsiteX906" fmla="*/ 1680375 w 2647519"/>
                            <a:gd name="connsiteY906" fmla="*/ 2526982 h 2612594"/>
                            <a:gd name="connsiteX907" fmla="*/ 1387005 w 2647519"/>
                            <a:gd name="connsiteY907" fmla="*/ 2575560 h 2612594"/>
                            <a:gd name="connsiteX908" fmla="*/ 1365098 w 2647519"/>
                            <a:gd name="connsiteY908" fmla="*/ 2575560 h 2612594"/>
                            <a:gd name="connsiteX909" fmla="*/ 1362240 w 2647519"/>
                            <a:gd name="connsiteY909" fmla="*/ 2567940 h 2612594"/>
                            <a:gd name="connsiteX910" fmla="*/ 1339380 w 2647519"/>
                            <a:gd name="connsiteY910" fmla="*/ 2566987 h 2612594"/>
                            <a:gd name="connsiteX911" fmla="*/ 1318425 w 2647519"/>
                            <a:gd name="connsiteY911" fmla="*/ 2575560 h 2612594"/>
                            <a:gd name="connsiteX912" fmla="*/ 1257465 w 2647519"/>
                            <a:gd name="connsiteY912" fmla="*/ 2576512 h 2612594"/>
                            <a:gd name="connsiteX913" fmla="*/ 1212698 w 2647519"/>
                            <a:gd name="connsiteY913" fmla="*/ 2574607 h 2612594"/>
                            <a:gd name="connsiteX914" fmla="*/ 1190790 w 2647519"/>
                            <a:gd name="connsiteY914" fmla="*/ 2572702 h 2612594"/>
                            <a:gd name="connsiteX915" fmla="*/ 1168883 w 2647519"/>
                            <a:gd name="connsiteY915" fmla="*/ 2568892 h 2612594"/>
                            <a:gd name="connsiteX916" fmla="*/ 1182080 w 2647519"/>
                            <a:gd name="connsiteY916" fmla="*/ 2554816 h 2612594"/>
                            <a:gd name="connsiteX917" fmla="*/ 1179360 w 2647519"/>
                            <a:gd name="connsiteY917" fmla="*/ 2555557 h 2612594"/>
                            <a:gd name="connsiteX918" fmla="*/ 1130192 w 2647519"/>
                            <a:gd name="connsiteY918" fmla="*/ 2546452 h 2612594"/>
                            <a:gd name="connsiteX919" fmla="*/ 1127925 w 2647519"/>
                            <a:gd name="connsiteY919" fmla="*/ 2546985 h 2612594"/>
                            <a:gd name="connsiteX920" fmla="*/ 1033628 w 2647519"/>
                            <a:gd name="connsiteY920" fmla="*/ 2529840 h 2612594"/>
                            <a:gd name="connsiteX921" fmla="*/ 996480 w 2647519"/>
                            <a:gd name="connsiteY921" fmla="*/ 2522220 h 2612594"/>
                            <a:gd name="connsiteX922" fmla="*/ 964095 w 2647519"/>
                            <a:gd name="connsiteY922" fmla="*/ 2516505 h 2612594"/>
                            <a:gd name="connsiteX923" fmla="*/ 925043 w 2647519"/>
                            <a:gd name="connsiteY923" fmla="*/ 2498407 h 2612594"/>
                            <a:gd name="connsiteX924" fmla="*/ 876465 w 2647519"/>
                            <a:gd name="connsiteY924" fmla="*/ 2480310 h 2612594"/>
                            <a:gd name="connsiteX925" fmla="*/ 825983 w 2647519"/>
                            <a:gd name="connsiteY925" fmla="*/ 2460307 h 2612594"/>
                            <a:gd name="connsiteX926" fmla="*/ 834555 w 2647519"/>
                            <a:gd name="connsiteY926" fmla="*/ 2453640 h 2612594"/>
                            <a:gd name="connsiteX927" fmla="*/ 869798 w 2647519"/>
                            <a:gd name="connsiteY927" fmla="*/ 2460307 h 2612594"/>
                            <a:gd name="connsiteX928" fmla="*/ 885038 w 2647519"/>
                            <a:gd name="connsiteY928" fmla="*/ 2473642 h 2612594"/>
                            <a:gd name="connsiteX929" fmla="*/ 937425 w 2647519"/>
                            <a:gd name="connsiteY929" fmla="*/ 2488882 h 2612594"/>
                            <a:gd name="connsiteX930" fmla="*/ 1041248 w 2647519"/>
                            <a:gd name="connsiteY930" fmla="*/ 2515552 h 2612594"/>
                            <a:gd name="connsiteX931" fmla="*/ 1066965 w 2647519"/>
                            <a:gd name="connsiteY931" fmla="*/ 2520315 h 2612594"/>
                            <a:gd name="connsiteX932" fmla="*/ 1094588 w 2647519"/>
                            <a:gd name="connsiteY932" fmla="*/ 2525077 h 2612594"/>
                            <a:gd name="connsiteX933" fmla="*/ 1125068 w 2647519"/>
                            <a:gd name="connsiteY933" fmla="*/ 2531745 h 2612594"/>
                            <a:gd name="connsiteX934" fmla="*/ 1158657 w 2647519"/>
                            <a:gd name="connsiteY934" fmla="*/ 2539008 h 2612594"/>
                            <a:gd name="connsiteX935" fmla="*/ 1161262 w 2647519"/>
                            <a:gd name="connsiteY935" fmla="*/ 2538412 h 2612594"/>
                            <a:gd name="connsiteX936" fmla="*/ 1192695 w 2647519"/>
                            <a:gd name="connsiteY936" fmla="*/ 2543175 h 2612594"/>
                            <a:gd name="connsiteX937" fmla="*/ 1193647 w 2647519"/>
                            <a:gd name="connsiteY937" fmla="*/ 2541270 h 2612594"/>
                            <a:gd name="connsiteX938" fmla="*/ 1239367 w 2647519"/>
                            <a:gd name="connsiteY938" fmla="*/ 2543175 h 2612594"/>
                            <a:gd name="connsiteX939" fmla="*/ 1246987 w 2647519"/>
                            <a:gd name="connsiteY939" fmla="*/ 2544127 h 2612594"/>
                            <a:gd name="connsiteX940" fmla="*/ 1317472 w 2647519"/>
                            <a:gd name="connsiteY940" fmla="*/ 2544127 h 2612594"/>
                            <a:gd name="connsiteX941" fmla="*/ 1368907 w 2647519"/>
                            <a:gd name="connsiteY941" fmla="*/ 2546032 h 2612594"/>
                            <a:gd name="connsiteX942" fmla="*/ 1429867 w 2647519"/>
                            <a:gd name="connsiteY942" fmla="*/ 2541270 h 2612594"/>
                            <a:gd name="connsiteX943" fmla="*/ 1437487 w 2647519"/>
                            <a:gd name="connsiteY943" fmla="*/ 2541270 h 2612594"/>
                            <a:gd name="connsiteX944" fmla="*/ 1440345 w 2647519"/>
                            <a:gd name="connsiteY944" fmla="*/ 2548890 h 2612594"/>
                            <a:gd name="connsiteX945" fmla="*/ 1500352 w 2647519"/>
                            <a:gd name="connsiteY945" fmla="*/ 2541270 h 2612594"/>
                            <a:gd name="connsiteX946" fmla="*/ 1540357 w 2647519"/>
                            <a:gd name="connsiteY946" fmla="*/ 2531745 h 2612594"/>
                            <a:gd name="connsiteX947" fmla="*/ 1563217 w 2647519"/>
                            <a:gd name="connsiteY947" fmla="*/ 2527935 h 2612594"/>
                            <a:gd name="connsiteX948" fmla="*/ 1577505 w 2647519"/>
                            <a:gd name="connsiteY948" fmla="*/ 2526030 h 2612594"/>
                            <a:gd name="connsiteX949" fmla="*/ 1608937 w 2647519"/>
                            <a:gd name="connsiteY949" fmla="*/ 2518410 h 2612594"/>
                            <a:gd name="connsiteX950" fmla="*/ 1634655 w 2647519"/>
                            <a:gd name="connsiteY950" fmla="*/ 2512695 h 2612594"/>
                            <a:gd name="connsiteX951" fmla="*/ 1660372 w 2647519"/>
                            <a:gd name="connsiteY951" fmla="*/ 2506027 h 2612594"/>
                            <a:gd name="connsiteX952" fmla="*/ 1707545 w 2647519"/>
                            <a:gd name="connsiteY952" fmla="*/ 2497863 h 2612594"/>
                            <a:gd name="connsiteX953" fmla="*/ 1713713 w 2647519"/>
                            <a:gd name="connsiteY953" fmla="*/ 2495550 h 2612594"/>
                            <a:gd name="connsiteX954" fmla="*/ 1664183 w 2647519"/>
                            <a:gd name="connsiteY954" fmla="*/ 2504122 h 2612594"/>
                            <a:gd name="connsiteX955" fmla="*/ 1638465 w 2647519"/>
                            <a:gd name="connsiteY955" fmla="*/ 2510790 h 2612594"/>
                            <a:gd name="connsiteX956" fmla="*/ 1612748 w 2647519"/>
                            <a:gd name="connsiteY956" fmla="*/ 2516505 h 2612594"/>
                            <a:gd name="connsiteX957" fmla="*/ 1581315 w 2647519"/>
                            <a:gd name="connsiteY957" fmla="*/ 2524125 h 2612594"/>
                            <a:gd name="connsiteX958" fmla="*/ 1567028 w 2647519"/>
                            <a:gd name="connsiteY958" fmla="*/ 2526030 h 2612594"/>
                            <a:gd name="connsiteX959" fmla="*/ 1544168 w 2647519"/>
                            <a:gd name="connsiteY959" fmla="*/ 2529840 h 2612594"/>
                            <a:gd name="connsiteX960" fmla="*/ 1482255 w 2647519"/>
                            <a:gd name="connsiteY960" fmla="*/ 2535555 h 2612594"/>
                            <a:gd name="connsiteX961" fmla="*/ 1440345 w 2647519"/>
                            <a:gd name="connsiteY961" fmla="*/ 2539365 h 2612594"/>
                            <a:gd name="connsiteX962" fmla="*/ 1432725 w 2647519"/>
                            <a:gd name="connsiteY962" fmla="*/ 2539365 h 2612594"/>
                            <a:gd name="connsiteX963" fmla="*/ 1371765 w 2647519"/>
                            <a:gd name="connsiteY963" fmla="*/ 2544127 h 2612594"/>
                            <a:gd name="connsiteX964" fmla="*/ 1320330 w 2647519"/>
                            <a:gd name="connsiteY964" fmla="*/ 2542222 h 2612594"/>
                            <a:gd name="connsiteX965" fmla="*/ 1249845 w 2647519"/>
                            <a:gd name="connsiteY965" fmla="*/ 2542222 h 2612594"/>
                            <a:gd name="connsiteX966" fmla="*/ 1242225 w 2647519"/>
                            <a:gd name="connsiteY966" fmla="*/ 2541270 h 2612594"/>
                            <a:gd name="connsiteX967" fmla="*/ 1212698 w 2647519"/>
                            <a:gd name="connsiteY967" fmla="*/ 2528887 h 2612594"/>
                            <a:gd name="connsiteX968" fmla="*/ 1196505 w 2647519"/>
                            <a:gd name="connsiteY968" fmla="*/ 2539365 h 2612594"/>
                            <a:gd name="connsiteX969" fmla="*/ 1196464 w 2647519"/>
                            <a:gd name="connsiteY969" fmla="*/ 2539447 h 2612594"/>
                            <a:gd name="connsiteX970" fmla="*/ 1209840 w 2647519"/>
                            <a:gd name="connsiteY970" fmla="*/ 2530792 h 2612594"/>
                            <a:gd name="connsiteX971" fmla="*/ 1239368 w 2647519"/>
                            <a:gd name="connsiteY971" fmla="*/ 2543174 h 2612594"/>
                            <a:gd name="connsiteX972" fmla="*/ 1193648 w 2647519"/>
                            <a:gd name="connsiteY972" fmla="*/ 2541269 h 2612594"/>
                            <a:gd name="connsiteX973" fmla="*/ 1194008 w 2647519"/>
                            <a:gd name="connsiteY973" fmla="*/ 2541036 h 2612594"/>
                            <a:gd name="connsiteX974" fmla="*/ 1164120 w 2647519"/>
                            <a:gd name="connsiteY974" fmla="*/ 2536507 h 2612594"/>
                            <a:gd name="connsiteX975" fmla="*/ 1128878 w 2647519"/>
                            <a:gd name="connsiteY975" fmla="*/ 2528887 h 2612594"/>
                            <a:gd name="connsiteX976" fmla="*/ 1098398 w 2647519"/>
                            <a:gd name="connsiteY976" fmla="*/ 2522220 h 2612594"/>
                            <a:gd name="connsiteX977" fmla="*/ 1070775 w 2647519"/>
                            <a:gd name="connsiteY977" fmla="*/ 2517457 h 2612594"/>
                            <a:gd name="connsiteX978" fmla="*/ 1045058 w 2647519"/>
                            <a:gd name="connsiteY978" fmla="*/ 2512695 h 2612594"/>
                            <a:gd name="connsiteX979" fmla="*/ 941235 w 2647519"/>
                            <a:gd name="connsiteY979" fmla="*/ 2486025 h 2612594"/>
                            <a:gd name="connsiteX980" fmla="*/ 888848 w 2647519"/>
                            <a:gd name="connsiteY980" fmla="*/ 2470785 h 2612594"/>
                            <a:gd name="connsiteX981" fmla="*/ 873608 w 2647519"/>
                            <a:gd name="connsiteY981" fmla="*/ 2457450 h 2612594"/>
                            <a:gd name="connsiteX982" fmla="*/ 838365 w 2647519"/>
                            <a:gd name="connsiteY982" fmla="*/ 2450782 h 2612594"/>
                            <a:gd name="connsiteX983" fmla="*/ 785978 w 2647519"/>
                            <a:gd name="connsiteY983" fmla="*/ 2424112 h 2612594"/>
                            <a:gd name="connsiteX984" fmla="*/ 770738 w 2647519"/>
                            <a:gd name="connsiteY984" fmla="*/ 2425065 h 2612594"/>
                            <a:gd name="connsiteX985" fmla="*/ 716445 w 2647519"/>
                            <a:gd name="connsiteY985" fmla="*/ 2397442 h 2612594"/>
                            <a:gd name="connsiteX986" fmla="*/ 706920 w 2647519"/>
                            <a:gd name="connsiteY986" fmla="*/ 2380297 h 2612594"/>
                            <a:gd name="connsiteX987" fmla="*/ 708825 w 2647519"/>
                            <a:gd name="connsiteY987" fmla="*/ 2379345 h 2612594"/>
                            <a:gd name="connsiteX988" fmla="*/ 742163 w 2647519"/>
                            <a:gd name="connsiteY988" fmla="*/ 2397442 h 2612594"/>
                            <a:gd name="connsiteX989" fmla="*/ 775500 w 2647519"/>
                            <a:gd name="connsiteY989" fmla="*/ 2415540 h 2612594"/>
                            <a:gd name="connsiteX990" fmla="*/ 785025 w 2647519"/>
                            <a:gd name="connsiteY990" fmla="*/ 2409825 h 2612594"/>
                            <a:gd name="connsiteX991" fmla="*/ 745973 w 2647519"/>
                            <a:gd name="connsiteY991" fmla="*/ 2384107 h 2612594"/>
                            <a:gd name="connsiteX992" fmla="*/ 713588 w 2647519"/>
                            <a:gd name="connsiteY992" fmla="*/ 2369820 h 2612594"/>
                            <a:gd name="connsiteX993" fmla="*/ 668820 w 2647519"/>
                            <a:gd name="connsiteY993" fmla="*/ 2344102 h 2612594"/>
                            <a:gd name="connsiteX994" fmla="*/ 630720 w 2647519"/>
                            <a:gd name="connsiteY994" fmla="*/ 2319337 h 2612594"/>
                            <a:gd name="connsiteX995" fmla="*/ 570713 w 2647519"/>
                            <a:gd name="connsiteY995" fmla="*/ 2293620 h 2612594"/>
                            <a:gd name="connsiteX996" fmla="*/ 547853 w 2647519"/>
                            <a:gd name="connsiteY996" fmla="*/ 2274570 h 2612594"/>
                            <a:gd name="connsiteX997" fmla="*/ 552615 w 2647519"/>
                            <a:gd name="connsiteY997" fmla="*/ 2272665 h 2612594"/>
                            <a:gd name="connsiteX998" fmla="*/ 575475 w 2647519"/>
                            <a:gd name="connsiteY998" fmla="*/ 2279332 h 2612594"/>
                            <a:gd name="connsiteX999" fmla="*/ 527850 w 2647519"/>
                            <a:gd name="connsiteY999" fmla="*/ 2229802 h 2612594"/>
                            <a:gd name="connsiteX1000" fmla="*/ 501180 w 2647519"/>
                            <a:gd name="connsiteY1000" fmla="*/ 2207895 h 2612594"/>
                            <a:gd name="connsiteX1001" fmla="*/ 476415 w 2647519"/>
                            <a:gd name="connsiteY1001" fmla="*/ 2185987 h 2612594"/>
                            <a:gd name="connsiteX1002" fmla="*/ 444983 w 2647519"/>
                            <a:gd name="connsiteY1002" fmla="*/ 2160270 h 2612594"/>
                            <a:gd name="connsiteX1003" fmla="*/ 399263 w 2647519"/>
                            <a:gd name="connsiteY1003" fmla="*/ 2109787 h 2612594"/>
                            <a:gd name="connsiteX1004" fmla="*/ 396126 w 2647519"/>
                            <a:gd name="connsiteY1004" fmla="*/ 2099983 h 2612594"/>
                            <a:gd name="connsiteX1005" fmla="*/ 386880 w 2647519"/>
                            <a:gd name="connsiteY1005" fmla="*/ 2090737 h 2612594"/>
                            <a:gd name="connsiteX1006" fmla="*/ 355448 w 2647519"/>
                            <a:gd name="connsiteY1006" fmla="*/ 2056447 h 2612594"/>
                            <a:gd name="connsiteX1007" fmla="*/ 351638 w 2647519"/>
                            <a:gd name="connsiteY1007" fmla="*/ 2039302 h 2612594"/>
                            <a:gd name="connsiteX1008" fmla="*/ 339255 w 2647519"/>
                            <a:gd name="connsiteY1008" fmla="*/ 2022157 h 2612594"/>
                            <a:gd name="connsiteX1009" fmla="*/ 337780 w 2647519"/>
                            <a:gd name="connsiteY1009" fmla="*/ 2019844 h 2612594"/>
                            <a:gd name="connsiteX1010" fmla="*/ 323062 w 2647519"/>
                            <a:gd name="connsiteY1010" fmla="*/ 2009774 h 2612594"/>
                            <a:gd name="connsiteX1011" fmla="*/ 294487 w 2647519"/>
                            <a:gd name="connsiteY1011" fmla="*/ 1968817 h 2612594"/>
                            <a:gd name="connsiteX1012" fmla="*/ 278295 w 2647519"/>
                            <a:gd name="connsiteY1012" fmla="*/ 1930717 h 2612594"/>
                            <a:gd name="connsiteX1013" fmla="*/ 276390 w 2647519"/>
                            <a:gd name="connsiteY1013" fmla="*/ 1930717 h 2612594"/>
                            <a:gd name="connsiteX1014" fmla="*/ 254483 w 2647519"/>
                            <a:gd name="connsiteY1014" fmla="*/ 1888807 h 2612594"/>
                            <a:gd name="connsiteX1015" fmla="*/ 233528 w 2647519"/>
                            <a:gd name="connsiteY1015" fmla="*/ 1846897 h 2612594"/>
                            <a:gd name="connsiteX1016" fmla="*/ 211620 w 2647519"/>
                            <a:gd name="connsiteY1016" fmla="*/ 1798320 h 2612594"/>
                            <a:gd name="connsiteX1017" fmla="*/ 191618 w 2647519"/>
                            <a:gd name="connsiteY1017" fmla="*/ 1748790 h 2612594"/>
                            <a:gd name="connsiteX1018" fmla="*/ 211620 w 2647519"/>
                            <a:gd name="connsiteY1018" fmla="*/ 1782127 h 2612594"/>
                            <a:gd name="connsiteX1019" fmla="*/ 231623 w 2647519"/>
                            <a:gd name="connsiteY1019" fmla="*/ 1824037 h 2612594"/>
                            <a:gd name="connsiteX1020" fmla="*/ 238290 w 2647519"/>
                            <a:gd name="connsiteY1020" fmla="*/ 1846897 h 2612594"/>
                            <a:gd name="connsiteX1021" fmla="*/ 241046 w 2647519"/>
                            <a:gd name="connsiteY1021" fmla="*/ 1850938 h 2612594"/>
                            <a:gd name="connsiteX1022" fmla="*/ 237654 w 2647519"/>
                            <a:gd name="connsiteY1022" fmla="*/ 1833303 h 2612594"/>
                            <a:gd name="connsiteX1023" fmla="*/ 228809 w 2647519"/>
                            <a:gd name="connsiteY1023" fmla="*/ 1817250 h 2612594"/>
                            <a:gd name="connsiteX1024" fmla="*/ 214411 w 2647519"/>
                            <a:gd name="connsiteY1024" fmla="*/ 1784874 h 2612594"/>
                            <a:gd name="connsiteX1025" fmla="*/ 197332 w 2647519"/>
                            <a:gd name="connsiteY1025" fmla="*/ 1756409 h 2612594"/>
                            <a:gd name="connsiteX1026" fmla="*/ 176377 w 2647519"/>
                            <a:gd name="connsiteY1026" fmla="*/ 1699259 h 2612594"/>
                            <a:gd name="connsiteX1027" fmla="*/ 158424 w 2647519"/>
                            <a:gd name="connsiteY1027" fmla="*/ 1640674 h 2612594"/>
                            <a:gd name="connsiteX1028" fmla="*/ 152529 w 2647519"/>
                            <a:gd name="connsiteY1028" fmla="*/ 1623596 h 2612594"/>
                            <a:gd name="connsiteX1029" fmla="*/ 126853 w 2647519"/>
                            <a:gd name="connsiteY1029" fmla="*/ 1521108 h 2612594"/>
                            <a:gd name="connsiteX1030" fmla="*/ 115498 w 2647519"/>
                            <a:gd name="connsiteY1030" fmla="*/ 1446707 h 2612594"/>
                            <a:gd name="connsiteX1031" fmla="*/ 115417 w 2647519"/>
                            <a:gd name="connsiteY1031" fmla="*/ 1448752 h 2612594"/>
                            <a:gd name="connsiteX1032" fmla="*/ 116370 w 2647519"/>
                            <a:gd name="connsiteY1032" fmla="*/ 1463992 h 2612594"/>
                            <a:gd name="connsiteX1033" fmla="*/ 121132 w 2647519"/>
                            <a:gd name="connsiteY1033" fmla="*/ 1499235 h 2612594"/>
                            <a:gd name="connsiteX1034" fmla="*/ 126847 w 2647519"/>
                            <a:gd name="connsiteY1034" fmla="*/ 1535430 h 2612594"/>
                            <a:gd name="connsiteX1035" fmla="*/ 117322 w 2647519"/>
                            <a:gd name="connsiteY1035" fmla="*/ 1503997 h 2612594"/>
                            <a:gd name="connsiteX1036" fmla="*/ 110655 w 2647519"/>
                            <a:gd name="connsiteY1036" fmla="*/ 1463992 h 2612594"/>
                            <a:gd name="connsiteX1037" fmla="*/ 103035 w 2647519"/>
                            <a:gd name="connsiteY1037" fmla="*/ 1463992 h 2612594"/>
                            <a:gd name="connsiteX1038" fmla="*/ 98272 w 2647519"/>
                            <a:gd name="connsiteY1038" fmla="*/ 1427797 h 2612594"/>
                            <a:gd name="connsiteX1039" fmla="*/ 91605 w 2647519"/>
                            <a:gd name="connsiteY1039" fmla="*/ 1404937 h 2612594"/>
                            <a:gd name="connsiteX1040" fmla="*/ 85890 w 2647519"/>
                            <a:gd name="connsiteY1040" fmla="*/ 1383030 h 2612594"/>
                            <a:gd name="connsiteX1041" fmla="*/ 69697 w 2647519"/>
                            <a:gd name="connsiteY1041" fmla="*/ 1365885 h 2612594"/>
                            <a:gd name="connsiteX1042" fmla="*/ 64935 w 2647519"/>
                            <a:gd name="connsiteY1042" fmla="*/ 1365885 h 2612594"/>
                            <a:gd name="connsiteX1043" fmla="*/ 60172 w 2647519"/>
                            <a:gd name="connsiteY1043" fmla="*/ 1342072 h 2612594"/>
                            <a:gd name="connsiteX1044" fmla="*/ 58267 w 2647519"/>
                            <a:gd name="connsiteY1044" fmla="*/ 1311592 h 2612594"/>
                            <a:gd name="connsiteX1045" fmla="*/ 62077 w 2647519"/>
                            <a:gd name="connsiteY1045" fmla="*/ 1268730 h 2612594"/>
                            <a:gd name="connsiteX1046" fmla="*/ 63982 w 2647519"/>
                            <a:gd name="connsiteY1046" fmla="*/ 1253490 h 2612594"/>
                            <a:gd name="connsiteX1047" fmla="*/ 67226 w 2647519"/>
                            <a:gd name="connsiteY1047" fmla="*/ 1243037 h 2612594"/>
                            <a:gd name="connsiteX1048" fmla="*/ 65649 w 2647519"/>
                            <a:gd name="connsiteY1048" fmla="*/ 1219200 h 2612594"/>
                            <a:gd name="connsiteX1049" fmla="*/ 67792 w 2647519"/>
                            <a:gd name="connsiteY1049" fmla="*/ 1183957 h 2612594"/>
                            <a:gd name="connsiteX1050" fmla="*/ 71602 w 2647519"/>
                            <a:gd name="connsiteY1050" fmla="*/ 1176814 h 2612594"/>
                            <a:gd name="connsiteX1051" fmla="*/ 71602 w 2647519"/>
                            <a:gd name="connsiteY1051" fmla="*/ 1172527 h 2612594"/>
                            <a:gd name="connsiteX1052" fmla="*/ 63982 w 2647519"/>
                            <a:gd name="connsiteY1052" fmla="*/ 1186815 h 2612594"/>
                            <a:gd name="connsiteX1053" fmla="*/ 57315 w 2647519"/>
                            <a:gd name="connsiteY1053" fmla="*/ 1177290 h 2612594"/>
                            <a:gd name="connsiteX1054" fmla="*/ 44932 w 2647519"/>
                            <a:gd name="connsiteY1054" fmla="*/ 1160145 h 2612594"/>
                            <a:gd name="connsiteX1055" fmla="*/ 42670 w 2647519"/>
                            <a:gd name="connsiteY1055" fmla="*/ 1146572 h 2612594"/>
                            <a:gd name="connsiteX1056" fmla="*/ 42075 w 2647519"/>
                            <a:gd name="connsiteY1056" fmla="*/ 1147762 h 2612594"/>
                            <a:gd name="connsiteX1057" fmla="*/ 38265 w 2647519"/>
                            <a:gd name="connsiteY1057" fmla="*/ 1185862 h 2612594"/>
                            <a:gd name="connsiteX1058" fmla="*/ 35407 w 2647519"/>
                            <a:gd name="connsiteY1058" fmla="*/ 1223962 h 2612594"/>
                            <a:gd name="connsiteX1059" fmla="*/ 32550 w 2647519"/>
                            <a:gd name="connsiteY1059" fmla="*/ 1253490 h 2612594"/>
                            <a:gd name="connsiteX1060" fmla="*/ 32550 w 2647519"/>
                            <a:gd name="connsiteY1060" fmla="*/ 1314449 h 2612594"/>
                            <a:gd name="connsiteX1061" fmla="*/ 33502 w 2647519"/>
                            <a:gd name="connsiteY1061" fmla="*/ 1345882 h 2612594"/>
                            <a:gd name="connsiteX1062" fmla="*/ 35407 w 2647519"/>
                            <a:gd name="connsiteY1062" fmla="*/ 1377314 h 2612594"/>
                            <a:gd name="connsiteX1063" fmla="*/ 26835 w 2647519"/>
                            <a:gd name="connsiteY1063" fmla="*/ 1406842 h 2612594"/>
                            <a:gd name="connsiteX1064" fmla="*/ 24930 w 2647519"/>
                            <a:gd name="connsiteY1064" fmla="*/ 1406842 h 2612594"/>
                            <a:gd name="connsiteX1065" fmla="*/ 19215 w 2647519"/>
                            <a:gd name="connsiteY1065" fmla="*/ 1349692 h 2612594"/>
                            <a:gd name="connsiteX1066" fmla="*/ 19215 w 2647519"/>
                            <a:gd name="connsiteY1066" fmla="*/ 1290637 h 2612594"/>
                            <a:gd name="connsiteX1067" fmla="*/ 23977 w 2647519"/>
                            <a:gd name="connsiteY1067" fmla="*/ 1244917 h 2612594"/>
                            <a:gd name="connsiteX1068" fmla="*/ 32546 w 2647519"/>
                            <a:gd name="connsiteY1068" fmla="*/ 1253485 h 2612594"/>
                            <a:gd name="connsiteX1069" fmla="*/ 24930 w 2647519"/>
                            <a:gd name="connsiteY1069" fmla="*/ 1243965 h 2612594"/>
                            <a:gd name="connsiteX1070" fmla="*/ 23025 w 2647519"/>
                            <a:gd name="connsiteY1070" fmla="*/ 1209675 h 2612594"/>
                            <a:gd name="connsiteX1071" fmla="*/ 24930 w 2647519"/>
                            <a:gd name="connsiteY1071" fmla="*/ 1157287 h 2612594"/>
                            <a:gd name="connsiteX1072" fmla="*/ 25882 w 2647519"/>
                            <a:gd name="connsiteY1072" fmla="*/ 1143000 h 2612594"/>
                            <a:gd name="connsiteX1073" fmla="*/ 28740 w 2647519"/>
                            <a:gd name="connsiteY1073" fmla="*/ 1119187 h 2612594"/>
                            <a:gd name="connsiteX1074" fmla="*/ 40170 w 2647519"/>
                            <a:gd name="connsiteY1074" fmla="*/ 1076325 h 2612594"/>
                            <a:gd name="connsiteX1075" fmla="*/ 45865 w 2647519"/>
                            <a:gd name="connsiteY1075" fmla="*/ 1047851 h 2612594"/>
                            <a:gd name="connsiteX1076" fmla="*/ 43980 w 2647519"/>
                            <a:gd name="connsiteY1076" fmla="*/ 1041082 h 2612594"/>
                            <a:gd name="connsiteX1077" fmla="*/ 37312 w 2647519"/>
                            <a:gd name="connsiteY1077" fmla="*/ 1079182 h 2612594"/>
                            <a:gd name="connsiteX1078" fmla="*/ 25882 w 2647519"/>
                            <a:gd name="connsiteY1078" fmla="*/ 1122045 h 2612594"/>
                            <a:gd name="connsiteX1079" fmla="*/ 23025 w 2647519"/>
                            <a:gd name="connsiteY1079" fmla="*/ 1145857 h 2612594"/>
                            <a:gd name="connsiteX1080" fmla="*/ 22072 w 2647519"/>
                            <a:gd name="connsiteY1080" fmla="*/ 1160145 h 2612594"/>
                            <a:gd name="connsiteX1081" fmla="*/ 20167 w 2647519"/>
                            <a:gd name="connsiteY1081" fmla="*/ 1212532 h 2612594"/>
                            <a:gd name="connsiteX1082" fmla="*/ 22072 w 2647519"/>
                            <a:gd name="connsiteY1082" fmla="*/ 1246822 h 2612594"/>
                            <a:gd name="connsiteX1083" fmla="*/ 17310 w 2647519"/>
                            <a:gd name="connsiteY1083" fmla="*/ 1292542 h 2612594"/>
                            <a:gd name="connsiteX1084" fmla="*/ 17310 w 2647519"/>
                            <a:gd name="connsiteY1084" fmla="*/ 1351597 h 2612594"/>
                            <a:gd name="connsiteX1085" fmla="*/ 23025 w 2647519"/>
                            <a:gd name="connsiteY1085" fmla="*/ 1408747 h 2612594"/>
                            <a:gd name="connsiteX1086" fmla="*/ 24930 w 2647519"/>
                            <a:gd name="connsiteY1086" fmla="*/ 1408747 h 2612594"/>
                            <a:gd name="connsiteX1087" fmla="*/ 37312 w 2647519"/>
                            <a:gd name="connsiteY1087" fmla="*/ 1463040 h 2612594"/>
                            <a:gd name="connsiteX1088" fmla="*/ 43980 w 2647519"/>
                            <a:gd name="connsiteY1088" fmla="*/ 1507807 h 2612594"/>
                            <a:gd name="connsiteX1089" fmla="*/ 58267 w 2647519"/>
                            <a:gd name="connsiteY1089" fmla="*/ 1553527 h 2612594"/>
                            <a:gd name="connsiteX1090" fmla="*/ 80770 w 2647519"/>
                            <a:gd name="connsiteY1090" fmla="*/ 1651843 h 2612594"/>
                            <a:gd name="connsiteX1091" fmla="*/ 82734 w 2647519"/>
                            <a:gd name="connsiteY1091" fmla="*/ 1670685 h 2612594"/>
                            <a:gd name="connsiteX1092" fmla="*/ 86843 w 2647519"/>
                            <a:gd name="connsiteY1092" fmla="*/ 1670685 h 2612594"/>
                            <a:gd name="connsiteX1093" fmla="*/ 107798 w 2647519"/>
                            <a:gd name="connsiteY1093" fmla="*/ 1721167 h 2612594"/>
                            <a:gd name="connsiteX1094" fmla="*/ 115418 w 2647519"/>
                            <a:gd name="connsiteY1094" fmla="*/ 1746885 h 2612594"/>
                            <a:gd name="connsiteX1095" fmla="*/ 101130 w 2647519"/>
                            <a:gd name="connsiteY1095" fmla="*/ 1724977 h 2612594"/>
                            <a:gd name="connsiteX1096" fmla="*/ 85890 w 2647519"/>
                            <a:gd name="connsiteY1096" fmla="*/ 1690687 h 2612594"/>
                            <a:gd name="connsiteX1097" fmla="*/ 84938 w 2647519"/>
                            <a:gd name="connsiteY1097" fmla="*/ 1700212 h 2612594"/>
                            <a:gd name="connsiteX1098" fmla="*/ 76651 w 2647519"/>
                            <a:gd name="connsiteY1098" fmla="*/ 1674524 h 2612594"/>
                            <a:gd name="connsiteX1099" fmla="*/ 70650 w 2647519"/>
                            <a:gd name="connsiteY1099" fmla="*/ 1675447 h 2612594"/>
                            <a:gd name="connsiteX1100" fmla="*/ 63982 w 2647519"/>
                            <a:gd name="connsiteY1100" fmla="*/ 1653540 h 2612594"/>
                            <a:gd name="connsiteX1101" fmla="*/ 41122 w 2647519"/>
                            <a:gd name="connsiteY1101" fmla="*/ 1601152 h 2612594"/>
                            <a:gd name="connsiteX1102" fmla="*/ 26835 w 2647519"/>
                            <a:gd name="connsiteY1102" fmla="*/ 1554480 h 2612594"/>
                            <a:gd name="connsiteX1103" fmla="*/ 25882 w 2647519"/>
                            <a:gd name="connsiteY1103" fmla="*/ 1515427 h 2612594"/>
                            <a:gd name="connsiteX1104" fmla="*/ 19215 w 2647519"/>
                            <a:gd name="connsiteY1104" fmla="*/ 1469707 h 2612594"/>
                            <a:gd name="connsiteX1105" fmla="*/ 14452 w 2647519"/>
                            <a:gd name="connsiteY1105" fmla="*/ 1423987 h 2612594"/>
                            <a:gd name="connsiteX1106" fmla="*/ 3975 w 2647519"/>
                            <a:gd name="connsiteY1106" fmla="*/ 1390650 h 2612594"/>
                            <a:gd name="connsiteX1107" fmla="*/ 10642 w 2647519"/>
                            <a:gd name="connsiteY1107" fmla="*/ 1213485 h 2612594"/>
                            <a:gd name="connsiteX1108" fmla="*/ 17310 w 2647519"/>
                            <a:gd name="connsiteY1108" fmla="*/ 1167765 h 2612594"/>
                            <a:gd name="connsiteX1109" fmla="*/ 11595 w 2647519"/>
                            <a:gd name="connsiteY1109" fmla="*/ 1143000 h 2612594"/>
                            <a:gd name="connsiteX1110" fmla="*/ 23025 w 2647519"/>
                            <a:gd name="connsiteY1110" fmla="*/ 1074420 h 2612594"/>
                            <a:gd name="connsiteX1111" fmla="*/ 25882 w 2647519"/>
                            <a:gd name="connsiteY1111" fmla="*/ 1058227 h 2612594"/>
                            <a:gd name="connsiteX1112" fmla="*/ 33502 w 2647519"/>
                            <a:gd name="connsiteY1112" fmla="*/ 1002982 h 2612594"/>
                            <a:gd name="connsiteX1113" fmla="*/ 53505 w 2647519"/>
                            <a:gd name="connsiteY1113" fmla="*/ 962977 h 2612594"/>
                            <a:gd name="connsiteX1114" fmla="*/ 48742 w 2647519"/>
                            <a:gd name="connsiteY1114" fmla="*/ 1017270 h 2612594"/>
                            <a:gd name="connsiteX1115" fmla="*/ 53503 w 2647519"/>
                            <a:gd name="connsiteY1115" fmla="*/ 1007964 h 2612594"/>
                            <a:gd name="connsiteX1116" fmla="*/ 56362 w 2647519"/>
                            <a:gd name="connsiteY1116" fmla="*/ 985718 h 2612594"/>
                            <a:gd name="connsiteX1117" fmla="*/ 57315 w 2647519"/>
                            <a:gd name="connsiteY1117" fmla="*/ 961072 h 2612594"/>
                            <a:gd name="connsiteX1118" fmla="*/ 65887 w 2647519"/>
                            <a:gd name="connsiteY1118" fmla="*/ 929639 h 2612594"/>
                            <a:gd name="connsiteX1119" fmla="*/ 79222 w 2647519"/>
                            <a:gd name="connsiteY1119" fmla="*/ 882014 h 2612594"/>
                            <a:gd name="connsiteX1120" fmla="*/ 95415 w 2647519"/>
                            <a:gd name="connsiteY1120" fmla="*/ 833437 h 2612594"/>
                            <a:gd name="connsiteX1121" fmla="*/ 96628 w 2647519"/>
                            <a:gd name="connsiteY1121" fmla="*/ 832072 h 2612594"/>
                            <a:gd name="connsiteX1122" fmla="*/ 103988 w 2647519"/>
                            <a:gd name="connsiteY1122" fmla="*/ 793432 h 2612594"/>
                            <a:gd name="connsiteX1123" fmla="*/ 114465 w 2647519"/>
                            <a:gd name="connsiteY1123" fmla="*/ 765809 h 2612594"/>
                            <a:gd name="connsiteX1124" fmla="*/ 126848 w 2647519"/>
                            <a:gd name="connsiteY1124" fmla="*/ 742949 h 2612594"/>
                            <a:gd name="connsiteX1125" fmla="*/ 151613 w 2647519"/>
                            <a:gd name="connsiteY1125" fmla="*/ 695324 h 2612594"/>
                            <a:gd name="connsiteX1126" fmla="*/ 171615 w 2647519"/>
                            <a:gd name="connsiteY1126" fmla="*/ 652462 h 2612594"/>
                            <a:gd name="connsiteX1127" fmla="*/ 200190 w 2647519"/>
                            <a:gd name="connsiteY1127" fmla="*/ 597217 h 2612594"/>
                            <a:gd name="connsiteX1128" fmla="*/ 221145 w 2647519"/>
                            <a:gd name="connsiteY1128" fmla="*/ 573404 h 2612594"/>
                            <a:gd name="connsiteX1129" fmla="*/ 238290 w 2647519"/>
                            <a:gd name="connsiteY1129" fmla="*/ 540067 h 2612594"/>
                            <a:gd name="connsiteX1130" fmla="*/ 252578 w 2647519"/>
                            <a:gd name="connsiteY1130" fmla="*/ 519112 h 2612594"/>
                            <a:gd name="connsiteX1131" fmla="*/ 267818 w 2647519"/>
                            <a:gd name="connsiteY1131" fmla="*/ 511492 h 2612594"/>
                            <a:gd name="connsiteX1132" fmla="*/ 271628 w 2647519"/>
                            <a:gd name="connsiteY1132" fmla="*/ 505777 h 2612594"/>
                            <a:gd name="connsiteX1133" fmla="*/ 286868 w 2647519"/>
                            <a:gd name="connsiteY1133" fmla="*/ 475297 h 2612594"/>
                            <a:gd name="connsiteX1134" fmla="*/ 316395 w 2647519"/>
                            <a:gd name="connsiteY1134" fmla="*/ 441007 h 2612594"/>
                            <a:gd name="connsiteX1135" fmla="*/ 317199 w 2647519"/>
                            <a:gd name="connsiteY1135" fmla="*/ 455339 h 2612594"/>
                            <a:gd name="connsiteX1136" fmla="*/ 315045 w 2647519"/>
                            <a:gd name="connsiteY1136" fmla="*/ 461363 h 2612594"/>
                            <a:gd name="connsiteX1137" fmla="*/ 345922 w 2647519"/>
                            <a:gd name="connsiteY1137" fmla="*/ 429577 h 2612594"/>
                            <a:gd name="connsiteX1138" fmla="*/ 361162 w 2647519"/>
                            <a:gd name="connsiteY1138" fmla="*/ 409575 h 2612594"/>
                            <a:gd name="connsiteX1139" fmla="*/ 381165 w 2647519"/>
                            <a:gd name="connsiteY1139" fmla="*/ 390525 h 2612594"/>
                            <a:gd name="connsiteX1140" fmla="*/ 382889 w 2647519"/>
                            <a:gd name="connsiteY1140" fmla="*/ 392440 h 2612594"/>
                            <a:gd name="connsiteX1141" fmla="*/ 382118 w 2647519"/>
                            <a:gd name="connsiteY1141" fmla="*/ 391477 h 2612594"/>
                            <a:gd name="connsiteX1142" fmla="*/ 406883 w 2647519"/>
                            <a:gd name="connsiteY1142" fmla="*/ 366712 h 2612594"/>
                            <a:gd name="connsiteX1143" fmla="*/ 431648 w 2647519"/>
                            <a:gd name="connsiteY1143" fmla="*/ 343852 h 2612594"/>
                            <a:gd name="connsiteX1144" fmla="*/ 458318 w 2647519"/>
                            <a:gd name="connsiteY1144" fmla="*/ 315277 h 2612594"/>
                            <a:gd name="connsiteX1145" fmla="*/ 495465 w 2647519"/>
                            <a:gd name="connsiteY1145" fmla="*/ 287654 h 2612594"/>
                            <a:gd name="connsiteX1146" fmla="*/ 535470 w 2647519"/>
                            <a:gd name="connsiteY1146" fmla="*/ 258127 h 2612594"/>
                            <a:gd name="connsiteX1147" fmla="*/ 559389 w 2647519"/>
                            <a:gd name="connsiteY1147" fmla="*/ 241440 h 2612594"/>
                            <a:gd name="connsiteX1148" fmla="*/ 575475 w 2647519"/>
                            <a:gd name="connsiteY1148" fmla="*/ 226694 h 2612594"/>
                            <a:gd name="connsiteX1149" fmla="*/ 604050 w 2647519"/>
                            <a:gd name="connsiteY1149" fmla="*/ 209549 h 2612594"/>
                            <a:gd name="connsiteX1150" fmla="*/ 634530 w 2647519"/>
                            <a:gd name="connsiteY1150" fmla="*/ 193357 h 2612594"/>
                            <a:gd name="connsiteX1151" fmla="*/ 638565 w 2647519"/>
                            <a:gd name="connsiteY1151" fmla="*/ 191282 h 2612594"/>
                            <a:gd name="connsiteX1152" fmla="*/ 648937 w 2647519"/>
                            <a:gd name="connsiteY1152" fmla="*/ 181094 h 2612594"/>
                            <a:gd name="connsiteX1153" fmla="*/ 665963 w 2647519"/>
                            <a:gd name="connsiteY1153" fmla="*/ 168592 h 2612594"/>
                            <a:gd name="connsiteX1154" fmla="*/ 684656 w 2647519"/>
                            <a:gd name="connsiteY1154" fmla="*/ 159067 h 2612594"/>
                            <a:gd name="connsiteX1155" fmla="*/ 697880 w 2647519"/>
                            <a:gd name="connsiteY1155" fmla="*/ 156023 h 2612594"/>
                            <a:gd name="connsiteX1156" fmla="*/ 700252 w 2647519"/>
                            <a:gd name="connsiteY1156" fmla="*/ 154304 h 2612594"/>
                            <a:gd name="connsiteX1157" fmla="*/ 959332 w 2647519"/>
                            <a:gd name="connsiteY1157" fmla="*/ 49529 h 2612594"/>
                            <a:gd name="connsiteX1158" fmla="*/ 968945 w 2647519"/>
                            <a:gd name="connsiteY1158" fmla="*/ 47439 h 2612594"/>
                            <a:gd name="connsiteX1159" fmla="*/ 995527 w 2647519"/>
                            <a:gd name="connsiteY1159" fmla="*/ 38099 h 2612594"/>
                            <a:gd name="connsiteX1160" fmla="*/ 1013863 w 2647519"/>
                            <a:gd name="connsiteY1160" fmla="*/ 34408 h 2612594"/>
                            <a:gd name="connsiteX1161" fmla="*/ 1023424 w 2647519"/>
                            <a:gd name="connsiteY1161" fmla="*/ 34327 h 2612594"/>
                            <a:gd name="connsiteX1162" fmla="*/ 1026960 w 2647519"/>
                            <a:gd name="connsiteY1162" fmla="*/ 33337 h 2612594"/>
                            <a:gd name="connsiteX1163" fmla="*/ 1244130 w 2647519"/>
                            <a:gd name="connsiteY1163" fmla="*/ 4762 h 2612594"/>
                            <a:gd name="connsiteX1164" fmla="*/ 1305804 w 2647519"/>
                            <a:gd name="connsiteY1164" fmla="*/ 4524 h 2612594"/>
                            <a:gd name="connsiteX1165" fmla="*/ 1371765 w 2647519"/>
                            <a:gd name="connsiteY1165" fmla="*/ 5714 h 2612594"/>
                            <a:gd name="connsiteX1166" fmla="*/ 1372993 w 2647519"/>
                            <a:gd name="connsiteY1166" fmla="*/ 6635 h 2612594"/>
                            <a:gd name="connsiteX1167" fmla="*/ 1405103 w 2647519"/>
                            <a:gd name="connsiteY1167" fmla="*/ 2857 h 2612594"/>
                            <a:gd name="connsiteX1168" fmla="*/ 1434630 w 2647519"/>
                            <a:gd name="connsiteY1168" fmla="*/ 7619 h 2612594"/>
                            <a:gd name="connsiteX1169" fmla="*/ 1464158 w 2647519"/>
                            <a:gd name="connsiteY1169" fmla="*/ 13334 h 2612594"/>
                            <a:gd name="connsiteX1170" fmla="*/ 1479392 w 2647519"/>
                            <a:gd name="connsiteY1170" fmla="*/ 16797 h 2612594"/>
                            <a:gd name="connsiteX1171" fmla="*/ 1463205 w 2647519"/>
                            <a:gd name="connsiteY1171" fmla="*/ 12382 h 2612594"/>
                            <a:gd name="connsiteX1172" fmla="*/ 1433677 w 2647519"/>
                            <a:gd name="connsiteY1172" fmla="*/ 6667 h 2612594"/>
                            <a:gd name="connsiteX1173" fmla="*/ 1404150 w 2647519"/>
                            <a:gd name="connsiteY1173" fmla="*/ 1905 h 2612594"/>
                            <a:gd name="connsiteX1174" fmla="*/ 1404150 w 2647519"/>
                            <a:gd name="connsiteY1174" fmla="*/ 0 h 26125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  <a:cxn ang="0">
                              <a:pos x="connsiteX147" y="connsiteY147"/>
                            </a:cxn>
                            <a:cxn ang="0">
                              <a:pos x="connsiteX148" y="connsiteY148"/>
                            </a:cxn>
                            <a:cxn ang="0">
                              <a:pos x="connsiteX149" y="connsiteY149"/>
                            </a:cxn>
                            <a:cxn ang="0">
                              <a:pos x="connsiteX150" y="connsiteY150"/>
                            </a:cxn>
                            <a:cxn ang="0">
                              <a:pos x="connsiteX151" y="connsiteY151"/>
                            </a:cxn>
                            <a:cxn ang="0">
                              <a:pos x="connsiteX152" y="connsiteY152"/>
                            </a:cxn>
                            <a:cxn ang="0">
                              <a:pos x="connsiteX153" y="connsiteY153"/>
                            </a:cxn>
                            <a:cxn ang="0">
                              <a:pos x="connsiteX154" y="connsiteY154"/>
                            </a:cxn>
                            <a:cxn ang="0">
                              <a:pos x="connsiteX155" y="connsiteY155"/>
                            </a:cxn>
                            <a:cxn ang="0">
                              <a:pos x="connsiteX156" y="connsiteY156"/>
                            </a:cxn>
                            <a:cxn ang="0">
                              <a:pos x="connsiteX157" y="connsiteY157"/>
                            </a:cxn>
                            <a:cxn ang="0">
                              <a:pos x="connsiteX158" y="connsiteY158"/>
                            </a:cxn>
                            <a:cxn ang="0">
                              <a:pos x="connsiteX159" y="connsiteY159"/>
                            </a:cxn>
                            <a:cxn ang="0">
                              <a:pos x="connsiteX160" y="connsiteY160"/>
                            </a:cxn>
                            <a:cxn ang="0">
                              <a:pos x="connsiteX161" y="connsiteY161"/>
                            </a:cxn>
                            <a:cxn ang="0">
                              <a:pos x="connsiteX162" y="connsiteY162"/>
                            </a:cxn>
                            <a:cxn ang="0">
                              <a:pos x="connsiteX163" y="connsiteY163"/>
                            </a:cxn>
                            <a:cxn ang="0">
                              <a:pos x="connsiteX164" y="connsiteY164"/>
                            </a:cxn>
                            <a:cxn ang="0">
                              <a:pos x="connsiteX165" y="connsiteY165"/>
                            </a:cxn>
                            <a:cxn ang="0">
                              <a:pos x="connsiteX166" y="connsiteY166"/>
                            </a:cxn>
                            <a:cxn ang="0">
                              <a:pos x="connsiteX167" y="connsiteY167"/>
                            </a:cxn>
                            <a:cxn ang="0">
                              <a:pos x="connsiteX168" y="connsiteY168"/>
                            </a:cxn>
                            <a:cxn ang="0">
                              <a:pos x="connsiteX169" y="connsiteY169"/>
                            </a:cxn>
                            <a:cxn ang="0">
                              <a:pos x="connsiteX170" y="connsiteY170"/>
                            </a:cxn>
                            <a:cxn ang="0">
                              <a:pos x="connsiteX171" y="connsiteY171"/>
                            </a:cxn>
                            <a:cxn ang="0">
                              <a:pos x="connsiteX172" y="connsiteY172"/>
                            </a:cxn>
                            <a:cxn ang="0">
                              <a:pos x="connsiteX173" y="connsiteY173"/>
                            </a:cxn>
                            <a:cxn ang="0">
                              <a:pos x="connsiteX174" y="connsiteY174"/>
                            </a:cxn>
                            <a:cxn ang="0">
                              <a:pos x="connsiteX175" y="connsiteY175"/>
                            </a:cxn>
                            <a:cxn ang="0">
                              <a:pos x="connsiteX176" y="connsiteY176"/>
                            </a:cxn>
                            <a:cxn ang="0">
                              <a:pos x="connsiteX177" y="connsiteY177"/>
                            </a:cxn>
                            <a:cxn ang="0">
                              <a:pos x="connsiteX178" y="connsiteY178"/>
                            </a:cxn>
                            <a:cxn ang="0">
                              <a:pos x="connsiteX179" y="connsiteY179"/>
                            </a:cxn>
                            <a:cxn ang="0">
                              <a:pos x="connsiteX180" y="connsiteY180"/>
                            </a:cxn>
                            <a:cxn ang="0">
                              <a:pos x="connsiteX181" y="connsiteY181"/>
                            </a:cxn>
                            <a:cxn ang="0">
                              <a:pos x="connsiteX182" y="connsiteY182"/>
                            </a:cxn>
                            <a:cxn ang="0">
                              <a:pos x="connsiteX183" y="connsiteY183"/>
                            </a:cxn>
                            <a:cxn ang="0">
                              <a:pos x="connsiteX184" y="connsiteY184"/>
                            </a:cxn>
                            <a:cxn ang="0">
                              <a:pos x="connsiteX185" y="connsiteY185"/>
                            </a:cxn>
                            <a:cxn ang="0">
                              <a:pos x="connsiteX186" y="connsiteY186"/>
                            </a:cxn>
                            <a:cxn ang="0">
                              <a:pos x="connsiteX187" y="connsiteY187"/>
                            </a:cxn>
                            <a:cxn ang="0">
                              <a:pos x="connsiteX188" y="connsiteY188"/>
                            </a:cxn>
                            <a:cxn ang="0">
                              <a:pos x="connsiteX189" y="connsiteY189"/>
                            </a:cxn>
                            <a:cxn ang="0">
                              <a:pos x="connsiteX190" y="connsiteY190"/>
                            </a:cxn>
                            <a:cxn ang="0">
                              <a:pos x="connsiteX191" y="connsiteY191"/>
                            </a:cxn>
                            <a:cxn ang="0">
                              <a:pos x="connsiteX192" y="connsiteY192"/>
                            </a:cxn>
                            <a:cxn ang="0">
                              <a:pos x="connsiteX193" y="connsiteY193"/>
                            </a:cxn>
                            <a:cxn ang="0">
                              <a:pos x="connsiteX194" y="connsiteY194"/>
                            </a:cxn>
                            <a:cxn ang="0">
                              <a:pos x="connsiteX195" y="connsiteY195"/>
                            </a:cxn>
                            <a:cxn ang="0">
                              <a:pos x="connsiteX196" y="connsiteY196"/>
                            </a:cxn>
                            <a:cxn ang="0">
                              <a:pos x="connsiteX197" y="connsiteY197"/>
                            </a:cxn>
                            <a:cxn ang="0">
                              <a:pos x="connsiteX198" y="connsiteY198"/>
                            </a:cxn>
                            <a:cxn ang="0">
                              <a:pos x="connsiteX199" y="connsiteY199"/>
                            </a:cxn>
                            <a:cxn ang="0">
                              <a:pos x="connsiteX200" y="connsiteY200"/>
                            </a:cxn>
                            <a:cxn ang="0">
                              <a:pos x="connsiteX201" y="connsiteY201"/>
                            </a:cxn>
                            <a:cxn ang="0">
                              <a:pos x="connsiteX202" y="connsiteY202"/>
                            </a:cxn>
                            <a:cxn ang="0">
                              <a:pos x="connsiteX203" y="connsiteY203"/>
                            </a:cxn>
                            <a:cxn ang="0">
                              <a:pos x="connsiteX204" y="connsiteY204"/>
                            </a:cxn>
                            <a:cxn ang="0">
                              <a:pos x="connsiteX205" y="connsiteY205"/>
                            </a:cxn>
                            <a:cxn ang="0">
                              <a:pos x="connsiteX206" y="connsiteY206"/>
                            </a:cxn>
                            <a:cxn ang="0">
                              <a:pos x="connsiteX207" y="connsiteY207"/>
                            </a:cxn>
                            <a:cxn ang="0">
                              <a:pos x="connsiteX208" y="connsiteY208"/>
                            </a:cxn>
                            <a:cxn ang="0">
                              <a:pos x="connsiteX209" y="connsiteY209"/>
                            </a:cxn>
                            <a:cxn ang="0">
                              <a:pos x="connsiteX210" y="connsiteY210"/>
                            </a:cxn>
                            <a:cxn ang="0">
                              <a:pos x="connsiteX211" y="connsiteY211"/>
                            </a:cxn>
                            <a:cxn ang="0">
                              <a:pos x="connsiteX212" y="connsiteY212"/>
                            </a:cxn>
                            <a:cxn ang="0">
                              <a:pos x="connsiteX213" y="connsiteY213"/>
                            </a:cxn>
                            <a:cxn ang="0">
                              <a:pos x="connsiteX214" y="connsiteY214"/>
                            </a:cxn>
                            <a:cxn ang="0">
                              <a:pos x="connsiteX215" y="connsiteY215"/>
                            </a:cxn>
                            <a:cxn ang="0">
                              <a:pos x="connsiteX216" y="connsiteY216"/>
                            </a:cxn>
                            <a:cxn ang="0">
                              <a:pos x="connsiteX217" y="connsiteY217"/>
                            </a:cxn>
                            <a:cxn ang="0">
                              <a:pos x="connsiteX218" y="connsiteY218"/>
                            </a:cxn>
                            <a:cxn ang="0">
                              <a:pos x="connsiteX219" y="connsiteY219"/>
                            </a:cxn>
                            <a:cxn ang="0">
                              <a:pos x="connsiteX220" y="connsiteY220"/>
                            </a:cxn>
                            <a:cxn ang="0">
                              <a:pos x="connsiteX221" y="connsiteY221"/>
                            </a:cxn>
                            <a:cxn ang="0">
                              <a:pos x="connsiteX222" y="connsiteY222"/>
                            </a:cxn>
                            <a:cxn ang="0">
                              <a:pos x="connsiteX223" y="connsiteY223"/>
                            </a:cxn>
                            <a:cxn ang="0">
                              <a:pos x="connsiteX224" y="connsiteY224"/>
                            </a:cxn>
                            <a:cxn ang="0">
                              <a:pos x="connsiteX225" y="connsiteY225"/>
                            </a:cxn>
                            <a:cxn ang="0">
                              <a:pos x="connsiteX226" y="connsiteY226"/>
                            </a:cxn>
                            <a:cxn ang="0">
                              <a:pos x="connsiteX227" y="connsiteY227"/>
                            </a:cxn>
                            <a:cxn ang="0">
                              <a:pos x="connsiteX228" y="connsiteY228"/>
                            </a:cxn>
                            <a:cxn ang="0">
                              <a:pos x="connsiteX229" y="connsiteY229"/>
                            </a:cxn>
                            <a:cxn ang="0">
                              <a:pos x="connsiteX230" y="connsiteY230"/>
                            </a:cxn>
                            <a:cxn ang="0">
                              <a:pos x="connsiteX231" y="connsiteY231"/>
                            </a:cxn>
                            <a:cxn ang="0">
                              <a:pos x="connsiteX232" y="connsiteY232"/>
                            </a:cxn>
                            <a:cxn ang="0">
                              <a:pos x="connsiteX233" y="connsiteY233"/>
                            </a:cxn>
                            <a:cxn ang="0">
                              <a:pos x="connsiteX234" y="connsiteY234"/>
                            </a:cxn>
                            <a:cxn ang="0">
                              <a:pos x="connsiteX235" y="connsiteY235"/>
                            </a:cxn>
                            <a:cxn ang="0">
                              <a:pos x="connsiteX236" y="connsiteY236"/>
                            </a:cxn>
                            <a:cxn ang="0">
                              <a:pos x="connsiteX237" y="connsiteY237"/>
                            </a:cxn>
                            <a:cxn ang="0">
                              <a:pos x="connsiteX238" y="connsiteY238"/>
                            </a:cxn>
                            <a:cxn ang="0">
                              <a:pos x="connsiteX239" y="connsiteY239"/>
                            </a:cxn>
                            <a:cxn ang="0">
                              <a:pos x="connsiteX240" y="connsiteY240"/>
                            </a:cxn>
                            <a:cxn ang="0">
                              <a:pos x="connsiteX241" y="connsiteY241"/>
                            </a:cxn>
                            <a:cxn ang="0">
                              <a:pos x="connsiteX242" y="connsiteY242"/>
                            </a:cxn>
                            <a:cxn ang="0">
                              <a:pos x="connsiteX243" y="connsiteY243"/>
                            </a:cxn>
                            <a:cxn ang="0">
                              <a:pos x="connsiteX244" y="connsiteY244"/>
                            </a:cxn>
                            <a:cxn ang="0">
                              <a:pos x="connsiteX245" y="connsiteY245"/>
                            </a:cxn>
                            <a:cxn ang="0">
                              <a:pos x="connsiteX246" y="connsiteY246"/>
                            </a:cxn>
                            <a:cxn ang="0">
                              <a:pos x="connsiteX247" y="connsiteY247"/>
                            </a:cxn>
                            <a:cxn ang="0">
                              <a:pos x="connsiteX248" y="connsiteY248"/>
                            </a:cxn>
                            <a:cxn ang="0">
                              <a:pos x="connsiteX249" y="connsiteY249"/>
                            </a:cxn>
                            <a:cxn ang="0">
                              <a:pos x="connsiteX250" y="connsiteY250"/>
                            </a:cxn>
                            <a:cxn ang="0">
                              <a:pos x="connsiteX251" y="connsiteY251"/>
                            </a:cxn>
                            <a:cxn ang="0">
                              <a:pos x="connsiteX252" y="connsiteY252"/>
                            </a:cxn>
                            <a:cxn ang="0">
                              <a:pos x="connsiteX253" y="connsiteY253"/>
                            </a:cxn>
                            <a:cxn ang="0">
                              <a:pos x="connsiteX254" y="connsiteY254"/>
                            </a:cxn>
                            <a:cxn ang="0">
                              <a:pos x="connsiteX255" y="connsiteY255"/>
                            </a:cxn>
                            <a:cxn ang="0">
                              <a:pos x="connsiteX256" y="connsiteY256"/>
                            </a:cxn>
                            <a:cxn ang="0">
                              <a:pos x="connsiteX257" y="connsiteY257"/>
                            </a:cxn>
                            <a:cxn ang="0">
                              <a:pos x="connsiteX258" y="connsiteY258"/>
                            </a:cxn>
                            <a:cxn ang="0">
                              <a:pos x="connsiteX259" y="connsiteY259"/>
                            </a:cxn>
                            <a:cxn ang="0">
                              <a:pos x="connsiteX260" y="connsiteY260"/>
                            </a:cxn>
                            <a:cxn ang="0">
                              <a:pos x="connsiteX261" y="connsiteY261"/>
                            </a:cxn>
                            <a:cxn ang="0">
                              <a:pos x="connsiteX262" y="connsiteY262"/>
                            </a:cxn>
                            <a:cxn ang="0">
                              <a:pos x="connsiteX263" y="connsiteY263"/>
                            </a:cxn>
                            <a:cxn ang="0">
                              <a:pos x="connsiteX264" y="connsiteY264"/>
                            </a:cxn>
                            <a:cxn ang="0">
                              <a:pos x="connsiteX265" y="connsiteY265"/>
                            </a:cxn>
                            <a:cxn ang="0">
                              <a:pos x="connsiteX266" y="connsiteY266"/>
                            </a:cxn>
                            <a:cxn ang="0">
                              <a:pos x="connsiteX267" y="connsiteY267"/>
                            </a:cxn>
                            <a:cxn ang="0">
                              <a:pos x="connsiteX268" y="connsiteY268"/>
                            </a:cxn>
                            <a:cxn ang="0">
                              <a:pos x="connsiteX269" y="connsiteY269"/>
                            </a:cxn>
                            <a:cxn ang="0">
                              <a:pos x="connsiteX270" y="connsiteY270"/>
                            </a:cxn>
                            <a:cxn ang="0">
                              <a:pos x="connsiteX271" y="connsiteY271"/>
                            </a:cxn>
                            <a:cxn ang="0">
                              <a:pos x="connsiteX272" y="connsiteY272"/>
                            </a:cxn>
                            <a:cxn ang="0">
                              <a:pos x="connsiteX273" y="connsiteY273"/>
                            </a:cxn>
                            <a:cxn ang="0">
                              <a:pos x="connsiteX274" y="connsiteY274"/>
                            </a:cxn>
                            <a:cxn ang="0">
                              <a:pos x="connsiteX275" y="connsiteY275"/>
                            </a:cxn>
                            <a:cxn ang="0">
                              <a:pos x="connsiteX276" y="connsiteY276"/>
                            </a:cxn>
                            <a:cxn ang="0">
                              <a:pos x="connsiteX277" y="connsiteY277"/>
                            </a:cxn>
                            <a:cxn ang="0">
                              <a:pos x="connsiteX278" y="connsiteY278"/>
                            </a:cxn>
                            <a:cxn ang="0">
                              <a:pos x="connsiteX279" y="connsiteY279"/>
                            </a:cxn>
                            <a:cxn ang="0">
                              <a:pos x="connsiteX280" y="connsiteY280"/>
                            </a:cxn>
                            <a:cxn ang="0">
                              <a:pos x="connsiteX281" y="connsiteY281"/>
                            </a:cxn>
                            <a:cxn ang="0">
                              <a:pos x="connsiteX282" y="connsiteY282"/>
                            </a:cxn>
                            <a:cxn ang="0">
                              <a:pos x="connsiteX283" y="connsiteY283"/>
                            </a:cxn>
                            <a:cxn ang="0">
                              <a:pos x="connsiteX284" y="connsiteY284"/>
                            </a:cxn>
                            <a:cxn ang="0">
                              <a:pos x="connsiteX285" y="connsiteY285"/>
                            </a:cxn>
                            <a:cxn ang="0">
                              <a:pos x="connsiteX286" y="connsiteY286"/>
                            </a:cxn>
                            <a:cxn ang="0">
                              <a:pos x="connsiteX287" y="connsiteY287"/>
                            </a:cxn>
                            <a:cxn ang="0">
                              <a:pos x="connsiteX288" y="connsiteY288"/>
                            </a:cxn>
                            <a:cxn ang="0">
                              <a:pos x="connsiteX289" y="connsiteY289"/>
                            </a:cxn>
                            <a:cxn ang="0">
                              <a:pos x="connsiteX290" y="connsiteY290"/>
                            </a:cxn>
                            <a:cxn ang="0">
                              <a:pos x="connsiteX291" y="connsiteY291"/>
                            </a:cxn>
                            <a:cxn ang="0">
                              <a:pos x="connsiteX292" y="connsiteY292"/>
                            </a:cxn>
                            <a:cxn ang="0">
                              <a:pos x="connsiteX293" y="connsiteY293"/>
                            </a:cxn>
                            <a:cxn ang="0">
                              <a:pos x="connsiteX294" y="connsiteY294"/>
                            </a:cxn>
                            <a:cxn ang="0">
                              <a:pos x="connsiteX295" y="connsiteY295"/>
                            </a:cxn>
                            <a:cxn ang="0">
                              <a:pos x="connsiteX296" y="connsiteY296"/>
                            </a:cxn>
                            <a:cxn ang="0">
                              <a:pos x="connsiteX297" y="connsiteY297"/>
                            </a:cxn>
                            <a:cxn ang="0">
                              <a:pos x="connsiteX298" y="connsiteY298"/>
                            </a:cxn>
                            <a:cxn ang="0">
                              <a:pos x="connsiteX299" y="connsiteY299"/>
                            </a:cxn>
                            <a:cxn ang="0">
                              <a:pos x="connsiteX300" y="connsiteY300"/>
                            </a:cxn>
                            <a:cxn ang="0">
                              <a:pos x="connsiteX301" y="connsiteY301"/>
                            </a:cxn>
                            <a:cxn ang="0">
                              <a:pos x="connsiteX302" y="connsiteY302"/>
                            </a:cxn>
                            <a:cxn ang="0">
                              <a:pos x="connsiteX303" y="connsiteY303"/>
                            </a:cxn>
                            <a:cxn ang="0">
                              <a:pos x="connsiteX304" y="connsiteY304"/>
                            </a:cxn>
                            <a:cxn ang="0">
                              <a:pos x="connsiteX305" y="connsiteY305"/>
                            </a:cxn>
                            <a:cxn ang="0">
                              <a:pos x="connsiteX306" y="connsiteY306"/>
                            </a:cxn>
                            <a:cxn ang="0">
                              <a:pos x="connsiteX307" y="connsiteY307"/>
                            </a:cxn>
                            <a:cxn ang="0">
                              <a:pos x="connsiteX308" y="connsiteY308"/>
                            </a:cxn>
                            <a:cxn ang="0">
                              <a:pos x="connsiteX309" y="connsiteY309"/>
                            </a:cxn>
                            <a:cxn ang="0">
                              <a:pos x="connsiteX310" y="connsiteY310"/>
                            </a:cxn>
                            <a:cxn ang="0">
                              <a:pos x="connsiteX311" y="connsiteY311"/>
                            </a:cxn>
                            <a:cxn ang="0">
                              <a:pos x="connsiteX312" y="connsiteY312"/>
                            </a:cxn>
                            <a:cxn ang="0">
                              <a:pos x="connsiteX313" y="connsiteY313"/>
                            </a:cxn>
                            <a:cxn ang="0">
                              <a:pos x="connsiteX314" y="connsiteY314"/>
                            </a:cxn>
                            <a:cxn ang="0">
                              <a:pos x="connsiteX315" y="connsiteY315"/>
                            </a:cxn>
                            <a:cxn ang="0">
                              <a:pos x="connsiteX316" y="connsiteY316"/>
                            </a:cxn>
                            <a:cxn ang="0">
                              <a:pos x="connsiteX317" y="connsiteY317"/>
                            </a:cxn>
                            <a:cxn ang="0">
                              <a:pos x="connsiteX318" y="connsiteY318"/>
                            </a:cxn>
                            <a:cxn ang="0">
                              <a:pos x="connsiteX319" y="connsiteY319"/>
                            </a:cxn>
                            <a:cxn ang="0">
                              <a:pos x="connsiteX320" y="connsiteY320"/>
                            </a:cxn>
                            <a:cxn ang="0">
                              <a:pos x="connsiteX321" y="connsiteY321"/>
                            </a:cxn>
                            <a:cxn ang="0">
                              <a:pos x="connsiteX322" y="connsiteY322"/>
                            </a:cxn>
                            <a:cxn ang="0">
                              <a:pos x="connsiteX323" y="connsiteY323"/>
                            </a:cxn>
                            <a:cxn ang="0">
                              <a:pos x="connsiteX324" y="connsiteY324"/>
                            </a:cxn>
                            <a:cxn ang="0">
                              <a:pos x="connsiteX325" y="connsiteY325"/>
                            </a:cxn>
                            <a:cxn ang="0">
                              <a:pos x="connsiteX326" y="connsiteY326"/>
                            </a:cxn>
                            <a:cxn ang="0">
                              <a:pos x="connsiteX327" y="connsiteY327"/>
                            </a:cxn>
                            <a:cxn ang="0">
                              <a:pos x="connsiteX328" y="connsiteY328"/>
                            </a:cxn>
                            <a:cxn ang="0">
                              <a:pos x="connsiteX329" y="connsiteY329"/>
                            </a:cxn>
                            <a:cxn ang="0">
                              <a:pos x="connsiteX330" y="connsiteY330"/>
                            </a:cxn>
                            <a:cxn ang="0">
                              <a:pos x="connsiteX331" y="connsiteY331"/>
                            </a:cxn>
                            <a:cxn ang="0">
                              <a:pos x="connsiteX332" y="connsiteY332"/>
                            </a:cxn>
                            <a:cxn ang="0">
                              <a:pos x="connsiteX333" y="connsiteY333"/>
                            </a:cxn>
                            <a:cxn ang="0">
                              <a:pos x="connsiteX334" y="connsiteY334"/>
                            </a:cxn>
                            <a:cxn ang="0">
                              <a:pos x="connsiteX335" y="connsiteY335"/>
                            </a:cxn>
                            <a:cxn ang="0">
                              <a:pos x="connsiteX336" y="connsiteY336"/>
                            </a:cxn>
                            <a:cxn ang="0">
                              <a:pos x="connsiteX337" y="connsiteY337"/>
                            </a:cxn>
                            <a:cxn ang="0">
                              <a:pos x="connsiteX338" y="connsiteY338"/>
                            </a:cxn>
                            <a:cxn ang="0">
                              <a:pos x="connsiteX339" y="connsiteY339"/>
                            </a:cxn>
                            <a:cxn ang="0">
                              <a:pos x="connsiteX340" y="connsiteY340"/>
                            </a:cxn>
                            <a:cxn ang="0">
                              <a:pos x="connsiteX341" y="connsiteY341"/>
                            </a:cxn>
                            <a:cxn ang="0">
                              <a:pos x="connsiteX342" y="connsiteY342"/>
                            </a:cxn>
                            <a:cxn ang="0">
                              <a:pos x="connsiteX343" y="connsiteY343"/>
                            </a:cxn>
                            <a:cxn ang="0">
                              <a:pos x="connsiteX344" y="connsiteY344"/>
                            </a:cxn>
                            <a:cxn ang="0">
                              <a:pos x="connsiteX345" y="connsiteY345"/>
                            </a:cxn>
                            <a:cxn ang="0">
                              <a:pos x="connsiteX346" y="connsiteY346"/>
                            </a:cxn>
                            <a:cxn ang="0">
                              <a:pos x="connsiteX347" y="connsiteY347"/>
                            </a:cxn>
                            <a:cxn ang="0">
                              <a:pos x="connsiteX348" y="connsiteY348"/>
                            </a:cxn>
                            <a:cxn ang="0">
                              <a:pos x="connsiteX349" y="connsiteY349"/>
                            </a:cxn>
                            <a:cxn ang="0">
                              <a:pos x="connsiteX350" y="connsiteY350"/>
                            </a:cxn>
                            <a:cxn ang="0">
                              <a:pos x="connsiteX351" y="connsiteY351"/>
                            </a:cxn>
                            <a:cxn ang="0">
                              <a:pos x="connsiteX352" y="connsiteY352"/>
                            </a:cxn>
                            <a:cxn ang="0">
                              <a:pos x="connsiteX353" y="connsiteY353"/>
                            </a:cxn>
                            <a:cxn ang="0">
                              <a:pos x="connsiteX354" y="connsiteY354"/>
                            </a:cxn>
                            <a:cxn ang="0">
                              <a:pos x="connsiteX355" y="connsiteY355"/>
                            </a:cxn>
                            <a:cxn ang="0">
                              <a:pos x="connsiteX356" y="connsiteY356"/>
                            </a:cxn>
                            <a:cxn ang="0">
                              <a:pos x="connsiteX357" y="connsiteY357"/>
                            </a:cxn>
                            <a:cxn ang="0">
                              <a:pos x="connsiteX358" y="connsiteY358"/>
                            </a:cxn>
                            <a:cxn ang="0">
                              <a:pos x="connsiteX359" y="connsiteY359"/>
                            </a:cxn>
                            <a:cxn ang="0">
                              <a:pos x="connsiteX360" y="connsiteY360"/>
                            </a:cxn>
                            <a:cxn ang="0">
                              <a:pos x="connsiteX361" y="connsiteY361"/>
                            </a:cxn>
                            <a:cxn ang="0">
                              <a:pos x="connsiteX362" y="connsiteY362"/>
                            </a:cxn>
                            <a:cxn ang="0">
                              <a:pos x="connsiteX363" y="connsiteY363"/>
                            </a:cxn>
                            <a:cxn ang="0">
                              <a:pos x="connsiteX364" y="connsiteY364"/>
                            </a:cxn>
                            <a:cxn ang="0">
                              <a:pos x="connsiteX365" y="connsiteY365"/>
                            </a:cxn>
                            <a:cxn ang="0">
                              <a:pos x="connsiteX366" y="connsiteY366"/>
                            </a:cxn>
                            <a:cxn ang="0">
                              <a:pos x="connsiteX367" y="connsiteY367"/>
                            </a:cxn>
                            <a:cxn ang="0">
                              <a:pos x="connsiteX368" y="connsiteY368"/>
                            </a:cxn>
                            <a:cxn ang="0">
                              <a:pos x="connsiteX369" y="connsiteY369"/>
                            </a:cxn>
                            <a:cxn ang="0">
                              <a:pos x="connsiteX370" y="connsiteY370"/>
                            </a:cxn>
                            <a:cxn ang="0">
                              <a:pos x="connsiteX371" y="connsiteY371"/>
                            </a:cxn>
                            <a:cxn ang="0">
                              <a:pos x="connsiteX372" y="connsiteY372"/>
                            </a:cxn>
                            <a:cxn ang="0">
                              <a:pos x="connsiteX373" y="connsiteY373"/>
                            </a:cxn>
                            <a:cxn ang="0">
                              <a:pos x="connsiteX374" y="connsiteY374"/>
                            </a:cxn>
                            <a:cxn ang="0">
                              <a:pos x="connsiteX375" y="connsiteY375"/>
                            </a:cxn>
                            <a:cxn ang="0">
                              <a:pos x="connsiteX376" y="connsiteY376"/>
                            </a:cxn>
                            <a:cxn ang="0">
                              <a:pos x="connsiteX377" y="connsiteY377"/>
                            </a:cxn>
                            <a:cxn ang="0">
                              <a:pos x="connsiteX378" y="connsiteY378"/>
                            </a:cxn>
                            <a:cxn ang="0">
                              <a:pos x="connsiteX379" y="connsiteY379"/>
                            </a:cxn>
                            <a:cxn ang="0">
                              <a:pos x="connsiteX380" y="connsiteY380"/>
                            </a:cxn>
                            <a:cxn ang="0">
                              <a:pos x="connsiteX381" y="connsiteY381"/>
                            </a:cxn>
                            <a:cxn ang="0">
                              <a:pos x="connsiteX382" y="connsiteY382"/>
                            </a:cxn>
                            <a:cxn ang="0">
                              <a:pos x="connsiteX383" y="connsiteY383"/>
                            </a:cxn>
                            <a:cxn ang="0">
                              <a:pos x="connsiteX384" y="connsiteY384"/>
                            </a:cxn>
                            <a:cxn ang="0">
                              <a:pos x="connsiteX385" y="connsiteY385"/>
                            </a:cxn>
                            <a:cxn ang="0">
                              <a:pos x="connsiteX386" y="connsiteY386"/>
                            </a:cxn>
                            <a:cxn ang="0">
                              <a:pos x="connsiteX387" y="connsiteY387"/>
                            </a:cxn>
                            <a:cxn ang="0">
                              <a:pos x="connsiteX388" y="connsiteY388"/>
                            </a:cxn>
                            <a:cxn ang="0">
                              <a:pos x="connsiteX389" y="connsiteY389"/>
                            </a:cxn>
                            <a:cxn ang="0">
                              <a:pos x="connsiteX390" y="connsiteY390"/>
                            </a:cxn>
                            <a:cxn ang="0">
                              <a:pos x="connsiteX391" y="connsiteY391"/>
                            </a:cxn>
                            <a:cxn ang="0">
                              <a:pos x="connsiteX392" y="connsiteY392"/>
                            </a:cxn>
                            <a:cxn ang="0">
                              <a:pos x="connsiteX393" y="connsiteY393"/>
                            </a:cxn>
                            <a:cxn ang="0">
                              <a:pos x="connsiteX394" y="connsiteY394"/>
                            </a:cxn>
                            <a:cxn ang="0">
                              <a:pos x="connsiteX395" y="connsiteY395"/>
                            </a:cxn>
                            <a:cxn ang="0">
                              <a:pos x="connsiteX396" y="connsiteY396"/>
                            </a:cxn>
                            <a:cxn ang="0">
                              <a:pos x="connsiteX397" y="connsiteY397"/>
                            </a:cxn>
                            <a:cxn ang="0">
                              <a:pos x="connsiteX398" y="connsiteY398"/>
                            </a:cxn>
                            <a:cxn ang="0">
                              <a:pos x="connsiteX399" y="connsiteY399"/>
                            </a:cxn>
                            <a:cxn ang="0">
                              <a:pos x="connsiteX400" y="connsiteY400"/>
                            </a:cxn>
                            <a:cxn ang="0">
                              <a:pos x="connsiteX401" y="connsiteY401"/>
                            </a:cxn>
                            <a:cxn ang="0">
                              <a:pos x="connsiteX402" y="connsiteY402"/>
                            </a:cxn>
                            <a:cxn ang="0">
                              <a:pos x="connsiteX403" y="connsiteY403"/>
                            </a:cxn>
                            <a:cxn ang="0">
                              <a:pos x="connsiteX404" y="connsiteY404"/>
                            </a:cxn>
                            <a:cxn ang="0">
                              <a:pos x="connsiteX405" y="connsiteY405"/>
                            </a:cxn>
                            <a:cxn ang="0">
                              <a:pos x="connsiteX406" y="connsiteY406"/>
                            </a:cxn>
                            <a:cxn ang="0">
                              <a:pos x="connsiteX407" y="connsiteY407"/>
                            </a:cxn>
                            <a:cxn ang="0">
                              <a:pos x="connsiteX408" y="connsiteY408"/>
                            </a:cxn>
                            <a:cxn ang="0">
                              <a:pos x="connsiteX409" y="connsiteY409"/>
                            </a:cxn>
                            <a:cxn ang="0">
                              <a:pos x="connsiteX410" y="connsiteY410"/>
                            </a:cxn>
                            <a:cxn ang="0">
                              <a:pos x="connsiteX411" y="connsiteY411"/>
                            </a:cxn>
                            <a:cxn ang="0">
                              <a:pos x="connsiteX412" y="connsiteY412"/>
                            </a:cxn>
                            <a:cxn ang="0">
                              <a:pos x="connsiteX413" y="connsiteY413"/>
                            </a:cxn>
                            <a:cxn ang="0">
                              <a:pos x="connsiteX414" y="connsiteY414"/>
                            </a:cxn>
                            <a:cxn ang="0">
                              <a:pos x="connsiteX415" y="connsiteY415"/>
                            </a:cxn>
                            <a:cxn ang="0">
                              <a:pos x="connsiteX416" y="connsiteY416"/>
                            </a:cxn>
                            <a:cxn ang="0">
                              <a:pos x="connsiteX417" y="connsiteY417"/>
                            </a:cxn>
                            <a:cxn ang="0">
                              <a:pos x="connsiteX418" y="connsiteY418"/>
                            </a:cxn>
                            <a:cxn ang="0">
                              <a:pos x="connsiteX419" y="connsiteY419"/>
                            </a:cxn>
                            <a:cxn ang="0">
                              <a:pos x="connsiteX420" y="connsiteY420"/>
                            </a:cxn>
                            <a:cxn ang="0">
                              <a:pos x="connsiteX421" y="connsiteY421"/>
                            </a:cxn>
                            <a:cxn ang="0">
                              <a:pos x="connsiteX422" y="connsiteY422"/>
                            </a:cxn>
                            <a:cxn ang="0">
                              <a:pos x="connsiteX423" y="connsiteY423"/>
                            </a:cxn>
                            <a:cxn ang="0">
                              <a:pos x="connsiteX424" y="connsiteY424"/>
                            </a:cxn>
                            <a:cxn ang="0">
                              <a:pos x="connsiteX425" y="connsiteY425"/>
                            </a:cxn>
                            <a:cxn ang="0">
                              <a:pos x="connsiteX426" y="connsiteY426"/>
                            </a:cxn>
                            <a:cxn ang="0">
                              <a:pos x="connsiteX427" y="connsiteY427"/>
                            </a:cxn>
                            <a:cxn ang="0">
                              <a:pos x="connsiteX428" y="connsiteY428"/>
                            </a:cxn>
                            <a:cxn ang="0">
                              <a:pos x="connsiteX429" y="connsiteY429"/>
                            </a:cxn>
                            <a:cxn ang="0">
                              <a:pos x="connsiteX430" y="connsiteY430"/>
                            </a:cxn>
                            <a:cxn ang="0">
                              <a:pos x="connsiteX431" y="connsiteY431"/>
                            </a:cxn>
                            <a:cxn ang="0">
                              <a:pos x="connsiteX432" y="connsiteY432"/>
                            </a:cxn>
                            <a:cxn ang="0">
                              <a:pos x="connsiteX433" y="connsiteY433"/>
                            </a:cxn>
                            <a:cxn ang="0">
                              <a:pos x="connsiteX434" y="connsiteY434"/>
                            </a:cxn>
                            <a:cxn ang="0">
                              <a:pos x="connsiteX435" y="connsiteY435"/>
                            </a:cxn>
                            <a:cxn ang="0">
                              <a:pos x="connsiteX436" y="connsiteY436"/>
                            </a:cxn>
                            <a:cxn ang="0">
                              <a:pos x="connsiteX437" y="connsiteY437"/>
                            </a:cxn>
                            <a:cxn ang="0">
                              <a:pos x="connsiteX438" y="connsiteY438"/>
                            </a:cxn>
                            <a:cxn ang="0">
                              <a:pos x="connsiteX439" y="connsiteY439"/>
                            </a:cxn>
                            <a:cxn ang="0">
                              <a:pos x="connsiteX440" y="connsiteY440"/>
                            </a:cxn>
                            <a:cxn ang="0">
                              <a:pos x="connsiteX441" y="connsiteY441"/>
                            </a:cxn>
                            <a:cxn ang="0">
                              <a:pos x="connsiteX442" y="connsiteY442"/>
                            </a:cxn>
                            <a:cxn ang="0">
                              <a:pos x="connsiteX443" y="connsiteY443"/>
                            </a:cxn>
                            <a:cxn ang="0">
                              <a:pos x="connsiteX444" y="connsiteY444"/>
                            </a:cxn>
                            <a:cxn ang="0">
                              <a:pos x="connsiteX445" y="connsiteY445"/>
                            </a:cxn>
                            <a:cxn ang="0">
                              <a:pos x="connsiteX446" y="connsiteY446"/>
                            </a:cxn>
                            <a:cxn ang="0">
                              <a:pos x="connsiteX447" y="connsiteY447"/>
                            </a:cxn>
                            <a:cxn ang="0">
                              <a:pos x="connsiteX448" y="connsiteY448"/>
                            </a:cxn>
                            <a:cxn ang="0">
                              <a:pos x="connsiteX449" y="connsiteY449"/>
                            </a:cxn>
                            <a:cxn ang="0">
                              <a:pos x="connsiteX450" y="connsiteY450"/>
                            </a:cxn>
                            <a:cxn ang="0">
                              <a:pos x="connsiteX451" y="connsiteY451"/>
                            </a:cxn>
                            <a:cxn ang="0">
                              <a:pos x="connsiteX452" y="connsiteY452"/>
                            </a:cxn>
                            <a:cxn ang="0">
                              <a:pos x="connsiteX453" y="connsiteY453"/>
                            </a:cxn>
                            <a:cxn ang="0">
                              <a:pos x="connsiteX454" y="connsiteY454"/>
                            </a:cxn>
                            <a:cxn ang="0">
                              <a:pos x="connsiteX455" y="connsiteY455"/>
                            </a:cxn>
                            <a:cxn ang="0">
                              <a:pos x="connsiteX456" y="connsiteY456"/>
                            </a:cxn>
                            <a:cxn ang="0">
                              <a:pos x="connsiteX457" y="connsiteY457"/>
                            </a:cxn>
                            <a:cxn ang="0">
                              <a:pos x="connsiteX458" y="connsiteY458"/>
                            </a:cxn>
                            <a:cxn ang="0">
                              <a:pos x="connsiteX459" y="connsiteY459"/>
                            </a:cxn>
                            <a:cxn ang="0">
                              <a:pos x="connsiteX460" y="connsiteY460"/>
                            </a:cxn>
                            <a:cxn ang="0">
                              <a:pos x="connsiteX461" y="connsiteY461"/>
                            </a:cxn>
                            <a:cxn ang="0">
                              <a:pos x="connsiteX462" y="connsiteY462"/>
                            </a:cxn>
                            <a:cxn ang="0">
                              <a:pos x="connsiteX463" y="connsiteY463"/>
                            </a:cxn>
                            <a:cxn ang="0">
                              <a:pos x="connsiteX464" y="connsiteY464"/>
                            </a:cxn>
                            <a:cxn ang="0">
                              <a:pos x="connsiteX465" y="connsiteY465"/>
                            </a:cxn>
                            <a:cxn ang="0">
                              <a:pos x="connsiteX466" y="connsiteY466"/>
                            </a:cxn>
                            <a:cxn ang="0">
                              <a:pos x="connsiteX467" y="connsiteY467"/>
                            </a:cxn>
                            <a:cxn ang="0">
                              <a:pos x="connsiteX468" y="connsiteY468"/>
                            </a:cxn>
                            <a:cxn ang="0">
                              <a:pos x="connsiteX469" y="connsiteY469"/>
                            </a:cxn>
                            <a:cxn ang="0">
                              <a:pos x="connsiteX470" y="connsiteY470"/>
                            </a:cxn>
                            <a:cxn ang="0">
                              <a:pos x="connsiteX471" y="connsiteY471"/>
                            </a:cxn>
                            <a:cxn ang="0">
                              <a:pos x="connsiteX472" y="connsiteY472"/>
                            </a:cxn>
                            <a:cxn ang="0">
                              <a:pos x="connsiteX473" y="connsiteY473"/>
                            </a:cxn>
                            <a:cxn ang="0">
                              <a:pos x="connsiteX474" y="connsiteY474"/>
                            </a:cxn>
                            <a:cxn ang="0">
                              <a:pos x="connsiteX475" y="connsiteY475"/>
                            </a:cxn>
                            <a:cxn ang="0">
                              <a:pos x="connsiteX476" y="connsiteY476"/>
                            </a:cxn>
                            <a:cxn ang="0">
                              <a:pos x="connsiteX477" y="connsiteY477"/>
                            </a:cxn>
                            <a:cxn ang="0">
                              <a:pos x="connsiteX478" y="connsiteY478"/>
                            </a:cxn>
                            <a:cxn ang="0">
                              <a:pos x="connsiteX479" y="connsiteY479"/>
                            </a:cxn>
                            <a:cxn ang="0">
                              <a:pos x="connsiteX480" y="connsiteY480"/>
                            </a:cxn>
                            <a:cxn ang="0">
                              <a:pos x="connsiteX481" y="connsiteY481"/>
                            </a:cxn>
                            <a:cxn ang="0">
                              <a:pos x="connsiteX482" y="connsiteY482"/>
                            </a:cxn>
                            <a:cxn ang="0">
                              <a:pos x="connsiteX483" y="connsiteY483"/>
                            </a:cxn>
                            <a:cxn ang="0">
                              <a:pos x="connsiteX484" y="connsiteY484"/>
                            </a:cxn>
                            <a:cxn ang="0">
                              <a:pos x="connsiteX485" y="connsiteY485"/>
                            </a:cxn>
                            <a:cxn ang="0">
                              <a:pos x="connsiteX486" y="connsiteY486"/>
                            </a:cxn>
                            <a:cxn ang="0">
                              <a:pos x="connsiteX487" y="connsiteY487"/>
                            </a:cxn>
                            <a:cxn ang="0">
                              <a:pos x="connsiteX488" y="connsiteY488"/>
                            </a:cxn>
                            <a:cxn ang="0">
                              <a:pos x="connsiteX489" y="connsiteY489"/>
                            </a:cxn>
                            <a:cxn ang="0">
                              <a:pos x="connsiteX490" y="connsiteY490"/>
                            </a:cxn>
                            <a:cxn ang="0">
                              <a:pos x="connsiteX491" y="connsiteY491"/>
                            </a:cxn>
                            <a:cxn ang="0">
                              <a:pos x="connsiteX492" y="connsiteY492"/>
                            </a:cxn>
                            <a:cxn ang="0">
                              <a:pos x="connsiteX493" y="connsiteY493"/>
                            </a:cxn>
                            <a:cxn ang="0">
                              <a:pos x="connsiteX494" y="connsiteY494"/>
                            </a:cxn>
                            <a:cxn ang="0">
                              <a:pos x="connsiteX495" y="connsiteY495"/>
                            </a:cxn>
                            <a:cxn ang="0">
                              <a:pos x="connsiteX496" y="connsiteY496"/>
                            </a:cxn>
                            <a:cxn ang="0">
                              <a:pos x="connsiteX497" y="connsiteY497"/>
                            </a:cxn>
                            <a:cxn ang="0">
                              <a:pos x="connsiteX498" y="connsiteY498"/>
                            </a:cxn>
                            <a:cxn ang="0">
                              <a:pos x="connsiteX499" y="connsiteY499"/>
                            </a:cxn>
                            <a:cxn ang="0">
                              <a:pos x="connsiteX500" y="connsiteY500"/>
                            </a:cxn>
                            <a:cxn ang="0">
                              <a:pos x="connsiteX501" y="connsiteY501"/>
                            </a:cxn>
                            <a:cxn ang="0">
                              <a:pos x="connsiteX502" y="connsiteY502"/>
                            </a:cxn>
                            <a:cxn ang="0">
                              <a:pos x="connsiteX503" y="connsiteY503"/>
                            </a:cxn>
                            <a:cxn ang="0">
                              <a:pos x="connsiteX504" y="connsiteY504"/>
                            </a:cxn>
                            <a:cxn ang="0">
                              <a:pos x="connsiteX505" y="connsiteY505"/>
                            </a:cxn>
                            <a:cxn ang="0">
                              <a:pos x="connsiteX506" y="connsiteY506"/>
                            </a:cxn>
                            <a:cxn ang="0">
                              <a:pos x="connsiteX507" y="connsiteY507"/>
                            </a:cxn>
                            <a:cxn ang="0">
                              <a:pos x="connsiteX508" y="connsiteY508"/>
                            </a:cxn>
                            <a:cxn ang="0">
                              <a:pos x="connsiteX509" y="connsiteY509"/>
                            </a:cxn>
                            <a:cxn ang="0">
                              <a:pos x="connsiteX510" y="connsiteY510"/>
                            </a:cxn>
                            <a:cxn ang="0">
                              <a:pos x="connsiteX511" y="connsiteY511"/>
                            </a:cxn>
                            <a:cxn ang="0">
                              <a:pos x="connsiteX512" y="connsiteY512"/>
                            </a:cxn>
                            <a:cxn ang="0">
                              <a:pos x="connsiteX513" y="connsiteY513"/>
                            </a:cxn>
                            <a:cxn ang="0">
                              <a:pos x="connsiteX514" y="connsiteY514"/>
                            </a:cxn>
                            <a:cxn ang="0">
                              <a:pos x="connsiteX515" y="connsiteY515"/>
                            </a:cxn>
                            <a:cxn ang="0">
                              <a:pos x="connsiteX516" y="connsiteY516"/>
                            </a:cxn>
                            <a:cxn ang="0">
                              <a:pos x="connsiteX517" y="connsiteY517"/>
                            </a:cxn>
                            <a:cxn ang="0">
                              <a:pos x="connsiteX518" y="connsiteY518"/>
                            </a:cxn>
                            <a:cxn ang="0">
                              <a:pos x="connsiteX519" y="connsiteY519"/>
                            </a:cxn>
                            <a:cxn ang="0">
                              <a:pos x="connsiteX520" y="connsiteY520"/>
                            </a:cxn>
                            <a:cxn ang="0">
                              <a:pos x="connsiteX521" y="connsiteY521"/>
                            </a:cxn>
                            <a:cxn ang="0">
                              <a:pos x="connsiteX522" y="connsiteY522"/>
                            </a:cxn>
                            <a:cxn ang="0">
                              <a:pos x="connsiteX523" y="connsiteY523"/>
                            </a:cxn>
                            <a:cxn ang="0">
                              <a:pos x="connsiteX524" y="connsiteY524"/>
                            </a:cxn>
                            <a:cxn ang="0">
                              <a:pos x="connsiteX525" y="connsiteY525"/>
                            </a:cxn>
                            <a:cxn ang="0">
                              <a:pos x="connsiteX526" y="connsiteY526"/>
                            </a:cxn>
                            <a:cxn ang="0">
                              <a:pos x="connsiteX527" y="connsiteY527"/>
                            </a:cxn>
                            <a:cxn ang="0">
                              <a:pos x="connsiteX528" y="connsiteY528"/>
                            </a:cxn>
                            <a:cxn ang="0">
                              <a:pos x="connsiteX529" y="connsiteY529"/>
                            </a:cxn>
                            <a:cxn ang="0">
                              <a:pos x="connsiteX530" y="connsiteY530"/>
                            </a:cxn>
                            <a:cxn ang="0">
                              <a:pos x="connsiteX531" y="connsiteY531"/>
                            </a:cxn>
                            <a:cxn ang="0">
                              <a:pos x="connsiteX532" y="connsiteY532"/>
                            </a:cxn>
                            <a:cxn ang="0">
                              <a:pos x="connsiteX533" y="connsiteY533"/>
                            </a:cxn>
                            <a:cxn ang="0">
                              <a:pos x="connsiteX534" y="connsiteY534"/>
                            </a:cxn>
                            <a:cxn ang="0">
                              <a:pos x="connsiteX535" y="connsiteY535"/>
                            </a:cxn>
                            <a:cxn ang="0">
                              <a:pos x="connsiteX536" y="connsiteY536"/>
                            </a:cxn>
                            <a:cxn ang="0">
                              <a:pos x="connsiteX537" y="connsiteY537"/>
                            </a:cxn>
                            <a:cxn ang="0">
                              <a:pos x="connsiteX538" y="connsiteY538"/>
                            </a:cxn>
                            <a:cxn ang="0">
                              <a:pos x="connsiteX539" y="connsiteY539"/>
                            </a:cxn>
                            <a:cxn ang="0">
                              <a:pos x="connsiteX540" y="connsiteY540"/>
                            </a:cxn>
                            <a:cxn ang="0">
                              <a:pos x="connsiteX541" y="connsiteY541"/>
                            </a:cxn>
                            <a:cxn ang="0">
                              <a:pos x="connsiteX542" y="connsiteY542"/>
                            </a:cxn>
                            <a:cxn ang="0">
                              <a:pos x="connsiteX543" y="connsiteY543"/>
                            </a:cxn>
                            <a:cxn ang="0">
                              <a:pos x="connsiteX544" y="connsiteY544"/>
                            </a:cxn>
                            <a:cxn ang="0">
                              <a:pos x="connsiteX545" y="connsiteY545"/>
                            </a:cxn>
                            <a:cxn ang="0">
                              <a:pos x="connsiteX546" y="connsiteY546"/>
                            </a:cxn>
                            <a:cxn ang="0">
                              <a:pos x="connsiteX547" y="connsiteY547"/>
                            </a:cxn>
                            <a:cxn ang="0">
                              <a:pos x="connsiteX548" y="connsiteY548"/>
                            </a:cxn>
                            <a:cxn ang="0">
                              <a:pos x="connsiteX549" y="connsiteY549"/>
                            </a:cxn>
                            <a:cxn ang="0">
                              <a:pos x="connsiteX550" y="connsiteY550"/>
                            </a:cxn>
                            <a:cxn ang="0">
                              <a:pos x="connsiteX551" y="connsiteY551"/>
                            </a:cxn>
                            <a:cxn ang="0">
                              <a:pos x="connsiteX552" y="connsiteY552"/>
                            </a:cxn>
                            <a:cxn ang="0">
                              <a:pos x="connsiteX553" y="connsiteY553"/>
                            </a:cxn>
                            <a:cxn ang="0">
                              <a:pos x="connsiteX554" y="connsiteY554"/>
                            </a:cxn>
                            <a:cxn ang="0">
                              <a:pos x="connsiteX555" y="connsiteY555"/>
                            </a:cxn>
                            <a:cxn ang="0">
                              <a:pos x="connsiteX556" y="connsiteY556"/>
                            </a:cxn>
                            <a:cxn ang="0">
                              <a:pos x="connsiteX557" y="connsiteY557"/>
                            </a:cxn>
                            <a:cxn ang="0">
                              <a:pos x="connsiteX558" y="connsiteY558"/>
                            </a:cxn>
                            <a:cxn ang="0">
                              <a:pos x="connsiteX559" y="connsiteY559"/>
                            </a:cxn>
                            <a:cxn ang="0">
                              <a:pos x="connsiteX560" y="connsiteY560"/>
                            </a:cxn>
                            <a:cxn ang="0">
                              <a:pos x="connsiteX561" y="connsiteY561"/>
                            </a:cxn>
                            <a:cxn ang="0">
                              <a:pos x="connsiteX562" y="connsiteY562"/>
                            </a:cxn>
                            <a:cxn ang="0">
                              <a:pos x="connsiteX563" y="connsiteY563"/>
                            </a:cxn>
                            <a:cxn ang="0">
                              <a:pos x="connsiteX564" y="connsiteY564"/>
                            </a:cxn>
                            <a:cxn ang="0">
                              <a:pos x="connsiteX565" y="connsiteY565"/>
                            </a:cxn>
                            <a:cxn ang="0">
                              <a:pos x="connsiteX566" y="connsiteY566"/>
                            </a:cxn>
                            <a:cxn ang="0">
                              <a:pos x="connsiteX567" y="connsiteY567"/>
                            </a:cxn>
                            <a:cxn ang="0">
                              <a:pos x="connsiteX568" y="connsiteY568"/>
                            </a:cxn>
                            <a:cxn ang="0">
                              <a:pos x="connsiteX569" y="connsiteY569"/>
                            </a:cxn>
                            <a:cxn ang="0">
                              <a:pos x="connsiteX570" y="connsiteY570"/>
                            </a:cxn>
                            <a:cxn ang="0">
                              <a:pos x="connsiteX571" y="connsiteY571"/>
                            </a:cxn>
                            <a:cxn ang="0">
                              <a:pos x="connsiteX572" y="connsiteY572"/>
                            </a:cxn>
                            <a:cxn ang="0">
                              <a:pos x="connsiteX573" y="connsiteY573"/>
                            </a:cxn>
                            <a:cxn ang="0">
                              <a:pos x="connsiteX574" y="connsiteY574"/>
                            </a:cxn>
                            <a:cxn ang="0">
                              <a:pos x="connsiteX575" y="connsiteY575"/>
                            </a:cxn>
                            <a:cxn ang="0">
                              <a:pos x="connsiteX576" y="connsiteY576"/>
                            </a:cxn>
                            <a:cxn ang="0">
                              <a:pos x="connsiteX577" y="connsiteY577"/>
                            </a:cxn>
                            <a:cxn ang="0">
                              <a:pos x="connsiteX578" y="connsiteY578"/>
                            </a:cxn>
                            <a:cxn ang="0">
                              <a:pos x="connsiteX579" y="connsiteY579"/>
                            </a:cxn>
                            <a:cxn ang="0">
                              <a:pos x="connsiteX580" y="connsiteY580"/>
                            </a:cxn>
                            <a:cxn ang="0">
                              <a:pos x="connsiteX581" y="connsiteY581"/>
                            </a:cxn>
                            <a:cxn ang="0">
                              <a:pos x="connsiteX582" y="connsiteY582"/>
                            </a:cxn>
                            <a:cxn ang="0">
                              <a:pos x="connsiteX583" y="connsiteY583"/>
                            </a:cxn>
                            <a:cxn ang="0">
                              <a:pos x="connsiteX584" y="connsiteY584"/>
                            </a:cxn>
                            <a:cxn ang="0">
                              <a:pos x="connsiteX585" y="connsiteY585"/>
                            </a:cxn>
                            <a:cxn ang="0">
                              <a:pos x="connsiteX586" y="connsiteY586"/>
                            </a:cxn>
                            <a:cxn ang="0">
                              <a:pos x="connsiteX587" y="connsiteY587"/>
                            </a:cxn>
                            <a:cxn ang="0">
                              <a:pos x="connsiteX588" y="connsiteY588"/>
                            </a:cxn>
                            <a:cxn ang="0">
                              <a:pos x="connsiteX589" y="connsiteY589"/>
                            </a:cxn>
                            <a:cxn ang="0">
                              <a:pos x="connsiteX590" y="connsiteY590"/>
                            </a:cxn>
                            <a:cxn ang="0">
                              <a:pos x="connsiteX591" y="connsiteY591"/>
                            </a:cxn>
                            <a:cxn ang="0">
                              <a:pos x="connsiteX592" y="connsiteY592"/>
                            </a:cxn>
                            <a:cxn ang="0">
                              <a:pos x="connsiteX593" y="connsiteY593"/>
                            </a:cxn>
                            <a:cxn ang="0">
                              <a:pos x="connsiteX594" y="connsiteY594"/>
                            </a:cxn>
                            <a:cxn ang="0">
                              <a:pos x="connsiteX595" y="connsiteY595"/>
                            </a:cxn>
                            <a:cxn ang="0">
                              <a:pos x="connsiteX596" y="connsiteY596"/>
                            </a:cxn>
                            <a:cxn ang="0">
                              <a:pos x="connsiteX597" y="connsiteY597"/>
                            </a:cxn>
                            <a:cxn ang="0">
                              <a:pos x="connsiteX598" y="connsiteY598"/>
                            </a:cxn>
                            <a:cxn ang="0">
                              <a:pos x="connsiteX599" y="connsiteY599"/>
                            </a:cxn>
                            <a:cxn ang="0">
                              <a:pos x="connsiteX600" y="connsiteY600"/>
                            </a:cxn>
                            <a:cxn ang="0">
                              <a:pos x="connsiteX601" y="connsiteY601"/>
                            </a:cxn>
                            <a:cxn ang="0">
                              <a:pos x="connsiteX602" y="connsiteY602"/>
                            </a:cxn>
                            <a:cxn ang="0">
                              <a:pos x="connsiteX603" y="connsiteY603"/>
                            </a:cxn>
                            <a:cxn ang="0">
                              <a:pos x="connsiteX604" y="connsiteY604"/>
                            </a:cxn>
                            <a:cxn ang="0">
                              <a:pos x="connsiteX605" y="connsiteY605"/>
                            </a:cxn>
                            <a:cxn ang="0">
                              <a:pos x="connsiteX606" y="connsiteY606"/>
                            </a:cxn>
                            <a:cxn ang="0">
                              <a:pos x="connsiteX607" y="connsiteY607"/>
                            </a:cxn>
                            <a:cxn ang="0">
                              <a:pos x="connsiteX608" y="connsiteY608"/>
                            </a:cxn>
                            <a:cxn ang="0">
                              <a:pos x="connsiteX609" y="connsiteY609"/>
                            </a:cxn>
                            <a:cxn ang="0">
                              <a:pos x="connsiteX610" y="connsiteY610"/>
                            </a:cxn>
                            <a:cxn ang="0">
                              <a:pos x="connsiteX611" y="connsiteY611"/>
                            </a:cxn>
                            <a:cxn ang="0">
                              <a:pos x="connsiteX612" y="connsiteY612"/>
                            </a:cxn>
                            <a:cxn ang="0">
                              <a:pos x="connsiteX613" y="connsiteY613"/>
                            </a:cxn>
                            <a:cxn ang="0">
                              <a:pos x="connsiteX614" y="connsiteY614"/>
                            </a:cxn>
                            <a:cxn ang="0">
                              <a:pos x="connsiteX615" y="connsiteY615"/>
                            </a:cxn>
                            <a:cxn ang="0">
                              <a:pos x="connsiteX616" y="connsiteY616"/>
                            </a:cxn>
                            <a:cxn ang="0">
                              <a:pos x="connsiteX617" y="connsiteY617"/>
                            </a:cxn>
                            <a:cxn ang="0">
                              <a:pos x="connsiteX618" y="connsiteY618"/>
                            </a:cxn>
                            <a:cxn ang="0">
                              <a:pos x="connsiteX619" y="connsiteY619"/>
                            </a:cxn>
                            <a:cxn ang="0">
                              <a:pos x="connsiteX620" y="connsiteY620"/>
                            </a:cxn>
                            <a:cxn ang="0">
                              <a:pos x="connsiteX621" y="connsiteY621"/>
                            </a:cxn>
                            <a:cxn ang="0">
                              <a:pos x="connsiteX622" y="connsiteY622"/>
                            </a:cxn>
                            <a:cxn ang="0">
                              <a:pos x="connsiteX623" y="connsiteY623"/>
                            </a:cxn>
                            <a:cxn ang="0">
                              <a:pos x="connsiteX624" y="connsiteY624"/>
                            </a:cxn>
                            <a:cxn ang="0">
                              <a:pos x="connsiteX625" y="connsiteY625"/>
                            </a:cxn>
                            <a:cxn ang="0">
                              <a:pos x="connsiteX626" y="connsiteY626"/>
                            </a:cxn>
                            <a:cxn ang="0">
                              <a:pos x="connsiteX627" y="connsiteY627"/>
                            </a:cxn>
                            <a:cxn ang="0">
                              <a:pos x="connsiteX628" y="connsiteY628"/>
                            </a:cxn>
                            <a:cxn ang="0">
                              <a:pos x="connsiteX629" y="connsiteY629"/>
                            </a:cxn>
                            <a:cxn ang="0">
                              <a:pos x="connsiteX630" y="connsiteY630"/>
                            </a:cxn>
                            <a:cxn ang="0">
                              <a:pos x="connsiteX631" y="connsiteY631"/>
                            </a:cxn>
                            <a:cxn ang="0">
                              <a:pos x="connsiteX632" y="connsiteY632"/>
                            </a:cxn>
                            <a:cxn ang="0">
                              <a:pos x="connsiteX633" y="connsiteY633"/>
                            </a:cxn>
                            <a:cxn ang="0">
                              <a:pos x="connsiteX634" y="connsiteY634"/>
                            </a:cxn>
                            <a:cxn ang="0">
                              <a:pos x="connsiteX635" y="connsiteY635"/>
                            </a:cxn>
                            <a:cxn ang="0">
                              <a:pos x="connsiteX636" y="connsiteY636"/>
                            </a:cxn>
                            <a:cxn ang="0">
                              <a:pos x="connsiteX637" y="connsiteY637"/>
                            </a:cxn>
                            <a:cxn ang="0">
                              <a:pos x="connsiteX638" y="connsiteY638"/>
                            </a:cxn>
                            <a:cxn ang="0">
                              <a:pos x="connsiteX639" y="connsiteY639"/>
                            </a:cxn>
                            <a:cxn ang="0">
                              <a:pos x="connsiteX640" y="connsiteY640"/>
                            </a:cxn>
                            <a:cxn ang="0">
                              <a:pos x="connsiteX641" y="connsiteY641"/>
                            </a:cxn>
                            <a:cxn ang="0">
                              <a:pos x="connsiteX642" y="connsiteY642"/>
                            </a:cxn>
                            <a:cxn ang="0">
                              <a:pos x="connsiteX643" y="connsiteY643"/>
                            </a:cxn>
                            <a:cxn ang="0">
                              <a:pos x="connsiteX644" y="connsiteY644"/>
                            </a:cxn>
                            <a:cxn ang="0">
                              <a:pos x="connsiteX645" y="connsiteY645"/>
                            </a:cxn>
                            <a:cxn ang="0">
                              <a:pos x="connsiteX646" y="connsiteY646"/>
                            </a:cxn>
                            <a:cxn ang="0">
                              <a:pos x="connsiteX647" y="connsiteY647"/>
                            </a:cxn>
                            <a:cxn ang="0">
                              <a:pos x="connsiteX648" y="connsiteY648"/>
                            </a:cxn>
                            <a:cxn ang="0">
                              <a:pos x="connsiteX649" y="connsiteY649"/>
                            </a:cxn>
                            <a:cxn ang="0">
                              <a:pos x="connsiteX650" y="connsiteY650"/>
                            </a:cxn>
                            <a:cxn ang="0">
                              <a:pos x="connsiteX651" y="connsiteY651"/>
                            </a:cxn>
                            <a:cxn ang="0">
                              <a:pos x="connsiteX652" y="connsiteY652"/>
                            </a:cxn>
                            <a:cxn ang="0">
                              <a:pos x="connsiteX653" y="connsiteY653"/>
                            </a:cxn>
                            <a:cxn ang="0">
                              <a:pos x="connsiteX654" y="connsiteY654"/>
                            </a:cxn>
                            <a:cxn ang="0">
                              <a:pos x="connsiteX655" y="connsiteY655"/>
                            </a:cxn>
                            <a:cxn ang="0">
                              <a:pos x="connsiteX656" y="connsiteY656"/>
                            </a:cxn>
                            <a:cxn ang="0">
                              <a:pos x="connsiteX657" y="connsiteY657"/>
                            </a:cxn>
                            <a:cxn ang="0">
                              <a:pos x="connsiteX658" y="connsiteY658"/>
                            </a:cxn>
                            <a:cxn ang="0">
                              <a:pos x="connsiteX659" y="connsiteY659"/>
                            </a:cxn>
                            <a:cxn ang="0">
                              <a:pos x="connsiteX660" y="connsiteY660"/>
                            </a:cxn>
                            <a:cxn ang="0">
                              <a:pos x="connsiteX661" y="connsiteY661"/>
                            </a:cxn>
                            <a:cxn ang="0">
                              <a:pos x="connsiteX662" y="connsiteY662"/>
                            </a:cxn>
                            <a:cxn ang="0">
                              <a:pos x="connsiteX663" y="connsiteY663"/>
                            </a:cxn>
                            <a:cxn ang="0">
                              <a:pos x="connsiteX664" y="connsiteY664"/>
                            </a:cxn>
                            <a:cxn ang="0">
                              <a:pos x="connsiteX665" y="connsiteY665"/>
                            </a:cxn>
                            <a:cxn ang="0">
                              <a:pos x="connsiteX666" y="connsiteY666"/>
                            </a:cxn>
                            <a:cxn ang="0">
                              <a:pos x="connsiteX667" y="connsiteY667"/>
                            </a:cxn>
                            <a:cxn ang="0">
                              <a:pos x="connsiteX668" y="connsiteY668"/>
                            </a:cxn>
                            <a:cxn ang="0">
                              <a:pos x="connsiteX669" y="connsiteY669"/>
                            </a:cxn>
                            <a:cxn ang="0">
                              <a:pos x="connsiteX670" y="connsiteY670"/>
                            </a:cxn>
                            <a:cxn ang="0">
                              <a:pos x="connsiteX671" y="connsiteY671"/>
                            </a:cxn>
                            <a:cxn ang="0">
                              <a:pos x="connsiteX672" y="connsiteY672"/>
                            </a:cxn>
                            <a:cxn ang="0">
                              <a:pos x="connsiteX673" y="connsiteY673"/>
                            </a:cxn>
                            <a:cxn ang="0">
                              <a:pos x="connsiteX674" y="connsiteY674"/>
                            </a:cxn>
                            <a:cxn ang="0">
                              <a:pos x="connsiteX675" y="connsiteY675"/>
                            </a:cxn>
                            <a:cxn ang="0">
                              <a:pos x="connsiteX676" y="connsiteY676"/>
                            </a:cxn>
                            <a:cxn ang="0">
                              <a:pos x="connsiteX677" y="connsiteY677"/>
                            </a:cxn>
                            <a:cxn ang="0">
                              <a:pos x="connsiteX678" y="connsiteY678"/>
                            </a:cxn>
                            <a:cxn ang="0">
                              <a:pos x="connsiteX679" y="connsiteY679"/>
                            </a:cxn>
                            <a:cxn ang="0">
                              <a:pos x="connsiteX680" y="connsiteY680"/>
                            </a:cxn>
                            <a:cxn ang="0">
                              <a:pos x="connsiteX681" y="connsiteY681"/>
                            </a:cxn>
                            <a:cxn ang="0">
                              <a:pos x="connsiteX682" y="connsiteY682"/>
                            </a:cxn>
                            <a:cxn ang="0">
                              <a:pos x="connsiteX683" y="connsiteY683"/>
                            </a:cxn>
                            <a:cxn ang="0">
                              <a:pos x="connsiteX684" y="connsiteY684"/>
                            </a:cxn>
                            <a:cxn ang="0">
                              <a:pos x="connsiteX685" y="connsiteY685"/>
                            </a:cxn>
                            <a:cxn ang="0">
                              <a:pos x="connsiteX686" y="connsiteY686"/>
                            </a:cxn>
                            <a:cxn ang="0">
                              <a:pos x="connsiteX687" y="connsiteY687"/>
                            </a:cxn>
                            <a:cxn ang="0">
                              <a:pos x="connsiteX688" y="connsiteY688"/>
                            </a:cxn>
                            <a:cxn ang="0">
                              <a:pos x="connsiteX689" y="connsiteY689"/>
                            </a:cxn>
                            <a:cxn ang="0">
                              <a:pos x="connsiteX690" y="connsiteY690"/>
                            </a:cxn>
                            <a:cxn ang="0">
                              <a:pos x="connsiteX691" y="connsiteY691"/>
                            </a:cxn>
                            <a:cxn ang="0">
                              <a:pos x="connsiteX692" y="connsiteY692"/>
                            </a:cxn>
                            <a:cxn ang="0">
                              <a:pos x="connsiteX693" y="connsiteY693"/>
                            </a:cxn>
                            <a:cxn ang="0">
                              <a:pos x="connsiteX694" y="connsiteY694"/>
                            </a:cxn>
                            <a:cxn ang="0">
                              <a:pos x="connsiteX695" y="connsiteY695"/>
                            </a:cxn>
                            <a:cxn ang="0">
                              <a:pos x="connsiteX696" y="connsiteY696"/>
                            </a:cxn>
                            <a:cxn ang="0">
                              <a:pos x="connsiteX697" y="connsiteY697"/>
                            </a:cxn>
                            <a:cxn ang="0">
                              <a:pos x="connsiteX698" y="connsiteY698"/>
                            </a:cxn>
                            <a:cxn ang="0">
                              <a:pos x="connsiteX699" y="connsiteY699"/>
                            </a:cxn>
                            <a:cxn ang="0">
                              <a:pos x="connsiteX700" y="connsiteY700"/>
                            </a:cxn>
                            <a:cxn ang="0">
                              <a:pos x="connsiteX701" y="connsiteY701"/>
                            </a:cxn>
                            <a:cxn ang="0">
                              <a:pos x="connsiteX702" y="connsiteY702"/>
                            </a:cxn>
                            <a:cxn ang="0">
                              <a:pos x="connsiteX703" y="connsiteY703"/>
                            </a:cxn>
                            <a:cxn ang="0">
                              <a:pos x="connsiteX704" y="connsiteY704"/>
                            </a:cxn>
                            <a:cxn ang="0">
                              <a:pos x="connsiteX705" y="connsiteY705"/>
                            </a:cxn>
                            <a:cxn ang="0">
                              <a:pos x="connsiteX706" y="connsiteY706"/>
                            </a:cxn>
                            <a:cxn ang="0">
                              <a:pos x="connsiteX707" y="connsiteY707"/>
                            </a:cxn>
                            <a:cxn ang="0">
                              <a:pos x="connsiteX708" y="connsiteY708"/>
                            </a:cxn>
                            <a:cxn ang="0">
                              <a:pos x="connsiteX709" y="connsiteY709"/>
                            </a:cxn>
                            <a:cxn ang="0">
                              <a:pos x="connsiteX710" y="connsiteY710"/>
                            </a:cxn>
                            <a:cxn ang="0">
                              <a:pos x="connsiteX711" y="connsiteY711"/>
                            </a:cxn>
                            <a:cxn ang="0">
                              <a:pos x="connsiteX712" y="connsiteY712"/>
                            </a:cxn>
                            <a:cxn ang="0">
                              <a:pos x="connsiteX713" y="connsiteY713"/>
                            </a:cxn>
                            <a:cxn ang="0">
                              <a:pos x="connsiteX714" y="connsiteY714"/>
                            </a:cxn>
                            <a:cxn ang="0">
                              <a:pos x="connsiteX715" y="connsiteY715"/>
                            </a:cxn>
                            <a:cxn ang="0">
                              <a:pos x="connsiteX716" y="connsiteY716"/>
                            </a:cxn>
                            <a:cxn ang="0">
                              <a:pos x="connsiteX717" y="connsiteY717"/>
                            </a:cxn>
                            <a:cxn ang="0">
                              <a:pos x="connsiteX718" y="connsiteY718"/>
                            </a:cxn>
                            <a:cxn ang="0">
                              <a:pos x="connsiteX719" y="connsiteY719"/>
                            </a:cxn>
                            <a:cxn ang="0">
                              <a:pos x="connsiteX720" y="connsiteY720"/>
                            </a:cxn>
                            <a:cxn ang="0">
                              <a:pos x="connsiteX721" y="connsiteY721"/>
                            </a:cxn>
                            <a:cxn ang="0">
                              <a:pos x="connsiteX722" y="connsiteY722"/>
                            </a:cxn>
                            <a:cxn ang="0">
                              <a:pos x="connsiteX723" y="connsiteY723"/>
                            </a:cxn>
                            <a:cxn ang="0">
                              <a:pos x="connsiteX724" y="connsiteY724"/>
                            </a:cxn>
                            <a:cxn ang="0">
                              <a:pos x="connsiteX725" y="connsiteY725"/>
                            </a:cxn>
                            <a:cxn ang="0">
                              <a:pos x="connsiteX726" y="connsiteY726"/>
                            </a:cxn>
                            <a:cxn ang="0">
                              <a:pos x="connsiteX727" y="connsiteY727"/>
                            </a:cxn>
                            <a:cxn ang="0">
                              <a:pos x="connsiteX728" y="connsiteY728"/>
                            </a:cxn>
                            <a:cxn ang="0">
                              <a:pos x="connsiteX729" y="connsiteY729"/>
                            </a:cxn>
                            <a:cxn ang="0">
                              <a:pos x="connsiteX730" y="connsiteY730"/>
                            </a:cxn>
                            <a:cxn ang="0">
                              <a:pos x="connsiteX731" y="connsiteY731"/>
                            </a:cxn>
                            <a:cxn ang="0">
                              <a:pos x="connsiteX732" y="connsiteY732"/>
                            </a:cxn>
                            <a:cxn ang="0">
                              <a:pos x="connsiteX733" y="connsiteY733"/>
                            </a:cxn>
                            <a:cxn ang="0">
                              <a:pos x="connsiteX734" y="connsiteY734"/>
                            </a:cxn>
                            <a:cxn ang="0">
                              <a:pos x="connsiteX735" y="connsiteY735"/>
                            </a:cxn>
                            <a:cxn ang="0">
                              <a:pos x="connsiteX736" y="connsiteY736"/>
                            </a:cxn>
                            <a:cxn ang="0">
                              <a:pos x="connsiteX737" y="connsiteY737"/>
                            </a:cxn>
                            <a:cxn ang="0">
                              <a:pos x="connsiteX738" y="connsiteY738"/>
                            </a:cxn>
                            <a:cxn ang="0">
                              <a:pos x="connsiteX739" y="connsiteY739"/>
                            </a:cxn>
                            <a:cxn ang="0">
                              <a:pos x="connsiteX740" y="connsiteY740"/>
                            </a:cxn>
                            <a:cxn ang="0">
                              <a:pos x="connsiteX741" y="connsiteY741"/>
                            </a:cxn>
                            <a:cxn ang="0">
                              <a:pos x="connsiteX742" y="connsiteY742"/>
                            </a:cxn>
                            <a:cxn ang="0">
                              <a:pos x="connsiteX743" y="connsiteY743"/>
                            </a:cxn>
                            <a:cxn ang="0">
                              <a:pos x="connsiteX744" y="connsiteY744"/>
                            </a:cxn>
                            <a:cxn ang="0">
                              <a:pos x="connsiteX745" y="connsiteY745"/>
                            </a:cxn>
                            <a:cxn ang="0">
                              <a:pos x="connsiteX746" y="connsiteY746"/>
                            </a:cxn>
                            <a:cxn ang="0">
                              <a:pos x="connsiteX747" y="connsiteY747"/>
                            </a:cxn>
                            <a:cxn ang="0">
                              <a:pos x="connsiteX748" y="connsiteY748"/>
                            </a:cxn>
                            <a:cxn ang="0">
                              <a:pos x="connsiteX749" y="connsiteY749"/>
                            </a:cxn>
                            <a:cxn ang="0">
                              <a:pos x="connsiteX750" y="connsiteY750"/>
                            </a:cxn>
                            <a:cxn ang="0">
                              <a:pos x="connsiteX751" y="connsiteY751"/>
                            </a:cxn>
                            <a:cxn ang="0">
                              <a:pos x="connsiteX752" y="connsiteY752"/>
                            </a:cxn>
                            <a:cxn ang="0">
                              <a:pos x="connsiteX753" y="connsiteY753"/>
                            </a:cxn>
                            <a:cxn ang="0">
                              <a:pos x="connsiteX754" y="connsiteY754"/>
                            </a:cxn>
                            <a:cxn ang="0">
                              <a:pos x="connsiteX755" y="connsiteY755"/>
                            </a:cxn>
                            <a:cxn ang="0">
                              <a:pos x="connsiteX756" y="connsiteY756"/>
                            </a:cxn>
                            <a:cxn ang="0">
                              <a:pos x="connsiteX757" y="connsiteY757"/>
                            </a:cxn>
                            <a:cxn ang="0">
                              <a:pos x="connsiteX758" y="connsiteY758"/>
                            </a:cxn>
                            <a:cxn ang="0">
                              <a:pos x="connsiteX759" y="connsiteY759"/>
                            </a:cxn>
                            <a:cxn ang="0">
                              <a:pos x="connsiteX760" y="connsiteY760"/>
                            </a:cxn>
                            <a:cxn ang="0">
                              <a:pos x="connsiteX761" y="connsiteY761"/>
                            </a:cxn>
                            <a:cxn ang="0">
                              <a:pos x="connsiteX762" y="connsiteY762"/>
                            </a:cxn>
                            <a:cxn ang="0">
                              <a:pos x="connsiteX763" y="connsiteY763"/>
                            </a:cxn>
                            <a:cxn ang="0">
                              <a:pos x="connsiteX764" y="connsiteY764"/>
                            </a:cxn>
                            <a:cxn ang="0">
                              <a:pos x="connsiteX765" y="connsiteY765"/>
                            </a:cxn>
                            <a:cxn ang="0">
                              <a:pos x="connsiteX766" y="connsiteY766"/>
                            </a:cxn>
                            <a:cxn ang="0">
                              <a:pos x="connsiteX767" y="connsiteY767"/>
                            </a:cxn>
                            <a:cxn ang="0">
                              <a:pos x="connsiteX768" y="connsiteY768"/>
                            </a:cxn>
                            <a:cxn ang="0">
                              <a:pos x="connsiteX769" y="connsiteY769"/>
                            </a:cxn>
                            <a:cxn ang="0">
                              <a:pos x="connsiteX770" y="connsiteY770"/>
                            </a:cxn>
                            <a:cxn ang="0">
                              <a:pos x="connsiteX771" y="connsiteY771"/>
                            </a:cxn>
                            <a:cxn ang="0">
                              <a:pos x="connsiteX772" y="connsiteY772"/>
                            </a:cxn>
                            <a:cxn ang="0">
                              <a:pos x="connsiteX773" y="connsiteY773"/>
                            </a:cxn>
                            <a:cxn ang="0">
                              <a:pos x="connsiteX774" y="connsiteY774"/>
                            </a:cxn>
                            <a:cxn ang="0">
                              <a:pos x="connsiteX775" y="connsiteY775"/>
                            </a:cxn>
                            <a:cxn ang="0">
                              <a:pos x="connsiteX776" y="connsiteY776"/>
                            </a:cxn>
                            <a:cxn ang="0">
                              <a:pos x="connsiteX777" y="connsiteY777"/>
                            </a:cxn>
                            <a:cxn ang="0">
                              <a:pos x="connsiteX778" y="connsiteY778"/>
                            </a:cxn>
                            <a:cxn ang="0">
                              <a:pos x="connsiteX779" y="connsiteY779"/>
                            </a:cxn>
                            <a:cxn ang="0">
                              <a:pos x="connsiteX780" y="connsiteY780"/>
                            </a:cxn>
                            <a:cxn ang="0">
                              <a:pos x="connsiteX781" y="connsiteY781"/>
                            </a:cxn>
                            <a:cxn ang="0">
                              <a:pos x="connsiteX782" y="connsiteY782"/>
                            </a:cxn>
                            <a:cxn ang="0">
                              <a:pos x="connsiteX783" y="connsiteY783"/>
                            </a:cxn>
                            <a:cxn ang="0">
                              <a:pos x="connsiteX784" y="connsiteY784"/>
                            </a:cxn>
                            <a:cxn ang="0">
                              <a:pos x="connsiteX785" y="connsiteY785"/>
                            </a:cxn>
                            <a:cxn ang="0">
                              <a:pos x="connsiteX786" y="connsiteY786"/>
                            </a:cxn>
                            <a:cxn ang="0">
                              <a:pos x="connsiteX787" y="connsiteY787"/>
                            </a:cxn>
                            <a:cxn ang="0">
                              <a:pos x="connsiteX788" y="connsiteY788"/>
                            </a:cxn>
                            <a:cxn ang="0">
                              <a:pos x="connsiteX789" y="connsiteY789"/>
                            </a:cxn>
                            <a:cxn ang="0">
                              <a:pos x="connsiteX790" y="connsiteY790"/>
                            </a:cxn>
                            <a:cxn ang="0">
                              <a:pos x="connsiteX791" y="connsiteY791"/>
                            </a:cxn>
                            <a:cxn ang="0">
                              <a:pos x="connsiteX792" y="connsiteY792"/>
                            </a:cxn>
                            <a:cxn ang="0">
                              <a:pos x="connsiteX793" y="connsiteY793"/>
                            </a:cxn>
                            <a:cxn ang="0">
                              <a:pos x="connsiteX794" y="connsiteY794"/>
                            </a:cxn>
                            <a:cxn ang="0">
                              <a:pos x="connsiteX795" y="connsiteY795"/>
                            </a:cxn>
                            <a:cxn ang="0">
                              <a:pos x="connsiteX796" y="connsiteY796"/>
                            </a:cxn>
                            <a:cxn ang="0">
                              <a:pos x="connsiteX797" y="connsiteY797"/>
                            </a:cxn>
                            <a:cxn ang="0">
                              <a:pos x="connsiteX798" y="connsiteY798"/>
                            </a:cxn>
                            <a:cxn ang="0">
                              <a:pos x="connsiteX799" y="connsiteY799"/>
                            </a:cxn>
                            <a:cxn ang="0">
                              <a:pos x="connsiteX800" y="connsiteY800"/>
                            </a:cxn>
                            <a:cxn ang="0">
                              <a:pos x="connsiteX801" y="connsiteY801"/>
                            </a:cxn>
                            <a:cxn ang="0">
                              <a:pos x="connsiteX802" y="connsiteY802"/>
                            </a:cxn>
                            <a:cxn ang="0">
                              <a:pos x="connsiteX803" y="connsiteY803"/>
                            </a:cxn>
                            <a:cxn ang="0">
                              <a:pos x="connsiteX804" y="connsiteY804"/>
                            </a:cxn>
                            <a:cxn ang="0">
                              <a:pos x="connsiteX805" y="connsiteY805"/>
                            </a:cxn>
                            <a:cxn ang="0">
                              <a:pos x="connsiteX806" y="connsiteY806"/>
                            </a:cxn>
                            <a:cxn ang="0">
                              <a:pos x="connsiteX807" y="connsiteY807"/>
                            </a:cxn>
                            <a:cxn ang="0">
                              <a:pos x="connsiteX808" y="connsiteY808"/>
                            </a:cxn>
                            <a:cxn ang="0">
                              <a:pos x="connsiteX809" y="connsiteY809"/>
                            </a:cxn>
                            <a:cxn ang="0">
                              <a:pos x="connsiteX810" y="connsiteY810"/>
                            </a:cxn>
                            <a:cxn ang="0">
                              <a:pos x="connsiteX811" y="connsiteY811"/>
                            </a:cxn>
                            <a:cxn ang="0">
                              <a:pos x="connsiteX812" y="connsiteY812"/>
                            </a:cxn>
                            <a:cxn ang="0">
                              <a:pos x="connsiteX813" y="connsiteY813"/>
                            </a:cxn>
                            <a:cxn ang="0">
                              <a:pos x="connsiteX814" y="connsiteY814"/>
                            </a:cxn>
                            <a:cxn ang="0">
                              <a:pos x="connsiteX815" y="connsiteY815"/>
                            </a:cxn>
                            <a:cxn ang="0">
                              <a:pos x="connsiteX816" y="connsiteY816"/>
                            </a:cxn>
                            <a:cxn ang="0">
                              <a:pos x="connsiteX817" y="connsiteY817"/>
                            </a:cxn>
                            <a:cxn ang="0">
                              <a:pos x="connsiteX818" y="connsiteY818"/>
                            </a:cxn>
                            <a:cxn ang="0">
                              <a:pos x="connsiteX819" y="connsiteY819"/>
                            </a:cxn>
                            <a:cxn ang="0">
                              <a:pos x="connsiteX820" y="connsiteY820"/>
                            </a:cxn>
                            <a:cxn ang="0">
                              <a:pos x="connsiteX821" y="connsiteY821"/>
                            </a:cxn>
                            <a:cxn ang="0">
                              <a:pos x="connsiteX822" y="connsiteY822"/>
                            </a:cxn>
                            <a:cxn ang="0">
                              <a:pos x="connsiteX823" y="connsiteY823"/>
                            </a:cxn>
                            <a:cxn ang="0">
                              <a:pos x="connsiteX824" y="connsiteY824"/>
                            </a:cxn>
                            <a:cxn ang="0">
                              <a:pos x="connsiteX825" y="connsiteY825"/>
                            </a:cxn>
                            <a:cxn ang="0">
                              <a:pos x="connsiteX826" y="connsiteY826"/>
                            </a:cxn>
                            <a:cxn ang="0">
                              <a:pos x="connsiteX827" y="connsiteY827"/>
                            </a:cxn>
                            <a:cxn ang="0">
                              <a:pos x="connsiteX828" y="connsiteY828"/>
                            </a:cxn>
                            <a:cxn ang="0">
                              <a:pos x="connsiteX829" y="connsiteY829"/>
                            </a:cxn>
                            <a:cxn ang="0">
                              <a:pos x="connsiteX830" y="connsiteY830"/>
                            </a:cxn>
                            <a:cxn ang="0">
                              <a:pos x="connsiteX831" y="connsiteY831"/>
                            </a:cxn>
                            <a:cxn ang="0">
                              <a:pos x="connsiteX832" y="connsiteY832"/>
                            </a:cxn>
                            <a:cxn ang="0">
                              <a:pos x="connsiteX833" y="connsiteY833"/>
                            </a:cxn>
                            <a:cxn ang="0">
                              <a:pos x="connsiteX834" y="connsiteY834"/>
                            </a:cxn>
                            <a:cxn ang="0">
                              <a:pos x="connsiteX835" y="connsiteY835"/>
                            </a:cxn>
                            <a:cxn ang="0">
                              <a:pos x="connsiteX836" y="connsiteY836"/>
                            </a:cxn>
                            <a:cxn ang="0">
                              <a:pos x="connsiteX837" y="connsiteY837"/>
                            </a:cxn>
                            <a:cxn ang="0">
                              <a:pos x="connsiteX838" y="connsiteY838"/>
                            </a:cxn>
                            <a:cxn ang="0">
                              <a:pos x="connsiteX839" y="connsiteY839"/>
                            </a:cxn>
                            <a:cxn ang="0">
                              <a:pos x="connsiteX840" y="connsiteY840"/>
                            </a:cxn>
                            <a:cxn ang="0">
                              <a:pos x="connsiteX841" y="connsiteY841"/>
                            </a:cxn>
                            <a:cxn ang="0">
                              <a:pos x="connsiteX842" y="connsiteY842"/>
                            </a:cxn>
                            <a:cxn ang="0">
                              <a:pos x="connsiteX843" y="connsiteY843"/>
                            </a:cxn>
                            <a:cxn ang="0">
                              <a:pos x="connsiteX844" y="connsiteY844"/>
                            </a:cxn>
                            <a:cxn ang="0">
                              <a:pos x="connsiteX845" y="connsiteY845"/>
                            </a:cxn>
                            <a:cxn ang="0">
                              <a:pos x="connsiteX846" y="connsiteY846"/>
                            </a:cxn>
                            <a:cxn ang="0">
                              <a:pos x="connsiteX847" y="connsiteY847"/>
                            </a:cxn>
                            <a:cxn ang="0">
                              <a:pos x="connsiteX848" y="connsiteY848"/>
                            </a:cxn>
                            <a:cxn ang="0">
                              <a:pos x="connsiteX849" y="connsiteY849"/>
                            </a:cxn>
                            <a:cxn ang="0">
                              <a:pos x="connsiteX850" y="connsiteY850"/>
                            </a:cxn>
                            <a:cxn ang="0">
                              <a:pos x="connsiteX851" y="connsiteY851"/>
                            </a:cxn>
                            <a:cxn ang="0">
                              <a:pos x="connsiteX852" y="connsiteY852"/>
                            </a:cxn>
                            <a:cxn ang="0">
                              <a:pos x="connsiteX853" y="connsiteY853"/>
                            </a:cxn>
                            <a:cxn ang="0">
                              <a:pos x="connsiteX854" y="connsiteY854"/>
                            </a:cxn>
                            <a:cxn ang="0">
                              <a:pos x="connsiteX855" y="connsiteY855"/>
                            </a:cxn>
                            <a:cxn ang="0">
                              <a:pos x="connsiteX856" y="connsiteY856"/>
                            </a:cxn>
                            <a:cxn ang="0">
                              <a:pos x="connsiteX857" y="connsiteY857"/>
                            </a:cxn>
                            <a:cxn ang="0">
                              <a:pos x="connsiteX858" y="connsiteY858"/>
                            </a:cxn>
                            <a:cxn ang="0">
                              <a:pos x="connsiteX859" y="connsiteY859"/>
                            </a:cxn>
                            <a:cxn ang="0">
                              <a:pos x="connsiteX860" y="connsiteY860"/>
                            </a:cxn>
                            <a:cxn ang="0">
                              <a:pos x="connsiteX861" y="connsiteY861"/>
                            </a:cxn>
                            <a:cxn ang="0">
                              <a:pos x="connsiteX862" y="connsiteY862"/>
                            </a:cxn>
                            <a:cxn ang="0">
                              <a:pos x="connsiteX863" y="connsiteY863"/>
                            </a:cxn>
                            <a:cxn ang="0">
                              <a:pos x="connsiteX864" y="connsiteY864"/>
                            </a:cxn>
                            <a:cxn ang="0">
                              <a:pos x="connsiteX865" y="connsiteY865"/>
                            </a:cxn>
                            <a:cxn ang="0">
                              <a:pos x="connsiteX866" y="connsiteY866"/>
                            </a:cxn>
                            <a:cxn ang="0">
                              <a:pos x="connsiteX867" y="connsiteY867"/>
                            </a:cxn>
                            <a:cxn ang="0">
                              <a:pos x="connsiteX868" y="connsiteY868"/>
                            </a:cxn>
                            <a:cxn ang="0">
                              <a:pos x="connsiteX869" y="connsiteY869"/>
                            </a:cxn>
                            <a:cxn ang="0">
                              <a:pos x="connsiteX870" y="connsiteY870"/>
                            </a:cxn>
                            <a:cxn ang="0">
                              <a:pos x="connsiteX871" y="connsiteY871"/>
                            </a:cxn>
                            <a:cxn ang="0">
                              <a:pos x="connsiteX872" y="connsiteY872"/>
                            </a:cxn>
                            <a:cxn ang="0">
                              <a:pos x="connsiteX873" y="connsiteY873"/>
                            </a:cxn>
                            <a:cxn ang="0">
                              <a:pos x="connsiteX874" y="connsiteY874"/>
                            </a:cxn>
                            <a:cxn ang="0">
                              <a:pos x="connsiteX875" y="connsiteY875"/>
                            </a:cxn>
                            <a:cxn ang="0">
                              <a:pos x="connsiteX876" y="connsiteY876"/>
                            </a:cxn>
                            <a:cxn ang="0">
                              <a:pos x="connsiteX877" y="connsiteY877"/>
                            </a:cxn>
                            <a:cxn ang="0">
                              <a:pos x="connsiteX878" y="connsiteY878"/>
                            </a:cxn>
                            <a:cxn ang="0">
                              <a:pos x="connsiteX879" y="connsiteY879"/>
                            </a:cxn>
                            <a:cxn ang="0">
                              <a:pos x="connsiteX880" y="connsiteY880"/>
                            </a:cxn>
                            <a:cxn ang="0">
                              <a:pos x="connsiteX881" y="connsiteY881"/>
                            </a:cxn>
                            <a:cxn ang="0">
                              <a:pos x="connsiteX882" y="connsiteY882"/>
                            </a:cxn>
                            <a:cxn ang="0">
                              <a:pos x="connsiteX883" y="connsiteY883"/>
                            </a:cxn>
                            <a:cxn ang="0">
                              <a:pos x="connsiteX884" y="connsiteY884"/>
                            </a:cxn>
                            <a:cxn ang="0">
                              <a:pos x="connsiteX885" y="connsiteY885"/>
                            </a:cxn>
                            <a:cxn ang="0">
                              <a:pos x="connsiteX886" y="connsiteY886"/>
                            </a:cxn>
                            <a:cxn ang="0">
                              <a:pos x="connsiteX887" y="connsiteY887"/>
                            </a:cxn>
                            <a:cxn ang="0">
                              <a:pos x="connsiteX888" y="connsiteY888"/>
                            </a:cxn>
                            <a:cxn ang="0">
                              <a:pos x="connsiteX889" y="connsiteY889"/>
                            </a:cxn>
                            <a:cxn ang="0">
                              <a:pos x="connsiteX890" y="connsiteY890"/>
                            </a:cxn>
                            <a:cxn ang="0">
                              <a:pos x="connsiteX891" y="connsiteY891"/>
                            </a:cxn>
                            <a:cxn ang="0">
                              <a:pos x="connsiteX892" y="connsiteY892"/>
                            </a:cxn>
                            <a:cxn ang="0">
                              <a:pos x="connsiteX893" y="connsiteY893"/>
                            </a:cxn>
                            <a:cxn ang="0">
                              <a:pos x="connsiteX894" y="connsiteY894"/>
                            </a:cxn>
                            <a:cxn ang="0">
                              <a:pos x="connsiteX895" y="connsiteY895"/>
                            </a:cxn>
                            <a:cxn ang="0">
                              <a:pos x="connsiteX896" y="connsiteY896"/>
                            </a:cxn>
                            <a:cxn ang="0">
                              <a:pos x="connsiteX897" y="connsiteY897"/>
                            </a:cxn>
                            <a:cxn ang="0">
                              <a:pos x="connsiteX898" y="connsiteY898"/>
                            </a:cxn>
                            <a:cxn ang="0">
                              <a:pos x="connsiteX899" y="connsiteY899"/>
                            </a:cxn>
                            <a:cxn ang="0">
                              <a:pos x="connsiteX900" y="connsiteY900"/>
                            </a:cxn>
                            <a:cxn ang="0">
                              <a:pos x="connsiteX901" y="connsiteY901"/>
                            </a:cxn>
                            <a:cxn ang="0">
                              <a:pos x="connsiteX902" y="connsiteY902"/>
                            </a:cxn>
                            <a:cxn ang="0">
                              <a:pos x="connsiteX903" y="connsiteY903"/>
                            </a:cxn>
                            <a:cxn ang="0">
                              <a:pos x="connsiteX904" y="connsiteY904"/>
                            </a:cxn>
                            <a:cxn ang="0">
                              <a:pos x="connsiteX905" y="connsiteY905"/>
                            </a:cxn>
                            <a:cxn ang="0">
                              <a:pos x="connsiteX906" y="connsiteY906"/>
                            </a:cxn>
                            <a:cxn ang="0">
                              <a:pos x="connsiteX907" y="connsiteY907"/>
                            </a:cxn>
                            <a:cxn ang="0">
                              <a:pos x="connsiteX908" y="connsiteY908"/>
                            </a:cxn>
                            <a:cxn ang="0">
                              <a:pos x="connsiteX909" y="connsiteY909"/>
                            </a:cxn>
                            <a:cxn ang="0">
                              <a:pos x="connsiteX910" y="connsiteY910"/>
                            </a:cxn>
                            <a:cxn ang="0">
                              <a:pos x="connsiteX911" y="connsiteY911"/>
                            </a:cxn>
                            <a:cxn ang="0">
                              <a:pos x="connsiteX912" y="connsiteY912"/>
                            </a:cxn>
                            <a:cxn ang="0">
                              <a:pos x="connsiteX913" y="connsiteY913"/>
                            </a:cxn>
                            <a:cxn ang="0">
                              <a:pos x="connsiteX914" y="connsiteY914"/>
                            </a:cxn>
                            <a:cxn ang="0">
                              <a:pos x="connsiteX915" y="connsiteY915"/>
                            </a:cxn>
                            <a:cxn ang="0">
                              <a:pos x="connsiteX916" y="connsiteY916"/>
                            </a:cxn>
                            <a:cxn ang="0">
                              <a:pos x="connsiteX917" y="connsiteY917"/>
                            </a:cxn>
                            <a:cxn ang="0">
                              <a:pos x="connsiteX918" y="connsiteY918"/>
                            </a:cxn>
                            <a:cxn ang="0">
                              <a:pos x="connsiteX919" y="connsiteY919"/>
                            </a:cxn>
                            <a:cxn ang="0">
                              <a:pos x="connsiteX920" y="connsiteY920"/>
                            </a:cxn>
                            <a:cxn ang="0">
                              <a:pos x="connsiteX921" y="connsiteY921"/>
                            </a:cxn>
                            <a:cxn ang="0">
                              <a:pos x="connsiteX922" y="connsiteY922"/>
                            </a:cxn>
                            <a:cxn ang="0">
                              <a:pos x="connsiteX923" y="connsiteY923"/>
                            </a:cxn>
                            <a:cxn ang="0">
                              <a:pos x="connsiteX924" y="connsiteY924"/>
                            </a:cxn>
                            <a:cxn ang="0">
                              <a:pos x="connsiteX925" y="connsiteY925"/>
                            </a:cxn>
                            <a:cxn ang="0">
                              <a:pos x="connsiteX926" y="connsiteY926"/>
                            </a:cxn>
                            <a:cxn ang="0">
                              <a:pos x="connsiteX927" y="connsiteY927"/>
                            </a:cxn>
                            <a:cxn ang="0">
                              <a:pos x="connsiteX928" y="connsiteY928"/>
                            </a:cxn>
                            <a:cxn ang="0">
                              <a:pos x="connsiteX929" y="connsiteY929"/>
                            </a:cxn>
                            <a:cxn ang="0">
                              <a:pos x="connsiteX930" y="connsiteY930"/>
                            </a:cxn>
                            <a:cxn ang="0">
                              <a:pos x="connsiteX931" y="connsiteY931"/>
                            </a:cxn>
                            <a:cxn ang="0">
                              <a:pos x="connsiteX932" y="connsiteY932"/>
                            </a:cxn>
                            <a:cxn ang="0">
                              <a:pos x="connsiteX933" y="connsiteY933"/>
                            </a:cxn>
                            <a:cxn ang="0">
                              <a:pos x="connsiteX934" y="connsiteY934"/>
                            </a:cxn>
                            <a:cxn ang="0">
                              <a:pos x="connsiteX935" y="connsiteY935"/>
                            </a:cxn>
                            <a:cxn ang="0">
                              <a:pos x="connsiteX936" y="connsiteY936"/>
                            </a:cxn>
                            <a:cxn ang="0">
                              <a:pos x="connsiteX937" y="connsiteY937"/>
                            </a:cxn>
                            <a:cxn ang="0">
                              <a:pos x="connsiteX938" y="connsiteY938"/>
                            </a:cxn>
                            <a:cxn ang="0">
                              <a:pos x="connsiteX939" y="connsiteY939"/>
                            </a:cxn>
                            <a:cxn ang="0">
                              <a:pos x="connsiteX940" y="connsiteY940"/>
                            </a:cxn>
                            <a:cxn ang="0">
                              <a:pos x="connsiteX941" y="connsiteY941"/>
                            </a:cxn>
                            <a:cxn ang="0">
                              <a:pos x="connsiteX942" y="connsiteY942"/>
                            </a:cxn>
                            <a:cxn ang="0">
                              <a:pos x="connsiteX943" y="connsiteY943"/>
                            </a:cxn>
                            <a:cxn ang="0">
                              <a:pos x="connsiteX944" y="connsiteY944"/>
                            </a:cxn>
                            <a:cxn ang="0">
                              <a:pos x="connsiteX945" y="connsiteY945"/>
                            </a:cxn>
                            <a:cxn ang="0">
                              <a:pos x="connsiteX946" y="connsiteY946"/>
                            </a:cxn>
                            <a:cxn ang="0">
                              <a:pos x="connsiteX947" y="connsiteY947"/>
                            </a:cxn>
                            <a:cxn ang="0">
                              <a:pos x="connsiteX948" y="connsiteY948"/>
                            </a:cxn>
                            <a:cxn ang="0">
                              <a:pos x="connsiteX949" y="connsiteY949"/>
                            </a:cxn>
                            <a:cxn ang="0">
                              <a:pos x="connsiteX950" y="connsiteY950"/>
                            </a:cxn>
                            <a:cxn ang="0">
                              <a:pos x="connsiteX951" y="connsiteY951"/>
                            </a:cxn>
                            <a:cxn ang="0">
                              <a:pos x="connsiteX952" y="connsiteY952"/>
                            </a:cxn>
                            <a:cxn ang="0">
                              <a:pos x="connsiteX953" y="connsiteY953"/>
                            </a:cxn>
                            <a:cxn ang="0">
                              <a:pos x="connsiteX954" y="connsiteY954"/>
                            </a:cxn>
                            <a:cxn ang="0">
                              <a:pos x="connsiteX955" y="connsiteY955"/>
                            </a:cxn>
                            <a:cxn ang="0">
                              <a:pos x="connsiteX956" y="connsiteY956"/>
                            </a:cxn>
                            <a:cxn ang="0">
                              <a:pos x="connsiteX957" y="connsiteY957"/>
                            </a:cxn>
                            <a:cxn ang="0">
                              <a:pos x="connsiteX958" y="connsiteY958"/>
                            </a:cxn>
                            <a:cxn ang="0">
                              <a:pos x="connsiteX959" y="connsiteY959"/>
                            </a:cxn>
                            <a:cxn ang="0">
                              <a:pos x="connsiteX960" y="connsiteY960"/>
                            </a:cxn>
                            <a:cxn ang="0">
                              <a:pos x="connsiteX961" y="connsiteY961"/>
                            </a:cxn>
                            <a:cxn ang="0">
                              <a:pos x="connsiteX962" y="connsiteY962"/>
                            </a:cxn>
                            <a:cxn ang="0">
                              <a:pos x="connsiteX963" y="connsiteY963"/>
                            </a:cxn>
                            <a:cxn ang="0">
                              <a:pos x="connsiteX964" y="connsiteY964"/>
                            </a:cxn>
                            <a:cxn ang="0">
                              <a:pos x="connsiteX965" y="connsiteY965"/>
                            </a:cxn>
                            <a:cxn ang="0">
                              <a:pos x="connsiteX966" y="connsiteY966"/>
                            </a:cxn>
                            <a:cxn ang="0">
                              <a:pos x="connsiteX967" y="connsiteY967"/>
                            </a:cxn>
                            <a:cxn ang="0">
                              <a:pos x="connsiteX968" y="connsiteY968"/>
                            </a:cxn>
                            <a:cxn ang="0">
                              <a:pos x="connsiteX969" y="connsiteY969"/>
                            </a:cxn>
                            <a:cxn ang="0">
                              <a:pos x="connsiteX970" y="connsiteY970"/>
                            </a:cxn>
                            <a:cxn ang="0">
                              <a:pos x="connsiteX971" y="connsiteY971"/>
                            </a:cxn>
                            <a:cxn ang="0">
                              <a:pos x="connsiteX972" y="connsiteY972"/>
                            </a:cxn>
                            <a:cxn ang="0">
                              <a:pos x="connsiteX973" y="connsiteY973"/>
                            </a:cxn>
                            <a:cxn ang="0">
                              <a:pos x="connsiteX974" y="connsiteY974"/>
                            </a:cxn>
                            <a:cxn ang="0">
                              <a:pos x="connsiteX975" y="connsiteY975"/>
                            </a:cxn>
                            <a:cxn ang="0">
                              <a:pos x="connsiteX976" y="connsiteY976"/>
                            </a:cxn>
                            <a:cxn ang="0">
                              <a:pos x="connsiteX977" y="connsiteY977"/>
                            </a:cxn>
                            <a:cxn ang="0">
                              <a:pos x="connsiteX978" y="connsiteY978"/>
                            </a:cxn>
                            <a:cxn ang="0">
                              <a:pos x="connsiteX979" y="connsiteY979"/>
                            </a:cxn>
                            <a:cxn ang="0">
                              <a:pos x="connsiteX980" y="connsiteY980"/>
                            </a:cxn>
                            <a:cxn ang="0">
                              <a:pos x="connsiteX981" y="connsiteY981"/>
                            </a:cxn>
                            <a:cxn ang="0">
                              <a:pos x="connsiteX982" y="connsiteY982"/>
                            </a:cxn>
                            <a:cxn ang="0">
                              <a:pos x="connsiteX983" y="connsiteY983"/>
                            </a:cxn>
                            <a:cxn ang="0">
                              <a:pos x="connsiteX984" y="connsiteY984"/>
                            </a:cxn>
                            <a:cxn ang="0">
                              <a:pos x="connsiteX985" y="connsiteY985"/>
                            </a:cxn>
                            <a:cxn ang="0">
                              <a:pos x="connsiteX986" y="connsiteY986"/>
                            </a:cxn>
                            <a:cxn ang="0">
                              <a:pos x="connsiteX987" y="connsiteY987"/>
                            </a:cxn>
                            <a:cxn ang="0">
                              <a:pos x="connsiteX988" y="connsiteY988"/>
                            </a:cxn>
                            <a:cxn ang="0">
                              <a:pos x="connsiteX989" y="connsiteY989"/>
                            </a:cxn>
                            <a:cxn ang="0">
                              <a:pos x="connsiteX990" y="connsiteY990"/>
                            </a:cxn>
                            <a:cxn ang="0">
                              <a:pos x="connsiteX991" y="connsiteY991"/>
                            </a:cxn>
                            <a:cxn ang="0">
                              <a:pos x="connsiteX992" y="connsiteY992"/>
                            </a:cxn>
                            <a:cxn ang="0">
                              <a:pos x="connsiteX993" y="connsiteY993"/>
                            </a:cxn>
                            <a:cxn ang="0">
                              <a:pos x="connsiteX994" y="connsiteY994"/>
                            </a:cxn>
                            <a:cxn ang="0">
                              <a:pos x="connsiteX995" y="connsiteY995"/>
                            </a:cxn>
                            <a:cxn ang="0">
                              <a:pos x="connsiteX996" y="connsiteY996"/>
                            </a:cxn>
                            <a:cxn ang="0">
                              <a:pos x="connsiteX997" y="connsiteY997"/>
                            </a:cxn>
                            <a:cxn ang="0">
                              <a:pos x="connsiteX998" y="connsiteY998"/>
                            </a:cxn>
                            <a:cxn ang="0">
                              <a:pos x="connsiteX999" y="connsiteY999"/>
                            </a:cxn>
                            <a:cxn ang="0">
                              <a:pos x="connsiteX1000" y="connsiteY1000"/>
                            </a:cxn>
                            <a:cxn ang="0">
                              <a:pos x="connsiteX1001" y="connsiteY1001"/>
                            </a:cxn>
                            <a:cxn ang="0">
                              <a:pos x="connsiteX1002" y="connsiteY1002"/>
                            </a:cxn>
                            <a:cxn ang="0">
                              <a:pos x="connsiteX1003" y="connsiteY1003"/>
                            </a:cxn>
                            <a:cxn ang="0">
                              <a:pos x="connsiteX1004" y="connsiteY1004"/>
                            </a:cxn>
                            <a:cxn ang="0">
                              <a:pos x="connsiteX1005" y="connsiteY1005"/>
                            </a:cxn>
                            <a:cxn ang="0">
                              <a:pos x="connsiteX1006" y="connsiteY1006"/>
                            </a:cxn>
                            <a:cxn ang="0">
                              <a:pos x="connsiteX1007" y="connsiteY1007"/>
                            </a:cxn>
                            <a:cxn ang="0">
                              <a:pos x="connsiteX1008" y="connsiteY1008"/>
                            </a:cxn>
                            <a:cxn ang="0">
                              <a:pos x="connsiteX1009" y="connsiteY1009"/>
                            </a:cxn>
                            <a:cxn ang="0">
                              <a:pos x="connsiteX1010" y="connsiteY1010"/>
                            </a:cxn>
                            <a:cxn ang="0">
                              <a:pos x="connsiteX1011" y="connsiteY1011"/>
                            </a:cxn>
                            <a:cxn ang="0">
                              <a:pos x="connsiteX1012" y="connsiteY1012"/>
                            </a:cxn>
                            <a:cxn ang="0">
                              <a:pos x="connsiteX1013" y="connsiteY1013"/>
                            </a:cxn>
                            <a:cxn ang="0">
                              <a:pos x="connsiteX1014" y="connsiteY1014"/>
                            </a:cxn>
                            <a:cxn ang="0">
                              <a:pos x="connsiteX1015" y="connsiteY1015"/>
                            </a:cxn>
                            <a:cxn ang="0">
                              <a:pos x="connsiteX1016" y="connsiteY1016"/>
                            </a:cxn>
                            <a:cxn ang="0">
                              <a:pos x="connsiteX1017" y="connsiteY1017"/>
                            </a:cxn>
                            <a:cxn ang="0">
                              <a:pos x="connsiteX1018" y="connsiteY1018"/>
                            </a:cxn>
                            <a:cxn ang="0">
                              <a:pos x="connsiteX1019" y="connsiteY1019"/>
                            </a:cxn>
                            <a:cxn ang="0">
                              <a:pos x="connsiteX1020" y="connsiteY1020"/>
                            </a:cxn>
                            <a:cxn ang="0">
                              <a:pos x="connsiteX1021" y="connsiteY1021"/>
                            </a:cxn>
                            <a:cxn ang="0">
                              <a:pos x="connsiteX1022" y="connsiteY1022"/>
                            </a:cxn>
                            <a:cxn ang="0">
                              <a:pos x="connsiteX1023" y="connsiteY1023"/>
                            </a:cxn>
                            <a:cxn ang="0">
                              <a:pos x="connsiteX1024" y="connsiteY1024"/>
                            </a:cxn>
                            <a:cxn ang="0">
                              <a:pos x="connsiteX1025" y="connsiteY1025"/>
                            </a:cxn>
                            <a:cxn ang="0">
                              <a:pos x="connsiteX1026" y="connsiteY1026"/>
                            </a:cxn>
                            <a:cxn ang="0">
                              <a:pos x="connsiteX1027" y="connsiteY1027"/>
                            </a:cxn>
                            <a:cxn ang="0">
                              <a:pos x="connsiteX1028" y="connsiteY1028"/>
                            </a:cxn>
                            <a:cxn ang="0">
                              <a:pos x="connsiteX1029" y="connsiteY1029"/>
                            </a:cxn>
                            <a:cxn ang="0">
                              <a:pos x="connsiteX1030" y="connsiteY1030"/>
                            </a:cxn>
                            <a:cxn ang="0">
                              <a:pos x="connsiteX1031" y="connsiteY1031"/>
                            </a:cxn>
                            <a:cxn ang="0">
                              <a:pos x="connsiteX1032" y="connsiteY1032"/>
                            </a:cxn>
                            <a:cxn ang="0">
                              <a:pos x="connsiteX1033" y="connsiteY1033"/>
                            </a:cxn>
                            <a:cxn ang="0">
                              <a:pos x="connsiteX1034" y="connsiteY1034"/>
                            </a:cxn>
                            <a:cxn ang="0">
                              <a:pos x="connsiteX1035" y="connsiteY1035"/>
                            </a:cxn>
                            <a:cxn ang="0">
                              <a:pos x="connsiteX1036" y="connsiteY1036"/>
                            </a:cxn>
                            <a:cxn ang="0">
                              <a:pos x="connsiteX1037" y="connsiteY1037"/>
                            </a:cxn>
                            <a:cxn ang="0">
                              <a:pos x="connsiteX1038" y="connsiteY1038"/>
                            </a:cxn>
                            <a:cxn ang="0">
                              <a:pos x="connsiteX1039" y="connsiteY1039"/>
                            </a:cxn>
                            <a:cxn ang="0">
                              <a:pos x="connsiteX1040" y="connsiteY1040"/>
                            </a:cxn>
                            <a:cxn ang="0">
                              <a:pos x="connsiteX1041" y="connsiteY1041"/>
                            </a:cxn>
                            <a:cxn ang="0">
                              <a:pos x="connsiteX1042" y="connsiteY1042"/>
                            </a:cxn>
                            <a:cxn ang="0">
                              <a:pos x="connsiteX1043" y="connsiteY1043"/>
                            </a:cxn>
                            <a:cxn ang="0">
                              <a:pos x="connsiteX1044" y="connsiteY1044"/>
                            </a:cxn>
                            <a:cxn ang="0">
                              <a:pos x="connsiteX1045" y="connsiteY1045"/>
                            </a:cxn>
                            <a:cxn ang="0">
                              <a:pos x="connsiteX1046" y="connsiteY1046"/>
                            </a:cxn>
                            <a:cxn ang="0">
                              <a:pos x="connsiteX1047" y="connsiteY1047"/>
                            </a:cxn>
                            <a:cxn ang="0">
                              <a:pos x="connsiteX1048" y="connsiteY1048"/>
                            </a:cxn>
                            <a:cxn ang="0">
                              <a:pos x="connsiteX1049" y="connsiteY1049"/>
                            </a:cxn>
                            <a:cxn ang="0">
                              <a:pos x="connsiteX1050" y="connsiteY1050"/>
                            </a:cxn>
                            <a:cxn ang="0">
                              <a:pos x="connsiteX1051" y="connsiteY1051"/>
                            </a:cxn>
                            <a:cxn ang="0">
                              <a:pos x="connsiteX1052" y="connsiteY1052"/>
                            </a:cxn>
                            <a:cxn ang="0">
                              <a:pos x="connsiteX1053" y="connsiteY1053"/>
                            </a:cxn>
                            <a:cxn ang="0">
                              <a:pos x="connsiteX1054" y="connsiteY1054"/>
                            </a:cxn>
                            <a:cxn ang="0">
                              <a:pos x="connsiteX1055" y="connsiteY1055"/>
                            </a:cxn>
                            <a:cxn ang="0">
                              <a:pos x="connsiteX1056" y="connsiteY1056"/>
                            </a:cxn>
                            <a:cxn ang="0">
                              <a:pos x="connsiteX1057" y="connsiteY1057"/>
                            </a:cxn>
                            <a:cxn ang="0">
                              <a:pos x="connsiteX1058" y="connsiteY1058"/>
                            </a:cxn>
                            <a:cxn ang="0">
                              <a:pos x="connsiteX1059" y="connsiteY1059"/>
                            </a:cxn>
                            <a:cxn ang="0">
                              <a:pos x="connsiteX1060" y="connsiteY1060"/>
                            </a:cxn>
                            <a:cxn ang="0">
                              <a:pos x="connsiteX1061" y="connsiteY1061"/>
                            </a:cxn>
                            <a:cxn ang="0">
                              <a:pos x="connsiteX1062" y="connsiteY1062"/>
                            </a:cxn>
                            <a:cxn ang="0">
                              <a:pos x="connsiteX1063" y="connsiteY1063"/>
                            </a:cxn>
                            <a:cxn ang="0">
                              <a:pos x="connsiteX1064" y="connsiteY1064"/>
                            </a:cxn>
                            <a:cxn ang="0">
                              <a:pos x="connsiteX1065" y="connsiteY1065"/>
                            </a:cxn>
                            <a:cxn ang="0">
                              <a:pos x="connsiteX1066" y="connsiteY1066"/>
                            </a:cxn>
                            <a:cxn ang="0">
                              <a:pos x="connsiteX1067" y="connsiteY1067"/>
                            </a:cxn>
                            <a:cxn ang="0">
                              <a:pos x="connsiteX1068" y="connsiteY1068"/>
                            </a:cxn>
                            <a:cxn ang="0">
                              <a:pos x="connsiteX1069" y="connsiteY1069"/>
                            </a:cxn>
                            <a:cxn ang="0">
                              <a:pos x="connsiteX1070" y="connsiteY1070"/>
                            </a:cxn>
                            <a:cxn ang="0">
                              <a:pos x="connsiteX1071" y="connsiteY1071"/>
                            </a:cxn>
                            <a:cxn ang="0">
                              <a:pos x="connsiteX1072" y="connsiteY1072"/>
                            </a:cxn>
                            <a:cxn ang="0">
                              <a:pos x="connsiteX1073" y="connsiteY1073"/>
                            </a:cxn>
                            <a:cxn ang="0">
                              <a:pos x="connsiteX1074" y="connsiteY1074"/>
                            </a:cxn>
                            <a:cxn ang="0">
                              <a:pos x="connsiteX1075" y="connsiteY1075"/>
                            </a:cxn>
                            <a:cxn ang="0">
                              <a:pos x="connsiteX1076" y="connsiteY1076"/>
                            </a:cxn>
                            <a:cxn ang="0">
                              <a:pos x="connsiteX1077" y="connsiteY1077"/>
                            </a:cxn>
                            <a:cxn ang="0">
                              <a:pos x="connsiteX1078" y="connsiteY1078"/>
                            </a:cxn>
                            <a:cxn ang="0">
                              <a:pos x="connsiteX1079" y="connsiteY1079"/>
                            </a:cxn>
                            <a:cxn ang="0">
                              <a:pos x="connsiteX1080" y="connsiteY1080"/>
                            </a:cxn>
                            <a:cxn ang="0">
                              <a:pos x="connsiteX1081" y="connsiteY1081"/>
                            </a:cxn>
                            <a:cxn ang="0">
                              <a:pos x="connsiteX1082" y="connsiteY1082"/>
                            </a:cxn>
                            <a:cxn ang="0">
                              <a:pos x="connsiteX1083" y="connsiteY1083"/>
                            </a:cxn>
                            <a:cxn ang="0">
                              <a:pos x="connsiteX1084" y="connsiteY1084"/>
                            </a:cxn>
                            <a:cxn ang="0">
                              <a:pos x="connsiteX1085" y="connsiteY1085"/>
                            </a:cxn>
                            <a:cxn ang="0">
                              <a:pos x="connsiteX1086" y="connsiteY1086"/>
                            </a:cxn>
                            <a:cxn ang="0">
                              <a:pos x="connsiteX1087" y="connsiteY1087"/>
                            </a:cxn>
                            <a:cxn ang="0">
                              <a:pos x="connsiteX1088" y="connsiteY1088"/>
                            </a:cxn>
                            <a:cxn ang="0">
                              <a:pos x="connsiteX1089" y="connsiteY1089"/>
                            </a:cxn>
                            <a:cxn ang="0">
                              <a:pos x="connsiteX1090" y="connsiteY1090"/>
                            </a:cxn>
                            <a:cxn ang="0">
                              <a:pos x="connsiteX1091" y="connsiteY1091"/>
                            </a:cxn>
                            <a:cxn ang="0">
                              <a:pos x="connsiteX1092" y="connsiteY1092"/>
                            </a:cxn>
                            <a:cxn ang="0">
                              <a:pos x="connsiteX1093" y="connsiteY1093"/>
                            </a:cxn>
                            <a:cxn ang="0">
                              <a:pos x="connsiteX1094" y="connsiteY1094"/>
                            </a:cxn>
                            <a:cxn ang="0">
                              <a:pos x="connsiteX1095" y="connsiteY1095"/>
                            </a:cxn>
                            <a:cxn ang="0">
                              <a:pos x="connsiteX1096" y="connsiteY1096"/>
                            </a:cxn>
                            <a:cxn ang="0">
                              <a:pos x="connsiteX1097" y="connsiteY1097"/>
                            </a:cxn>
                            <a:cxn ang="0">
                              <a:pos x="connsiteX1098" y="connsiteY1098"/>
                            </a:cxn>
                            <a:cxn ang="0">
                              <a:pos x="connsiteX1099" y="connsiteY1099"/>
                            </a:cxn>
                            <a:cxn ang="0">
                              <a:pos x="connsiteX1100" y="connsiteY1100"/>
                            </a:cxn>
                            <a:cxn ang="0">
                              <a:pos x="connsiteX1101" y="connsiteY1101"/>
                            </a:cxn>
                            <a:cxn ang="0">
                              <a:pos x="connsiteX1102" y="connsiteY1102"/>
                            </a:cxn>
                            <a:cxn ang="0">
                              <a:pos x="connsiteX1103" y="connsiteY1103"/>
                            </a:cxn>
                            <a:cxn ang="0">
                              <a:pos x="connsiteX1104" y="connsiteY1104"/>
                            </a:cxn>
                            <a:cxn ang="0">
                              <a:pos x="connsiteX1105" y="connsiteY1105"/>
                            </a:cxn>
                            <a:cxn ang="0">
                              <a:pos x="connsiteX1106" y="connsiteY1106"/>
                            </a:cxn>
                            <a:cxn ang="0">
                              <a:pos x="connsiteX1107" y="connsiteY1107"/>
                            </a:cxn>
                            <a:cxn ang="0">
                              <a:pos x="connsiteX1108" y="connsiteY1108"/>
                            </a:cxn>
                            <a:cxn ang="0">
                              <a:pos x="connsiteX1109" y="connsiteY1109"/>
                            </a:cxn>
                            <a:cxn ang="0">
                              <a:pos x="connsiteX1110" y="connsiteY1110"/>
                            </a:cxn>
                            <a:cxn ang="0">
                              <a:pos x="connsiteX1111" y="connsiteY1111"/>
                            </a:cxn>
                            <a:cxn ang="0">
                              <a:pos x="connsiteX1112" y="connsiteY1112"/>
                            </a:cxn>
                            <a:cxn ang="0">
                              <a:pos x="connsiteX1113" y="connsiteY1113"/>
                            </a:cxn>
                            <a:cxn ang="0">
                              <a:pos x="connsiteX1114" y="connsiteY1114"/>
                            </a:cxn>
                            <a:cxn ang="0">
                              <a:pos x="connsiteX1115" y="connsiteY1115"/>
                            </a:cxn>
                            <a:cxn ang="0">
                              <a:pos x="connsiteX1116" y="connsiteY1116"/>
                            </a:cxn>
                            <a:cxn ang="0">
                              <a:pos x="connsiteX1117" y="connsiteY1117"/>
                            </a:cxn>
                            <a:cxn ang="0">
                              <a:pos x="connsiteX1118" y="connsiteY1118"/>
                            </a:cxn>
                            <a:cxn ang="0">
                              <a:pos x="connsiteX1119" y="connsiteY1119"/>
                            </a:cxn>
                            <a:cxn ang="0">
                              <a:pos x="connsiteX1120" y="connsiteY1120"/>
                            </a:cxn>
                            <a:cxn ang="0">
                              <a:pos x="connsiteX1121" y="connsiteY1121"/>
                            </a:cxn>
                            <a:cxn ang="0">
                              <a:pos x="connsiteX1122" y="connsiteY1122"/>
                            </a:cxn>
                            <a:cxn ang="0">
                              <a:pos x="connsiteX1123" y="connsiteY1123"/>
                            </a:cxn>
                            <a:cxn ang="0">
                              <a:pos x="connsiteX1124" y="connsiteY1124"/>
                            </a:cxn>
                            <a:cxn ang="0">
                              <a:pos x="connsiteX1125" y="connsiteY1125"/>
                            </a:cxn>
                            <a:cxn ang="0">
                              <a:pos x="connsiteX1126" y="connsiteY1126"/>
                            </a:cxn>
                            <a:cxn ang="0">
                              <a:pos x="connsiteX1127" y="connsiteY1127"/>
                            </a:cxn>
                            <a:cxn ang="0">
                              <a:pos x="connsiteX1128" y="connsiteY1128"/>
                            </a:cxn>
                            <a:cxn ang="0">
                              <a:pos x="connsiteX1129" y="connsiteY1129"/>
                            </a:cxn>
                            <a:cxn ang="0">
                              <a:pos x="connsiteX1130" y="connsiteY1130"/>
                            </a:cxn>
                            <a:cxn ang="0">
                              <a:pos x="connsiteX1131" y="connsiteY1131"/>
                            </a:cxn>
                            <a:cxn ang="0">
                              <a:pos x="connsiteX1132" y="connsiteY1132"/>
                            </a:cxn>
                            <a:cxn ang="0">
                              <a:pos x="connsiteX1133" y="connsiteY1133"/>
                            </a:cxn>
                            <a:cxn ang="0">
                              <a:pos x="connsiteX1134" y="connsiteY1134"/>
                            </a:cxn>
                            <a:cxn ang="0">
                              <a:pos x="connsiteX1135" y="connsiteY1135"/>
                            </a:cxn>
                            <a:cxn ang="0">
                              <a:pos x="connsiteX1136" y="connsiteY1136"/>
                            </a:cxn>
                            <a:cxn ang="0">
                              <a:pos x="connsiteX1137" y="connsiteY1137"/>
                            </a:cxn>
                            <a:cxn ang="0">
                              <a:pos x="connsiteX1138" y="connsiteY1138"/>
                            </a:cxn>
                            <a:cxn ang="0">
                              <a:pos x="connsiteX1139" y="connsiteY1139"/>
                            </a:cxn>
                            <a:cxn ang="0">
                              <a:pos x="connsiteX1140" y="connsiteY1140"/>
                            </a:cxn>
                            <a:cxn ang="0">
                              <a:pos x="connsiteX1141" y="connsiteY1141"/>
                            </a:cxn>
                            <a:cxn ang="0">
                              <a:pos x="connsiteX1142" y="connsiteY1142"/>
                            </a:cxn>
                            <a:cxn ang="0">
                              <a:pos x="connsiteX1143" y="connsiteY1143"/>
                            </a:cxn>
                            <a:cxn ang="0">
                              <a:pos x="connsiteX1144" y="connsiteY1144"/>
                            </a:cxn>
                            <a:cxn ang="0">
                              <a:pos x="connsiteX1145" y="connsiteY1145"/>
                            </a:cxn>
                            <a:cxn ang="0">
                              <a:pos x="connsiteX1146" y="connsiteY1146"/>
                            </a:cxn>
                            <a:cxn ang="0">
                              <a:pos x="connsiteX1147" y="connsiteY1147"/>
                            </a:cxn>
                            <a:cxn ang="0">
                              <a:pos x="connsiteX1148" y="connsiteY1148"/>
                            </a:cxn>
                            <a:cxn ang="0">
                              <a:pos x="connsiteX1149" y="connsiteY1149"/>
                            </a:cxn>
                            <a:cxn ang="0">
                              <a:pos x="connsiteX1150" y="connsiteY1150"/>
                            </a:cxn>
                            <a:cxn ang="0">
                              <a:pos x="connsiteX1151" y="connsiteY1151"/>
                            </a:cxn>
                            <a:cxn ang="0">
                              <a:pos x="connsiteX1152" y="connsiteY1152"/>
                            </a:cxn>
                            <a:cxn ang="0">
                              <a:pos x="connsiteX1153" y="connsiteY1153"/>
                            </a:cxn>
                            <a:cxn ang="0">
                              <a:pos x="connsiteX1154" y="connsiteY1154"/>
                            </a:cxn>
                            <a:cxn ang="0">
                              <a:pos x="connsiteX1155" y="connsiteY1155"/>
                            </a:cxn>
                            <a:cxn ang="0">
                              <a:pos x="connsiteX1156" y="connsiteY1156"/>
                            </a:cxn>
                            <a:cxn ang="0">
                              <a:pos x="connsiteX1157" y="connsiteY1157"/>
                            </a:cxn>
                            <a:cxn ang="0">
                              <a:pos x="connsiteX1158" y="connsiteY1158"/>
                            </a:cxn>
                            <a:cxn ang="0">
                              <a:pos x="connsiteX1159" y="connsiteY1159"/>
                            </a:cxn>
                            <a:cxn ang="0">
                              <a:pos x="connsiteX1160" y="connsiteY1160"/>
                            </a:cxn>
                            <a:cxn ang="0">
                              <a:pos x="connsiteX1161" y="connsiteY1161"/>
                            </a:cxn>
                            <a:cxn ang="0">
                              <a:pos x="connsiteX1162" y="connsiteY1162"/>
                            </a:cxn>
                            <a:cxn ang="0">
                              <a:pos x="connsiteX1163" y="connsiteY1163"/>
                            </a:cxn>
                            <a:cxn ang="0">
                              <a:pos x="connsiteX1164" y="connsiteY1164"/>
                            </a:cxn>
                            <a:cxn ang="0">
                              <a:pos x="connsiteX1165" y="connsiteY1165"/>
                            </a:cxn>
                            <a:cxn ang="0">
                              <a:pos x="connsiteX1166" y="connsiteY1166"/>
                            </a:cxn>
                            <a:cxn ang="0">
                              <a:pos x="connsiteX1167" y="connsiteY1167"/>
                            </a:cxn>
                            <a:cxn ang="0">
                              <a:pos x="connsiteX1168" y="connsiteY1168"/>
                            </a:cxn>
                            <a:cxn ang="0">
                              <a:pos x="connsiteX1169" y="connsiteY1169"/>
                            </a:cxn>
                            <a:cxn ang="0">
                              <a:pos x="connsiteX1170" y="connsiteY1170"/>
                            </a:cxn>
                            <a:cxn ang="0">
                              <a:pos x="connsiteX1171" y="connsiteY1171"/>
                            </a:cxn>
                            <a:cxn ang="0">
                              <a:pos x="connsiteX1172" y="connsiteY1172"/>
                            </a:cxn>
                            <a:cxn ang="0">
                              <a:pos x="connsiteX1173" y="connsiteY1173"/>
                            </a:cxn>
                            <a:cxn ang="0">
                              <a:pos x="connsiteX1174" y="connsiteY1174"/>
                            </a:cxn>
                          </a:cxnLst>
                          <a:rect l="l" t="t" r="r" b="b"/>
                          <a:pathLst>
                            <a:path w="2647519" h="2612594">
                              <a:moveTo>
                                <a:pt x="1439383" y="2598425"/>
                              </a:moveTo>
                              <a:lnTo>
                                <a:pt x="1427010" y="2605087"/>
                              </a:lnTo>
                              <a:lnTo>
                                <a:pt x="1427751" y="2605405"/>
                              </a:lnTo>
                              <a:close/>
                              <a:moveTo>
                                <a:pt x="1542263" y="2530792"/>
                              </a:moveTo>
                              <a:cubicBezTo>
                                <a:pt x="1527023" y="2534602"/>
                                <a:pt x="1516545" y="2538412"/>
                                <a:pt x="1502258" y="2540317"/>
                              </a:cubicBezTo>
                              <a:cubicBezTo>
                                <a:pt x="1487970" y="2542222"/>
                                <a:pt x="1470825" y="2545079"/>
                                <a:pt x="1442250" y="2547937"/>
                              </a:cubicBezTo>
                              <a:cubicBezTo>
                                <a:pt x="1442250" y="2545079"/>
                                <a:pt x="1440345" y="2543174"/>
                                <a:pt x="1439393" y="2540317"/>
                              </a:cubicBezTo>
                              <a:cubicBezTo>
                                <a:pt x="1452728" y="2540317"/>
                                <a:pt x="1465110" y="2538412"/>
                                <a:pt x="1481303" y="2536507"/>
                              </a:cubicBezTo>
                              <a:cubicBezTo>
                                <a:pt x="1496543" y="2534602"/>
                                <a:pt x="1515593" y="2533649"/>
                                <a:pt x="1542263" y="2530792"/>
                              </a:cubicBezTo>
                              <a:close/>
                              <a:moveTo>
                                <a:pt x="1646324" y="2520821"/>
                              </a:moveTo>
                              <a:lnTo>
                                <a:pt x="1643880" y="2521511"/>
                              </a:lnTo>
                              <a:lnTo>
                                <a:pt x="1645133" y="2521267"/>
                              </a:lnTo>
                              <a:close/>
                              <a:moveTo>
                                <a:pt x="899801" y="2506503"/>
                              </a:moveTo>
                              <a:cubicBezTo>
                                <a:pt x="908612" y="2507932"/>
                                <a:pt x="922185" y="2511742"/>
                                <a:pt x="942187" y="2517457"/>
                              </a:cubicBezTo>
                              <a:cubicBezTo>
                                <a:pt x="947902" y="2518409"/>
                                <a:pt x="954570" y="2518409"/>
                                <a:pt x="960285" y="2518409"/>
                              </a:cubicBezTo>
                              <a:cubicBezTo>
                                <a:pt x="977430" y="2526982"/>
                                <a:pt x="993622" y="2535555"/>
                                <a:pt x="1010767" y="2543175"/>
                              </a:cubicBezTo>
                              <a:cubicBezTo>
                                <a:pt x="1017435" y="2544127"/>
                                <a:pt x="1026007" y="2546032"/>
                                <a:pt x="1033627" y="2547937"/>
                              </a:cubicBezTo>
                              <a:lnTo>
                                <a:pt x="1035057" y="2548414"/>
                              </a:lnTo>
                              <a:lnTo>
                                <a:pt x="1040295" y="2543175"/>
                              </a:lnTo>
                              <a:cubicBezTo>
                                <a:pt x="1046962" y="2545080"/>
                                <a:pt x="1053630" y="2546985"/>
                                <a:pt x="1060297" y="2548890"/>
                              </a:cubicBezTo>
                              <a:cubicBezTo>
                                <a:pt x="1066965" y="2550795"/>
                                <a:pt x="1073632" y="2551747"/>
                                <a:pt x="1080300" y="2553652"/>
                              </a:cubicBezTo>
                              <a:lnTo>
                                <a:pt x="1119713" y="2562818"/>
                              </a:lnTo>
                              <a:lnTo>
                                <a:pt x="1120305" y="2562225"/>
                              </a:lnTo>
                              <a:cubicBezTo>
                                <a:pt x="1134592" y="2564130"/>
                                <a:pt x="1150785" y="2566987"/>
                                <a:pt x="1166025" y="2569845"/>
                              </a:cubicBezTo>
                              <a:cubicBezTo>
                                <a:pt x="1172692" y="2570797"/>
                                <a:pt x="1180312" y="2571750"/>
                                <a:pt x="1187932" y="2573655"/>
                              </a:cubicBezTo>
                              <a:cubicBezTo>
                                <a:pt x="1195552" y="2574607"/>
                                <a:pt x="1203172" y="2575560"/>
                                <a:pt x="1209840" y="2575560"/>
                              </a:cubicBezTo>
                              <a:cubicBezTo>
                                <a:pt x="1223175" y="2575560"/>
                                <a:pt x="1237462" y="2576512"/>
                                <a:pt x="1254607" y="2577465"/>
                              </a:cubicBezTo>
                              <a:cubicBezTo>
                                <a:pt x="1271752" y="2577465"/>
                                <a:pt x="1291755" y="2578417"/>
                                <a:pt x="1315567" y="2576512"/>
                              </a:cubicBezTo>
                              <a:lnTo>
                                <a:pt x="1318213" y="2576512"/>
                              </a:lnTo>
                              <a:lnTo>
                                <a:pt x="1324140" y="2573178"/>
                              </a:lnTo>
                              <a:cubicBezTo>
                                <a:pt x="1328188" y="2571750"/>
                                <a:pt x="1333189" y="2570321"/>
                                <a:pt x="1337475" y="2568892"/>
                              </a:cubicBezTo>
                              <a:cubicBezTo>
                                <a:pt x="1342238" y="2568892"/>
                                <a:pt x="1347000" y="2568654"/>
                                <a:pt x="1351048" y="2568654"/>
                              </a:cubicBezTo>
                              <a:cubicBezTo>
                                <a:pt x="1355096" y="2568654"/>
                                <a:pt x="1358430" y="2568892"/>
                                <a:pt x="1360335" y="2569844"/>
                              </a:cubicBezTo>
                              <a:lnTo>
                                <a:pt x="1362835" y="2576512"/>
                              </a:lnTo>
                              <a:lnTo>
                                <a:pt x="1384147" y="2576512"/>
                              </a:lnTo>
                              <a:cubicBezTo>
                                <a:pt x="1382242" y="2579370"/>
                                <a:pt x="1379385" y="2583180"/>
                                <a:pt x="1377480" y="2586037"/>
                              </a:cubicBezTo>
                              <a:cubicBezTo>
                                <a:pt x="1376527" y="2586990"/>
                                <a:pt x="1375575" y="2587942"/>
                                <a:pt x="1373670" y="2590800"/>
                              </a:cubicBezTo>
                              <a:cubicBezTo>
                                <a:pt x="1370812" y="2592705"/>
                                <a:pt x="1366050" y="2594610"/>
                                <a:pt x="1361287" y="2596515"/>
                              </a:cubicBezTo>
                              <a:cubicBezTo>
                                <a:pt x="1352715" y="2596515"/>
                                <a:pt x="1347000" y="2596515"/>
                                <a:pt x="1338427" y="2596515"/>
                              </a:cubicBezTo>
                              <a:cubicBezTo>
                                <a:pt x="1328902" y="2595562"/>
                                <a:pt x="1318425" y="2595562"/>
                                <a:pt x="1308900" y="2594610"/>
                              </a:cubicBezTo>
                              <a:cubicBezTo>
                                <a:pt x="1286992" y="2593657"/>
                                <a:pt x="1266037" y="2593657"/>
                                <a:pt x="1245082" y="2592705"/>
                              </a:cubicBezTo>
                              <a:cubicBezTo>
                                <a:pt x="1229842" y="2591752"/>
                                <a:pt x="1213650" y="2590800"/>
                                <a:pt x="1197457" y="2588895"/>
                              </a:cubicBezTo>
                              <a:cubicBezTo>
                                <a:pt x="1184122" y="2587942"/>
                                <a:pt x="1169835" y="2585085"/>
                                <a:pt x="1155547" y="2583180"/>
                              </a:cubicBezTo>
                              <a:cubicBezTo>
                                <a:pt x="1141260" y="2581275"/>
                                <a:pt x="1127925" y="2579370"/>
                                <a:pt x="1113637" y="2576512"/>
                              </a:cubicBezTo>
                              <a:cubicBezTo>
                                <a:pt x="1092682" y="2572702"/>
                                <a:pt x="1069822" y="2570797"/>
                                <a:pt x="1049820" y="2566987"/>
                              </a:cubicBezTo>
                              <a:cubicBezTo>
                                <a:pt x="1029817" y="2562225"/>
                                <a:pt x="1011720" y="2557462"/>
                                <a:pt x="1000290" y="2550795"/>
                              </a:cubicBezTo>
                              <a:lnTo>
                                <a:pt x="1000863" y="2550379"/>
                              </a:lnTo>
                              <a:lnTo>
                                <a:pt x="971715" y="2541270"/>
                              </a:lnTo>
                              <a:cubicBezTo>
                                <a:pt x="964095" y="2537459"/>
                                <a:pt x="955522" y="2533650"/>
                                <a:pt x="945997" y="2529840"/>
                              </a:cubicBezTo>
                              <a:cubicBezTo>
                                <a:pt x="935520" y="2526982"/>
                                <a:pt x="925995" y="2524125"/>
                                <a:pt x="916470" y="2520315"/>
                              </a:cubicBezTo>
                              <a:cubicBezTo>
                                <a:pt x="905992" y="2516505"/>
                                <a:pt x="896467" y="2513647"/>
                                <a:pt x="885990" y="2509837"/>
                              </a:cubicBezTo>
                              <a:cubicBezTo>
                                <a:pt x="886943" y="2506027"/>
                                <a:pt x="890991" y="2505075"/>
                                <a:pt x="899801" y="2506503"/>
                              </a:cubicBezTo>
                              <a:close/>
                              <a:moveTo>
                                <a:pt x="1460492" y="2486082"/>
                              </a:moveTo>
                              <a:lnTo>
                                <a:pt x="1445939" y="2488303"/>
                              </a:lnTo>
                              <a:lnTo>
                                <a:pt x="1345293" y="2493385"/>
                              </a:lnTo>
                              <a:lnTo>
                                <a:pt x="1378432" y="2497454"/>
                              </a:lnTo>
                              <a:cubicBezTo>
                                <a:pt x="1380337" y="2496502"/>
                                <a:pt x="1383195" y="2496502"/>
                                <a:pt x="1387005" y="2495549"/>
                              </a:cubicBezTo>
                              <a:cubicBezTo>
                                <a:pt x="1407007" y="2492692"/>
                                <a:pt x="1426057" y="2490787"/>
                                <a:pt x="1446060" y="2488882"/>
                              </a:cubicBezTo>
                              <a:cubicBezTo>
                                <a:pt x="1448203" y="2488406"/>
                                <a:pt x="1451716" y="2487751"/>
                                <a:pt x="1455778" y="2486992"/>
                              </a:cubicBezTo>
                              <a:close/>
                              <a:moveTo>
                                <a:pt x="1550918" y="2472281"/>
                              </a:moveTo>
                              <a:lnTo>
                                <a:pt x="1501488" y="2479825"/>
                              </a:lnTo>
                              <a:lnTo>
                                <a:pt x="1518450" y="2480309"/>
                              </a:lnTo>
                              <a:cubicBezTo>
                                <a:pt x="1528928" y="2479833"/>
                                <a:pt x="1536786" y="2477928"/>
                                <a:pt x="1542858" y="2475785"/>
                              </a:cubicBezTo>
                              <a:close/>
                              <a:moveTo>
                                <a:pt x="1731355" y="2470078"/>
                              </a:moveTo>
                              <a:lnTo>
                                <a:pt x="1576323" y="2511364"/>
                              </a:lnTo>
                              <a:lnTo>
                                <a:pt x="1654777" y="2493883"/>
                              </a:lnTo>
                              <a:close/>
                              <a:moveTo>
                                <a:pt x="737400" y="2450782"/>
                              </a:moveTo>
                              <a:cubicBezTo>
                                <a:pt x="787882" y="2468879"/>
                                <a:pt x="820267" y="2485072"/>
                                <a:pt x="846937" y="2497454"/>
                              </a:cubicBezTo>
                              <a:cubicBezTo>
                                <a:pt x="859320" y="2502217"/>
                                <a:pt x="872655" y="2506027"/>
                                <a:pt x="885990" y="2509837"/>
                              </a:cubicBezTo>
                              <a:cubicBezTo>
                                <a:pt x="896467" y="2513647"/>
                                <a:pt x="905992" y="2516504"/>
                                <a:pt x="915517" y="2520314"/>
                              </a:cubicBezTo>
                              <a:cubicBezTo>
                                <a:pt x="925042" y="2524124"/>
                                <a:pt x="934567" y="2526982"/>
                                <a:pt x="945045" y="2529839"/>
                              </a:cubicBezTo>
                              <a:cubicBezTo>
                                <a:pt x="954570" y="2533649"/>
                                <a:pt x="963142" y="2537459"/>
                                <a:pt x="970762" y="2541269"/>
                              </a:cubicBezTo>
                              <a:cubicBezTo>
                                <a:pt x="968857" y="2542222"/>
                                <a:pt x="966952" y="2544127"/>
                                <a:pt x="965047" y="2546032"/>
                              </a:cubicBezTo>
                              <a:cubicBezTo>
                                <a:pt x="960285" y="2545079"/>
                                <a:pt x="954570" y="2544127"/>
                                <a:pt x="949807" y="2543174"/>
                              </a:cubicBezTo>
                              <a:cubicBezTo>
                                <a:pt x="931710" y="2537459"/>
                                <a:pt x="913612" y="2529839"/>
                                <a:pt x="895515" y="2523172"/>
                              </a:cubicBezTo>
                              <a:lnTo>
                                <a:pt x="868845" y="2512694"/>
                              </a:lnTo>
                              <a:cubicBezTo>
                                <a:pt x="860272" y="2508884"/>
                                <a:pt x="850747" y="2505074"/>
                                <a:pt x="842175" y="2501264"/>
                              </a:cubicBezTo>
                              <a:cubicBezTo>
                                <a:pt x="829792" y="2497454"/>
                                <a:pt x="818362" y="2492692"/>
                                <a:pt x="806932" y="2488882"/>
                              </a:cubicBezTo>
                              <a:cubicBezTo>
                                <a:pt x="796455" y="2484119"/>
                                <a:pt x="785977" y="2480309"/>
                                <a:pt x="776452" y="2475547"/>
                              </a:cubicBezTo>
                              <a:cubicBezTo>
                                <a:pt x="766927" y="2471737"/>
                                <a:pt x="759307" y="2466974"/>
                                <a:pt x="752640" y="2463164"/>
                              </a:cubicBezTo>
                              <a:cubicBezTo>
                                <a:pt x="745972" y="2458402"/>
                                <a:pt x="741210" y="2454592"/>
                                <a:pt x="737400" y="2450782"/>
                              </a:cubicBezTo>
                              <a:close/>
                              <a:moveTo>
                                <a:pt x="782168" y="2426970"/>
                              </a:moveTo>
                              <a:cubicBezTo>
                                <a:pt x="800265" y="2436495"/>
                                <a:pt x="815505" y="2445067"/>
                                <a:pt x="834555" y="2453640"/>
                              </a:cubicBezTo>
                              <a:cubicBezTo>
                                <a:pt x="832650" y="2454592"/>
                                <a:pt x="830745" y="2455545"/>
                                <a:pt x="827888" y="2457450"/>
                              </a:cubicBezTo>
                              <a:cubicBezTo>
                                <a:pt x="807885" y="2447925"/>
                                <a:pt x="786930" y="2437447"/>
                                <a:pt x="766928" y="2427922"/>
                              </a:cubicBezTo>
                              <a:cubicBezTo>
                                <a:pt x="772643" y="2427922"/>
                                <a:pt x="776453" y="2427922"/>
                                <a:pt x="782168" y="2426970"/>
                              </a:cubicBezTo>
                              <a:close/>
                              <a:moveTo>
                                <a:pt x="588810" y="2362200"/>
                              </a:moveTo>
                              <a:cubicBezTo>
                                <a:pt x="620242" y="2375535"/>
                                <a:pt x="636435" y="2387917"/>
                                <a:pt x="653580" y="2398395"/>
                              </a:cubicBezTo>
                              <a:cubicBezTo>
                                <a:pt x="657390" y="2403157"/>
                                <a:pt x="669772" y="2412682"/>
                                <a:pt x="666915" y="2413635"/>
                              </a:cubicBezTo>
                              <a:cubicBezTo>
                                <a:pt x="655485" y="2407920"/>
                                <a:pt x="645007" y="2403157"/>
                                <a:pt x="636435" y="2397442"/>
                              </a:cubicBezTo>
                              <a:cubicBezTo>
                                <a:pt x="627862" y="2392680"/>
                                <a:pt x="620242" y="2387917"/>
                                <a:pt x="613575" y="2383155"/>
                              </a:cubicBezTo>
                              <a:cubicBezTo>
                                <a:pt x="601192" y="2374582"/>
                                <a:pt x="593572" y="2367915"/>
                                <a:pt x="588810" y="2362200"/>
                              </a:cubicBezTo>
                              <a:close/>
                              <a:moveTo>
                                <a:pt x="702387" y="2337759"/>
                              </a:moveTo>
                              <a:lnTo>
                                <a:pt x="702396" y="2338030"/>
                              </a:lnTo>
                              <a:lnTo>
                                <a:pt x="705613" y="2341924"/>
                              </a:lnTo>
                              <a:lnTo>
                                <a:pt x="705967" y="2340292"/>
                              </a:lnTo>
                              <a:close/>
                              <a:moveTo>
                                <a:pt x="2093409" y="2275234"/>
                              </a:moveTo>
                              <a:lnTo>
                                <a:pt x="2089950" y="2275522"/>
                              </a:lnTo>
                              <a:cubicBezTo>
                                <a:pt x="2073757" y="2288857"/>
                                <a:pt x="2052802" y="2303145"/>
                                <a:pt x="2032800" y="2316480"/>
                              </a:cubicBezTo>
                              <a:cubicBezTo>
                                <a:pt x="2012797" y="2329815"/>
                                <a:pt x="1991842" y="2340292"/>
                                <a:pt x="1976602" y="2346960"/>
                              </a:cubicBezTo>
                              <a:cubicBezTo>
                                <a:pt x="1964220" y="2354580"/>
                                <a:pt x="1950885" y="2362200"/>
                                <a:pt x="1936597" y="2370772"/>
                              </a:cubicBezTo>
                              <a:cubicBezTo>
                                <a:pt x="1928977" y="2373630"/>
                                <a:pt x="1922310" y="2377440"/>
                                <a:pt x="1914690" y="2380297"/>
                              </a:cubicBezTo>
                              <a:cubicBezTo>
                                <a:pt x="1907070" y="2383155"/>
                                <a:pt x="1899450" y="2386012"/>
                                <a:pt x="1891830" y="2389822"/>
                              </a:cubicBezTo>
                              <a:cubicBezTo>
                                <a:pt x="1886115" y="2394585"/>
                                <a:pt x="1874685" y="2399347"/>
                                <a:pt x="1864207" y="2404110"/>
                              </a:cubicBezTo>
                              <a:cubicBezTo>
                                <a:pt x="1853730" y="2408872"/>
                                <a:pt x="1844205" y="2412682"/>
                                <a:pt x="1843252" y="2416492"/>
                              </a:cubicBezTo>
                              <a:cubicBezTo>
                                <a:pt x="1833727" y="2420302"/>
                                <a:pt x="1823250" y="2425065"/>
                                <a:pt x="1812772" y="2428875"/>
                              </a:cubicBezTo>
                              <a:cubicBezTo>
                                <a:pt x="1802295" y="2433637"/>
                                <a:pt x="1791817" y="2436495"/>
                                <a:pt x="1781340" y="2440305"/>
                              </a:cubicBezTo>
                              <a:cubicBezTo>
                                <a:pt x="1779435" y="2442210"/>
                                <a:pt x="1775625" y="2446020"/>
                                <a:pt x="1772767" y="2448877"/>
                              </a:cubicBezTo>
                              <a:cubicBezTo>
                                <a:pt x="1768005" y="2450782"/>
                                <a:pt x="1764195" y="2451735"/>
                                <a:pt x="1759432" y="2453640"/>
                              </a:cubicBezTo>
                              <a:cubicBezTo>
                                <a:pt x="1748002" y="2456497"/>
                                <a:pt x="1736572" y="2457450"/>
                                <a:pt x="1726095" y="2459355"/>
                              </a:cubicBezTo>
                              <a:cubicBezTo>
                                <a:pt x="1710855" y="2464117"/>
                                <a:pt x="1696567" y="2468880"/>
                                <a:pt x="1683232" y="2472690"/>
                              </a:cubicBezTo>
                              <a:cubicBezTo>
                                <a:pt x="1669897" y="2476500"/>
                                <a:pt x="1656562" y="2480310"/>
                                <a:pt x="1644180" y="2485072"/>
                              </a:cubicBezTo>
                              <a:cubicBezTo>
                                <a:pt x="1630845" y="2489835"/>
                                <a:pt x="1616557" y="2492692"/>
                                <a:pt x="1601317" y="2497455"/>
                              </a:cubicBezTo>
                              <a:cubicBezTo>
                                <a:pt x="1586077" y="2502217"/>
                                <a:pt x="1568932" y="2506980"/>
                                <a:pt x="1547977" y="2510790"/>
                              </a:cubicBezTo>
                              <a:cubicBezTo>
                                <a:pt x="1498447" y="2513647"/>
                                <a:pt x="1480350" y="2519362"/>
                                <a:pt x="1472730" y="2523172"/>
                              </a:cubicBezTo>
                              <a:cubicBezTo>
                                <a:pt x="1471777" y="2524125"/>
                                <a:pt x="1471777" y="2525077"/>
                                <a:pt x="1470825" y="2526030"/>
                              </a:cubicBezTo>
                              <a:lnTo>
                                <a:pt x="1434646" y="2535075"/>
                              </a:lnTo>
                              <a:lnTo>
                                <a:pt x="1435583" y="2535555"/>
                              </a:lnTo>
                              <a:lnTo>
                                <a:pt x="1475761" y="2525510"/>
                              </a:lnTo>
                              <a:lnTo>
                                <a:pt x="1476540" y="2523172"/>
                              </a:lnTo>
                              <a:cubicBezTo>
                                <a:pt x="1484160" y="2518410"/>
                                <a:pt x="1503210" y="2513647"/>
                                <a:pt x="1551788" y="2510790"/>
                              </a:cubicBezTo>
                              <a:cubicBezTo>
                                <a:pt x="1571790" y="2506980"/>
                                <a:pt x="1588935" y="2502217"/>
                                <a:pt x="1605128" y="2497455"/>
                              </a:cubicBezTo>
                              <a:cubicBezTo>
                                <a:pt x="1620368" y="2492692"/>
                                <a:pt x="1634655" y="2489835"/>
                                <a:pt x="1647990" y="2485072"/>
                              </a:cubicBezTo>
                              <a:cubicBezTo>
                                <a:pt x="1661325" y="2481262"/>
                                <a:pt x="1673708" y="2477452"/>
                                <a:pt x="1687043" y="2472690"/>
                              </a:cubicBezTo>
                              <a:cubicBezTo>
                                <a:pt x="1700378" y="2468880"/>
                                <a:pt x="1713713" y="2464117"/>
                                <a:pt x="1729905" y="2459355"/>
                              </a:cubicBezTo>
                              <a:cubicBezTo>
                                <a:pt x="1741335" y="2457450"/>
                                <a:pt x="1752765" y="2456497"/>
                                <a:pt x="1763243" y="2453640"/>
                              </a:cubicBezTo>
                              <a:lnTo>
                                <a:pt x="1740675" y="2467181"/>
                              </a:lnTo>
                              <a:lnTo>
                                <a:pt x="1741335" y="2466975"/>
                              </a:lnTo>
                              <a:cubicBezTo>
                                <a:pt x="1748955" y="2462212"/>
                                <a:pt x="1758480" y="2456497"/>
                                <a:pt x="1765148" y="2452687"/>
                              </a:cubicBezTo>
                              <a:cubicBezTo>
                                <a:pt x="1769910" y="2450782"/>
                                <a:pt x="1773720" y="2449830"/>
                                <a:pt x="1778483" y="2447925"/>
                              </a:cubicBezTo>
                              <a:lnTo>
                                <a:pt x="1779371" y="2447679"/>
                              </a:lnTo>
                              <a:lnTo>
                                <a:pt x="1785150" y="2441257"/>
                              </a:lnTo>
                              <a:cubicBezTo>
                                <a:pt x="1795628" y="2437447"/>
                                <a:pt x="1806105" y="2433637"/>
                                <a:pt x="1816583" y="2429827"/>
                              </a:cubicBezTo>
                              <a:cubicBezTo>
                                <a:pt x="1827060" y="2425065"/>
                                <a:pt x="1837538" y="2421255"/>
                                <a:pt x="1847063" y="2417445"/>
                              </a:cubicBezTo>
                              <a:cubicBezTo>
                                <a:pt x="1848015" y="2413635"/>
                                <a:pt x="1857540" y="2409825"/>
                                <a:pt x="1868018" y="2405062"/>
                              </a:cubicBezTo>
                              <a:cubicBezTo>
                                <a:pt x="1878495" y="2400300"/>
                                <a:pt x="1889925" y="2395537"/>
                                <a:pt x="1895640" y="2390775"/>
                              </a:cubicBezTo>
                              <a:cubicBezTo>
                                <a:pt x="1903260" y="2387917"/>
                                <a:pt x="1910880" y="2385060"/>
                                <a:pt x="1918500" y="2381250"/>
                              </a:cubicBezTo>
                              <a:lnTo>
                                <a:pt x="1934176" y="2374435"/>
                              </a:lnTo>
                              <a:lnTo>
                                <a:pt x="1942313" y="2368867"/>
                              </a:lnTo>
                              <a:cubicBezTo>
                                <a:pt x="1955648" y="2360295"/>
                                <a:pt x="1969935" y="2352675"/>
                                <a:pt x="1982318" y="2345055"/>
                              </a:cubicBezTo>
                              <a:cubicBezTo>
                                <a:pt x="1997558" y="2339340"/>
                                <a:pt x="2017560" y="2327910"/>
                                <a:pt x="2038515" y="2314575"/>
                              </a:cubicBezTo>
                              <a:close/>
                              <a:moveTo>
                                <a:pt x="460060" y="2262062"/>
                              </a:moveTo>
                              <a:lnTo>
                                <a:pt x="463676" y="2265164"/>
                              </a:lnTo>
                              <a:lnTo>
                                <a:pt x="464911" y="2265793"/>
                              </a:lnTo>
                              <a:close/>
                              <a:moveTo>
                                <a:pt x="2099802" y="2237197"/>
                              </a:moveTo>
                              <a:lnTo>
                                <a:pt x="2099475" y="2237422"/>
                              </a:lnTo>
                              <a:lnTo>
                                <a:pt x="2099475" y="2237694"/>
                              </a:lnTo>
                              <a:lnTo>
                                <a:pt x="2100989" y="2237910"/>
                              </a:lnTo>
                              <a:lnTo>
                                <a:pt x="2101380" y="2237422"/>
                              </a:lnTo>
                              <a:close/>
                              <a:moveTo>
                                <a:pt x="2120380" y="2222979"/>
                              </a:moveTo>
                              <a:lnTo>
                                <a:pt x="2114756" y="2226864"/>
                              </a:lnTo>
                              <a:lnTo>
                                <a:pt x="2113762" y="2227897"/>
                              </a:lnTo>
                              <a:lnTo>
                                <a:pt x="2117618" y="2225429"/>
                              </a:lnTo>
                              <a:close/>
                              <a:moveTo>
                                <a:pt x="382287" y="2175002"/>
                              </a:moveTo>
                              <a:lnTo>
                                <a:pt x="418261" y="2217358"/>
                              </a:lnTo>
                              <a:lnTo>
                                <a:pt x="389737" y="2183129"/>
                              </a:lnTo>
                              <a:close/>
                              <a:moveTo>
                                <a:pt x="2187820" y="2174974"/>
                              </a:moveTo>
                              <a:lnTo>
                                <a:pt x="2187735" y="2175004"/>
                              </a:lnTo>
                              <a:lnTo>
                                <a:pt x="2187105" y="2179320"/>
                              </a:lnTo>
                              <a:cubicBezTo>
                                <a:pt x="2179485" y="2186940"/>
                                <a:pt x="2176627" y="2191702"/>
                                <a:pt x="2171865" y="2196465"/>
                              </a:cubicBezTo>
                              <a:cubicBezTo>
                                <a:pt x="2168055" y="2201227"/>
                                <a:pt x="2163292" y="2206942"/>
                                <a:pt x="2153767" y="2216467"/>
                              </a:cubicBezTo>
                              <a:lnTo>
                                <a:pt x="2154858" y="2216216"/>
                              </a:lnTo>
                              <a:lnTo>
                                <a:pt x="2171865" y="2197417"/>
                              </a:lnTo>
                              <a:cubicBezTo>
                                <a:pt x="2175675" y="2192655"/>
                                <a:pt x="2179485" y="2187892"/>
                                <a:pt x="2187105" y="2180272"/>
                              </a:cubicBezTo>
                              <a:cubicBezTo>
                                <a:pt x="2188296" y="2177177"/>
                                <a:pt x="2188475" y="2175510"/>
                                <a:pt x="2187820" y="2174974"/>
                              </a:cubicBezTo>
                              <a:close/>
                              <a:moveTo>
                                <a:pt x="475386" y="2153525"/>
                              </a:moveTo>
                              <a:lnTo>
                                <a:pt x="477272" y="2155822"/>
                              </a:lnTo>
                              <a:lnTo>
                                <a:pt x="477367" y="2155507"/>
                              </a:lnTo>
                              <a:close/>
                              <a:moveTo>
                                <a:pt x="334493" y="2131694"/>
                              </a:moveTo>
                              <a:cubicBezTo>
                                <a:pt x="337350" y="2128837"/>
                                <a:pt x="346875" y="2133599"/>
                                <a:pt x="359258" y="2147887"/>
                              </a:cubicBezTo>
                              <a:lnTo>
                                <a:pt x="360474" y="2149319"/>
                              </a:lnTo>
                              <a:lnTo>
                                <a:pt x="371759" y="2151816"/>
                              </a:lnTo>
                              <a:cubicBezTo>
                                <a:pt x="377593" y="2155745"/>
                                <a:pt x="385451" y="2163127"/>
                                <a:pt x="397357" y="2175509"/>
                              </a:cubicBezTo>
                              <a:cubicBezTo>
                                <a:pt x="409740" y="2185987"/>
                                <a:pt x="423075" y="2195512"/>
                                <a:pt x="432600" y="2204084"/>
                              </a:cubicBezTo>
                              <a:cubicBezTo>
                                <a:pt x="442125" y="2212657"/>
                                <a:pt x="447840" y="2220277"/>
                                <a:pt x="447840" y="2225039"/>
                              </a:cubicBezTo>
                              <a:cubicBezTo>
                                <a:pt x="450697" y="2228849"/>
                                <a:pt x="452602" y="2231707"/>
                                <a:pt x="456412" y="2235517"/>
                              </a:cubicBezTo>
                              <a:cubicBezTo>
                                <a:pt x="468795" y="2245994"/>
                                <a:pt x="479272" y="2255519"/>
                                <a:pt x="492607" y="2265997"/>
                              </a:cubicBezTo>
                              <a:cubicBezTo>
                                <a:pt x="489750" y="2269807"/>
                                <a:pt x="484987" y="2271712"/>
                                <a:pt x="482130" y="2274569"/>
                              </a:cubicBezTo>
                              <a:lnTo>
                                <a:pt x="448422" y="2237115"/>
                              </a:lnTo>
                              <a:lnTo>
                                <a:pt x="446888" y="2237422"/>
                              </a:lnTo>
                              <a:lnTo>
                                <a:pt x="478787" y="2272865"/>
                              </a:lnTo>
                              <a:lnTo>
                                <a:pt x="482130" y="2274569"/>
                              </a:lnTo>
                              <a:cubicBezTo>
                                <a:pt x="484988" y="2271712"/>
                                <a:pt x="488798" y="2268854"/>
                                <a:pt x="492608" y="2265997"/>
                              </a:cubicBezTo>
                              <a:cubicBezTo>
                                <a:pt x="521183" y="2290762"/>
                                <a:pt x="551663" y="2315527"/>
                                <a:pt x="583095" y="2337434"/>
                              </a:cubicBezTo>
                              <a:cubicBezTo>
                                <a:pt x="577380" y="2339339"/>
                                <a:pt x="572618" y="2341244"/>
                                <a:pt x="564998" y="2343149"/>
                              </a:cubicBezTo>
                              <a:cubicBezTo>
                                <a:pt x="567855" y="2345054"/>
                                <a:pt x="568808" y="2346007"/>
                                <a:pt x="571665" y="2347912"/>
                              </a:cubicBezTo>
                              <a:cubicBezTo>
                                <a:pt x="562140" y="2347912"/>
                                <a:pt x="554520" y="2348864"/>
                                <a:pt x="544995" y="2348864"/>
                              </a:cubicBezTo>
                              <a:cubicBezTo>
                                <a:pt x="539280" y="2345054"/>
                                <a:pt x="533565" y="2341244"/>
                                <a:pt x="527850" y="2337434"/>
                              </a:cubicBezTo>
                              <a:cubicBezTo>
                                <a:pt x="522135" y="2333624"/>
                                <a:pt x="517373" y="2328862"/>
                                <a:pt x="511658" y="2325052"/>
                              </a:cubicBezTo>
                              <a:cubicBezTo>
                                <a:pt x="498323" y="2313622"/>
                                <a:pt x="484035" y="2303144"/>
                                <a:pt x="471653" y="2291714"/>
                              </a:cubicBezTo>
                              <a:cubicBezTo>
                                <a:pt x="459270" y="2280284"/>
                                <a:pt x="446888" y="2268854"/>
                                <a:pt x="434505" y="2258377"/>
                              </a:cubicBezTo>
                              <a:cubicBezTo>
                                <a:pt x="422123" y="2246947"/>
                                <a:pt x="411645" y="2235517"/>
                                <a:pt x="400215" y="2225039"/>
                              </a:cubicBezTo>
                              <a:cubicBezTo>
                                <a:pt x="394500" y="2219324"/>
                                <a:pt x="388785" y="2213609"/>
                                <a:pt x="384023" y="2208847"/>
                              </a:cubicBezTo>
                              <a:cubicBezTo>
                                <a:pt x="379260" y="2203132"/>
                                <a:pt x="373545" y="2197417"/>
                                <a:pt x="368783" y="2191702"/>
                              </a:cubicBezTo>
                              <a:cubicBezTo>
                                <a:pt x="369735" y="2189797"/>
                                <a:pt x="379260" y="2195512"/>
                                <a:pt x="374498" y="2184082"/>
                              </a:cubicBezTo>
                              <a:cubicBezTo>
                                <a:pt x="381165" y="2189797"/>
                                <a:pt x="387833" y="2195512"/>
                                <a:pt x="393548" y="2201227"/>
                              </a:cubicBezTo>
                              <a:cubicBezTo>
                                <a:pt x="401168" y="2206942"/>
                                <a:pt x="407835" y="2212657"/>
                                <a:pt x="414503" y="2217419"/>
                              </a:cubicBezTo>
                              <a:cubicBezTo>
                                <a:pt x="423075" y="2226944"/>
                                <a:pt x="431648" y="2235517"/>
                                <a:pt x="440220" y="2245042"/>
                              </a:cubicBezTo>
                              <a:lnTo>
                                <a:pt x="442406" y="2246917"/>
                              </a:lnTo>
                              <a:lnTo>
                                <a:pt x="414503" y="2217419"/>
                              </a:lnTo>
                              <a:cubicBezTo>
                                <a:pt x="407835" y="2211704"/>
                                <a:pt x="401168" y="2206942"/>
                                <a:pt x="394500" y="2201227"/>
                              </a:cubicBezTo>
                              <a:cubicBezTo>
                                <a:pt x="387833" y="2195512"/>
                                <a:pt x="382118" y="2189797"/>
                                <a:pt x="375450" y="2184082"/>
                              </a:cubicBezTo>
                              <a:cubicBezTo>
                                <a:pt x="368783" y="2175509"/>
                                <a:pt x="361163" y="2166937"/>
                                <a:pt x="354495" y="2158364"/>
                              </a:cubicBezTo>
                              <a:cubicBezTo>
                                <a:pt x="347828" y="2149792"/>
                                <a:pt x="341160" y="2140267"/>
                                <a:pt x="334493" y="2131694"/>
                              </a:cubicBezTo>
                              <a:close/>
                              <a:moveTo>
                                <a:pt x="2432850" y="1980247"/>
                              </a:moveTo>
                              <a:lnTo>
                                <a:pt x="2432367" y="1980454"/>
                              </a:lnTo>
                              <a:lnTo>
                                <a:pt x="2421964" y="2005422"/>
                              </a:lnTo>
                              <a:close/>
                              <a:moveTo>
                                <a:pt x="2422850" y="1860918"/>
                              </a:moveTo>
                              <a:lnTo>
                                <a:pt x="2397608" y="1897379"/>
                              </a:lnTo>
                              <a:cubicBezTo>
                                <a:pt x="2392845" y="1904999"/>
                                <a:pt x="2389035" y="1912619"/>
                                <a:pt x="2385225" y="1920239"/>
                              </a:cubicBezTo>
                              <a:cubicBezTo>
                                <a:pt x="2380463" y="1927859"/>
                                <a:pt x="2376653" y="1934527"/>
                                <a:pt x="2372843" y="1941194"/>
                              </a:cubicBezTo>
                              <a:cubicBezTo>
                                <a:pt x="2363318" y="1954529"/>
                                <a:pt x="2353793" y="1967864"/>
                                <a:pt x="2343315" y="1980247"/>
                              </a:cubicBezTo>
                              <a:cubicBezTo>
                                <a:pt x="2334743" y="1993582"/>
                                <a:pt x="2327123" y="2005964"/>
                                <a:pt x="2317598" y="2019299"/>
                              </a:cubicBezTo>
                              <a:cubicBezTo>
                                <a:pt x="2309978" y="2029777"/>
                                <a:pt x="2302358" y="2040254"/>
                                <a:pt x="2294738" y="2050732"/>
                              </a:cubicBezTo>
                              <a:lnTo>
                                <a:pt x="2292832" y="2051897"/>
                              </a:lnTo>
                              <a:lnTo>
                                <a:pt x="2291272" y="2054208"/>
                              </a:lnTo>
                              <a:lnTo>
                                <a:pt x="2293785" y="2052637"/>
                              </a:lnTo>
                              <a:cubicBezTo>
                                <a:pt x="2301405" y="2042160"/>
                                <a:pt x="2309025" y="2031682"/>
                                <a:pt x="2316645" y="2021205"/>
                              </a:cubicBezTo>
                              <a:cubicBezTo>
                                <a:pt x="2325218" y="2007870"/>
                                <a:pt x="2333790" y="1995487"/>
                                <a:pt x="2342363" y="1982152"/>
                              </a:cubicBezTo>
                              <a:cubicBezTo>
                                <a:pt x="2352840" y="1969770"/>
                                <a:pt x="2362365" y="1956435"/>
                                <a:pt x="2371890" y="1943100"/>
                              </a:cubicBezTo>
                              <a:cubicBezTo>
                                <a:pt x="2375700" y="1936432"/>
                                <a:pt x="2380463" y="1929765"/>
                                <a:pt x="2384273" y="1922145"/>
                              </a:cubicBezTo>
                              <a:cubicBezTo>
                                <a:pt x="2388083" y="1914525"/>
                                <a:pt x="2392845" y="1906905"/>
                                <a:pt x="2396655" y="1899285"/>
                              </a:cubicBezTo>
                              <a:cubicBezTo>
                                <a:pt x="2405228" y="1884045"/>
                                <a:pt x="2414753" y="1870710"/>
                                <a:pt x="2422373" y="1862137"/>
                              </a:cubicBezTo>
                              <a:close/>
                              <a:moveTo>
                                <a:pt x="2521433" y="1847850"/>
                              </a:moveTo>
                              <a:cubicBezTo>
                                <a:pt x="2518575" y="1860232"/>
                                <a:pt x="2514765" y="1871662"/>
                                <a:pt x="2509050" y="1884997"/>
                              </a:cubicBezTo>
                              <a:cubicBezTo>
                                <a:pt x="2503335" y="1897380"/>
                                <a:pt x="2496668" y="1910715"/>
                                <a:pt x="2487143" y="1925002"/>
                              </a:cubicBezTo>
                              <a:cubicBezTo>
                                <a:pt x="2479523" y="1940242"/>
                                <a:pt x="2471903" y="1954530"/>
                                <a:pt x="2465235" y="1965960"/>
                              </a:cubicBezTo>
                              <a:cubicBezTo>
                                <a:pt x="2457615" y="1977390"/>
                                <a:pt x="2450948" y="1985962"/>
                                <a:pt x="2445233" y="1991677"/>
                              </a:cubicBezTo>
                              <a:lnTo>
                                <a:pt x="2458568" y="1965007"/>
                              </a:lnTo>
                              <a:cubicBezTo>
                                <a:pt x="2461425" y="1956435"/>
                                <a:pt x="2466188" y="1947862"/>
                                <a:pt x="2469998" y="1938337"/>
                              </a:cubicBezTo>
                              <a:cubicBezTo>
                                <a:pt x="2473808" y="1932622"/>
                                <a:pt x="2475713" y="1928812"/>
                                <a:pt x="2478570" y="1924050"/>
                              </a:cubicBezTo>
                              <a:cubicBezTo>
                                <a:pt x="2482380" y="1917382"/>
                                <a:pt x="2486190" y="1911667"/>
                                <a:pt x="2490000" y="1905000"/>
                              </a:cubicBezTo>
                              <a:cubicBezTo>
                                <a:pt x="2493810" y="1898332"/>
                                <a:pt x="2496668" y="1892617"/>
                                <a:pt x="2500478" y="1885950"/>
                              </a:cubicBezTo>
                              <a:cubicBezTo>
                                <a:pt x="2507145" y="1873567"/>
                                <a:pt x="2514765" y="1861185"/>
                                <a:pt x="2521433" y="1847850"/>
                              </a:cubicBezTo>
                              <a:close/>
                              <a:moveTo>
                                <a:pt x="2459780" y="1766202"/>
                              </a:moveTo>
                              <a:lnTo>
                                <a:pt x="2436660" y="1806892"/>
                              </a:lnTo>
                              <a:lnTo>
                                <a:pt x="2436235" y="1807870"/>
                              </a:lnTo>
                              <a:lnTo>
                                <a:pt x="2459520" y="1766887"/>
                              </a:lnTo>
                              <a:close/>
                              <a:moveTo>
                                <a:pt x="2472460" y="1674043"/>
                              </a:moveTo>
                              <a:lnTo>
                                <a:pt x="2444672" y="1749965"/>
                              </a:lnTo>
                              <a:cubicBezTo>
                                <a:pt x="2427321" y="1790989"/>
                                <a:pt x="2407787" y="1830865"/>
                                <a:pt x="2386218" y="1869449"/>
                              </a:cubicBezTo>
                              <a:lnTo>
                                <a:pt x="2377660" y="1882980"/>
                              </a:lnTo>
                              <a:lnTo>
                                <a:pt x="2377605" y="1883092"/>
                              </a:lnTo>
                              <a:cubicBezTo>
                                <a:pt x="2373795" y="1892617"/>
                                <a:pt x="2366175" y="1905000"/>
                                <a:pt x="2357602" y="1917382"/>
                              </a:cubicBezTo>
                              <a:cubicBezTo>
                                <a:pt x="2349030" y="1929765"/>
                                <a:pt x="2341410" y="1943100"/>
                                <a:pt x="2337600" y="1954530"/>
                              </a:cubicBezTo>
                              <a:cubicBezTo>
                                <a:pt x="2330932" y="1963102"/>
                                <a:pt x="2322360" y="1972627"/>
                                <a:pt x="2314740" y="1983105"/>
                              </a:cubicBezTo>
                              <a:cubicBezTo>
                                <a:pt x="2307120" y="1993582"/>
                                <a:pt x="2300452" y="2005012"/>
                                <a:pt x="2295690" y="2015490"/>
                              </a:cubicBezTo>
                              <a:cubicBezTo>
                                <a:pt x="2268067" y="2053590"/>
                                <a:pt x="2223300" y="2102167"/>
                                <a:pt x="2183295" y="2142172"/>
                              </a:cubicBezTo>
                              <a:cubicBezTo>
                                <a:pt x="2170912" y="2152650"/>
                                <a:pt x="2158530" y="2163127"/>
                                <a:pt x="2146147" y="2173605"/>
                              </a:cubicBezTo>
                              <a:lnTo>
                                <a:pt x="2142583" y="2176315"/>
                              </a:lnTo>
                              <a:lnTo>
                                <a:pt x="2141046" y="2177871"/>
                              </a:lnTo>
                              <a:lnTo>
                                <a:pt x="2125512" y="2190534"/>
                              </a:lnTo>
                              <a:lnTo>
                                <a:pt x="2112810" y="2205037"/>
                              </a:lnTo>
                              <a:cubicBezTo>
                                <a:pt x="2097570" y="2217420"/>
                                <a:pt x="2082330" y="2228850"/>
                                <a:pt x="2066137" y="2240280"/>
                              </a:cubicBezTo>
                              <a:lnTo>
                                <a:pt x="2058824" y="2244900"/>
                              </a:lnTo>
                              <a:lnTo>
                                <a:pt x="2038960" y="2261093"/>
                              </a:lnTo>
                              <a:lnTo>
                                <a:pt x="2036092" y="2262956"/>
                              </a:lnTo>
                              <a:lnTo>
                                <a:pt x="2031847" y="2266950"/>
                              </a:lnTo>
                              <a:cubicBezTo>
                                <a:pt x="2019465" y="2275522"/>
                                <a:pt x="2007082" y="2284095"/>
                                <a:pt x="1994700" y="2291715"/>
                              </a:cubicBezTo>
                              <a:cubicBezTo>
                                <a:pt x="1982317" y="2299335"/>
                                <a:pt x="1969935" y="2306955"/>
                                <a:pt x="1957552" y="2314575"/>
                              </a:cubicBezTo>
                              <a:lnTo>
                                <a:pt x="1953300" y="2316730"/>
                              </a:lnTo>
                              <a:lnTo>
                                <a:pt x="1928148" y="2333067"/>
                              </a:lnTo>
                              <a:lnTo>
                                <a:pt x="1920351" y="2337000"/>
                              </a:lnTo>
                              <a:lnTo>
                                <a:pt x="1912785" y="2342197"/>
                              </a:lnTo>
                              <a:cubicBezTo>
                                <a:pt x="1905165" y="2346960"/>
                                <a:pt x="1896592" y="2351722"/>
                                <a:pt x="1887067" y="2356485"/>
                              </a:cubicBezTo>
                              <a:lnTo>
                                <a:pt x="1863038" y="2365909"/>
                              </a:lnTo>
                              <a:lnTo>
                                <a:pt x="1809483" y="2392922"/>
                              </a:lnTo>
                              <a:cubicBezTo>
                                <a:pt x="1768715" y="2410756"/>
                                <a:pt x="1726785" y="2426426"/>
                                <a:pt x="1683836" y="2439784"/>
                              </a:cubicBezTo>
                              <a:lnTo>
                                <a:pt x="1596280" y="2462297"/>
                              </a:lnTo>
                              <a:lnTo>
                                <a:pt x="1667040" y="2448877"/>
                              </a:lnTo>
                              <a:cubicBezTo>
                                <a:pt x="1671802" y="2447924"/>
                                <a:pt x="1675612" y="2446972"/>
                                <a:pt x="1680375" y="2446019"/>
                              </a:cubicBezTo>
                              <a:cubicBezTo>
                                <a:pt x="1690852" y="2437447"/>
                                <a:pt x="1711807" y="2432684"/>
                                <a:pt x="1723237" y="2430779"/>
                              </a:cubicBezTo>
                              <a:cubicBezTo>
                                <a:pt x="1732762" y="2427922"/>
                                <a:pt x="1742287" y="2425064"/>
                                <a:pt x="1749907" y="2422207"/>
                              </a:cubicBezTo>
                              <a:cubicBezTo>
                                <a:pt x="1761337" y="2411729"/>
                                <a:pt x="1783245" y="2406014"/>
                                <a:pt x="1792770" y="2400299"/>
                              </a:cubicBezTo>
                              <a:cubicBezTo>
                                <a:pt x="1808962" y="2394584"/>
                                <a:pt x="1825155" y="2388869"/>
                                <a:pt x="1841347" y="2383154"/>
                              </a:cubicBezTo>
                              <a:lnTo>
                                <a:pt x="1872470" y="2370949"/>
                              </a:lnTo>
                              <a:lnTo>
                                <a:pt x="1886115" y="2363152"/>
                              </a:lnTo>
                              <a:lnTo>
                                <a:pt x="1898496" y="2359343"/>
                              </a:lnTo>
                              <a:lnTo>
                                <a:pt x="1915642" y="2349817"/>
                              </a:lnTo>
                              <a:lnTo>
                                <a:pt x="1920147" y="2346686"/>
                              </a:lnTo>
                              <a:lnTo>
                                <a:pt x="1931835" y="2335530"/>
                              </a:lnTo>
                              <a:cubicBezTo>
                                <a:pt x="1939455" y="2330767"/>
                                <a:pt x="1948980" y="2325052"/>
                                <a:pt x="1957552" y="2320290"/>
                              </a:cubicBezTo>
                              <a:lnTo>
                                <a:pt x="1986810" y="2305948"/>
                              </a:lnTo>
                              <a:lnTo>
                                <a:pt x="1997557" y="2299334"/>
                              </a:lnTo>
                              <a:cubicBezTo>
                                <a:pt x="2009940" y="2291714"/>
                                <a:pt x="2022322" y="2283142"/>
                                <a:pt x="2034705" y="2274569"/>
                              </a:cubicBezTo>
                              <a:cubicBezTo>
                                <a:pt x="2037562" y="2268854"/>
                                <a:pt x="2044230" y="2264092"/>
                                <a:pt x="2050897" y="2259329"/>
                              </a:cubicBezTo>
                              <a:cubicBezTo>
                                <a:pt x="2057565" y="2254567"/>
                                <a:pt x="2064232" y="2249804"/>
                                <a:pt x="2068995" y="2247899"/>
                              </a:cubicBezTo>
                              <a:cubicBezTo>
                                <a:pt x="2084235" y="2236469"/>
                                <a:pt x="2100427" y="2225039"/>
                                <a:pt x="2115667" y="2212657"/>
                              </a:cubicBezTo>
                              <a:cubicBezTo>
                                <a:pt x="2121382" y="2199322"/>
                                <a:pt x="2139480" y="2187892"/>
                                <a:pt x="2149005" y="2181224"/>
                              </a:cubicBezTo>
                              <a:cubicBezTo>
                                <a:pt x="2161387" y="2170747"/>
                                <a:pt x="2173770" y="2160269"/>
                                <a:pt x="2186152" y="2149792"/>
                              </a:cubicBezTo>
                              <a:cubicBezTo>
                                <a:pt x="2226157" y="2109787"/>
                                <a:pt x="2270925" y="2061209"/>
                                <a:pt x="2298547" y="2023109"/>
                              </a:cubicBezTo>
                              <a:lnTo>
                                <a:pt x="2314015" y="1996814"/>
                              </a:lnTo>
                              <a:lnTo>
                                <a:pt x="2314740" y="1994534"/>
                              </a:lnTo>
                              <a:cubicBezTo>
                                <a:pt x="2322360" y="1983104"/>
                                <a:pt x="2331885" y="1969769"/>
                                <a:pt x="2339505" y="1956434"/>
                              </a:cubicBezTo>
                              <a:cubicBezTo>
                                <a:pt x="2342363" y="1952624"/>
                                <a:pt x="2344268" y="1948814"/>
                                <a:pt x="2347125" y="1945004"/>
                              </a:cubicBezTo>
                              <a:lnTo>
                                <a:pt x="2357257" y="1930951"/>
                              </a:lnTo>
                              <a:lnTo>
                                <a:pt x="2360460" y="1925002"/>
                              </a:lnTo>
                              <a:cubicBezTo>
                                <a:pt x="2369032" y="1912619"/>
                                <a:pt x="2375700" y="1900237"/>
                                <a:pt x="2380462" y="1890712"/>
                              </a:cubicBezTo>
                              <a:cubicBezTo>
                                <a:pt x="2395702" y="1864042"/>
                                <a:pt x="2407132" y="1837372"/>
                                <a:pt x="2419515" y="1809749"/>
                              </a:cubicBezTo>
                              <a:cubicBezTo>
                                <a:pt x="2430945" y="1782127"/>
                                <a:pt x="2443327" y="1754504"/>
                                <a:pt x="2457615" y="1723072"/>
                              </a:cubicBezTo>
                              <a:cubicBezTo>
                                <a:pt x="2459044" y="1714500"/>
                                <a:pt x="2464759" y="1699974"/>
                                <a:pt x="2468807" y="1687829"/>
                              </a:cubicBezTo>
                              <a:close/>
                              <a:moveTo>
                                <a:pt x="2576677" y="1589722"/>
                              </a:moveTo>
                              <a:lnTo>
                                <a:pt x="2573820" y="1591627"/>
                              </a:lnTo>
                              <a:lnTo>
                                <a:pt x="2573820" y="1591627"/>
                              </a:lnTo>
                              <a:close/>
                              <a:moveTo>
                                <a:pt x="2585674" y="1533271"/>
                              </a:moveTo>
                              <a:lnTo>
                                <a:pt x="2585332" y="1534956"/>
                              </a:lnTo>
                              <a:lnTo>
                                <a:pt x="2588107" y="1538287"/>
                              </a:lnTo>
                              <a:cubicBezTo>
                                <a:pt x="2590965" y="1541145"/>
                                <a:pt x="2593822" y="1544955"/>
                                <a:pt x="2596680" y="1547812"/>
                              </a:cubicBezTo>
                              <a:cubicBezTo>
                                <a:pt x="2598585" y="1545907"/>
                                <a:pt x="2600490" y="1544002"/>
                                <a:pt x="2602395" y="1544002"/>
                              </a:cubicBezTo>
                              <a:lnTo>
                                <a:pt x="2602539" y="1543271"/>
                              </a:lnTo>
                              <a:lnTo>
                                <a:pt x="2598585" y="1545907"/>
                              </a:lnTo>
                              <a:cubicBezTo>
                                <a:pt x="2594775" y="1544002"/>
                                <a:pt x="2591918" y="1540192"/>
                                <a:pt x="2589060" y="1537334"/>
                              </a:cubicBezTo>
                              <a:close/>
                              <a:moveTo>
                                <a:pt x="2577184" y="1425070"/>
                              </a:moveTo>
                              <a:lnTo>
                                <a:pt x="2576519" y="1425107"/>
                              </a:lnTo>
                              <a:lnTo>
                                <a:pt x="2575314" y="1425174"/>
                              </a:lnTo>
                              <a:lnTo>
                                <a:pt x="2575725" y="1429702"/>
                              </a:lnTo>
                              <a:cubicBezTo>
                                <a:pt x="2575725" y="1438275"/>
                                <a:pt x="2575725" y="1444942"/>
                                <a:pt x="2574773" y="1453515"/>
                              </a:cubicBezTo>
                              <a:cubicBezTo>
                                <a:pt x="2573820" y="1458277"/>
                                <a:pt x="2572868" y="1462087"/>
                                <a:pt x="2570963" y="1467802"/>
                              </a:cubicBezTo>
                              <a:cubicBezTo>
                                <a:pt x="2563343" y="1480185"/>
                                <a:pt x="2555723" y="1492567"/>
                                <a:pt x="2548103" y="1503997"/>
                              </a:cubicBezTo>
                              <a:cubicBezTo>
                                <a:pt x="2546198" y="1515427"/>
                                <a:pt x="2545245" y="1524952"/>
                                <a:pt x="2542388" y="1535430"/>
                              </a:cubicBezTo>
                              <a:lnTo>
                                <a:pt x="2536673" y="1545907"/>
                              </a:lnTo>
                              <a:cubicBezTo>
                                <a:pt x="2533815" y="1561147"/>
                                <a:pt x="2530958" y="1575435"/>
                                <a:pt x="2527148" y="1591627"/>
                              </a:cubicBezTo>
                              <a:cubicBezTo>
                                <a:pt x="2523338" y="1604010"/>
                                <a:pt x="2520480" y="1615440"/>
                                <a:pt x="2516670" y="1627822"/>
                              </a:cubicBezTo>
                              <a:cubicBezTo>
                                <a:pt x="2512860" y="1640205"/>
                                <a:pt x="2510003" y="1651635"/>
                                <a:pt x="2505240" y="1663065"/>
                              </a:cubicBezTo>
                              <a:cubicBezTo>
                                <a:pt x="2503335" y="1672590"/>
                                <a:pt x="2501430" y="1681162"/>
                                <a:pt x="2498573" y="1690687"/>
                              </a:cubicBezTo>
                              <a:cubicBezTo>
                                <a:pt x="2496668" y="1700212"/>
                                <a:pt x="2494763" y="1709737"/>
                                <a:pt x="2490953" y="1719262"/>
                              </a:cubicBezTo>
                              <a:lnTo>
                                <a:pt x="2497030" y="1709810"/>
                              </a:lnTo>
                              <a:lnTo>
                                <a:pt x="2502383" y="1689734"/>
                              </a:lnTo>
                              <a:cubicBezTo>
                                <a:pt x="2503335" y="1679257"/>
                                <a:pt x="2505240" y="1670684"/>
                                <a:pt x="2507145" y="1661159"/>
                              </a:cubicBezTo>
                              <a:cubicBezTo>
                                <a:pt x="2510955" y="1649729"/>
                                <a:pt x="2514765" y="1637347"/>
                                <a:pt x="2518575" y="1625917"/>
                              </a:cubicBezTo>
                              <a:cubicBezTo>
                                <a:pt x="2522385" y="1613534"/>
                                <a:pt x="2525243" y="1602104"/>
                                <a:pt x="2529053" y="1589722"/>
                              </a:cubicBezTo>
                              <a:cubicBezTo>
                                <a:pt x="2532863" y="1574482"/>
                                <a:pt x="2534768" y="1560194"/>
                                <a:pt x="2538578" y="1544002"/>
                              </a:cubicBezTo>
                              <a:lnTo>
                                <a:pt x="2544293" y="1533524"/>
                              </a:lnTo>
                              <a:cubicBezTo>
                                <a:pt x="2547150" y="1523047"/>
                                <a:pt x="2548103" y="1513522"/>
                                <a:pt x="2550008" y="1502092"/>
                              </a:cubicBezTo>
                              <a:cubicBezTo>
                                <a:pt x="2557628" y="1489709"/>
                                <a:pt x="2565248" y="1478279"/>
                                <a:pt x="2572868" y="1465897"/>
                              </a:cubicBezTo>
                              <a:cubicBezTo>
                                <a:pt x="2568105" y="1490662"/>
                                <a:pt x="2563343" y="1514474"/>
                                <a:pt x="2557628" y="1539239"/>
                              </a:cubicBezTo>
                              <a:cubicBezTo>
                                <a:pt x="2555723" y="1562099"/>
                                <a:pt x="2542388" y="1593532"/>
                                <a:pt x="2546198" y="1600199"/>
                              </a:cubicBezTo>
                              <a:cubicBezTo>
                                <a:pt x="2537625" y="1626869"/>
                                <a:pt x="2530005" y="1652587"/>
                                <a:pt x="2520480" y="1678304"/>
                              </a:cubicBezTo>
                              <a:lnTo>
                                <a:pt x="2515393" y="1686218"/>
                              </a:lnTo>
                              <a:lnTo>
                                <a:pt x="2513218" y="1698069"/>
                              </a:lnTo>
                              <a:cubicBezTo>
                                <a:pt x="2512146" y="1704261"/>
                                <a:pt x="2510479" y="1710690"/>
                                <a:pt x="2506193" y="1718310"/>
                              </a:cubicBezTo>
                              <a:cubicBezTo>
                                <a:pt x="2492858" y="1737360"/>
                                <a:pt x="2486190" y="1756410"/>
                                <a:pt x="2479523" y="1776412"/>
                              </a:cubicBezTo>
                              <a:cubicBezTo>
                                <a:pt x="2475713" y="1785937"/>
                                <a:pt x="2471903" y="1796415"/>
                                <a:pt x="2467140" y="1806892"/>
                              </a:cubicBezTo>
                              <a:cubicBezTo>
                                <a:pt x="2465235" y="1812607"/>
                                <a:pt x="2462378" y="1817370"/>
                                <a:pt x="2459520" y="1823085"/>
                              </a:cubicBezTo>
                              <a:cubicBezTo>
                                <a:pt x="2456663" y="1828800"/>
                                <a:pt x="2453805" y="1834515"/>
                                <a:pt x="2449995" y="1840230"/>
                              </a:cubicBezTo>
                              <a:cubicBezTo>
                                <a:pt x="2441423" y="1855470"/>
                                <a:pt x="2432850" y="1871662"/>
                                <a:pt x="2424278" y="1885950"/>
                              </a:cubicBezTo>
                              <a:cubicBezTo>
                                <a:pt x="2417610" y="1903095"/>
                                <a:pt x="2406180" y="1914525"/>
                                <a:pt x="2396655" y="1930717"/>
                              </a:cubicBezTo>
                              <a:cubicBezTo>
                                <a:pt x="2389035" y="1948815"/>
                                <a:pt x="2375700" y="1970722"/>
                                <a:pt x="2361413" y="1990725"/>
                              </a:cubicBezTo>
                              <a:cubicBezTo>
                                <a:pt x="2347125" y="2010727"/>
                                <a:pt x="2332838" y="2031682"/>
                                <a:pt x="2322360" y="2049780"/>
                              </a:cubicBezTo>
                              <a:cubicBezTo>
                                <a:pt x="2313788" y="2061210"/>
                                <a:pt x="2305215" y="2072640"/>
                                <a:pt x="2296643" y="2083117"/>
                              </a:cubicBezTo>
                              <a:cubicBezTo>
                                <a:pt x="2287118" y="2093595"/>
                                <a:pt x="2278545" y="2104072"/>
                                <a:pt x="2269020" y="2115502"/>
                              </a:cubicBezTo>
                              <a:cubicBezTo>
                                <a:pt x="2266163" y="2120265"/>
                                <a:pt x="2262353" y="2124075"/>
                                <a:pt x="2259495" y="2128837"/>
                              </a:cubicBezTo>
                              <a:cubicBezTo>
                                <a:pt x="2255685" y="2133600"/>
                                <a:pt x="2252828" y="2137410"/>
                                <a:pt x="2249018" y="2142172"/>
                              </a:cubicBezTo>
                              <a:cubicBezTo>
                                <a:pt x="2243303" y="2146935"/>
                                <a:pt x="2237588" y="2151697"/>
                                <a:pt x="2232825" y="2155507"/>
                              </a:cubicBezTo>
                              <a:lnTo>
                                <a:pt x="2206342" y="2184829"/>
                              </a:lnTo>
                              <a:lnTo>
                                <a:pt x="2207107" y="2187892"/>
                              </a:lnTo>
                              <a:cubicBezTo>
                                <a:pt x="2195677" y="2200275"/>
                                <a:pt x="2188057" y="2208847"/>
                                <a:pt x="2179485" y="2216467"/>
                              </a:cubicBezTo>
                              <a:cubicBezTo>
                                <a:pt x="2169960" y="2223135"/>
                                <a:pt x="2159482" y="2229802"/>
                                <a:pt x="2149957" y="2237422"/>
                              </a:cubicBezTo>
                              <a:lnTo>
                                <a:pt x="2126145" y="2256472"/>
                              </a:lnTo>
                              <a:lnTo>
                                <a:pt x="2103587" y="2272957"/>
                              </a:lnTo>
                              <a:lnTo>
                                <a:pt x="2107095" y="2272665"/>
                              </a:lnTo>
                              <a:lnTo>
                                <a:pt x="2131860" y="2254567"/>
                              </a:lnTo>
                              <a:lnTo>
                                <a:pt x="2155673" y="2235517"/>
                              </a:lnTo>
                              <a:cubicBezTo>
                                <a:pt x="2165198" y="2228850"/>
                                <a:pt x="2175675" y="2222182"/>
                                <a:pt x="2185200" y="2214562"/>
                              </a:cubicBezTo>
                              <a:cubicBezTo>
                                <a:pt x="2192820" y="2206942"/>
                                <a:pt x="2201393" y="2198370"/>
                                <a:pt x="2212823" y="2185987"/>
                              </a:cubicBezTo>
                              <a:cubicBezTo>
                                <a:pt x="2212823" y="2185035"/>
                                <a:pt x="2212823" y="2184082"/>
                                <a:pt x="2211870" y="2182177"/>
                              </a:cubicBezTo>
                              <a:cubicBezTo>
                                <a:pt x="2221395" y="2172652"/>
                                <a:pt x="2229968" y="2163127"/>
                                <a:pt x="2238540" y="2152650"/>
                              </a:cubicBezTo>
                              <a:cubicBezTo>
                                <a:pt x="2243303" y="2148840"/>
                                <a:pt x="2249018" y="2144077"/>
                                <a:pt x="2254733" y="2139315"/>
                              </a:cubicBezTo>
                              <a:cubicBezTo>
                                <a:pt x="2257590" y="2135505"/>
                                <a:pt x="2261400" y="2130742"/>
                                <a:pt x="2265210" y="2125980"/>
                              </a:cubicBezTo>
                              <a:cubicBezTo>
                                <a:pt x="2268068" y="2121217"/>
                                <a:pt x="2271878" y="2116455"/>
                                <a:pt x="2274735" y="2112645"/>
                              </a:cubicBezTo>
                              <a:cubicBezTo>
                                <a:pt x="2284260" y="2102167"/>
                                <a:pt x="2292833" y="2090737"/>
                                <a:pt x="2302358" y="2080260"/>
                              </a:cubicBezTo>
                              <a:cubicBezTo>
                                <a:pt x="2310930" y="2069782"/>
                                <a:pt x="2319503" y="2058352"/>
                                <a:pt x="2328075" y="2046922"/>
                              </a:cubicBezTo>
                              <a:cubicBezTo>
                                <a:pt x="2338553" y="2028825"/>
                                <a:pt x="2352840" y="2007870"/>
                                <a:pt x="2367128" y="1987867"/>
                              </a:cubicBezTo>
                              <a:cubicBezTo>
                                <a:pt x="2381415" y="1966912"/>
                                <a:pt x="2394750" y="1945957"/>
                                <a:pt x="2402370" y="1927860"/>
                              </a:cubicBezTo>
                              <a:cubicBezTo>
                                <a:pt x="2411895" y="1911667"/>
                                <a:pt x="2423325" y="1900237"/>
                                <a:pt x="2429993" y="1883092"/>
                              </a:cubicBezTo>
                              <a:cubicBezTo>
                                <a:pt x="2438565" y="1868805"/>
                                <a:pt x="2447138" y="1851660"/>
                                <a:pt x="2455710" y="1837372"/>
                              </a:cubicBezTo>
                              <a:cubicBezTo>
                                <a:pt x="2459520" y="1831657"/>
                                <a:pt x="2462378" y="1825942"/>
                                <a:pt x="2465235" y="1820227"/>
                              </a:cubicBezTo>
                              <a:cubicBezTo>
                                <a:pt x="2468093" y="1814512"/>
                                <a:pt x="2469998" y="1808797"/>
                                <a:pt x="2472855" y="1804035"/>
                              </a:cubicBezTo>
                              <a:cubicBezTo>
                                <a:pt x="2477618" y="1793557"/>
                                <a:pt x="2481428" y="1783080"/>
                                <a:pt x="2485238" y="1773555"/>
                              </a:cubicBezTo>
                              <a:cubicBezTo>
                                <a:pt x="2492858" y="1753552"/>
                                <a:pt x="2499525" y="1734502"/>
                                <a:pt x="2511908" y="1715452"/>
                              </a:cubicBezTo>
                              <a:cubicBezTo>
                                <a:pt x="2520480" y="1700212"/>
                                <a:pt x="2518575" y="1688782"/>
                                <a:pt x="2522385" y="1676400"/>
                              </a:cubicBezTo>
                              <a:cubicBezTo>
                                <a:pt x="2532863" y="1650682"/>
                                <a:pt x="2539530" y="1624965"/>
                                <a:pt x="2548103" y="1598295"/>
                              </a:cubicBezTo>
                              <a:cubicBezTo>
                                <a:pt x="2544293" y="1590675"/>
                                <a:pt x="2557628" y="1560195"/>
                                <a:pt x="2559533" y="1537335"/>
                              </a:cubicBezTo>
                              <a:cubicBezTo>
                                <a:pt x="2565248" y="1513522"/>
                                <a:pt x="2570010" y="1488757"/>
                                <a:pt x="2574773" y="1463992"/>
                              </a:cubicBezTo>
                              <a:lnTo>
                                <a:pt x="2578209" y="1451109"/>
                              </a:lnTo>
                              <a:lnTo>
                                <a:pt x="2575725" y="1450657"/>
                              </a:lnTo>
                              <a:cubicBezTo>
                                <a:pt x="2576677" y="1443037"/>
                                <a:pt x="2576677" y="1436370"/>
                                <a:pt x="2576677" y="1426845"/>
                              </a:cubicBezTo>
                              <a:close/>
                              <a:moveTo>
                                <a:pt x="2597632" y="1404937"/>
                              </a:moveTo>
                              <a:lnTo>
                                <a:pt x="2586541" y="1451152"/>
                              </a:lnTo>
                              <a:lnTo>
                                <a:pt x="2586542" y="1451152"/>
                              </a:lnTo>
                              <a:lnTo>
                                <a:pt x="2597633" y="1404938"/>
                              </a:lnTo>
                              <a:close/>
                              <a:moveTo>
                                <a:pt x="2606205" y="1395412"/>
                              </a:moveTo>
                              <a:cubicBezTo>
                                <a:pt x="2604300" y="1399222"/>
                                <a:pt x="2602395" y="1402080"/>
                                <a:pt x="2600490" y="1407795"/>
                              </a:cubicBezTo>
                              <a:lnTo>
                                <a:pt x="2599181" y="1433750"/>
                              </a:lnTo>
                              <a:cubicBezTo>
                                <a:pt x="2599062" y="1441132"/>
                                <a:pt x="2599062" y="1448276"/>
                                <a:pt x="2598585" y="1458277"/>
                              </a:cubicBezTo>
                              <a:lnTo>
                                <a:pt x="2589060" y="1487586"/>
                              </a:lnTo>
                              <a:lnTo>
                                <a:pt x="2589060" y="1490934"/>
                              </a:lnTo>
                              <a:lnTo>
                                <a:pt x="2600490" y="1458277"/>
                              </a:lnTo>
                              <a:cubicBezTo>
                                <a:pt x="2601443" y="1438274"/>
                                <a:pt x="2600490" y="1429702"/>
                                <a:pt x="2602395" y="1407794"/>
                              </a:cubicBezTo>
                              <a:lnTo>
                                <a:pt x="2606836" y="1398173"/>
                              </a:lnTo>
                              <a:close/>
                              <a:moveTo>
                                <a:pt x="2565247" y="1354454"/>
                              </a:moveTo>
                              <a:lnTo>
                                <a:pt x="2559006" y="1369207"/>
                              </a:lnTo>
                              <a:lnTo>
                                <a:pt x="2556675" y="1390650"/>
                              </a:lnTo>
                              <a:lnTo>
                                <a:pt x="2553670" y="1380633"/>
                              </a:lnTo>
                              <a:lnTo>
                                <a:pt x="2552571" y="1382047"/>
                              </a:lnTo>
                              <a:lnTo>
                                <a:pt x="2555723" y="1392555"/>
                              </a:lnTo>
                              <a:cubicBezTo>
                                <a:pt x="2554770" y="1397317"/>
                                <a:pt x="2554770" y="1402080"/>
                                <a:pt x="2553818" y="1407795"/>
                              </a:cubicBezTo>
                              <a:cubicBezTo>
                                <a:pt x="2555723" y="1410652"/>
                                <a:pt x="2556675" y="1415415"/>
                                <a:pt x="2557628" y="1420177"/>
                              </a:cubicBezTo>
                              <a:lnTo>
                                <a:pt x="2560581" y="1420013"/>
                              </a:lnTo>
                              <a:lnTo>
                                <a:pt x="2558580" y="1413509"/>
                              </a:lnTo>
                              <a:cubicBezTo>
                                <a:pt x="2559532" y="1407794"/>
                                <a:pt x="2559532" y="1403032"/>
                                <a:pt x="2560485" y="1398269"/>
                              </a:cubicBezTo>
                              <a:cubicBezTo>
                                <a:pt x="2562390" y="1384934"/>
                                <a:pt x="2563342" y="1369694"/>
                                <a:pt x="2565247" y="1354454"/>
                              </a:cubicBezTo>
                              <a:close/>
                              <a:moveTo>
                                <a:pt x="2645258" y="1328737"/>
                              </a:moveTo>
                              <a:cubicBezTo>
                                <a:pt x="2646210" y="1329689"/>
                                <a:pt x="2646210" y="1329689"/>
                                <a:pt x="2647163" y="1329689"/>
                              </a:cubicBezTo>
                              <a:cubicBezTo>
                                <a:pt x="2647163" y="1345882"/>
                                <a:pt x="2646210" y="1359217"/>
                                <a:pt x="2646210" y="1369694"/>
                              </a:cubicBezTo>
                              <a:cubicBezTo>
                                <a:pt x="2646210" y="1380172"/>
                                <a:pt x="2647163" y="1388744"/>
                                <a:pt x="2647163" y="1397317"/>
                              </a:cubicBezTo>
                              <a:cubicBezTo>
                                <a:pt x="2648115" y="1413509"/>
                                <a:pt x="2647163" y="1425892"/>
                                <a:pt x="2644305" y="1447799"/>
                              </a:cubicBezTo>
                              <a:cubicBezTo>
                                <a:pt x="2645258" y="1453514"/>
                                <a:pt x="2643353" y="1463039"/>
                                <a:pt x="2641448" y="1476374"/>
                              </a:cubicBezTo>
                              <a:cubicBezTo>
                                <a:pt x="2638590" y="1488757"/>
                                <a:pt x="2635733" y="1503997"/>
                                <a:pt x="2632875" y="1518284"/>
                              </a:cubicBezTo>
                              <a:cubicBezTo>
                                <a:pt x="2631923" y="1529714"/>
                                <a:pt x="2631923" y="1542097"/>
                                <a:pt x="2630018" y="1553527"/>
                              </a:cubicBezTo>
                              <a:cubicBezTo>
                                <a:pt x="2623350" y="1574482"/>
                                <a:pt x="2622398" y="1591627"/>
                                <a:pt x="2615730" y="1618297"/>
                              </a:cubicBezTo>
                              <a:cubicBezTo>
                                <a:pt x="2610968" y="1637347"/>
                                <a:pt x="2607158" y="1656397"/>
                                <a:pt x="2602395" y="1674494"/>
                              </a:cubicBezTo>
                              <a:cubicBezTo>
                                <a:pt x="2590965" y="1685924"/>
                                <a:pt x="2591918" y="1668779"/>
                                <a:pt x="2578583" y="1684972"/>
                              </a:cubicBezTo>
                              <a:cubicBezTo>
                                <a:pt x="2578583" y="1684019"/>
                                <a:pt x="2579535" y="1680209"/>
                                <a:pt x="2580488" y="1679257"/>
                              </a:cubicBezTo>
                              <a:cubicBezTo>
                                <a:pt x="2581440" y="1664017"/>
                                <a:pt x="2577630" y="1661160"/>
                                <a:pt x="2584298" y="1639252"/>
                              </a:cubicBezTo>
                              <a:cubicBezTo>
                                <a:pt x="2589060" y="1625917"/>
                                <a:pt x="2594775" y="1611630"/>
                                <a:pt x="2598585" y="1597342"/>
                              </a:cubicBezTo>
                              <a:lnTo>
                                <a:pt x="2610015" y="1590675"/>
                              </a:lnTo>
                              <a:lnTo>
                                <a:pt x="2610015" y="1590674"/>
                              </a:lnTo>
                              <a:cubicBezTo>
                                <a:pt x="2618588" y="1552574"/>
                                <a:pt x="2615730" y="1544002"/>
                                <a:pt x="2622398" y="1518284"/>
                              </a:cubicBezTo>
                              <a:cubicBezTo>
                                <a:pt x="2624303" y="1506854"/>
                                <a:pt x="2627160" y="1495424"/>
                                <a:pt x="2629065" y="1483994"/>
                              </a:cubicBezTo>
                              <a:cubicBezTo>
                                <a:pt x="2630970" y="1472564"/>
                                <a:pt x="2632875" y="1460182"/>
                                <a:pt x="2634780" y="1448752"/>
                              </a:cubicBezTo>
                              <a:cubicBezTo>
                                <a:pt x="2636685" y="1437322"/>
                                <a:pt x="2637638" y="1425892"/>
                                <a:pt x="2639543" y="1415414"/>
                              </a:cubicBezTo>
                              <a:cubicBezTo>
                                <a:pt x="2640495" y="1404937"/>
                                <a:pt x="2641448" y="1394459"/>
                                <a:pt x="2641448" y="1383982"/>
                              </a:cubicBezTo>
                              <a:cubicBezTo>
                                <a:pt x="2640495" y="1376362"/>
                                <a:pt x="2641448" y="1366837"/>
                                <a:pt x="2642400" y="1357312"/>
                              </a:cubicBezTo>
                              <a:cubicBezTo>
                                <a:pt x="2643353" y="1352549"/>
                                <a:pt x="2643353" y="1347787"/>
                                <a:pt x="2644305" y="1343024"/>
                              </a:cubicBezTo>
                              <a:cubicBezTo>
                                <a:pt x="2644305" y="1338262"/>
                                <a:pt x="2645258" y="1333499"/>
                                <a:pt x="2645258" y="1328737"/>
                              </a:cubicBezTo>
                              <a:close/>
                              <a:moveTo>
                                <a:pt x="134151" y="887095"/>
                              </a:moveTo>
                              <a:lnTo>
                                <a:pt x="134625" y="887332"/>
                              </a:lnTo>
                              <a:lnTo>
                                <a:pt x="134670" y="887199"/>
                              </a:lnTo>
                              <a:close/>
                              <a:moveTo>
                                <a:pt x="191618" y="750570"/>
                              </a:moveTo>
                              <a:cubicBezTo>
                                <a:pt x="176378" y="775335"/>
                                <a:pt x="173520" y="782955"/>
                                <a:pt x="170663" y="789622"/>
                              </a:cubicBezTo>
                              <a:cubicBezTo>
                                <a:pt x="164948" y="795337"/>
                                <a:pt x="160185" y="801052"/>
                                <a:pt x="153518" y="803910"/>
                              </a:cubicBezTo>
                              <a:lnTo>
                                <a:pt x="153477" y="804822"/>
                              </a:lnTo>
                              <a:lnTo>
                                <a:pt x="151819" y="841286"/>
                              </a:lnTo>
                              <a:lnTo>
                                <a:pt x="151867" y="841199"/>
                              </a:lnTo>
                              <a:lnTo>
                                <a:pt x="153518" y="804862"/>
                              </a:lnTo>
                              <a:cubicBezTo>
                                <a:pt x="159233" y="801052"/>
                                <a:pt x="164948" y="795337"/>
                                <a:pt x="170663" y="790574"/>
                              </a:cubicBezTo>
                              <a:cubicBezTo>
                                <a:pt x="173520" y="783907"/>
                                <a:pt x="177330" y="776287"/>
                                <a:pt x="191618" y="751522"/>
                              </a:cubicBezTo>
                              <a:lnTo>
                                <a:pt x="192332" y="751998"/>
                              </a:lnTo>
                              <a:lnTo>
                                <a:pt x="192689" y="751284"/>
                              </a:lnTo>
                              <a:close/>
                              <a:moveTo>
                                <a:pt x="203047" y="667702"/>
                              </a:moveTo>
                              <a:cubicBezTo>
                                <a:pt x="199237" y="670560"/>
                                <a:pt x="194475" y="673417"/>
                                <a:pt x="189712" y="677227"/>
                              </a:cubicBezTo>
                              <a:cubicBezTo>
                                <a:pt x="183045" y="689610"/>
                                <a:pt x="178282" y="700087"/>
                                <a:pt x="169710" y="719137"/>
                              </a:cubicBezTo>
                              <a:lnTo>
                                <a:pt x="174286" y="722798"/>
                              </a:lnTo>
                              <a:lnTo>
                                <a:pt x="174435" y="722155"/>
                              </a:lnTo>
                              <a:lnTo>
                                <a:pt x="170663" y="719137"/>
                              </a:lnTo>
                              <a:cubicBezTo>
                                <a:pt x="179235" y="700087"/>
                                <a:pt x="183998" y="689609"/>
                                <a:pt x="190665" y="677227"/>
                              </a:cubicBezTo>
                              <a:lnTo>
                                <a:pt x="202473" y="668793"/>
                              </a:lnTo>
                              <a:close/>
                              <a:moveTo>
                                <a:pt x="276390" y="613410"/>
                              </a:moveTo>
                              <a:lnTo>
                                <a:pt x="275187" y="614373"/>
                              </a:lnTo>
                              <a:lnTo>
                                <a:pt x="270080" y="634008"/>
                              </a:lnTo>
                              <a:cubicBezTo>
                                <a:pt x="268770" y="638413"/>
                                <a:pt x="267818" y="641033"/>
                                <a:pt x="266865" y="643890"/>
                              </a:cubicBezTo>
                              <a:cubicBezTo>
                                <a:pt x="230670" y="692467"/>
                                <a:pt x="209715" y="757237"/>
                                <a:pt x="179235" y="803910"/>
                              </a:cubicBezTo>
                              <a:cubicBezTo>
                                <a:pt x="175425" y="816292"/>
                                <a:pt x="171615" y="829627"/>
                                <a:pt x="166852" y="842962"/>
                              </a:cubicBezTo>
                              <a:cubicBezTo>
                                <a:pt x="162090" y="856297"/>
                                <a:pt x="159232" y="869632"/>
                                <a:pt x="155422" y="882967"/>
                              </a:cubicBezTo>
                              <a:cubicBezTo>
                                <a:pt x="145897" y="911542"/>
                                <a:pt x="131610" y="942022"/>
                                <a:pt x="130657" y="966787"/>
                              </a:cubicBezTo>
                              <a:cubicBezTo>
                                <a:pt x="124942" y="985837"/>
                                <a:pt x="119227" y="1004887"/>
                                <a:pt x="114465" y="1023937"/>
                              </a:cubicBezTo>
                              <a:cubicBezTo>
                                <a:pt x="111607" y="1038225"/>
                                <a:pt x="109702" y="1052512"/>
                                <a:pt x="106845" y="1066800"/>
                              </a:cubicBezTo>
                              <a:lnTo>
                                <a:pt x="103035" y="1088707"/>
                              </a:lnTo>
                              <a:cubicBezTo>
                                <a:pt x="102082" y="1096327"/>
                                <a:pt x="101130" y="1102995"/>
                                <a:pt x="100177" y="1110615"/>
                              </a:cubicBezTo>
                              <a:cubicBezTo>
                                <a:pt x="97320" y="1130617"/>
                                <a:pt x="93510" y="1149667"/>
                                <a:pt x="91605" y="1169670"/>
                              </a:cubicBezTo>
                              <a:cubicBezTo>
                                <a:pt x="90652" y="1182052"/>
                                <a:pt x="89700" y="1192530"/>
                                <a:pt x="88747" y="1205865"/>
                              </a:cubicBezTo>
                              <a:cubicBezTo>
                                <a:pt x="89700" y="1215390"/>
                                <a:pt x="91605" y="1224915"/>
                                <a:pt x="93510" y="1243965"/>
                              </a:cubicBezTo>
                              <a:lnTo>
                                <a:pt x="95742" y="1223205"/>
                              </a:lnTo>
                              <a:lnTo>
                                <a:pt x="95415" y="1216342"/>
                              </a:lnTo>
                              <a:cubicBezTo>
                                <a:pt x="96367" y="1203007"/>
                                <a:pt x="98272" y="1188719"/>
                                <a:pt x="99225" y="1176337"/>
                              </a:cubicBezTo>
                              <a:cubicBezTo>
                                <a:pt x="101130" y="1156334"/>
                                <a:pt x="104940" y="1137284"/>
                                <a:pt x="107797" y="1117282"/>
                              </a:cubicBezTo>
                              <a:lnTo>
                                <a:pt x="114596" y="1109123"/>
                              </a:lnTo>
                              <a:lnTo>
                                <a:pt x="124469" y="1043051"/>
                              </a:lnTo>
                              <a:lnTo>
                                <a:pt x="123990" y="1031557"/>
                              </a:lnTo>
                              <a:lnTo>
                                <a:pt x="133400" y="1004580"/>
                              </a:lnTo>
                              <a:lnTo>
                                <a:pt x="138999" y="981931"/>
                              </a:lnTo>
                              <a:lnTo>
                                <a:pt x="137325" y="985837"/>
                              </a:lnTo>
                              <a:cubicBezTo>
                                <a:pt x="135420" y="984885"/>
                                <a:pt x="133515" y="983932"/>
                                <a:pt x="131610" y="983932"/>
                              </a:cubicBezTo>
                              <a:cubicBezTo>
                                <a:pt x="126847" y="996315"/>
                                <a:pt x="122085" y="1010602"/>
                                <a:pt x="117322" y="1024890"/>
                              </a:cubicBezTo>
                              <a:cubicBezTo>
                                <a:pt x="117322" y="1031557"/>
                                <a:pt x="117322" y="1039177"/>
                                <a:pt x="118275" y="1047750"/>
                              </a:cubicBezTo>
                              <a:cubicBezTo>
                                <a:pt x="115417" y="1062990"/>
                                <a:pt x="113512" y="1076325"/>
                                <a:pt x="111607" y="1091565"/>
                              </a:cubicBezTo>
                              <a:cubicBezTo>
                                <a:pt x="111607" y="1093470"/>
                                <a:pt x="110655" y="1096327"/>
                                <a:pt x="110655" y="1099185"/>
                              </a:cubicBezTo>
                              <a:cubicBezTo>
                                <a:pt x="106845" y="1102995"/>
                                <a:pt x="104940" y="1106805"/>
                                <a:pt x="101130" y="1110615"/>
                              </a:cubicBezTo>
                              <a:cubicBezTo>
                                <a:pt x="102082" y="1102995"/>
                                <a:pt x="103035" y="1096327"/>
                                <a:pt x="103987" y="1088707"/>
                              </a:cubicBezTo>
                              <a:lnTo>
                                <a:pt x="107797" y="1066800"/>
                              </a:lnTo>
                              <a:cubicBezTo>
                                <a:pt x="110655" y="1052512"/>
                                <a:pt x="112560" y="1038225"/>
                                <a:pt x="115417" y="1023937"/>
                              </a:cubicBezTo>
                              <a:cubicBezTo>
                                <a:pt x="121132" y="1004887"/>
                                <a:pt x="126847" y="985837"/>
                                <a:pt x="131610" y="966787"/>
                              </a:cubicBezTo>
                              <a:cubicBezTo>
                                <a:pt x="132562" y="942022"/>
                                <a:pt x="146850" y="912495"/>
                                <a:pt x="156375" y="882967"/>
                              </a:cubicBezTo>
                              <a:cubicBezTo>
                                <a:pt x="160185" y="869632"/>
                                <a:pt x="163042" y="856297"/>
                                <a:pt x="167805" y="842962"/>
                              </a:cubicBezTo>
                              <a:cubicBezTo>
                                <a:pt x="171615" y="829627"/>
                                <a:pt x="176377" y="817245"/>
                                <a:pt x="180187" y="803910"/>
                              </a:cubicBezTo>
                              <a:cubicBezTo>
                                <a:pt x="210667" y="757237"/>
                                <a:pt x="230670" y="692467"/>
                                <a:pt x="267817" y="643890"/>
                              </a:cubicBezTo>
                              <a:cubicBezTo>
                                <a:pt x="269722" y="637222"/>
                                <a:pt x="271627" y="633412"/>
                                <a:pt x="276390" y="613410"/>
                              </a:cubicBezTo>
                              <a:close/>
                              <a:moveTo>
                                <a:pt x="293536" y="518160"/>
                              </a:moveTo>
                              <a:lnTo>
                                <a:pt x="293535" y="518160"/>
                              </a:lnTo>
                              <a:lnTo>
                                <a:pt x="298297" y="521970"/>
                              </a:lnTo>
                              <a:lnTo>
                                <a:pt x="298297" y="521969"/>
                              </a:lnTo>
                              <a:close/>
                              <a:moveTo>
                                <a:pt x="465169" y="382550"/>
                              </a:moveTo>
                              <a:lnTo>
                                <a:pt x="464986" y="382696"/>
                              </a:lnTo>
                              <a:lnTo>
                                <a:pt x="464430" y="383325"/>
                              </a:lnTo>
                              <a:lnTo>
                                <a:pt x="456651" y="391477"/>
                              </a:lnTo>
                              <a:lnTo>
                                <a:pt x="454684" y="394338"/>
                              </a:lnTo>
                              <a:lnTo>
                                <a:pt x="453399" y="395790"/>
                              </a:lnTo>
                              <a:cubicBezTo>
                                <a:pt x="451546" y="398815"/>
                                <a:pt x="450698" y="401003"/>
                                <a:pt x="447840" y="403860"/>
                              </a:cubicBezTo>
                              <a:cubicBezTo>
                                <a:pt x="428790" y="425767"/>
                                <a:pt x="408788" y="447675"/>
                                <a:pt x="389738" y="472440"/>
                              </a:cubicBezTo>
                              <a:cubicBezTo>
                                <a:pt x="384023" y="479107"/>
                                <a:pt x="378308" y="484822"/>
                                <a:pt x="373545" y="491490"/>
                              </a:cubicBezTo>
                              <a:cubicBezTo>
                                <a:pt x="367830" y="498157"/>
                                <a:pt x="363068" y="504825"/>
                                <a:pt x="357353" y="511492"/>
                              </a:cubicBezTo>
                              <a:lnTo>
                                <a:pt x="285752" y="590631"/>
                              </a:lnTo>
                              <a:lnTo>
                                <a:pt x="358305" y="510540"/>
                              </a:lnTo>
                              <a:cubicBezTo>
                                <a:pt x="364020" y="503872"/>
                                <a:pt x="368782" y="497205"/>
                                <a:pt x="374497" y="490537"/>
                              </a:cubicBezTo>
                              <a:cubicBezTo>
                                <a:pt x="380212" y="483870"/>
                                <a:pt x="385927" y="478155"/>
                                <a:pt x="390690" y="471487"/>
                              </a:cubicBezTo>
                              <a:cubicBezTo>
                                <a:pt x="409740" y="446722"/>
                                <a:pt x="429742" y="425767"/>
                                <a:pt x="448792" y="402907"/>
                              </a:cubicBezTo>
                              <a:lnTo>
                                <a:pt x="454684" y="394338"/>
                              </a:lnTo>
                              <a:lnTo>
                                <a:pt x="464430" y="383325"/>
                              </a:lnTo>
                              <a:close/>
                              <a:moveTo>
                                <a:pt x="489348" y="316869"/>
                              </a:moveTo>
                              <a:cubicBezTo>
                                <a:pt x="487763" y="316669"/>
                                <a:pt x="484470" y="318176"/>
                                <a:pt x="481127" y="319733"/>
                              </a:cubicBezTo>
                              <a:lnTo>
                                <a:pt x="475013" y="322003"/>
                              </a:lnTo>
                              <a:lnTo>
                                <a:pt x="473558" y="323849"/>
                              </a:lnTo>
                              <a:cubicBezTo>
                                <a:pt x="469748" y="326707"/>
                                <a:pt x="465938" y="329564"/>
                                <a:pt x="463080" y="333374"/>
                              </a:cubicBezTo>
                              <a:cubicBezTo>
                                <a:pt x="453555" y="339089"/>
                                <a:pt x="445935" y="343852"/>
                                <a:pt x="436410" y="350519"/>
                              </a:cubicBezTo>
                              <a:lnTo>
                                <a:pt x="418313" y="370522"/>
                              </a:lnTo>
                              <a:lnTo>
                                <a:pt x="401168" y="390524"/>
                              </a:lnTo>
                              <a:cubicBezTo>
                                <a:pt x="397358" y="393382"/>
                                <a:pt x="394500" y="396239"/>
                                <a:pt x="389738" y="401002"/>
                              </a:cubicBezTo>
                              <a:lnTo>
                                <a:pt x="389350" y="400516"/>
                              </a:lnTo>
                              <a:lnTo>
                                <a:pt x="378546" y="413504"/>
                              </a:lnTo>
                              <a:cubicBezTo>
                                <a:pt x="374736" y="418862"/>
                                <a:pt x="369735" y="425768"/>
                                <a:pt x="360210" y="436245"/>
                              </a:cubicBezTo>
                              <a:lnTo>
                                <a:pt x="330683" y="468630"/>
                              </a:lnTo>
                              <a:lnTo>
                                <a:pt x="335445" y="474344"/>
                              </a:lnTo>
                              <a:lnTo>
                                <a:pt x="335536" y="474264"/>
                              </a:lnTo>
                              <a:lnTo>
                                <a:pt x="331635" y="469582"/>
                              </a:lnTo>
                              <a:cubicBezTo>
                                <a:pt x="341160" y="459105"/>
                                <a:pt x="352590" y="447675"/>
                                <a:pt x="361162" y="437197"/>
                              </a:cubicBezTo>
                              <a:cubicBezTo>
                                <a:pt x="380212" y="416242"/>
                                <a:pt x="381165" y="409575"/>
                                <a:pt x="390690" y="401002"/>
                              </a:cubicBezTo>
                              <a:cubicBezTo>
                                <a:pt x="395452" y="396240"/>
                                <a:pt x="399262" y="393382"/>
                                <a:pt x="402120" y="390525"/>
                              </a:cubicBezTo>
                              <a:lnTo>
                                <a:pt x="419265" y="370522"/>
                              </a:lnTo>
                              <a:lnTo>
                                <a:pt x="437362" y="350520"/>
                              </a:lnTo>
                              <a:cubicBezTo>
                                <a:pt x="446887" y="344805"/>
                                <a:pt x="454507" y="340042"/>
                                <a:pt x="464032" y="333375"/>
                              </a:cubicBezTo>
                              <a:cubicBezTo>
                                <a:pt x="467842" y="330517"/>
                                <a:pt x="471652" y="326707"/>
                                <a:pt x="474510" y="323850"/>
                              </a:cubicBezTo>
                              <a:cubicBezTo>
                                <a:pt x="476415" y="324326"/>
                                <a:pt x="481654" y="321469"/>
                                <a:pt x="485940" y="319564"/>
                              </a:cubicBezTo>
                              <a:lnTo>
                                <a:pt x="489548" y="318444"/>
                              </a:lnTo>
                              <a:close/>
                              <a:moveTo>
                                <a:pt x="1868970" y="144780"/>
                              </a:moveTo>
                              <a:cubicBezTo>
                                <a:pt x="1890877" y="153352"/>
                                <a:pt x="1906117" y="160020"/>
                                <a:pt x="1917547" y="166687"/>
                              </a:cubicBezTo>
                              <a:cubicBezTo>
                                <a:pt x="1928977" y="172402"/>
                                <a:pt x="1935645" y="178117"/>
                                <a:pt x="1938502" y="183832"/>
                              </a:cubicBezTo>
                              <a:cubicBezTo>
                                <a:pt x="1920405" y="174307"/>
                                <a:pt x="1904212" y="167640"/>
                                <a:pt x="1891830" y="160972"/>
                              </a:cubicBezTo>
                              <a:cubicBezTo>
                                <a:pt x="1879447" y="154305"/>
                                <a:pt x="1871827" y="148590"/>
                                <a:pt x="1868970" y="144780"/>
                              </a:cubicBezTo>
                              <a:close/>
                              <a:moveTo>
                                <a:pt x="1710855" y="75247"/>
                              </a:moveTo>
                              <a:cubicBezTo>
                                <a:pt x="1719427" y="75247"/>
                                <a:pt x="1733715" y="78104"/>
                                <a:pt x="1748955" y="83819"/>
                              </a:cubicBezTo>
                              <a:cubicBezTo>
                                <a:pt x="1765147" y="90487"/>
                                <a:pt x="1783245" y="100012"/>
                                <a:pt x="1802295" y="110489"/>
                              </a:cubicBezTo>
                              <a:cubicBezTo>
                                <a:pt x="1750860" y="94297"/>
                                <a:pt x="1716570" y="83819"/>
                                <a:pt x="1710855" y="75247"/>
                              </a:cubicBezTo>
                              <a:close/>
                              <a:moveTo>
                                <a:pt x="1137451" y="68937"/>
                              </a:moveTo>
                              <a:cubicBezTo>
                                <a:pt x="1133641" y="68580"/>
                                <a:pt x="1127926" y="69056"/>
                                <a:pt x="1117448" y="71437"/>
                              </a:cubicBezTo>
                              <a:cubicBezTo>
                                <a:pt x="1104113" y="73342"/>
                                <a:pt x="1088873" y="75247"/>
                                <a:pt x="1074585" y="77152"/>
                              </a:cubicBezTo>
                              <a:cubicBezTo>
                                <a:pt x="1061250" y="80010"/>
                                <a:pt x="1046010" y="83820"/>
                                <a:pt x="1032675" y="86677"/>
                              </a:cubicBezTo>
                              <a:cubicBezTo>
                                <a:pt x="1026960" y="88582"/>
                                <a:pt x="1021245" y="90487"/>
                                <a:pt x="1014578" y="92392"/>
                              </a:cubicBezTo>
                              <a:cubicBezTo>
                                <a:pt x="1007910" y="94297"/>
                                <a:pt x="1001243" y="96202"/>
                                <a:pt x="993623" y="98107"/>
                              </a:cubicBezTo>
                              <a:lnTo>
                                <a:pt x="947769" y="107115"/>
                              </a:lnTo>
                              <a:lnTo>
                                <a:pt x="939330" y="110490"/>
                              </a:lnTo>
                              <a:cubicBezTo>
                                <a:pt x="920280" y="117157"/>
                                <a:pt x="900278" y="122872"/>
                                <a:pt x="881228" y="130492"/>
                              </a:cubicBezTo>
                              <a:cubicBezTo>
                                <a:pt x="862178" y="138112"/>
                                <a:pt x="843128" y="144780"/>
                                <a:pt x="824078" y="153352"/>
                              </a:cubicBezTo>
                              <a:cubicBezTo>
                                <a:pt x="809790" y="160020"/>
                                <a:pt x="796455" y="165735"/>
                                <a:pt x="784073" y="171450"/>
                              </a:cubicBezTo>
                              <a:cubicBezTo>
                                <a:pt x="775500" y="173355"/>
                                <a:pt x="765975" y="178117"/>
                                <a:pt x="757403" y="181927"/>
                              </a:cubicBezTo>
                              <a:cubicBezTo>
                                <a:pt x="734543" y="190500"/>
                                <a:pt x="713588" y="201930"/>
                                <a:pt x="691680" y="212407"/>
                              </a:cubicBezTo>
                              <a:cubicBezTo>
                                <a:pt x="681203" y="218122"/>
                                <a:pt x="670725" y="225742"/>
                                <a:pt x="660248" y="232410"/>
                              </a:cubicBezTo>
                              <a:cubicBezTo>
                                <a:pt x="649770" y="239077"/>
                                <a:pt x="639293" y="245745"/>
                                <a:pt x="629768" y="252412"/>
                              </a:cubicBezTo>
                              <a:cubicBezTo>
                                <a:pt x="618338" y="263842"/>
                                <a:pt x="597383" y="280035"/>
                                <a:pt x="581190" y="288607"/>
                              </a:cubicBezTo>
                              <a:cubicBezTo>
                                <a:pt x="565950" y="300037"/>
                                <a:pt x="550710" y="312420"/>
                                <a:pt x="535470" y="324802"/>
                              </a:cubicBezTo>
                              <a:lnTo>
                                <a:pt x="491713" y="362974"/>
                              </a:lnTo>
                              <a:lnTo>
                                <a:pt x="495465" y="367665"/>
                              </a:lnTo>
                              <a:cubicBezTo>
                                <a:pt x="497370" y="366713"/>
                                <a:pt x="500764" y="364272"/>
                                <a:pt x="504752" y="361295"/>
                              </a:cubicBezTo>
                              <a:lnTo>
                                <a:pt x="512657" y="355403"/>
                              </a:lnTo>
                              <a:lnTo>
                                <a:pt x="541185" y="330517"/>
                              </a:lnTo>
                              <a:cubicBezTo>
                                <a:pt x="556425" y="318134"/>
                                <a:pt x="571665" y="306704"/>
                                <a:pt x="586905" y="294322"/>
                              </a:cubicBezTo>
                              <a:cubicBezTo>
                                <a:pt x="603097" y="285749"/>
                                <a:pt x="623100" y="269557"/>
                                <a:pt x="635482" y="258127"/>
                              </a:cubicBezTo>
                              <a:cubicBezTo>
                                <a:pt x="645960" y="251459"/>
                                <a:pt x="655485" y="244792"/>
                                <a:pt x="665962" y="238124"/>
                              </a:cubicBezTo>
                              <a:cubicBezTo>
                                <a:pt x="676440" y="231457"/>
                                <a:pt x="685965" y="224789"/>
                                <a:pt x="697395" y="218122"/>
                              </a:cubicBezTo>
                              <a:cubicBezTo>
                                <a:pt x="719302" y="207644"/>
                                <a:pt x="741210" y="196214"/>
                                <a:pt x="763117" y="187642"/>
                              </a:cubicBezTo>
                              <a:cubicBezTo>
                                <a:pt x="771690" y="183832"/>
                                <a:pt x="781215" y="179069"/>
                                <a:pt x="788835" y="174307"/>
                              </a:cubicBezTo>
                              <a:cubicBezTo>
                                <a:pt x="801217" y="168592"/>
                                <a:pt x="815505" y="162877"/>
                                <a:pt x="828840" y="156209"/>
                              </a:cubicBezTo>
                              <a:cubicBezTo>
                                <a:pt x="847890" y="147637"/>
                                <a:pt x="866940" y="140969"/>
                                <a:pt x="885990" y="133349"/>
                              </a:cubicBezTo>
                              <a:cubicBezTo>
                                <a:pt x="905040" y="125729"/>
                                <a:pt x="925042" y="120014"/>
                                <a:pt x="944092" y="113347"/>
                              </a:cubicBezTo>
                              <a:lnTo>
                                <a:pt x="968499" y="108553"/>
                              </a:lnTo>
                              <a:lnTo>
                                <a:pt x="980289" y="104524"/>
                              </a:lnTo>
                              <a:lnTo>
                                <a:pt x="1140765" y="69904"/>
                              </a:lnTo>
                              <a:close/>
                              <a:moveTo>
                                <a:pt x="1478088" y="48458"/>
                              </a:moveTo>
                              <a:cubicBezTo>
                                <a:pt x="1484636" y="48815"/>
                                <a:pt x="1491780" y="49530"/>
                                <a:pt x="1498447" y="50482"/>
                              </a:cubicBezTo>
                              <a:cubicBezTo>
                                <a:pt x="1511782" y="52387"/>
                                <a:pt x="1523212" y="56197"/>
                                <a:pt x="1526070" y="60007"/>
                              </a:cubicBezTo>
                              <a:cubicBezTo>
                                <a:pt x="1520355" y="59055"/>
                                <a:pt x="1514640" y="58102"/>
                                <a:pt x="1505115" y="57150"/>
                              </a:cubicBezTo>
                              <a:cubicBezTo>
                                <a:pt x="1495590" y="56197"/>
                                <a:pt x="1482255" y="53340"/>
                                <a:pt x="1461300" y="48577"/>
                              </a:cubicBezTo>
                              <a:cubicBezTo>
                                <a:pt x="1465586" y="48101"/>
                                <a:pt x="1471539" y="48101"/>
                                <a:pt x="1478088" y="48458"/>
                              </a:cubicBezTo>
                              <a:close/>
                              <a:moveTo>
                                <a:pt x="1588935" y="40957"/>
                              </a:moveTo>
                              <a:cubicBezTo>
                                <a:pt x="1602270" y="41909"/>
                                <a:pt x="1614652" y="42862"/>
                                <a:pt x="1627987" y="43814"/>
                              </a:cubicBezTo>
                              <a:cubicBezTo>
                                <a:pt x="1644180" y="48577"/>
                                <a:pt x="1659420" y="56197"/>
                                <a:pt x="1675612" y="62864"/>
                              </a:cubicBezTo>
                              <a:cubicBezTo>
                                <a:pt x="1652752" y="60007"/>
                                <a:pt x="1631797" y="55244"/>
                                <a:pt x="1616557" y="52387"/>
                              </a:cubicBezTo>
                              <a:cubicBezTo>
                                <a:pt x="1601317" y="48577"/>
                                <a:pt x="1590840" y="44767"/>
                                <a:pt x="1588935" y="40957"/>
                              </a:cubicBezTo>
                              <a:close/>
                              <a:moveTo>
                                <a:pt x="1270324" y="40719"/>
                              </a:moveTo>
                              <a:cubicBezTo>
                                <a:pt x="1233653" y="40957"/>
                                <a:pt x="1196981" y="42862"/>
                                <a:pt x="1160310" y="46672"/>
                              </a:cubicBezTo>
                              <a:cubicBezTo>
                                <a:pt x="1135545" y="47624"/>
                                <a:pt x="1109827" y="52387"/>
                                <a:pt x="1084110" y="57149"/>
                              </a:cubicBezTo>
                              <a:cubicBezTo>
                                <a:pt x="1071727" y="59054"/>
                                <a:pt x="1059345" y="62864"/>
                                <a:pt x="1047915" y="66674"/>
                              </a:cubicBezTo>
                              <a:cubicBezTo>
                                <a:pt x="1036485" y="70484"/>
                                <a:pt x="1026007" y="74294"/>
                                <a:pt x="1016482" y="78104"/>
                              </a:cubicBezTo>
                              <a:cubicBezTo>
                                <a:pt x="1001242" y="80009"/>
                                <a:pt x="987907" y="81914"/>
                                <a:pt x="972667" y="83819"/>
                              </a:cubicBezTo>
                              <a:cubicBezTo>
                                <a:pt x="914565" y="101917"/>
                                <a:pt x="859320" y="123824"/>
                                <a:pt x="806932" y="147637"/>
                              </a:cubicBezTo>
                              <a:cubicBezTo>
                                <a:pt x="786930" y="155257"/>
                                <a:pt x="765975" y="165734"/>
                                <a:pt x="746925" y="174307"/>
                              </a:cubicBezTo>
                              <a:cubicBezTo>
                                <a:pt x="741210" y="176212"/>
                                <a:pt x="734542" y="179069"/>
                                <a:pt x="728827" y="180974"/>
                              </a:cubicBezTo>
                              <a:cubicBezTo>
                                <a:pt x="723112" y="183832"/>
                                <a:pt x="717397" y="186689"/>
                                <a:pt x="712635" y="189547"/>
                              </a:cubicBezTo>
                              <a:cubicBezTo>
                                <a:pt x="702157" y="195262"/>
                                <a:pt x="691680" y="200977"/>
                                <a:pt x="682155" y="205739"/>
                              </a:cubicBezTo>
                              <a:cubicBezTo>
                                <a:pt x="663105" y="216217"/>
                                <a:pt x="647865" y="225742"/>
                                <a:pt x="634530" y="230504"/>
                              </a:cubicBezTo>
                              <a:cubicBezTo>
                                <a:pt x="619290" y="239077"/>
                                <a:pt x="610717" y="248602"/>
                                <a:pt x="598335" y="259079"/>
                              </a:cubicBezTo>
                              <a:cubicBezTo>
                                <a:pt x="555472" y="283844"/>
                                <a:pt x="517372" y="318134"/>
                                <a:pt x="493560" y="340994"/>
                              </a:cubicBezTo>
                              <a:lnTo>
                                <a:pt x="471664" y="360034"/>
                              </a:lnTo>
                              <a:lnTo>
                                <a:pt x="450243" y="379593"/>
                              </a:lnTo>
                              <a:lnTo>
                                <a:pt x="450697" y="380047"/>
                              </a:lnTo>
                              <a:cubicBezTo>
                                <a:pt x="388785" y="439102"/>
                                <a:pt x="334492" y="503872"/>
                                <a:pt x="285915" y="573404"/>
                              </a:cubicBezTo>
                              <a:cubicBezTo>
                                <a:pt x="271627" y="593407"/>
                                <a:pt x="260197" y="607694"/>
                                <a:pt x="252577" y="619124"/>
                              </a:cubicBezTo>
                              <a:cubicBezTo>
                                <a:pt x="244957" y="630554"/>
                                <a:pt x="240195" y="639127"/>
                                <a:pt x="237337" y="646747"/>
                              </a:cubicBezTo>
                              <a:cubicBezTo>
                                <a:pt x="232575" y="655319"/>
                                <a:pt x="226860" y="663892"/>
                                <a:pt x="222097" y="672464"/>
                              </a:cubicBezTo>
                              <a:cubicBezTo>
                                <a:pt x="212572" y="690562"/>
                                <a:pt x="203047" y="708659"/>
                                <a:pt x="193522" y="725804"/>
                              </a:cubicBezTo>
                              <a:lnTo>
                                <a:pt x="162439" y="774785"/>
                              </a:lnTo>
                              <a:lnTo>
                                <a:pt x="162090" y="776287"/>
                              </a:lnTo>
                              <a:cubicBezTo>
                                <a:pt x="158280" y="784860"/>
                                <a:pt x="155422" y="795337"/>
                                <a:pt x="151612" y="804862"/>
                              </a:cubicBezTo>
                              <a:cubicBezTo>
                                <a:pt x="148755" y="810577"/>
                                <a:pt x="146850" y="814387"/>
                                <a:pt x="143992" y="818197"/>
                              </a:cubicBezTo>
                              <a:lnTo>
                                <a:pt x="142087" y="820102"/>
                              </a:lnTo>
                              <a:lnTo>
                                <a:pt x="133634" y="848201"/>
                              </a:lnTo>
                              <a:cubicBezTo>
                                <a:pt x="132087" y="855345"/>
                                <a:pt x="131610" y="860584"/>
                                <a:pt x="131610" y="864870"/>
                              </a:cubicBezTo>
                              <a:cubicBezTo>
                                <a:pt x="131610" y="873442"/>
                                <a:pt x="132562" y="879157"/>
                                <a:pt x="129705" y="888682"/>
                              </a:cubicBezTo>
                              <a:cubicBezTo>
                                <a:pt x="124942" y="902017"/>
                                <a:pt x="121132" y="914400"/>
                                <a:pt x="116370" y="927735"/>
                              </a:cubicBezTo>
                              <a:cubicBezTo>
                                <a:pt x="112560" y="941070"/>
                                <a:pt x="107797" y="953452"/>
                                <a:pt x="103987" y="966787"/>
                              </a:cubicBezTo>
                              <a:cubicBezTo>
                                <a:pt x="99225" y="986790"/>
                                <a:pt x="95415" y="1004887"/>
                                <a:pt x="90652" y="1023937"/>
                              </a:cubicBezTo>
                              <a:cubicBezTo>
                                <a:pt x="87795" y="1042035"/>
                                <a:pt x="85890" y="1059180"/>
                                <a:pt x="83032" y="1076325"/>
                              </a:cubicBezTo>
                              <a:cubicBezTo>
                                <a:pt x="80175" y="1093470"/>
                                <a:pt x="79222" y="1111567"/>
                                <a:pt x="78270" y="1128712"/>
                              </a:cubicBezTo>
                              <a:cubicBezTo>
                                <a:pt x="81127" y="1115377"/>
                                <a:pt x="83032" y="1102995"/>
                                <a:pt x="84937" y="1092517"/>
                              </a:cubicBezTo>
                              <a:lnTo>
                                <a:pt x="85555" y="1089530"/>
                              </a:lnTo>
                              <a:lnTo>
                                <a:pt x="86842" y="1075372"/>
                              </a:lnTo>
                              <a:cubicBezTo>
                                <a:pt x="89700" y="1058227"/>
                                <a:pt x="91605" y="1040130"/>
                                <a:pt x="94462" y="1022985"/>
                              </a:cubicBezTo>
                              <a:lnTo>
                                <a:pt x="96848" y="1023781"/>
                              </a:lnTo>
                              <a:lnTo>
                                <a:pt x="97055" y="1022896"/>
                              </a:lnTo>
                              <a:lnTo>
                                <a:pt x="94463" y="1022032"/>
                              </a:lnTo>
                              <a:cubicBezTo>
                                <a:pt x="99225" y="1002029"/>
                                <a:pt x="103035" y="983932"/>
                                <a:pt x="107798" y="964882"/>
                              </a:cubicBezTo>
                              <a:cubicBezTo>
                                <a:pt x="111608" y="951547"/>
                                <a:pt x="115418" y="938212"/>
                                <a:pt x="120180" y="925829"/>
                              </a:cubicBezTo>
                              <a:lnTo>
                                <a:pt x="133454" y="886956"/>
                              </a:lnTo>
                              <a:lnTo>
                                <a:pt x="132563" y="886777"/>
                              </a:lnTo>
                              <a:cubicBezTo>
                                <a:pt x="135420" y="877252"/>
                                <a:pt x="134468" y="871537"/>
                                <a:pt x="134468" y="862965"/>
                              </a:cubicBezTo>
                              <a:cubicBezTo>
                                <a:pt x="134468" y="854392"/>
                                <a:pt x="135420" y="842010"/>
                                <a:pt x="144945" y="818197"/>
                              </a:cubicBezTo>
                              <a:cubicBezTo>
                                <a:pt x="146850" y="814387"/>
                                <a:pt x="148755" y="809625"/>
                                <a:pt x="152565" y="804862"/>
                              </a:cubicBezTo>
                              <a:lnTo>
                                <a:pt x="152821" y="804166"/>
                              </a:lnTo>
                              <a:lnTo>
                                <a:pt x="163043" y="776287"/>
                              </a:lnTo>
                              <a:cubicBezTo>
                                <a:pt x="173520" y="759142"/>
                                <a:pt x="183045" y="742950"/>
                                <a:pt x="194475" y="726757"/>
                              </a:cubicBezTo>
                              <a:cubicBezTo>
                                <a:pt x="204000" y="708660"/>
                                <a:pt x="212573" y="690562"/>
                                <a:pt x="223050" y="673417"/>
                              </a:cubicBezTo>
                              <a:cubicBezTo>
                                <a:pt x="227813" y="665797"/>
                                <a:pt x="233528" y="656272"/>
                                <a:pt x="238290" y="647700"/>
                              </a:cubicBezTo>
                              <a:cubicBezTo>
                                <a:pt x="241148" y="640080"/>
                                <a:pt x="245910" y="631507"/>
                                <a:pt x="253530" y="620077"/>
                              </a:cubicBezTo>
                              <a:cubicBezTo>
                                <a:pt x="261150" y="608647"/>
                                <a:pt x="272580" y="594360"/>
                                <a:pt x="286868" y="574357"/>
                              </a:cubicBezTo>
                              <a:cubicBezTo>
                                <a:pt x="335445" y="503872"/>
                                <a:pt x="389738" y="440055"/>
                                <a:pt x="451650" y="381000"/>
                              </a:cubicBezTo>
                              <a:cubicBezTo>
                                <a:pt x="466890" y="367665"/>
                                <a:pt x="479273" y="354330"/>
                                <a:pt x="495465" y="340995"/>
                              </a:cubicBezTo>
                              <a:cubicBezTo>
                                <a:pt x="519278" y="318135"/>
                                <a:pt x="557378" y="283845"/>
                                <a:pt x="600240" y="259080"/>
                              </a:cubicBezTo>
                              <a:cubicBezTo>
                                <a:pt x="612623" y="249555"/>
                                <a:pt x="621195" y="239077"/>
                                <a:pt x="636435" y="230505"/>
                              </a:cubicBezTo>
                              <a:cubicBezTo>
                                <a:pt x="649770" y="225742"/>
                                <a:pt x="665010" y="216217"/>
                                <a:pt x="684060" y="205740"/>
                              </a:cubicBezTo>
                              <a:cubicBezTo>
                                <a:pt x="693585" y="200977"/>
                                <a:pt x="704063" y="195262"/>
                                <a:pt x="714540" y="189547"/>
                              </a:cubicBezTo>
                              <a:cubicBezTo>
                                <a:pt x="720255" y="186690"/>
                                <a:pt x="725018" y="183832"/>
                                <a:pt x="730733" y="180975"/>
                              </a:cubicBezTo>
                              <a:cubicBezTo>
                                <a:pt x="736448" y="178117"/>
                                <a:pt x="742163" y="176212"/>
                                <a:pt x="748830" y="174307"/>
                              </a:cubicBezTo>
                              <a:cubicBezTo>
                                <a:pt x="767880" y="164782"/>
                                <a:pt x="788835" y="155257"/>
                                <a:pt x="808838" y="147637"/>
                              </a:cubicBezTo>
                              <a:cubicBezTo>
                                <a:pt x="860273" y="123825"/>
                                <a:pt x="916470" y="101917"/>
                                <a:pt x="974573" y="83820"/>
                              </a:cubicBezTo>
                              <a:cubicBezTo>
                                <a:pt x="989813" y="81915"/>
                                <a:pt x="1003148" y="80010"/>
                                <a:pt x="1018388" y="78105"/>
                              </a:cubicBezTo>
                              <a:cubicBezTo>
                                <a:pt x="1027913" y="74295"/>
                                <a:pt x="1038390" y="70485"/>
                                <a:pt x="1049820" y="66675"/>
                              </a:cubicBezTo>
                              <a:cubicBezTo>
                                <a:pt x="1061250" y="62865"/>
                                <a:pt x="1073633" y="59055"/>
                                <a:pt x="1086015" y="57150"/>
                              </a:cubicBezTo>
                              <a:cubicBezTo>
                                <a:pt x="1111733" y="52387"/>
                                <a:pt x="1138403" y="47625"/>
                                <a:pt x="1162215" y="46672"/>
                              </a:cubicBezTo>
                              <a:cubicBezTo>
                                <a:pt x="1198887" y="43338"/>
                                <a:pt x="1235558" y="41433"/>
                                <a:pt x="1272229" y="41076"/>
                              </a:cubicBezTo>
                              <a:lnTo>
                                <a:pt x="1360655" y="44043"/>
                              </a:lnTo>
                              <a:close/>
                              <a:moveTo>
                                <a:pt x="1404150" y="0"/>
                              </a:moveTo>
                              <a:cubicBezTo>
                                <a:pt x="1418437" y="952"/>
                                <a:pt x="1434630" y="1905"/>
                                <a:pt x="1448917" y="2857"/>
                              </a:cubicBezTo>
                              <a:cubicBezTo>
                                <a:pt x="1465110" y="3810"/>
                                <a:pt x="1480350" y="5715"/>
                                <a:pt x="1494637" y="7620"/>
                              </a:cubicBezTo>
                              <a:cubicBezTo>
                                <a:pt x="1509877" y="8572"/>
                                <a:pt x="1518450" y="11430"/>
                                <a:pt x="1525117" y="15240"/>
                              </a:cubicBezTo>
                              <a:cubicBezTo>
                                <a:pt x="1531785" y="19050"/>
                                <a:pt x="1536547" y="22860"/>
                                <a:pt x="1545120" y="24765"/>
                              </a:cubicBezTo>
                              <a:cubicBezTo>
                                <a:pt x="1558455" y="24765"/>
                                <a:pt x="1552740" y="17145"/>
                                <a:pt x="1569885" y="20002"/>
                              </a:cubicBezTo>
                              <a:cubicBezTo>
                                <a:pt x="1582267" y="21907"/>
                                <a:pt x="1594650" y="25717"/>
                                <a:pt x="1607032" y="28575"/>
                              </a:cubicBezTo>
                              <a:cubicBezTo>
                                <a:pt x="1614652" y="30480"/>
                                <a:pt x="1622272" y="33337"/>
                                <a:pt x="1629892" y="35242"/>
                              </a:cubicBezTo>
                              <a:cubicBezTo>
                                <a:pt x="1629892" y="35242"/>
                                <a:pt x="1629892" y="36195"/>
                                <a:pt x="1628940" y="36195"/>
                              </a:cubicBezTo>
                              <a:cubicBezTo>
                                <a:pt x="1629892" y="39052"/>
                                <a:pt x="1628940" y="40957"/>
                                <a:pt x="1627987" y="42862"/>
                              </a:cubicBezTo>
                              <a:cubicBezTo>
                                <a:pt x="1614652" y="41910"/>
                                <a:pt x="1602270" y="40957"/>
                                <a:pt x="1588935" y="40005"/>
                              </a:cubicBezTo>
                              <a:cubicBezTo>
                                <a:pt x="1584172" y="39052"/>
                                <a:pt x="1580362" y="38100"/>
                                <a:pt x="1575600" y="36195"/>
                              </a:cubicBezTo>
                              <a:cubicBezTo>
                                <a:pt x="1570837" y="35242"/>
                                <a:pt x="1567027" y="34290"/>
                                <a:pt x="1562265" y="33337"/>
                              </a:cubicBezTo>
                              <a:cubicBezTo>
                                <a:pt x="1553692" y="31432"/>
                                <a:pt x="1545120" y="29527"/>
                                <a:pt x="1536547" y="27622"/>
                              </a:cubicBezTo>
                              <a:cubicBezTo>
                                <a:pt x="1527975" y="25717"/>
                                <a:pt x="1519402" y="23812"/>
                                <a:pt x="1510830" y="21907"/>
                              </a:cubicBezTo>
                              <a:cubicBezTo>
                                <a:pt x="1502257" y="20955"/>
                                <a:pt x="1493685" y="19050"/>
                                <a:pt x="1484160" y="18097"/>
                              </a:cubicBezTo>
                              <a:lnTo>
                                <a:pt x="1454633" y="18097"/>
                              </a:lnTo>
                              <a:cubicBezTo>
                                <a:pt x="1446060" y="18097"/>
                                <a:pt x="1437488" y="18097"/>
                                <a:pt x="1430820" y="18097"/>
                              </a:cubicBezTo>
                              <a:cubicBezTo>
                                <a:pt x="1416533" y="18097"/>
                                <a:pt x="1405103" y="18097"/>
                                <a:pt x="1393673" y="18097"/>
                              </a:cubicBezTo>
                              <a:lnTo>
                                <a:pt x="1391928" y="17540"/>
                              </a:lnTo>
                              <a:lnTo>
                                <a:pt x="1375575" y="25717"/>
                              </a:lnTo>
                              <a:cubicBezTo>
                                <a:pt x="1367002" y="28574"/>
                                <a:pt x="1391767" y="30479"/>
                                <a:pt x="1381290" y="35242"/>
                              </a:cubicBezTo>
                              <a:cubicBezTo>
                                <a:pt x="1401292" y="39052"/>
                                <a:pt x="1421295" y="42862"/>
                                <a:pt x="1438440" y="46672"/>
                              </a:cubicBezTo>
                              <a:lnTo>
                                <a:pt x="1413008" y="47116"/>
                              </a:lnTo>
                              <a:lnTo>
                                <a:pt x="1413437" y="47149"/>
                              </a:lnTo>
                              <a:cubicBezTo>
                                <a:pt x="1423677" y="47863"/>
                                <a:pt x="1433202" y="48101"/>
                                <a:pt x="1440345" y="46672"/>
                              </a:cubicBezTo>
                              <a:cubicBezTo>
                                <a:pt x="1447965" y="47625"/>
                                <a:pt x="1455585" y="48577"/>
                                <a:pt x="1463205" y="49530"/>
                              </a:cubicBezTo>
                              <a:cubicBezTo>
                                <a:pt x="1484160" y="54292"/>
                                <a:pt x="1497495" y="56197"/>
                                <a:pt x="1507020" y="58102"/>
                              </a:cubicBezTo>
                              <a:cubicBezTo>
                                <a:pt x="1516545" y="60007"/>
                                <a:pt x="1522260" y="60007"/>
                                <a:pt x="1527975" y="60960"/>
                              </a:cubicBezTo>
                              <a:cubicBezTo>
                                <a:pt x="1539405" y="63817"/>
                                <a:pt x="1551788" y="66675"/>
                                <a:pt x="1563218" y="68580"/>
                              </a:cubicBezTo>
                              <a:cubicBezTo>
                                <a:pt x="1575600" y="70485"/>
                                <a:pt x="1587030" y="74295"/>
                                <a:pt x="1599413" y="76200"/>
                              </a:cubicBezTo>
                              <a:cubicBezTo>
                                <a:pt x="1610843" y="79057"/>
                                <a:pt x="1623225" y="81915"/>
                                <a:pt x="1634655" y="84772"/>
                              </a:cubicBezTo>
                              <a:lnTo>
                                <a:pt x="1669898" y="95250"/>
                              </a:lnTo>
                              <a:lnTo>
                                <a:pt x="1687043" y="100012"/>
                              </a:lnTo>
                              <a:lnTo>
                                <a:pt x="1704188" y="105727"/>
                              </a:lnTo>
                              <a:lnTo>
                                <a:pt x="1704409" y="105929"/>
                              </a:lnTo>
                              <a:lnTo>
                                <a:pt x="1716704" y="108049"/>
                              </a:lnTo>
                              <a:cubicBezTo>
                                <a:pt x="1727330" y="110549"/>
                                <a:pt x="1739921" y="114716"/>
                                <a:pt x="1746499" y="119121"/>
                              </a:cubicBezTo>
                              <a:lnTo>
                                <a:pt x="1750661" y="125427"/>
                              </a:lnTo>
                              <a:lnTo>
                                <a:pt x="1751813" y="125730"/>
                              </a:lnTo>
                              <a:cubicBezTo>
                                <a:pt x="1760385" y="129540"/>
                                <a:pt x="1769910" y="133350"/>
                                <a:pt x="1778483" y="136207"/>
                              </a:cubicBezTo>
                              <a:cubicBezTo>
                                <a:pt x="1786103" y="139065"/>
                                <a:pt x="1793723" y="141922"/>
                                <a:pt x="1801343" y="145732"/>
                              </a:cubicBezTo>
                              <a:cubicBezTo>
                                <a:pt x="1808963" y="149542"/>
                                <a:pt x="1816583" y="152400"/>
                                <a:pt x="1824203" y="156210"/>
                              </a:cubicBezTo>
                              <a:cubicBezTo>
                                <a:pt x="1828013" y="159067"/>
                                <a:pt x="1833728" y="161925"/>
                                <a:pt x="1841348" y="165735"/>
                              </a:cubicBezTo>
                              <a:cubicBezTo>
                                <a:pt x="1845158" y="167640"/>
                                <a:pt x="1848968" y="169545"/>
                                <a:pt x="1852778" y="171450"/>
                              </a:cubicBezTo>
                              <a:cubicBezTo>
                                <a:pt x="1856588" y="173355"/>
                                <a:pt x="1861350" y="175260"/>
                                <a:pt x="1865160" y="178117"/>
                              </a:cubicBezTo>
                              <a:cubicBezTo>
                                <a:pt x="1882305" y="186690"/>
                                <a:pt x="1899450" y="195262"/>
                                <a:pt x="1907070" y="201930"/>
                              </a:cubicBezTo>
                              <a:cubicBezTo>
                                <a:pt x="1924215" y="213360"/>
                                <a:pt x="1942313" y="223837"/>
                                <a:pt x="1960410" y="236220"/>
                              </a:cubicBezTo>
                              <a:cubicBezTo>
                                <a:pt x="1968983" y="241935"/>
                                <a:pt x="1978508" y="248602"/>
                                <a:pt x="1988033" y="255270"/>
                              </a:cubicBezTo>
                              <a:lnTo>
                                <a:pt x="1988833" y="255841"/>
                              </a:lnTo>
                              <a:lnTo>
                                <a:pt x="2002949" y="264417"/>
                              </a:lnTo>
                              <a:cubicBezTo>
                                <a:pt x="2327259" y="483516"/>
                                <a:pt x="2540483" y="854556"/>
                                <a:pt x="2540483" y="1275397"/>
                              </a:cubicBezTo>
                              <a:lnTo>
                                <a:pt x="2540081" y="1283368"/>
                              </a:lnTo>
                              <a:lnTo>
                                <a:pt x="2550960" y="1284922"/>
                              </a:lnTo>
                              <a:cubicBezTo>
                                <a:pt x="2554770" y="1287779"/>
                                <a:pt x="2557627" y="1289684"/>
                                <a:pt x="2561437" y="1292542"/>
                              </a:cubicBezTo>
                              <a:cubicBezTo>
                                <a:pt x="2562390" y="1303019"/>
                                <a:pt x="2564295" y="1305877"/>
                                <a:pt x="2566200" y="1318259"/>
                              </a:cubicBezTo>
                              <a:cubicBezTo>
                                <a:pt x="2571915" y="1329689"/>
                                <a:pt x="2578582" y="1339214"/>
                                <a:pt x="2584297" y="1348739"/>
                              </a:cubicBezTo>
                              <a:lnTo>
                                <a:pt x="2591918" y="1349432"/>
                              </a:lnTo>
                              <a:lnTo>
                                <a:pt x="2591918" y="1342072"/>
                              </a:lnTo>
                              <a:lnTo>
                                <a:pt x="2599661" y="1320563"/>
                              </a:lnTo>
                              <a:lnTo>
                                <a:pt x="2599537" y="1316355"/>
                              </a:lnTo>
                              <a:cubicBezTo>
                                <a:pt x="2602395" y="1287780"/>
                                <a:pt x="2604300" y="1288732"/>
                                <a:pt x="2607157" y="1290637"/>
                              </a:cubicBezTo>
                              <a:cubicBezTo>
                                <a:pt x="2610967" y="1289685"/>
                                <a:pt x="2614777" y="1289685"/>
                                <a:pt x="2617635" y="1290637"/>
                              </a:cubicBezTo>
                              <a:cubicBezTo>
                                <a:pt x="2623350" y="1286827"/>
                                <a:pt x="2628112" y="1282065"/>
                                <a:pt x="2633827" y="1280160"/>
                              </a:cubicBezTo>
                              <a:cubicBezTo>
                                <a:pt x="2634780" y="1294447"/>
                                <a:pt x="2634780" y="1306830"/>
                                <a:pt x="2635732" y="1322070"/>
                              </a:cubicBezTo>
                              <a:cubicBezTo>
                                <a:pt x="2633827" y="1328737"/>
                                <a:pt x="2632875" y="1335405"/>
                                <a:pt x="2630970" y="1342072"/>
                              </a:cubicBezTo>
                              <a:cubicBezTo>
                                <a:pt x="2629065" y="1348740"/>
                                <a:pt x="2627160" y="1355407"/>
                                <a:pt x="2625255" y="1361122"/>
                              </a:cubicBezTo>
                              <a:cubicBezTo>
                                <a:pt x="2624302" y="1371600"/>
                                <a:pt x="2623350" y="1382077"/>
                                <a:pt x="2622397" y="1392555"/>
                              </a:cubicBezTo>
                              <a:lnTo>
                                <a:pt x="2621445" y="1408747"/>
                              </a:lnTo>
                              <a:cubicBezTo>
                                <a:pt x="2620492" y="1414462"/>
                                <a:pt x="2620492" y="1419225"/>
                                <a:pt x="2619540" y="1424940"/>
                              </a:cubicBezTo>
                              <a:lnTo>
                                <a:pt x="2615479" y="1427648"/>
                              </a:lnTo>
                              <a:lnTo>
                                <a:pt x="2615730" y="1428749"/>
                              </a:lnTo>
                              <a:lnTo>
                                <a:pt x="2619621" y="1426155"/>
                              </a:lnTo>
                              <a:lnTo>
                                <a:pt x="2621445" y="1410652"/>
                              </a:lnTo>
                              <a:lnTo>
                                <a:pt x="2622397" y="1394460"/>
                              </a:lnTo>
                              <a:cubicBezTo>
                                <a:pt x="2623350" y="1383982"/>
                                <a:pt x="2624302" y="1373505"/>
                                <a:pt x="2625255" y="1363027"/>
                              </a:cubicBezTo>
                              <a:cubicBezTo>
                                <a:pt x="2627160" y="1357312"/>
                                <a:pt x="2629065" y="1350645"/>
                                <a:pt x="2630970" y="1343977"/>
                              </a:cubicBezTo>
                              <a:cubicBezTo>
                                <a:pt x="2632875" y="1337310"/>
                                <a:pt x="2634780" y="1330642"/>
                                <a:pt x="2635732" y="1323975"/>
                              </a:cubicBezTo>
                              <a:cubicBezTo>
                                <a:pt x="2638590" y="1325880"/>
                                <a:pt x="2640495" y="1327785"/>
                                <a:pt x="2643352" y="1329690"/>
                              </a:cubicBezTo>
                              <a:cubicBezTo>
                                <a:pt x="2643352" y="1334452"/>
                                <a:pt x="2643352" y="1339215"/>
                                <a:pt x="2642400" y="1343977"/>
                              </a:cubicBezTo>
                              <a:cubicBezTo>
                                <a:pt x="2641447" y="1348740"/>
                                <a:pt x="2641447" y="1353502"/>
                                <a:pt x="2640495" y="1358265"/>
                              </a:cubicBezTo>
                              <a:cubicBezTo>
                                <a:pt x="2639542" y="1367790"/>
                                <a:pt x="2638590" y="1376362"/>
                                <a:pt x="2639542" y="1384935"/>
                              </a:cubicBezTo>
                              <a:cubicBezTo>
                                <a:pt x="2638590" y="1394460"/>
                                <a:pt x="2638590" y="1404937"/>
                                <a:pt x="2637637" y="1416367"/>
                              </a:cubicBezTo>
                              <a:cubicBezTo>
                                <a:pt x="2635732" y="1426845"/>
                                <a:pt x="2634780" y="1438275"/>
                                <a:pt x="2632875" y="1449705"/>
                              </a:cubicBezTo>
                              <a:cubicBezTo>
                                <a:pt x="2630970" y="1461135"/>
                                <a:pt x="2630017" y="1472565"/>
                                <a:pt x="2627160" y="1484947"/>
                              </a:cubicBezTo>
                              <a:cubicBezTo>
                                <a:pt x="2625255" y="1496377"/>
                                <a:pt x="2622397" y="1507807"/>
                                <a:pt x="2620492" y="1519237"/>
                              </a:cubicBezTo>
                              <a:cubicBezTo>
                                <a:pt x="2613825" y="1544955"/>
                                <a:pt x="2615730" y="1553527"/>
                                <a:pt x="2608110" y="1591627"/>
                              </a:cubicBezTo>
                              <a:cubicBezTo>
                                <a:pt x="2604300" y="1593532"/>
                                <a:pt x="2600490" y="1595437"/>
                                <a:pt x="2596680" y="1598295"/>
                              </a:cubicBezTo>
                              <a:cubicBezTo>
                                <a:pt x="2592870" y="1611630"/>
                                <a:pt x="2587155" y="1626870"/>
                                <a:pt x="2582392" y="1640205"/>
                              </a:cubicBezTo>
                              <a:cubicBezTo>
                                <a:pt x="2575725" y="1662112"/>
                                <a:pt x="2580487" y="1664970"/>
                                <a:pt x="2578582" y="1680210"/>
                              </a:cubicBezTo>
                              <a:cubicBezTo>
                                <a:pt x="2577630" y="1682115"/>
                                <a:pt x="2576677" y="1684972"/>
                                <a:pt x="2576677" y="1685925"/>
                              </a:cubicBezTo>
                              <a:cubicBezTo>
                                <a:pt x="2570962" y="1701165"/>
                                <a:pt x="2565247" y="1716405"/>
                                <a:pt x="2560485" y="1729740"/>
                              </a:cubicBezTo>
                              <a:cubicBezTo>
                                <a:pt x="2558580" y="1731645"/>
                                <a:pt x="2557627" y="1732597"/>
                                <a:pt x="2555722" y="1733550"/>
                              </a:cubicBezTo>
                              <a:cubicBezTo>
                                <a:pt x="2549055" y="1748790"/>
                                <a:pt x="2542387" y="1764982"/>
                                <a:pt x="2535720" y="1780222"/>
                              </a:cubicBezTo>
                              <a:cubicBezTo>
                                <a:pt x="2543340" y="1764982"/>
                                <a:pt x="2550007" y="1748790"/>
                                <a:pt x="2556675" y="1733550"/>
                              </a:cubicBezTo>
                              <a:cubicBezTo>
                                <a:pt x="2558580" y="1731645"/>
                                <a:pt x="2559532" y="1731645"/>
                                <a:pt x="2561437" y="1729740"/>
                              </a:cubicBezTo>
                              <a:cubicBezTo>
                                <a:pt x="2553817" y="1770697"/>
                                <a:pt x="2541435" y="1796415"/>
                                <a:pt x="2530957" y="1816417"/>
                              </a:cubicBezTo>
                              <a:cubicBezTo>
                                <a:pt x="2525242" y="1820227"/>
                                <a:pt x="2519527" y="1823085"/>
                                <a:pt x="2514765" y="1824990"/>
                              </a:cubicBezTo>
                              <a:lnTo>
                                <a:pt x="2511407" y="1831707"/>
                              </a:lnTo>
                              <a:lnTo>
                                <a:pt x="2511908" y="1832609"/>
                              </a:lnTo>
                              <a:cubicBezTo>
                                <a:pt x="2512860" y="1830704"/>
                                <a:pt x="2513813" y="1827847"/>
                                <a:pt x="2515718" y="1824989"/>
                              </a:cubicBezTo>
                              <a:cubicBezTo>
                                <a:pt x="2520480" y="1823084"/>
                                <a:pt x="2526195" y="1820227"/>
                                <a:pt x="2531910" y="1816417"/>
                              </a:cubicBezTo>
                              <a:cubicBezTo>
                                <a:pt x="2532863" y="1826894"/>
                                <a:pt x="2525243" y="1840229"/>
                                <a:pt x="2520480" y="1848802"/>
                              </a:cubicBezTo>
                              <a:cubicBezTo>
                                <a:pt x="2513813" y="1862137"/>
                                <a:pt x="2506193" y="1874519"/>
                                <a:pt x="2499525" y="1886902"/>
                              </a:cubicBezTo>
                              <a:cubicBezTo>
                                <a:pt x="2495715" y="1893569"/>
                                <a:pt x="2492858" y="1899284"/>
                                <a:pt x="2489048" y="1905952"/>
                              </a:cubicBezTo>
                              <a:cubicBezTo>
                                <a:pt x="2485238" y="1912619"/>
                                <a:pt x="2481428" y="1918334"/>
                                <a:pt x="2477618" y="1925002"/>
                              </a:cubicBezTo>
                              <a:cubicBezTo>
                                <a:pt x="2474760" y="1928812"/>
                                <a:pt x="2472855" y="1933574"/>
                                <a:pt x="2469045" y="1939289"/>
                              </a:cubicBezTo>
                              <a:cubicBezTo>
                                <a:pt x="2465235" y="1948814"/>
                                <a:pt x="2461425" y="1957387"/>
                                <a:pt x="2456663" y="1966912"/>
                              </a:cubicBezTo>
                              <a:lnTo>
                                <a:pt x="2443328" y="1993582"/>
                              </a:lnTo>
                              <a:cubicBezTo>
                                <a:pt x="2436660" y="2003107"/>
                                <a:pt x="2429993" y="2013584"/>
                                <a:pt x="2422373" y="2022157"/>
                              </a:cubicBezTo>
                              <a:cubicBezTo>
                                <a:pt x="2415705" y="2030729"/>
                                <a:pt x="2408085" y="2040254"/>
                                <a:pt x="2401418" y="2048827"/>
                              </a:cubicBezTo>
                              <a:lnTo>
                                <a:pt x="2402291" y="2047029"/>
                              </a:lnTo>
                              <a:lnTo>
                                <a:pt x="2378557" y="2079307"/>
                              </a:lnTo>
                              <a:cubicBezTo>
                                <a:pt x="2372842" y="2073592"/>
                                <a:pt x="2341410" y="2118360"/>
                                <a:pt x="2327122" y="2135505"/>
                              </a:cubicBezTo>
                              <a:lnTo>
                                <a:pt x="2316996" y="2151085"/>
                              </a:lnTo>
                              <a:lnTo>
                                <a:pt x="2327122" y="2136457"/>
                              </a:lnTo>
                              <a:cubicBezTo>
                                <a:pt x="2341410" y="2120264"/>
                                <a:pt x="2372842" y="2075497"/>
                                <a:pt x="2378557" y="2080259"/>
                              </a:cubicBezTo>
                              <a:cubicBezTo>
                                <a:pt x="2375700" y="2100262"/>
                                <a:pt x="2348077" y="2125979"/>
                                <a:pt x="2339505" y="2139314"/>
                              </a:cubicBezTo>
                              <a:cubicBezTo>
                                <a:pt x="2331885" y="2148363"/>
                                <a:pt x="2325456" y="2155031"/>
                                <a:pt x="2319383" y="2160389"/>
                              </a:cubicBezTo>
                              <a:lnTo>
                                <a:pt x="2303230" y="2172263"/>
                              </a:lnTo>
                              <a:lnTo>
                                <a:pt x="2302357" y="2173605"/>
                              </a:lnTo>
                              <a:lnTo>
                                <a:pt x="2292258" y="2181374"/>
                              </a:lnTo>
                              <a:lnTo>
                                <a:pt x="2291880" y="2184082"/>
                              </a:lnTo>
                              <a:cubicBezTo>
                                <a:pt x="2277592" y="2199322"/>
                                <a:pt x="2263305" y="2215515"/>
                                <a:pt x="2247112" y="2229802"/>
                              </a:cubicBezTo>
                              <a:cubicBezTo>
                                <a:pt x="2231872" y="2245042"/>
                                <a:pt x="2216632" y="2260282"/>
                                <a:pt x="2199487" y="2273617"/>
                              </a:cubicBezTo>
                              <a:lnTo>
                                <a:pt x="2197285" y="2275215"/>
                              </a:lnTo>
                              <a:lnTo>
                                <a:pt x="2181390" y="2295524"/>
                              </a:lnTo>
                              <a:cubicBezTo>
                                <a:pt x="2169960" y="2306002"/>
                                <a:pt x="2156625" y="2314574"/>
                                <a:pt x="2143290" y="2324099"/>
                              </a:cubicBezTo>
                              <a:lnTo>
                                <a:pt x="2107681" y="2350806"/>
                              </a:lnTo>
                              <a:lnTo>
                                <a:pt x="2107553" y="2350961"/>
                              </a:lnTo>
                              <a:lnTo>
                                <a:pt x="2143290" y="2325052"/>
                              </a:lnTo>
                              <a:cubicBezTo>
                                <a:pt x="2155672" y="2315527"/>
                                <a:pt x="2169007" y="2306002"/>
                                <a:pt x="2181390" y="2296477"/>
                              </a:cubicBezTo>
                              <a:cubicBezTo>
                                <a:pt x="2173770" y="2309812"/>
                                <a:pt x="2163292" y="2318384"/>
                                <a:pt x="2149957" y="2327909"/>
                              </a:cubicBezTo>
                              <a:cubicBezTo>
                                <a:pt x="2139004" y="2337911"/>
                                <a:pt x="2131146" y="2341959"/>
                                <a:pt x="2124359" y="2344578"/>
                              </a:cubicBezTo>
                              <a:lnTo>
                                <a:pt x="2106651" y="2352057"/>
                              </a:lnTo>
                              <a:lnTo>
                                <a:pt x="2106142" y="2352675"/>
                              </a:lnTo>
                              <a:cubicBezTo>
                                <a:pt x="2099475" y="2357437"/>
                                <a:pt x="2093760" y="2361247"/>
                                <a:pt x="2087092" y="2365057"/>
                              </a:cubicBezTo>
                              <a:lnTo>
                                <a:pt x="2079914" y="2368384"/>
                              </a:lnTo>
                              <a:lnTo>
                                <a:pt x="2061852" y="2383036"/>
                              </a:lnTo>
                              <a:cubicBezTo>
                                <a:pt x="2055184" y="2388156"/>
                                <a:pt x="2049469" y="2392204"/>
                                <a:pt x="2044230" y="2395537"/>
                              </a:cubicBezTo>
                              <a:cubicBezTo>
                                <a:pt x="2034705" y="2403157"/>
                                <a:pt x="2027085" y="2407920"/>
                                <a:pt x="2017560" y="2412682"/>
                              </a:cubicBezTo>
                              <a:cubicBezTo>
                                <a:pt x="2019465" y="2409825"/>
                                <a:pt x="2014703" y="2411730"/>
                                <a:pt x="2008988" y="2413635"/>
                              </a:cubicBezTo>
                              <a:lnTo>
                                <a:pt x="1999460" y="2417870"/>
                              </a:lnTo>
                              <a:lnTo>
                                <a:pt x="1997979" y="2418995"/>
                              </a:lnTo>
                              <a:lnTo>
                                <a:pt x="2009940" y="2414587"/>
                              </a:lnTo>
                              <a:cubicBezTo>
                                <a:pt x="2015655" y="2412682"/>
                                <a:pt x="2019465" y="2410777"/>
                                <a:pt x="2018513" y="2413635"/>
                              </a:cubicBezTo>
                              <a:cubicBezTo>
                                <a:pt x="2011845" y="2423160"/>
                                <a:pt x="1998510" y="2431732"/>
                                <a:pt x="1984223" y="2439352"/>
                              </a:cubicBezTo>
                              <a:cubicBezTo>
                                <a:pt x="1976603" y="2443162"/>
                                <a:pt x="1969935" y="2446972"/>
                                <a:pt x="1962315" y="2450783"/>
                              </a:cubicBezTo>
                              <a:cubicBezTo>
                                <a:pt x="1954695" y="2454592"/>
                                <a:pt x="1947075" y="2457450"/>
                                <a:pt x="1940408" y="2461260"/>
                              </a:cubicBezTo>
                              <a:lnTo>
                                <a:pt x="1924934" y="2463581"/>
                              </a:lnTo>
                              <a:lnTo>
                                <a:pt x="1922310" y="2465070"/>
                              </a:lnTo>
                              <a:cubicBezTo>
                                <a:pt x="1898497" y="2476500"/>
                                <a:pt x="1874685" y="2486025"/>
                                <a:pt x="1849920" y="2496502"/>
                              </a:cubicBezTo>
                              <a:lnTo>
                                <a:pt x="1846229" y="2497341"/>
                              </a:lnTo>
                              <a:lnTo>
                                <a:pt x="1824203" y="2511742"/>
                              </a:lnTo>
                              <a:cubicBezTo>
                                <a:pt x="1829918" y="2512695"/>
                                <a:pt x="1832775" y="2513647"/>
                                <a:pt x="1836585" y="2515552"/>
                              </a:cubicBezTo>
                              <a:cubicBezTo>
                                <a:pt x="1819440" y="2530792"/>
                                <a:pt x="1796580" y="2533650"/>
                                <a:pt x="1790865" y="2535555"/>
                              </a:cubicBezTo>
                              <a:cubicBezTo>
                                <a:pt x="1791818" y="2531745"/>
                                <a:pt x="1793723" y="2526982"/>
                                <a:pt x="1794675" y="2522220"/>
                              </a:cubicBezTo>
                              <a:cubicBezTo>
                                <a:pt x="1789913" y="2524125"/>
                                <a:pt x="1785150" y="2526030"/>
                                <a:pt x="1779435" y="2527935"/>
                              </a:cubicBezTo>
                              <a:cubicBezTo>
                                <a:pt x="1774673" y="2529840"/>
                                <a:pt x="1769910" y="2530792"/>
                                <a:pt x="1765148" y="2532697"/>
                              </a:cubicBezTo>
                              <a:cubicBezTo>
                                <a:pt x="1755623" y="2535555"/>
                                <a:pt x="1745145" y="2538412"/>
                                <a:pt x="1735620" y="2542222"/>
                              </a:cubicBezTo>
                              <a:lnTo>
                                <a:pt x="1731675" y="2537487"/>
                              </a:lnTo>
                              <a:lnTo>
                                <a:pt x="1717522" y="2540317"/>
                              </a:lnTo>
                              <a:cubicBezTo>
                                <a:pt x="1711807" y="2541270"/>
                                <a:pt x="1706092" y="2543175"/>
                                <a:pt x="1700377" y="2544127"/>
                              </a:cubicBezTo>
                              <a:cubicBezTo>
                                <a:pt x="1688947" y="2546985"/>
                                <a:pt x="1676565" y="2550795"/>
                                <a:pt x="1665135" y="2552700"/>
                              </a:cubicBezTo>
                              <a:lnTo>
                                <a:pt x="1663973" y="2553240"/>
                              </a:lnTo>
                              <a:lnTo>
                                <a:pt x="1697520" y="2545079"/>
                              </a:lnTo>
                              <a:cubicBezTo>
                                <a:pt x="1703235" y="2543174"/>
                                <a:pt x="1708950" y="2542222"/>
                                <a:pt x="1714665" y="2541269"/>
                              </a:cubicBezTo>
                              <a:cubicBezTo>
                                <a:pt x="1720380" y="2540317"/>
                                <a:pt x="1725142" y="2538412"/>
                                <a:pt x="1728952" y="2538412"/>
                              </a:cubicBezTo>
                              <a:cubicBezTo>
                                <a:pt x="1729905" y="2540317"/>
                                <a:pt x="1731810" y="2542222"/>
                                <a:pt x="1734667" y="2543174"/>
                              </a:cubicBezTo>
                              <a:cubicBezTo>
                                <a:pt x="1745145" y="2540317"/>
                                <a:pt x="1754670" y="2537459"/>
                                <a:pt x="1764195" y="2533649"/>
                              </a:cubicBezTo>
                              <a:cubicBezTo>
                                <a:pt x="1768957" y="2531744"/>
                                <a:pt x="1773720" y="2530792"/>
                                <a:pt x="1778482" y="2528887"/>
                              </a:cubicBezTo>
                              <a:cubicBezTo>
                                <a:pt x="1783245" y="2526982"/>
                                <a:pt x="1788007" y="2525077"/>
                                <a:pt x="1793722" y="2523172"/>
                              </a:cubicBezTo>
                              <a:cubicBezTo>
                                <a:pt x="1792770" y="2526982"/>
                                <a:pt x="1790865" y="2531744"/>
                                <a:pt x="1789912" y="2536507"/>
                              </a:cubicBezTo>
                              <a:cubicBezTo>
                                <a:pt x="1776577" y="2543174"/>
                                <a:pt x="1763242" y="2548889"/>
                                <a:pt x="1749907" y="2555557"/>
                              </a:cubicBezTo>
                              <a:lnTo>
                                <a:pt x="1747946" y="2555008"/>
                              </a:lnTo>
                              <a:lnTo>
                                <a:pt x="1720380" y="2566034"/>
                              </a:lnTo>
                              <a:cubicBezTo>
                                <a:pt x="1711808" y="2568892"/>
                                <a:pt x="1704188" y="2570797"/>
                                <a:pt x="1697520" y="2572702"/>
                              </a:cubicBezTo>
                              <a:cubicBezTo>
                                <a:pt x="1683233" y="2576512"/>
                                <a:pt x="1672755" y="2578417"/>
                                <a:pt x="1663230" y="2581274"/>
                              </a:cubicBezTo>
                              <a:cubicBezTo>
                                <a:pt x="1663707" y="2578893"/>
                                <a:pt x="1657754" y="2578893"/>
                                <a:pt x="1649062" y="2580084"/>
                              </a:cubicBezTo>
                              <a:lnTo>
                                <a:pt x="1619428" y="2585850"/>
                              </a:lnTo>
                              <a:lnTo>
                                <a:pt x="1618462" y="2587942"/>
                              </a:lnTo>
                              <a:cubicBezTo>
                                <a:pt x="1593697" y="2593657"/>
                                <a:pt x="1566075" y="2598419"/>
                                <a:pt x="1539405" y="2603182"/>
                              </a:cubicBezTo>
                              <a:cubicBezTo>
                                <a:pt x="1530832" y="2602229"/>
                                <a:pt x="1531785" y="2600324"/>
                                <a:pt x="1521307" y="2598419"/>
                              </a:cubicBezTo>
                              <a:cubicBezTo>
                                <a:pt x="1516545" y="2598419"/>
                                <a:pt x="1511782" y="2598419"/>
                                <a:pt x="1506067" y="2598419"/>
                              </a:cubicBezTo>
                              <a:cubicBezTo>
                                <a:pt x="1498447" y="2601277"/>
                                <a:pt x="1488922" y="2604134"/>
                                <a:pt x="1479397" y="2606992"/>
                              </a:cubicBezTo>
                              <a:cubicBezTo>
                                <a:pt x="1470825" y="2607944"/>
                                <a:pt x="1463205" y="2608897"/>
                                <a:pt x="1455585" y="2608897"/>
                              </a:cubicBezTo>
                              <a:cubicBezTo>
                                <a:pt x="1447965" y="2608897"/>
                                <a:pt x="1440345" y="2609849"/>
                                <a:pt x="1431772" y="2609849"/>
                              </a:cubicBezTo>
                              <a:lnTo>
                                <a:pt x="1429185" y="2608741"/>
                              </a:lnTo>
                              <a:lnTo>
                                <a:pt x="1407484" y="2612588"/>
                              </a:lnTo>
                              <a:cubicBezTo>
                                <a:pt x="1399626" y="2612707"/>
                                <a:pt x="1391768" y="2611278"/>
                                <a:pt x="1381290" y="2607944"/>
                              </a:cubicBezTo>
                              <a:cubicBezTo>
                                <a:pt x="1381290" y="2607944"/>
                                <a:pt x="1382243" y="2606992"/>
                                <a:pt x="1382243" y="2606992"/>
                              </a:cubicBezTo>
                              <a:cubicBezTo>
                                <a:pt x="1384148" y="2605087"/>
                                <a:pt x="1385100" y="2603182"/>
                                <a:pt x="1387005" y="2600324"/>
                              </a:cubicBezTo>
                              <a:cubicBezTo>
                                <a:pt x="1379385" y="2599372"/>
                                <a:pt x="1371765" y="2598419"/>
                                <a:pt x="1365098" y="2597467"/>
                              </a:cubicBezTo>
                              <a:cubicBezTo>
                                <a:pt x="1367955" y="2595562"/>
                                <a:pt x="1372718" y="2593657"/>
                                <a:pt x="1375575" y="2591752"/>
                              </a:cubicBezTo>
                              <a:cubicBezTo>
                                <a:pt x="1386053" y="2591752"/>
                                <a:pt x="1396530" y="2591752"/>
                                <a:pt x="1407008" y="2590799"/>
                              </a:cubicBezTo>
                              <a:cubicBezTo>
                                <a:pt x="1417485" y="2589847"/>
                                <a:pt x="1427010" y="2589847"/>
                                <a:pt x="1437488" y="2589847"/>
                              </a:cubicBezTo>
                              <a:lnTo>
                                <a:pt x="1481302" y="2590799"/>
                              </a:lnTo>
                              <a:lnTo>
                                <a:pt x="1511782" y="2587942"/>
                              </a:lnTo>
                              <a:cubicBezTo>
                                <a:pt x="1531785" y="2584132"/>
                                <a:pt x="1550835" y="2579369"/>
                                <a:pt x="1568932" y="2575559"/>
                              </a:cubicBezTo>
                              <a:cubicBezTo>
                                <a:pt x="1585125" y="2570797"/>
                                <a:pt x="1596555" y="2568892"/>
                                <a:pt x="1607032" y="2566987"/>
                              </a:cubicBezTo>
                              <a:cubicBezTo>
                                <a:pt x="1617510" y="2566034"/>
                                <a:pt x="1627035" y="2566034"/>
                                <a:pt x="1635607" y="2566034"/>
                              </a:cubicBezTo>
                              <a:lnTo>
                                <a:pt x="1637595" y="2565111"/>
                              </a:lnTo>
                              <a:lnTo>
                                <a:pt x="1609890" y="2566035"/>
                              </a:lnTo>
                              <a:cubicBezTo>
                                <a:pt x="1599412" y="2566987"/>
                                <a:pt x="1587030" y="2569845"/>
                                <a:pt x="1571790" y="2574607"/>
                              </a:cubicBezTo>
                              <a:cubicBezTo>
                                <a:pt x="1553692" y="2578417"/>
                                <a:pt x="1534642" y="2583180"/>
                                <a:pt x="1514640" y="2586990"/>
                              </a:cubicBezTo>
                              <a:cubicBezTo>
                                <a:pt x="1505115" y="2587942"/>
                                <a:pt x="1495590" y="2588895"/>
                                <a:pt x="1484160" y="2589847"/>
                              </a:cubicBezTo>
                              <a:cubicBezTo>
                                <a:pt x="1470825" y="2589847"/>
                                <a:pt x="1455585" y="2589847"/>
                                <a:pt x="1440345" y="2588895"/>
                              </a:cubicBezTo>
                              <a:cubicBezTo>
                                <a:pt x="1430820" y="2588895"/>
                                <a:pt x="1420342" y="2589847"/>
                                <a:pt x="1409865" y="2589847"/>
                              </a:cubicBezTo>
                              <a:cubicBezTo>
                                <a:pt x="1399387" y="2590800"/>
                                <a:pt x="1388910" y="2590800"/>
                                <a:pt x="1378432" y="2590800"/>
                              </a:cubicBezTo>
                              <a:cubicBezTo>
                                <a:pt x="1377480" y="2588895"/>
                                <a:pt x="1378432" y="2587942"/>
                                <a:pt x="1379385" y="2586990"/>
                              </a:cubicBezTo>
                              <a:cubicBezTo>
                                <a:pt x="1381290" y="2584132"/>
                                <a:pt x="1384147" y="2581275"/>
                                <a:pt x="1386052" y="2577465"/>
                              </a:cubicBezTo>
                              <a:cubicBezTo>
                                <a:pt x="1479397" y="2573655"/>
                                <a:pt x="1585125" y="2555557"/>
                                <a:pt x="1679422" y="2528887"/>
                              </a:cubicBezTo>
                              <a:cubicBezTo>
                                <a:pt x="1748955" y="2508885"/>
                                <a:pt x="1814677" y="2485072"/>
                                <a:pt x="1878495" y="2453640"/>
                              </a:cubicBezTo>
                              <a:cubicBezTo>
                                <a:pt x="1893735" y="2445067"/>
                                <a:pt x="1911832" y="2435542"/>
                                <a:pt x="1930882" y="2426017"/>
                              </a:cubicBezTo>
                              <a:cubicBezTo>
                                <a:pt x="1940407" y="2421255"/>
                                <a:pt x="1950885" y="2416492"/>
                                <a:pt x="1960410" y="2410777"/>
                              </a:cubicBezTo>
                              <a:cubicBezTo>
                                <a:pt x="1969935" y="2405062"/>
                                <a:pt x="1980412" y="2400300"/>
                                <a:pt x="1990890" y="2394585"/>
                              </a:cubicBezTo>
                              <a:cubicBezTo>
                                <a:pt x="2010892" y="2383155"/>
                                <a:pt x="2029942" y="2371725"/>
                                <a:pt x="2048040" y="2360295"/>
                              </a:cubicBezTo>
                              <a:cubicBezTo>
                                <a:pt x="2066137" y="2347912"/>
                                <a:pt x="2081377" y="2336482"/>
                                <a:pt x="2093760" y="2325052"/>
                              </a:cubicBezTo>
                              <a:cubicBezTo>
                                <a:pt x="2122335" y="2304097"/>
                                <a:pt x="2150910" y="2283142"/>
                                <a:pt x="2179485" y="2258377"/>
                              </a:cubicBezTo>
                              <a:cubicBezTo>
                                <a:pt x="2187105" y="2251710"/>
                                <a:pt x="2195677" y="2245995"/>
                                <a:pt x="2203297" y="2239327"/>
                              </a:cubicBezTo>
                              <a:cubicBezTo>
                                <a:pt x="2210917" y="2232660"/>
                                <a:pt x="2218537" y="2225992"/>
                                <a:pt x="2226157" y="2219325"/>
                              </a:cubicBezTo>
                              <a:cubicBezTo>
                                <a:pt x="2238540" y="2208847"/>
                                <a:pt x="2249017" y="2199322"/>
                                <a:pt x="2260447" y="2187892"/>
                              </a:cubicBezTo>
                              <a:cubicBezTo>
                                <a:pt x="2265210" y="2179320"/>
                                <a:pt x="2270925" y="2171700"/>
                                <a:pt x="2274735" y="2164080"/>
                              </a:cubicBezTo>
                              <a:lnTo>
                                <a:pt x="2295258" y="2145267"/>
                              </a:lnTo>
                              <a:lnTo>
                                <a:pt x="2295423" y="2144085"/>
                              </a:lnTo>
                              <a:lnTo>
                                <a:pt x="2275688" y="2162175"/>
                              </a:lnTo>
                              <a:cubicBezTo>
                                <a:pt x="2271878" y="2169795"/>
                                <a:pt x="2266163" y="2177415"/>
                                <a:pt x="2261400" y="2185987"/>
                              </a:cubicBezTo>
                              <a:cubicBezTo>
                                <a:pt x="2249970" y="2197417"/>
                                <a:pt x="2239493" y="2206942"/>
                                <a:pt x="2227110" y="2217420"/>
                              </a:cubicBezTo>
                              <a:cubicBezTo>
                                <a:pt x="2219490" y="2224087"/>
                                <a:pt x="2211870" y="2230755"/>
                                <a:pt x="2204250" y="2237422"/>
                              </a:cubicBezTo>
                              <a:cubicBezTo>
                                <a:pt x="2196630" y="2244090"/>
                                <a:pt x="2189010" y="2249805"/>
                                <a:pt x="2180438" y="2256472"/>
                              </a:cubicBezTo>
                              <a:cubicBezTo>
                                <a:pt x="2151863" y="2280285"/>
                                <a:pt x="2124240" y="2302192"/>
                                <a:pt x="2094713" y="2323147"/>
                              </a:cubicBezTo>
                              <a:cubicBezTo>
                                <a:pt x="2082330" y="2334577"/>
                                <a:pt x="2066138" y="2346960"/>
                                <a:pt x="2048993" y="2358390"/>
                              </a:cubicBezTo>
                              <a:cubicBezTo>
                                <a:pt x="2030895" y="2369820"/>
                                <a:pt x="2011845" y="2382202"/>
                                <a:pt x="1991843" y="2392680"/>
                              </a:cubicBezTo>
                              <a:cubicBezTo>
                                <a:pt x="1981365" y="2398395"/>
                                <a:pt x="1971840" y="2403157"/>
                                <a:pt x="1961363" y="2408872"/>
                              </a:cubicBezTo>
                              <a:cubicBezTo>
                                <a:pt x="1951838" y="2414587"/>
                                <a:pt x="1941360" y="2419350"/>
                                <a:pt x="1931835" y="2424112"/>
                              </a:cubicBezTo>
                              <a:cubicBezTo>
                                <a:pt x="1912785" y="2433637"/>
                                <a:pt x="1894688" y="2443162"/>
                                <a:pt x="1879448" y="2451735"/>
                              </a:cubicBezTo>
                              <a:cubicBezTo>
                                <a:pt x="1815630" y="2482215"/>
                                <a:pt x="1749908" y="2506027"/>
                                <a:pt x="1680375" y="2526982"/>
                              </a:cubicBezTo>
                              <a:cubicBezTo>
                                <a:pt x="1586078" y="2553652"/>
                                <a:pt x="1480350" y="2571750"/>
                                <a:pt x="1387005" y="2575560"/>
                              </a:cubicBezTo>
                              <a:cubicBezTo>
                                <a:pt x="1379385" y="2575560"/>
                                <a:pt x="1370813" y="2575560"/>
                                <a:pt x="1365098" y="2575560"/>
                              </a:cubicBezTo>
                              <a:cubicBezTo>
                                <a:pt x="1364145" y="2572702"/>
                                <a:pt x="1362240" y="2570797"/>
                                <a:pt x="1362240" y="2567940"/>
                              </a:cubicBezTo>
                              <a:cubicBezTo>
                                <a:pt x="1358430" y="2566035"/>
                                <a:pt x="1348905" y="2566987"/>
                                <a:pt x="1339380" y="2566987"/>
                              </a:cubicBezTo>
                              <a:cubicBezTo>
                                <a:pt x="1330808" y="2569845"/>
                                <a:pt x="1319378" y="2572702"/>
                                <a:pt x="1318425" y="2575560"/>
                              </a:cubicBezTo>
                              <a:cubicBezTo>
                                <a:pt x="1294613" y="2576512"/>
                                <a:pt x="1275563" y="2576512"/>
                                <a:pt x="1257465" y="2576512"/>
                              </a:cubicBezTo>
                              <a:cubicBezTo>
                                <a:pt x="1240320" y="2575560"/>
                                <a:pt x="1226033" y="2574607"/>
                                <a:pt x="1212698" y="2574607"/>
                              </a:cubicBezTo>
                              <a:cubicBezTo>
                                <a:pt x="1205078" y="2573655"/>
                                <a:pt x="1198410" y="2572702"/>
                                <a:pt x="1190790" y="2572702"/>
                              </a:cubicBezTo>
                              <a:cubicBezTo>
                                <a:pt x="1183170" y="2571750"/>
                                <a:pt x="1175550" y="2570797"/>
                                <a:pt x="1168883" y="2568892"/>
                              </a:cubicBezTo>
                              <a:lnTo>
                                <a:pt x="1182080" y="2554816"/>
                              </a:lnTo>
                              <a:lnTo>
                                <a:pt x="1179360" y="2555557"/>
                              </a:lnTo>
                              <a:lnTo>
                                <a:pt x="1130192" y="2546452"/>
                              </a:lnTo>
                              <a:lnTo>
                                <a:pt x="1127925" y="2546985"/>
                              </a:lnTo>
                              <a:cubicBezTo>
                                <a:pt x="1090778" y="2541270"/>
                                <a:pt x="1060298" y="2535555"/>
                                <a:pt x="1033628" y="2529840"/>
                              </a:cubicBezTo>
                              <a:cubicBezTo>
                                <a:pt x="1020293" y="2526982"/>
                                <a:pt x="1007910" y="2524125"/>
                                <a:pt x="996480" y="2522220"/>
                              </a:cubicBezTo>
                              <a:cubicBezTo>
                                <a:pt x="985050" y="2519362"/>
                                <a:pt x="974573" y="2517457"/>
                                <a:pt x="964095" y="2516505"/>
                              </a:cubicBezTo>
                              <a:cubicBezTo>
                                <a:pt x="951713" y="2510790"/>
                                <a:pt x="938378" y="2505075"/>
                                <a:pt x="925043" y="2498407"/>
                              </a:cubicBezTo>
                              <a:cubicBezTo>
                                <a:pt x="911708" y="2493645"/>
                                <a:pt x="897420" y="2487930"/>
                                <a:pt x="876465" y="2480310"/>
                              </a:cubicBezTo>
                              <a:cubicBezTo>
                                <a:pt x="859320" y="2473642"/>
                                <a:pt x="842175" y="2466975"/>
                                <a:pt x="825983" y="2460307"/>
                              </a:cubicBezTo>
                              <a:cubicBezTo>
                                <a:pt x="830745" y="2455545"/>
                                <a:pt x="832650" y="2454592"/>
                                <a:pt x="834555" y="2453640"/>
                              </a:cubicBezTo>
                              <a:cubicBezTo>
                                <a:pt x="846938" y="2456497"/>
                                <a:pt x="858368" y="2458402"/>
                                <a:pt x="869798" y="2460307"/>
                              </a:cubicBezTo>
                              <a:cubicBezTo>
                                <a:pt x="875513" y="2465070"/>
                                <a:pt x="880275" y="2468880"/>
                                <a:pt x="885038" y="2473642"/>
                              </a:cubicBezTo>
                              <a:cubicBezTo>
                                <a:pt x="898373" y="2476500"/>
                                <a:pt x="912660" y="2482215"/>
                                <a:pt x="937425" y="2488882"/>
                              </a:cubicBezTo>
                              <a:cubicBezTo>
                                <a:pt x="975525" y="2503170"/>
                                <a:pt x="1006958" y="2509837"/>
                                <a:pt x="1041248" y="2515552"/>
                              </a:cubicBezTo>
                              <a:cubicBezTo>
                                <a:pt x="1049820" y="2517457"/>
                                <a:pt x="1058393" y="2518410"/>
                                <a:pt x="1066965" y="2520315"/>
                              </a:cubicBezTo>
                              <a:cubicBezTo>
                                <a:pt x="1075538" y="2521267"/>
                                <a:pt x="1085063" y="2523172"/>
                                <a:pt x="1094588" y="2525077"/>
                              </a:cubicBezTo>
                              <a:cubicBezTo>
                                <a:pt x="1104113" y="2526982"/>
                                <a:pt x="1114590" y="2528887"/>
                                <a:pt x="1125068" y="2531745"/>
                              </a:cubicBezTo>
                              <a:lnTo>
                                <a:pt x="1158657" y="2539008"/>
                              </a:lnTo>
                              <a:lnTo>
                                <a:pt x="1161262" y="2538412"/>
                              </a:lnTo>
                              <a:cubicBezTo>
                                <a:pt x="1171740" y="2540317"/>
                                <a:pt x="1181265" y="2541270"/>
                                <a:pt x="1192695" y="2543175"/>
                              </a:cubicBezTo>
                              <a:cubicBezTo>
                                <a:pt x="1193647" y="2542222"/>
                                <a:pt x="1193647" y="2542222"/>
                                <a:pt x="1193647" y="2541270"/>
                              </a:cubicBezTo>
                              <a:cubicBezTo>
                                <a:pt x="1208887" y="2542222"/>
                                <a:pt x="1225080" y="2542222"/>
                                <a:pt x="1239367" y="2543175"/>
                              </a:cubicBezTo>
                              <a:cubicBezTo>
                                <a:pt x="1242225" y="2543175"/>
                                <a:pt x="1246035" y="2544127"/>
                                <a:pt x="1246987" y="2544127"/>
                              </a:cubicBezTo>
                              <a:cubicBezTo>
                                <a:pt x="1271752" y="2545080"/>
                                <a:pt x="1294612" y="2544127"/>
                                <a:pt x="1317472" y="2544127"/>
                              </a:cubicBezTo>
                              <a:cubicBezTo>
                                <a:pt x="1335570" y="2545080"/>
                                <a:pt x="1352715" y="2545080"/>
                                <a:pt x="1368907" y="2546032"/>
                              </a:cubicBezTo>
                              <a:cubicBezTo>
                                <a:pt x="1389862" y="2545080"/>
                                <a:pt x="1410817" y="2542222"/>
                                <a:pt x="1429867" y="2541270"/>
                              </a:cubicBezTo>
                              <a:cubicBezTo>
                                <a:pt x="1432725" y="2541270"/>
                                <a:pt x="1436535" y="2541270"/>
                                <a:pt x="1437487" y="2541270"/>
                              </a:cubicBezTo>
                              <a:cubicBezTo>
                                <a:pt x="1438440" y="2544127"/>
                                <a:pt x="1440345" y="2546032"/>
                                <a:pt x="1440345" y="2548890"/>
                              </a:cubicBezTo>
                              <a:cubicBezTo>
                                <a:pt x="1468920" y="2546985"/>
                                <a:pt x="1486065" y="2544127"/>
                                <a:pt x="1500352" y="2541270"/>
                              </a:cubicBezTo>
                              <a:cubicBezTo>
                                <a:pt x="1514640" y="2539365"/>
                                <a:pt x="1525117" y="2536507"/>
                                <a:pt x="1540357" y="2531745"/>
                              </a:cubicBezTo>
                              <a:cubicBezTo>
                                <a:pt x="1547977" y="2530792"/>
                                <a:pt x="1555597" y="2529840"/>
                                <a:pt x="1563217" y="2527935"/>
                              </a:cubicBezTo>
                              <a:cubicBezTo>
                                <a:pt x="1567980" y="2526982"/>
                                <a:pt x="1572742" y="2526982"/>
                                <a:pt x="1577505" y="2526030"/>
                              </a:cubicBezTo>
                              <a:cubicBezTo>
                                <a:pt x="1588935" y="2523172"/>
                                <a:pt x="1598460" y="2521267"/>
                                <a:pt x="1608937" y="2518410"/>
                              </a:cubicBezTo>
                              <a:cubicBezTo>
                                <a:pt x="1617510" y="2516505"/>
                                <a:pt x="1626082" y="2514600"/>
                                <a:pt x="1634655" y="2512695"/>
                              </a:cubicBezTo>
                              <a:cubicBezTo>
                                <a:pt x="1643227" y="2510790"/>
                                <a:pt x="1651800" y="2507932"/>
                                <a:pt x="1660372" y="2506027"/>
                              </a:cubicBezTo>
                              <a:lnTo>
                                <a:pt x="1707545" y="2497863"/>
                              </a:lnTo>
                              <a:lnTo>
                                <a:pt x="1713713" y="2495550"/>
                              </a:lnTo>
                              <a:cubicBezTo>
                                <a:pt x="1697520" y="2498407"/>
                                <a:pt x="1680375" y="2501265"/>
                                <a:pt x="1664183" y="2504122"/>
                              </a:cubicBezTo>
                              <a:cubicBezTo>
                                <a:pt x="1655610" y="2506027"/>
                                <a:pt x="1647038" y="2508885"/>
                                <a:pt x="1638465" y="2510790"/>
                              </a:cubicBezTo>
                              <a:cubicBezTo>
                                <a:pt x="1629893" y="2512695"/>
                                <a:pt x="1621320" y="2514600"/>
                                <a:pt x="1612748" y="2516505"/>
                              </a:cubicBezTo>
                              <a:cubicBezTo>
                                <a:pt x="1601318" y="2519362"/>
                                <a:pt x="1592745" y="2521267"/>
                                <a:pt x="1581315" y="2524125"/>
                              </a:cubicBezTo>
                              <a:cubicBezTo>
                                <a:pt x="1576553" y="2525077"/>
                                <a:pt x="1571790" y="2525077"/>
                                <a:pt x="1567028" y="2526030"/>
                              </a:cubicBezTo>
                              <a:cubicBezTo>
                                <a:pt x="1559408" y="2526982"/>
                                <a:pt x="1551788" y="2527935"/>
                                <a:pt x="1544168" y="2529840"/>
                              </a:cubicBezTo>
                              <a:cubicBezTo>
                                <a:pt x="1517498" y="2532697"/>
                                <a:pt x="1498448" y="2533650"/>
                                <a:pt x="1482255" y="2535555"/>
                              </a:cubicBezTo>
                              <a:cubicBezTo>
                                <a:pt x="1467015" y="2537460"/>
                                <a:pt x="1454633" y="2539365"/>
                                <a:pt x="1440345" y="2539365"/>
                              </a:cubicBezTo>
                              <a:cubicBezTo>
                                <a:pt x="1438440" y="2539365"/>
                                <a:pt x="1435583" y="2539365"/>
                                <a:pt x="1432725" y="2539365"/>
                              </a:cubicBezTo>
                              <a:cubicBezTo>
                                <a:pt x="1413675" y="2541270"/>
                                <a:pt x="1392720" y="2544127"/>
                                <a:pt x="1371765" y="2544127"/>
                              </a:cubicBezTo>
                              <a:cubicBezTo>
                                <a:pt x="1355573" y="2543175"/>
                                <a:pt x="1338428" y="2543175"/>
                                <a:pt x="1320330" y="2542222"/>
                              </a:cubicBezTo>
                              <a:cubicBezTo>
                                <a:pt x="1297470" y="2542222"/>
                                <a:pt x="1274610" y="2543175"/>
                                <a:pt x="1249845" y="2542222"/>
                              </a:cubicBezTo>
                              <a:cubicBezTo>
                                <a:pt x="1247940" y="2542222"/>
                                <a:pt x="1245083" y="2541270"/>
                                <a:pt x="1242225" y="2541270"/>
                              </a:cubicBezTo>
                              <a:cubicBezTo>
                                <a:pt x="1231748" y="2537460"/>
                                <a:pt x="1224128" y="2533650"/>
                                <a:pt x="1212698" y="2528887"/>
                              </a:cubicBezTo>
                              <a:cubicBezTo>
                                <a:pt x="1207935" y="2532697"/>
                                <a:pt x="1201268" y="2535555"/>
                                <a:pt x="1196505" y="2539365"/>
                              </a:cubicBezTo>
                              <a:lnTo>
                                <a:pt x="1196464" y="2539447"/>
                              </a:lnTo>
                              <a:lnTo>
                                <a:pt x="1209840" y="2530792"/>
                              </a:lnTo>
                              <a:cubicBezTo>
                                <a:pt x="1221270" y="2535554"/>
                                <a:pt x="1229843" y="2539364"/>
                                <a:pt x="1239368" y="2543174"/>
                              </a:cubicBezTo>
                              <a:cubicBezTo>
                                <a:pt x="1224128" y="2543174"/>
                                <a:pt x="1207935" y="2542222"/>
                                <a:pt x="1193648" y="2541269"/>
                              </a:cubicBezTo>
                              <a:lnTo>
                                <a:pt x="1194008" y="2541036"/>
                              </a:lnTo>
                              <a:lnTo>
                                <a:pt x="1164120" y="2536507"/>
                              </a:lnTo>
                              <a:cubicBezTo>
                                <a:pt x="1151738" y="2533650"/>
                                <a:pt x="1140308" y="2531745"/>
                                <a:pt x="1128878" y="2528887"/>
                              </a:cubicBezTo>
                              <a:cubicBezTo>
                                <a:pt x="1118400" y="2526030"/>
                                <a:pt x="1107923" y="2524125"/>
                                <a:pt x="1098398" y="2522220"/>
                              </a:cubicBezTo>
                              <a:cubicBezTo>
                                <a:pt x="1088873" y="2520315"/>
                                <a:pt x="1079348" y="2519362"/>
                                <a:pt x="1070775" y="2517457"/>
                              </a:cubicBezTo>
                              <a:cubicBezTo>
                                <a:pt x="1062203" y="2515552"/>
                                <a:pt x="1053630" y="2514600"/>
                                <a:pt x="1045058" y="2512695"/>
                              </a:cubicBezTo>
                              <a:cubicBezTo>
                                <a:pt x="1010768" y="2506980"/>
                                <a:pt x="979335" y="2500312"/>
                                <a:pt x="941235" y="2486025"/>
                              </a:cubicBezTo>
                              <a:cubicBezTo>
                                <a:pt x="916470" y="2480310"/>
                                <a:pt x="902183" y="2474595"/>
                                <a:pt x="888848" y="2470785"/>
                              </a:cubicBezTo>
                              <a:cubicBezTo>
                                <a:pt x="883133" y="2466975"/>
                                <a:pt x="878370" y="2462212"/>
                                <a:pt x="873608" y="2457450"/>
                              </a:cubicBezTo>
                              <a:cubicBezTo>
                                <a:pt x="862178" y="2455545"/>
                                <a:pt x="850748" y="2453640"/>
                                <a:pt x="838365" y="2450782"/>
                              </a:cubicBezTo>
                              <a:cubicBezTo>
                                <a:pt x="820268" y="2442210"/>
                                <a:pt x="804075" y="2433637"/>
                                <a:pt x="785978" y="2424112"/>
                              </a:cubicBezTo>
                              <a:cubicBezTo>
                                <a:pt x="780263" y="2424112"/>
                                <a:pt x="776453" y="2425065"/>
                                <a:pt x="770738" y="2425065"/>
                              </a:cubicBezTo>
                              <a:cubicBezTo>
                                <a:pt x="751688" y="2415540"/>
                                <a:pt x="734543" y="2406967"/>
                                <a:pt x="716445" y="2397442"/>
                              </a:cubicBezTo>
                              <a:cubicBezTo>
                                <a:pt x="713588" y="2391727"/>
                                <a:pt x="709778" y="2386012"/>
                                <a:pt x="706920" y="2380297"/>
                              </a:cubicBezTo>
                              <a:cubicBezTo>
                                <a:pt x="706920" y="2380297"/>
                                <a:pt x="707873" y="2380297"/>
                                <a:pt x="708825" y="2379345"/>
                              </a:cubicBezTo>
                              <a:cubicBezTo>
                                <a:pt x="719303" y="2386012"/>
                                <a:pt x="730733" y="2391727"/>
                                <a:pt x="742163" y="2397442"/>
                              </a:cubicBezTo>
                              <a:cubicBezTo>
                                <a:pt x="753593" y="2403157"/>
                                <a:pt x="764070" y="2408872"/>
                                <a:pt x="775500" y="2415540"/>
                              </a:cubicBezTo>
                              <a:cubicBezTo>
                                <a:pt x="779310" y="2413635"/>
                                <a:pt x="782168" y="2411730"/>
                                <a:pt x="785025" y="2409825"/>
                              </a:cubicBezTo>
                              <a:cubicBezTo>
                                <a:pt x="766928" y="2401252"/>
                                <a:pt x="755498" y="2391727"/>
                                <a:pt x="745973" y="2384107"/>
                              </a:cubicBezTo>
                              <a:cubicBezTo>
                                <a:pt x="736448" y="2376487"/>
                                <a:pt x="726923" y="2371725"/>
                                <a:pt x="713588" y="2369820"/>
                              </a:cubicBezTo>
                              <a:cubicBezTo>
                                <a:pt x="686918" y="2350770"/>
                                <a:pt x="678345" y="2350770"/>
                                <a:pt x="668820" y="2344102"/>
                              </a:cubicBezTo>
                              <a:cubicBezTo>
                                <a:pt x="655485" y="2335530"/>
                                <a:pt x="643103" y="2327910"/>
                                <a:pt x="630720" y="2319337"/>
                              </a:cubicBezTo>
                              <a:cubicBezTo>
                                <a:pt x="600240" y="2302192"/>
                                <a:pt x="608813" y="2320290"/>
                                <a:pt x="570713" y="2293620"/>
                              </a:cubicBezTo>
                              <a:cubicBezTo>
                                <a:pt x="563093" y="2287905"/>
                                <a:pt x="556425" y="2282190"/>
                                <a:pt x="547853" y="2274570"/>
                              </a:cubicBezTo>
                              <a:cubicBezTo>
                                <a:pt x="549758" y="2274570"/>
                                <a:pt x="551663" y="2273617"/>
                                <a:pt x="552615" y="2272665"/>
                              </a:cubicBezTo>
                              <a:cubicBezTo>
                                <a:pt x="561188" y="2275522"/>
                                <a:pt x="567855" y="2277427"/>
                                <a:pt x="575475" y="2279332"/>
                              </a:cubicBezTo>
                              <a:cubicBezTo>
                                <a:pt x="559283" y="2261235"/>
                                <a:pt x="556425" y="2253615"/>
                                <a:pt x="527850" y="2229802"/>
                              </a:cubicBezTo>
                              <a:cubicBezTo>
                                <a:pt x="518325" y="2222182"/>
                                <a:pt x="509753" y="2214562"/>
                                <a:pt x="501180" y="2207895"/>
                              </a:cubicBezTo>
                              <a:cubicBezTo>
                                <a:pt x="492608" y="2200275"/>
                                <a:pt x="484035" y="2193607"/>
                                <a:pt x="476415" y="2185987"/>
                              </a:cubicBezTo>
                              <a:cubicBezTo>
                                <a:pt x="470700" y="2180272"/>
                                <a:pt x="455460" y="2174557"/>
                                <a:pt x="444983" y="2160270"/>
                              </a:cubicBezTo>
                              <a:cubicBezTo>
                                <a:pt x="428790" y="2143125"/>
                                <a:pt x="415455" y="2126932"/>
                                <a:pt x="399263" y="2109787"/>
                              </a:cubicBezTo>
                              <a:lnTo>
                                <a:pt x="396126" y="2099983"/>
                              </a:lnTo>
                              <a:lnTo>
                                <a:pt x="386880" y="2090737"/>
                              </a:lnTo>
                              <a:cubicBezTo>
                                <a:pt x="376403" y="2080260"/>
                                <a:pt x="365925" y="2068830"/>
                                <a:pt x="355448" y="2056447"/>
                              </a:cubicBezTo>
                              <a:cubicBezTo>
                                <a:pt x="353543" y="2049780"/>
                                <a:pt x="339255" y="2031682"/>
                                <a:pt x="351638" y="2039302"/>
                              </a:cubicBezTo>
                              <a:cubicBezTo>
                                <a:pt x="346875" y="2033587"/>
                                <a:pt x="343065" y="2026920"/>
                                <a:pt x="339255" y="2022157"/>
                              </a:cubicBezTo>
                              <a:lnTo>
                                <a:pt x="337780" y="2019844"/>
                              </a:lnTo>
                              <a:lnTo>
                                <a:pt x="323062" y="2009774"/>
                              </a:lnTo>
                              <a:cubicBezTo>
                                <a:pt x="311632" y="1996439"/>
                                <a:pt x="302107" y="1982152"/>
                                <a:pt x="294487" y="1968817"/>
                              </a:cubicBezTo>
                              <a:cubicBezTo>
                                <a:pt x="286867" y="1954529"/>
                                <a:pt x="281152" y="1941194"/>
                                <a:pt x="278295" y="1930717"/>
                              </a:cubicBezTo>
                              <a:lnTo>
                                <a:pt x="276390" y="1930717"/>
                              </a:lnTo>
                              <a:cubicBezTo>
                                <a:pt x="268770" y="1917382"/>
                                <a:pt x="261150" y="1903095"/>
                                <a:pt x="254483" y="1888807"/>
                              </a:cubicBezTo>
                              <a:cubicBezTo>
                                <a:pt x="247815" y="1874520"/>
                                <a:pt x="240195" y="1861185"/>
                                <a:pt x="233528" y="1846897"/>
                              </a:cubicBezTo>
                              <a:cubicBezTo>
                                <a:pt x="225908" y="1830705"/>
                                <a:pt x="218288" y="1814512"/>
                                <a:pt x="211620" y="1798320"/>
                              </a:cubicBezTo>
                              <a:cubicBezTo>
                                <a:pt x="204953" y="1782127"/>
                                <a:pt x="198285" y="1764982"/>
                                <a:pt x="191618" y="1748790"/>
                              </a:cubicBezTo>
                              <a:cubicBezTo>
                                <a:pt x="199238" y="1759267"/>
                                <a:pt x="205905" y="1769745"/>
                                <a:pt x="211620" y="1782127"/>
                              </a:cubicBezTo>
                              <a:cubicBezTo>
                                <a:pt x="217335" y="1794510"/>
                                <a:pt x="223050" y="1807845"/>
                                <a:pt x="231623" y="1824037"/>
                              </a:cubicBezTo>
                              <a:cubicBezTo>
                                <a:pt x="235433" y="1829752"/>
                                <a:pt x="236385" y="1839277"/>
                                <a:pt x="238290" y="1846897"/>
                              </a:cubicBezTo>
                              <a:lnTo>
                                <a:pt x="241046" y="1850938"/>
                              </a:lnTo>
                              <a:lnTo>
                                <a:pt x="237654" y="1833303"/>
                              </a:lnTo>
                              <a:lnTo>
                                <a:pt x="228809" y="1817250"/>
                              </a:lnTo>
                              <a:lnTo>
                                <a:pt x="214411" y="1784874"/>
                              </a:lnTo>
                              <a:lnTo>
                                <a:pt x="197332" y="1756409"/>
                              </a:lnTo>
                              <a:cubicBezTo>
                                <a:pt x="190665" y="1737359"/>
                                <a:pt x="183045" y="1718309"/>
                                <a:pt x="176377" y="1699259"/>
                              </a:cubicBezTo>
                              <a:lnTo>
                                <a:pt x="158424" y="1640674"/>
                              </a:lnTo>
                              <a:lnTo>
                                <a:pt x="152529" y="1623596"/>
                              </a:lnTo>
                              <a:cubicBezTo>
                                <a:pt x="142540" y="1590017"/>
                                <a:pt x="133959" y="1555831"/>
                                <a:pt x="126853" y="1521108"/>
                              </a:cubicBezTo>
                              <a:lnTo>
                                <a:pt x="115498" y="1446707"/>
                              </a:lnTo>
                              <a:lnTo>
                                <a:pt x="115417" y="1448752"/>
                              </a:lnTo>
                              <a:cubicBezTo>
                                <a:pt x="115417" y="1453515"/>
                                <a:pt x="115417" y="1457325"/>
                                <a:pt x="116370" y="1463992"/>
                              </a:cubicBezTo>
                              <a:cubicBezTo>
                                <a:pt x="118275" y="1475422"/>
                                <a:pt x="120180" y="1486852"/>
                                <a:pt x="121132" y="1499235"/>
                              </a:cubicBezTo>
                              <a:cubicBezTo>
                                <a:pt x="123037" y="1511617"/>
                                <a:pt x="124942" y="1524000"/>
                                <a:pt x="126847" y="1535430"/>
                              </a:cubicBezTo>
                              <a:cubicBezTo>
                                <a:pt x="122085" y="1526857"/>
                                <a:pt x="120180" y="1515427"/>
                                <a:pt x="117322" y="1503997"/>
                              </a:cubicBezTo>
                              <a:cubicBezTo>
                                <a:pt x="115417" y="1491615"/>
                                <a:pt x="113512" y="1478280"/>
                                <a:pt x="110655" y="1463992"/>
                              </a:cubicBezTo>
                              <a:cubicBezTo>
                                <a:pt x="105892" y="1463992"/>
                                <a:pt x="104940" y="1463992"/>
                                <a:pt x="103035" y="1463992"/>
                              </a:cubicBezTo>
                              <a:cubicBezTo>
                                <a:pt x="102082" y="1453515"/>
                                <a:pt x="101130" y="1443990"/>
                                <a:pt x="98272" y="1427797"/>
                              </a:cubicBezTo>
                              <a:cubicBezTo>
                                <a:pt x="96367" y="1420177"/>
                                <a:pt x="93510" y="1412557"/>
                                <a:pt x="91605" y="1404937"/>
                              </a:cubicBezTo>
                              <a:cubicBezTo>
                                <a:pt x="89700" y="1397317"/>
                                <a:pt x="87795" y="1389697"/>
                                <a:pt x="85890" y="1383030"/>
                              </a:cubicBezTo>
                              <a:cubicBezTo>
                                <a:pt x="80175" y="1376362"/>
                                <a:pt x="75412" y="1371600"/>
                                <a:pt x="69697" y="1365885"/>
                              </a:cubicBezTo>
                              <a:cubicBezTo>
                                <a:pt x="67792" y="1365885"/>
                                <a:pt x="66840" y="1365885"/>
                                <a:pt x="64935" y="1365885"/>
                              </a:cubicBezTo>
                              <a:cubicBezTo>
                                <a:pt x="63030" y="1360170"/>
                                <a:pt x="61125" y="1351597"/>
                                <a:pt x="60172" y="1342072"/>
                              </a:cubicBezTo>
                              <a:cubicBezTo>
                                <a:pt x="59220" y="1332547"/>
                                <a:pt x="58267" y="1322070"/>
                                <a:pt x="58267" y="1311592"/>
                              </a:cubicBezTo>
                              <a:cubicBezTo>
                                <a:pt x="58267" y="1291590"/>
                                <a:pt x="59220" y="1273492"/>
                                <a:pt x="62077" y="1268730"/>
                              </a:cubicBezTo>
                              <a:cubicBezTo>
                                <a:pt x="63030" y="1263015"/>
                                <a:pt x="63030" y="1258252"/>
                                <a:pt x="63982" y="1253490"/>
                              </a:cubicBezTo>
                              <a:lnTo>
                                <a:pt x="67226" y="1243037"/>
                              </a:lnTo>
                              <a:lnTo>
                                <a:pt x="65649" y="1219200"/>
                              </a:lnTo>
                              <a:cubicBezTo>
                                <a:pt x="65887" y="1207294"/>
                                <a:pt x="66839" y="1194911"/>
                                <a:pt x="67792" y="1183957"/>
                              </a:cubicBezTo>
                              <a:lnTo>
                                <a:pt x="71602" y="1176814"/>
                              </a:lnTo>
                              <a:lnTo>
                                <a:pt x="71602" y="1172527"/>
                              </a:lnTo>
                              <a:cubicBezTo>
                                <a:pt x="69697" y="1178242"/>
                                <a:pt x="66840" y="1182052"/>
                                <a:pt x="63982" y="1186815"/>
                              </a:cubicBezTo>
                              <a:cubicBezTo>
                                <a:pt x="62077" y="1183005"/>
                                <a:pt x="59220" y="1181100"/>
                                <a:pt x="57315" y="1177290"/>
                              </a:cubicBezTo>
                              <a:cubicBezTo>
                                <a:pt x="53505" y="1171575"/>
                                <a:pt x="54457" y="1120140"/>
                                <a:pt x="44932" y="1160145"/>
                              </a:cubicBezTo>
                              <a:lnTo>
                                <a:pt x="42670" y="1146572"/>
                              </a:lnTo>
                              <a:lnTo>
                                <a:pt x="42075" y="1147762"/>
                              </a:lnTo>
                              <a:cubicBezTo>
                                <a:pt x="41122" y="1160145"/>
                                <a:pt x="39217" y="1173480"/>
                                <a:pt x="38265" y="1185862"/>
                              </a:cubicBezTo>
                              <a:cubicBezTo>
                                <a:pt x="37312" y="1198245"/>
                                <a:pt x="35407" y="1211580"/>
                                <a:pt x="35407" y="1223962"/>
                              </a:cubicBezTo>
                              <a:cubicBezTo>
                                <a:pt x="34455" y="1233487"/>
                                <a:pt x="33502" y="1243965"/>
                                <a:pt x="32550" y="1253490"/>
                              </a:cubicBezTo>
                              <a:lnTo>
                                <a:pt x="32550" y="1314449"/>
                              </a:lnTo>
                              <a:cubicBezTo>
                                <a:pt x="32550" y="1324927"/>
                                <a:pt x="32550" y="1335404"/>
                                <a:pt x="33502" y="1345882"/>
                              </a:cubicBezTo>
                              <a:cubicBezTo>
                                <a:pt x="34455" y="1356359"/>
                                <a:pt x="35407" y="1366837"/>
                                <a:pt x="35407" y="1377314"/>
                              </a:cubicBezTo>
                              <a:cubicBezTo>
                                <a:pt x="31597" y="1378267"/>
                                <a:pt x="32550" y="1413509"/>
                                <a:pt x="26835" y="1406842"/>
                              </a:cubicBezTo>
                              <a:cubicBezTo>
                                <a:pt x="25882" y="1406842"/>
                                <a:pt x="25882" y="1406842"/>
                                <a:pt x="24930" y="1406842"/>
                              </a:cubicBezTo>
                              <a:cubicBezTo>
                                <a:pt x="19215" y="1385887"/>
                                <a:pt x="19215" y="1367789"/>
                                <a:pt x="19215" y="1349692"/>
                              </a:cubicBezTo>
                              <a:cubicBezTo>
                                <a:pt x="19215" y="1331594"/>
                                <a:pt x="22072" y="1313497"/>
                                <a:pt x="19215" y="1290637"/>
                              </a:cubicBezTo>
                              <a:cubicBezTo>
                                <a:pt x="20167" y="1274444"/>
                                <a:pt x="22072" y="1260157"/>
                                <a:pt x="23977" y="1244917"/>
                              </a:cubicBezTo>
                              <a:lnTo>
                                <a:pt x="32546" y="1253485"/>
                              </a:lnTo>
                              <a:lnTo>
                                <a:pt x="24930" y="1243965"/>
                              </a:lnTo>
                              <a:cubicBezTo>
                                <a:pt x="23025" y="1234440"/>
                                <a:pt x="23025" y="1223962"/>
                                <a:pt x="23025" y="1209675"/>
                              </a:cubicBezTo>
                              <a:cubicBezTo>
                                <a:pt x="23025" y="1195387"/>
                                <a:pt x="23977" y="1178242"/>
                                <a:pt x="24930" y="1157287"/>
                              </a:cubicBezTo>
                              <a:cubicBezTo>
                                <a:pt x="24930" y="1152525"/>
                                <a:pt x="25882" y="1147762"/>
                                <a:pt x="25882" y="1143000"/>
                              </a:cubicBezTo>
                              <a:cubicBezTo>
                                <a:pt x="26835" y="1135380"/>
                                <a:pt x="27787" y="1126807"/>
                                <a:pt x="28740" y="1119187"/>
                              </a:cubicBezTo>
                              <a:cubicBezTo>
                                <a:pt x="32550" y="1105852"/>
                                <a:pt x="36360" y="1089660"/>
                                <a:pt x="40170" y="1076325"/>
                              </a:cubicBezTo>
                              <a:lnTo>
                                <a:pt x="45865" y="1047851"/>
                              </a:lnTo>
                              <a:lnTo>
                                <a:pt x="43980" y="1041082"/>
                              </a:lnTo>
                              <a:cubicBezTo>
                                <a:pt x="42075" y="1053465"/>
                                <a:pt x="39217" y="1064895"/>
                                <a:pt x="37312" y="1079182"/>
                              </a:cubicBezTo>
                              <a:cubicBezTo>
                                <a:pt x="33502" y="1092517"/>
                                <a:pt x="29692" y="1108710"/>
                                <a:pt x="25882" y="1122045"/>
                              </a:cubicBezTo>
                              <a:cubicBezTo>
                                <a:pt x="24930" y="1129665"/>
                                <a:pt x="23977" y="1138237"/>
                                <a:pt x="23025" y="1145857"/>
                              </a:cubicBezTo>
                              <a:cubicBezTo>
                                <a:pt x="23025" y="1150620"/>
                                <a:pt x="22072" y="1155382"/>
                                <a:pt x="22072" y="1160145"/>
                              </a:cubicBezTo>
                              <a:cubicBezTo>
                                <a:pt x="22072" y="1181100"/>
                                <a:pt x="21120" y="1198245"/>
                                <a:pt x="20167" y="1212532"/>
                              </a:cubicBezTo>
                              <a:cubicBezTo>
                                <a:pt x="20167" y="1226820"/>
                                <a:pt x="21120" y="1237297"/>
                                <a:pt x="22072" y="1246822"/>
                              </a:cubicBezTo>
                              <a:cubicBezTo>
                                <a:pt x="20167" y="1263015"/>
                                <a:pt x="18262" y="1277302"/>
                                <a:pt x="17310" y="1292542"/>
                              </a:cubicBezTo>
                              <a:cubicBezTo>
                                <a:pt x="20167" y="1315402"/>
                                <a:pt x="17310" y="1333500"/>
                                <a:pt x="17310" y="1351597"/>
                              </a:cubicBezTo>
                              <a:cubicBezTo>
                                <a:pt x="17310" y="1369695"/>
                                <a:pt x="17310" y="1387792"/>
                                <a:pt x="23025" y="1408747"/>
                              </a:cubicBezTo>
                              <a:cubicBezTo>
                                <a:pt x="23025" y="1408747"/>
                                <a:pt x="23977" y="1408747"/>
                                <a:pt x="24930" y="1408747"/>
                              </a:cubicBezTo>
                              <a:cubicBezTo>
                                <a:pt x="28740" y="1426845"/>
                                <a:pt x="32550" y="1443990"/>
                                <a:pt x="37312" y="1463040"/>
                              </a:cubicBezTo>
                              <a:cubicBezTo>
                                <a:pt x="38265" y="1475422"/>
                                <a:pt x="41122" y="1486852"/>
                                <a:pt x="43980" y="1507807"/>
                              </a:cubicBezTo>
                              <a:cubicBezTo>
                                <a:pt x="48742" y="1524000"/>
                                <a:pt x="53505" y="1539240"/>
                                <a:pt x="58267" y="1553527"/>
                              </a:cubicBezTo>
                              <a:cubicBezTo>
                                <a:pt x="60410" y="1580673"/>
                                <a:pt x="74876" y="1623893"/>
                                <a:pt x="80770" y="1651843"/>
                              </a:cubicBezTo>
                              <a:lnTo>
                                <a:pt x="82734" y="1670685"/>
                              </a:lnTo>
                              <a:lnTo>
                                <a:pt x="86843" y="1670685"/>
                              </a:lnTo>
                              <a:cubicBezTo>
                                <a:pt x="97320" y="1697355"/>
                                <a:pt x="103988" y="1711642"/>
                                <a:pt x="107798" y="1721167"/>
                              </a:cubicBezTo>
                              <a:cubicBezTo>
                                <a:pt x="112560" y="1730692"/>
                                <a:pt x="114465" y="1737360"/>
                                <a:pt x="115418" y="1746885"/>
                              </a:cubicBezTo>
                              <a:cubicBezTo>
                                <a:pt x="111608" y="1745932"/>
                                <a:pt x="106845" y="1736407"/>
                                <a:pt x="101130" y="1724977"/>
                              </a:cubicBezTo>
                              <a:cubicBezTo>
                                <a:pt x="95415" y="1713547"/>
                                <a:pt x="90653" y="1700212"/>
                                <a:pt x="85890" y="1690687"/>
                              </a:cubicBezTo>
                              <a:cubicBezTo>
                                <a:pt x="81128" y="1678305"/>
                                <a:pt x="89700" y="1712595"/>
                                <a:pt x="84938" y="1700212"/>
                              </a:cubicBezTo>
                              <a:lnTo>
                                <a:pt x="76651" y="1674524"/>
                              </a:lnTo>
                              <a:lnTo>
                                <a:pt x="70650" y="1675447"/>
                              </a:lnTo>
                              <a:cubicBezTo>
                                <a:pt x="67792" y="1667827"/>
                                <a:pt x="65887" y="1660207"/>
                                <a:pt x="63982" y="1653540"/>
                              </a:cubicBezTo>
                              <a:cubicBezTo>
                                <a:pt x="53505" y="1643062"/>
                                <a:pt x="45885" y="1621155"/>
                                <a:pt x="41122" y="1601152"/>
                              </a:cubicBezTo>
                              <a:cubicBezTo>
                                <a:pt x="36360" y="1581150"/>
                                <a:pt x="32550" y="1562100"/>
                                <a:pt x="26835" y="1554480"/>
                              </a:cubicBezTo>
                              <a:cubicBezTo>
                                <a:pt x="22072" y="1537335"/>
                                <a:pt x="22072" y="1519237"/>
                                <a:pt x="25882" y="1515427"/>
                              </a:cubicBezTo>
                              <a:cubicBezTo>
                                <a:pt x="23977" y="1500187"/>
                                <a:pt x="21120" y="1484947"/>
                                <a:pt x="19215" y="1469707"/>
                              </a:cubicBezTo>
                              <a:cubicBezTo>
                                <a:pt x="17310" y="1454467"/>
                                <a:pt x="16357" y="1439227"/>
                                <a:pt x="14452" y="1423987"/>
                              </a:cubicBezTo>
                              <a:cubicBezTo>
                                <a:pt x="10642" y="1412557"/>
                                <a:pt x="6832" y="1403032"/>
                                <a:pt x="3975" y="1390650"/>
                              </a:cubicBezTo>
                              <a:cubicBezTo>
                                <a:pt x="-1740" y="1325880"/>
                                <a:pt x="-2693" y="1250632"/>
                                <a:pt x="10642" y="1213485"/>
                              </a:cubicBezTo>
                              <a:cubicBezTo>
                                <a:pt x="11595" y="1197292"/>
                                <a:pt x="12547" y="1177290"/>
                                <a:pt x="17310" y="1167765"/>
                              </a:cubicBezTo>
                              <a:cubicBezTo>
                                <a:pt x="15405" y="1159192"/>
                                <a:pt x="13500" y="1151572"/>
                                <a:pt x="11595" y="1143000"/>
                              </a:cubicBezTo>
                              <a:cubicBezTo>
                                <a:pt x="13500" y="1126807"/>
                                <a:pt x="11595" y="1089660"/>
                                <a:pt x="23025" y="1074420"/>
                              </a:cubicBezTo>
                              <a:cubicBezTo>
                                <a:pt x="23977" y="1067752"/>
                                <a:pt x="24930" y="1062990"/>
                                <a:pt x="25882" y="1058227"/>
                              </a:cubicBezTo>
                              <a:cubicBezTo>
                                <a:pt x="27787" y="1034415"/>
                                <a:pt x="29692" y="1018222"/>
                                <a:pt x="33502" y="1002982"/>
                              </a:cubicBezTo>
                              <a:cubicBezTo>
                                <a:pt x="40170" y="989647"/>
                                <a:pt x="48742" y="967740"/>
                                <a:pt x="53505" y="962977"/>
                              </a:cubicBezTo>
                              <a:cubicBezTo>
                                <a:pt x="58267" y="973455"/>
                                <a:pt x="46837" y="1000125"/>
                                <a:pt x="48742" y="1017270"/>
                              </a:cubicBezTo>
                              <a:lnTo>
                                <a:pt x="53503" y="1007964"/>
                              </a:lnTo>
                              <a:lnTo>
                                <a:pt x="56362" y="985718"/>
                              </a:lnTo>
                              <a:cubicBezTo>
                                <a:pt x="58267" y="975597"/>
                                <a:pt x="59696" y="966311"/>
                                <a:pt x="57315" y="961072"/>
                              </a:cubicBezTo>
                              <a:cubicBezTo>
                                <a:pt x="60172" y="949642"/>
                                <a:pt x="63030" y="941069"/>
                                <a:pt x="65887" y="929639"/>
                              </a:cubicBezTo>
                              <a:cubicBezTo>
                                <a:pt x="70650" y="914399"/>
                                <a:pt x="74460" y="898207"/>
                                <a:pt x="79222" y="882014"/>
                              </a:cubicBezTo>
                              <a:cubicBezTo>
                                <a:pt x="83985" y="865822"/>
                                <a:pt x="89700" y="849629"/>
                                <a:pt x="95415" y="833437"/>
                              </a:cubicBezTo>
                              <a:lnTo>
                                <a:pt x="96628" y="832072"/>
                              </a:lnTo>
                              <a:lnTo>
                                <a:pt x="103988" y="793432"/>
                              </a:lnTo>
                              <a:cubicBezTo>
                                <a:pt x="107798" y="785812"/>
                                <a:pt x="111608" y="775334"/>
                                <a:pt x="114465" y="765809"/>
                              </a:cubicBezTo>
                              <a:cubicBezTo>
                                <a:pt x="118275" y="756284"/>
                                <a:pt x="123038" y="748664"/>
                                <a:pt x="126848" y="742949"/>
                              </a:cubicBezTo>
                              <a:cubicBezTo>
                                <a:pt x="135420" y="726757"/>
                                <a:pt x="142088" y="710564"/>
                                <a:pt x="151613" y="695324"/>
                              </a:cubicBezTo>
                              <a:cubicBezTo>
                                <a:pt x="158280" y="680084"/>
                                <a:pt x="164948" y="667702"/>
                                <a:pt x="171615" y="652462"/>
                              </a:cubicBezTo>
                              <a:cubicBezTo>
                                <a:pt x="172568" y="639127"/>
                                <a:pt x="191618" y="614362"/>
                                <a:pt x="200190" y="597217"/>
                              </a:cubicBezTo>
                              <a:cubicBezTo>
                                <a:pt x="204953" y="591502"/>
                                <a:pt x="210668" y="585787"/>
                                <a:pt x="221145" y="573404"/>
                              </a:cubicBezTo>
                              <a:cubicBezTo>
                                <a:pt x="227813" y="559117"/>
                                <a:pt x="233528" y="548639"/>
                                <a:pt x="238290" y="540067"/>
                              </a:cubicBezTo>
                              <a:cubicBezTo>
                                <a:pt x="243053" y="531494"/>
                                <a:pt x="247815" y="525779"/>
                                <a:pt x="252578" y="519112"/>
                              </a:cubicBezTo>
                              <a:cubicBezTo>
                                <a:pt x="258293" y="513397"/>
                                <a:pt x="266865" y="503872"/>
                                <a:pt x="267818" y="511492"/>
                              </a:cubicBezTo>
                              <a:cubicBezTo>
                                <a:pt x="268770" y="510539"/>
                                <a:pt x="270675" y="507682"/>
                                <a:pt x="271628" y="505777"/>
                              </a:cubicBezTo>
                              <a:cubicBezTo>
                                <a:pt x="276390" y="495299"/>
                                <a:pt x="281153" y="485774"/>
                                <a:pt x="286868" y="475297"/>
                              </a:cubicBezTo>
                              <a:cubicBezTo>
                                <a:pt x="296393" y="464819"/>
                                <a:pt x="307823" y="446722"/>
                                <a:pt x="316395" y="441007"/>
                              </a:cubicBezTo>
                              <a:cubicBezTo>
                                <a:pt x="309966" y="453151"/>
                                <a:pt x="316932" y="450829"/>
                                <a:pt x="317199" y="455339"/>
                              </a:cubicBezTo>
                              <a:lnTo>
                                <a:pt x="315045" y="461363"/>
                              </a:lnTo>
                              <a:lnTo>
                                <a:pt x="345922" y="429577"/>
                              </a:lnTo>
                              <a:cubicBezTo>
                                <a:pt x="348780" y="423862"/>
                                <a:pt x="354495" y="417195"/>
                                <a:pt x="361162" y="409575"/>
                              </a:cubicBezTo>
                              <a:cubicBezTo>
                                <a:pt x="367830" y="402907"/>
                                <a:pt x="375450" y="396240"/>
                                <a:pt x="381165" y="390525"/>
                              </a:cubicBezTo>
                              <a:lnTo>
                                <a:pt x="382889" y="392440"/>
                              </a:lnTo>
                              <a:lnTo>
                                <a:pt x="382118" y="391477"/>
                              </a:lnTo>
                              <a:cubicBezTo>
                                <a:pt x="390690" y="382904"/>
                                <a:pt x="398310" y="374332"/>
                                <a:pt x="406883" y="366712"/>
                              </a:cubicBezTo>
                              <a:cubicBezTo>
                                <a:pt x="414503" y="359092"/>
                                <a:pt x="423075" y="351472"/>
                                <a:pt x="431648" y="343852"/>
                              </a:cubicBezTo>
                              <a:cubicBezTo>
                                <a:pt x="442125" y="333374"/>
                                <a:pt x="448793" y="324802"/>
                                <a:pt x="458318" y="315277"/>
                              </a:cubicBezTo>
                              <a:cubicBezTo>
                                <a:pt x="470700" y="305752"/>
                                <a:pt x="484035" y="296227"/>
                                <a:pt x="495465" y="287654"/>
                              </a:cubicBezTo>
                              <a:cubicBezTo>
                                <a:pt x="508800" y="277177"/>
                                <a:pt x="522135" y="267652"/>
                                <a:pt x="535470" y="258127"/>
                              </a:cubicBezTo>
                              <a:lnTo>
                                <a:pt x="559389" y="241440"/>
                              </a:lnTo>
                              <a:lnTo>
                                <a:pt x="575475" y="226694"/>
                              </a:lnTo>
                              <a:cubicBezTo>
                                <a:pt x="585000" y="220979"/>
                                <a:pt x="594525" y="215264"/>
                                <a:pt x="604050" y="209549"/>
                              </a:cubicBezTo>
                              <a:cubicBezTo>
                                <a:pt x="613575" y="203834"/>
                                <a:pt x="624052" y="199072"/>
                                <a:pt x="634530" y="193357"/>
                              </a:cubicBezTo>
                              <a:lnTo>
                                <a:pt x="638565" y="191282"/>
                              </a:lnTo>
                              <a:lnTo>
                                <a:pt x="648937" y="181094"/>
                              </a:lnTo>
                              <a:cubicBezTo>
                                <a:pt x="654771" y="176688"/>
                                <a:pt x="661201" y="172402"/>
                                <a:pt x="665963" y="168592"/>
                              </a:cubicBezTo>
                              <a:cubicBezTo>
                                <a:pt x="673583" y="162877"/>
                                <a:pt x="679298" y="160496"/>
                                <a:pt x="684656" y="159067"/>
                              </a:cubicBezTo>
                              <a:lnTo>
                                <a:pt x="697880" y="156023"/>
                              </a:lnTo>
                              <a:lnTo>
                                <a:pt x="700252" y="154304"/>
                              </a:lnTo>
                              <a:cubicBezTo>
                                <a:pt x="782167" y="109537"/>
                                <a:pt x="869797" y="74294"/>
                                <a:pt x="959332" y="49529"/>
                              </a:cubicBezTo>
                              <a:lnTo>
                                <a:pt x="968945" y="47439"/>
                              </a:lnTo>
                              <a:lnTo>
                                <a:pt x="995527" y="38099"/>
                              </a:lnTo>
                              <a:cubicBezTo>
                                <a:pt x="1001719" y="36194"/>
                                <a:pt x="1008148" y="35003"/>
                                <a:pt x="1013863" y="34408"/>
                              </a:cubicBezTo>
                              <a:lnTo>
                                <a:pt x="1023424" y="34327"/>
                              </a:lnTo>
                              <a:lnTo>
                                <a:pt x="1026960" y="33337"/>
                              </a:lnTo>
                              <a:cubicBezTo>
                                <a:pt x="1097445" y="17144"/>
                                <a:pt x="1169835" y="7619"/>
                                <a:pt x="1244130" y="4762"/>
                              </a:cubicBezTo>
                              <a:cubicBezTo>
                                <a:pt x="1262704" y="5238"/>
                                <a:pt x="1283897" y="4762"/>
                                <a:pt x="1305804" y="4524"/>
                              </a:cubicBezTo>
                              <a:cubicBezTo>
                                <a:pt x="1327712" y="4285"/>
                                <a:pt x="1350334" y="4285"/>
                                <a:pt x="1371765" y="5714"/>
                              </a:cubicBezTo>
                              <a:lnTo>
                                <a:pt x="1372993" y="6635"/>
                              </a:lnTo>
                              <a:lnTo>
                                <a:pt x="1405103" y="2857"/>
                              </a:lnTo>
                              <a:cubicBezTo>
                                <a:pt x="1415580" y="4762"/>
                                <a:pt x="1425105" y="5714"/>
                                <a:pt x="1434630" y="7619"/>
                              </a:cubicBezTo>
                              <a:cubicBezTo>
                                <a:pt x="1444155" y="9524"/>
                                <a:pt x="1453680" y="10477"/>
                                <a:pt x="1464158" y="13334"/>
                              </a:cubicBezTo>
                              <a:lnTo>
                                <a:pt x="1479392" y="16797"/>
                              </a:lnTo>
                              <a:lnTo>
                                <a:pt x="1463205" y="12382"/>
                              </a:lnTo>
                              <a:cubicBezTo>
                                <a:pt x="1453680" y="10477"/>
                                <a:pt x="1443202" y="8572"/>
                                <a:pt x="1433677" y="6667"/>
                              </a:cubicBezTo>
                              <a:cubicBezTo>
                                <a:pt x="1424152" y="4762"/>
                                <a:pt x="1414627" y="3810"/>
                                <a:pt x="1404150" y="1905"/>
                              </a:cubicBezTo>
                              <a:cubicBezTo>
                                <a:pt x="1404150" y="1905"/>
                                <a:pt x="1404150" y="952"/>
                                <a:pt x="140415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alpha val="27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2" name="Rectangle 2"/>
                      <wps:cNvSpPr/>
                      <wps:spPr>
                        <a:xfrm flipV="1">
                          <a:off x="2142067" y="1286933"/>
                          <a:ext cx="5614737" cy="128789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Rectangle 9"/>
                      <wps:cNvSpPr/>
                      <wps:spPr>
                        <a:xfrm flipH="1" flipV="1">
                          <a:off x="516467" y="11116733"/>
                          <a:ext cx="4967605" cy="76565"/>
                        </a:xfrm>
                        <a:custGeom>
                          <a:avLst/>
                          <a:gdLst>
                            <a:gd name="connsiteX0" fmla="*/ 0 w 5003800"/>
                            <a:gd name="connsiteY0" fmla="*/ 0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0 w 5003800"/>
                            <a:gd name="connsiteY4" fmla="*/ 0 h 71755"/>
                            <a:gd name="connsiteX0" fmla="*/ 54591 w 5003800"/>
                            <a:gd name="connsiteY0" fmla="*/ 4549 h 71755"/>
                            <a:gd name="connsiteX1" fmla="*/ 5003800 w 5003800"/>
                            <a:gd name="connsiteY1" fmla="*/ 0 h 71755"/>
                            <a:gd name="connsiteX2" fmla="*/ 5003800 w 5003800"/>
                            <a:gd name="connsiteY2" fmla="*/ 71755 h 71755"/>
                            <a:gd name="connsiteX3" fmla="*/ 0 w 5003800"/>
                            <a:gd name="connsiteY3" fmla="*/ 71755 h 71755"/>
                            <a:gd name="connsiteX4" fmla="*/ 54591 w 5003800"/>
                            <a:gd name="connsiteY4" fmla="*/ 4549 h 71755"/>
                            <a:gd name="connsiteX0" fmla="*/ 18197 w 4967406"/>
                            <a:gd name="connsiteY0" fmla="*/ 4549 h 76304"/>
                            <a:gd name="connsiteX1" fmla="*/ 4967406 w 4967406"/>
                            <a:gd name="connsiteY1" fmla="*/ 0 h 76304"/>
                            <a:gd name="connsiteX2" fmla="*/ 4967406 w 4967406"/>
                            <a:gd name="connsiteY2" fmla="*/ 71755 h 76304"/>
                            <a:gd name="connsiteX3" fmla="*/ 0 w 4967406"/>
                            <a:gd name="connsiteY3" fmla="*/ 76304 h 76304"/>
                            <a:gd name="connsiteX4" fmla="*/ 18197 w 4967406"/>
                            <a:gd name="connsiteY4" fmla="*/ 4549 h 763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967406" h="76304">
                              <a:moveTo>
                                <a:pt x="18197" y="4549"/>
                              </a:moveTo>
                              <a:lnTo>
                                <a:pt x="4967406" y="0"/>
                              </a:lnTo>
                              <a:lnTo>
                                <a:pt x="4967406" y="71755"/>
                              </a:lnTo>
                              <a:lnTo>
                                <a:pt x="0" y="76304"/>
                              </a:lnTo>
                              <a:lnTo>
                                <a:pt x="18197" y="454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alpha val="28000"/>
                          </a:schemeClr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101800</wp14:pctWidth>
              </wp14:sizeRelH>
              <wp14:sizeRelV relativeFrom="page">
                <wp14:pctHeight>128200</wp14:pctHeight>
              </wp14:sizeRelV>
            </wp:anchor>
          </w:drawing>
        </mc:Choice>
        <mc:Fallback xmlns:a16="http://schemas.microsoft.com/office/drawing/2014/main" xmlns:adec="http://schemas.microsoft.com/office/drawing/2017/decorative" xmlns:a="http://schemas.openxmlformats.org/drawingml/2006/main">
          <w:pict>
            <v:group id="Group 10" style="position:absolute;margin-left:0;margin-top:0;width:624.9pt;height:1015.5pt;z-index:251657728;mso-width-percent:1018;mso-height-percent:1282;mso-left-percent:54;mso-top-percent:-129;mso-position-horizontal-relative:page;mso-position-vertical-relative:page;mso-width-percent:1018;mso-height-percent:1282;mso-left-percent:54;mso-top-percent:-129" alt="&quot;&quot;" coordsize="79362,128970" o:spid="_x0000_s1026" w14:anchorId="585DC7E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">
              <v:shape id="Freeform: Shape 10" style="position:absolute;left:1354;width:26530;height:26185;rotation:180;flip:x;visibility:visible;mso-wrap-style:square;v-text-anchor:middle" coordsize="2647519,2612594" o:spid="_x0000_s1027" fillcolor="white [3212]" stroked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">
                <v:fill type="gradientRadial" color2="#0072c7 [3205]" focus="100%" focussize="" focusposition="1" o:opacity2="24903f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style="position:absolute;left:3217;top:2878;width:21063;height:20789;visibility:visible;mso-wrap-style:square;v-text-anchor:middle" coordsize="2647519,2612594" o:spid="_x0000_s1028" fillcolor="#2c567a [3204]" stroked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">
                <v:stroke joinstyle="miter"/>
                <v:path arrowok="t" o:connecttype="custom" o:connectlocs="1145133,2067653;1135290,2072954;1135879,2073207;1226982,2013835;1195155,2021415;1147414,2027478;1145141,2021415;1178484,2018383;1226982,2013835;1309769,2005901;1307826,2006450;1308822,2006256;715857,1994508;749578,2003224;763976,2003982;804138,2023689;822325,2027478;823463,2027858;827630,2023689;843543,2028237;859457,2032026;890812,2039320;891284,2038848;927657,2044911;945086,2047943;962515,2049459;998131,2050975;1046629,2050216;1048734,2050216;1053449,2047563;1064058,2044153;1074856,2043963;1082245,2044910;1084234,2050216;1101189,2050216;1095885,2057796;1092854,2061586;1083002,2066133;1064816,2066133;1041325,2064618;990553,2063102;952664,2060070;919321,2055522;885979,2050216;835208,2042637;795803,2029752;796259,2029421;773070,2022173;752609,2013078;729118,2005499;704869,1997161;715857,1994508;1161926,1978258;1150349,1980026;1070278,1984069;1096642,1987307;1103463,1985791;1150445,1980486;1158177,1978982;1233868,1967276;1194542,1973279;1208037,1973664;1227455,1970065;1377418,1965523;1254078,1998376;1316495,1984466;586655,1950169;673800,1987307;704869,1997161;728360,2005498;751852,2013077;772311,2022172;767765,2025962;755640,2023688;712447,2007772;691229,1999434;670011,1990339;641973,1980486;617724,1969875;598780,1960022;586655,1950169;622271,1931221;663949,1952443;658645,1955475;610147,1931978;622271,1931221;468441,1879681;519970,1908483;530579,1920610;506330,1907724;488143,1896356;468441,1879681;558800,1860233;558807,1860448;561366,1863546;561648,1862248;1665458,1810479;1662707,1810709;1617240,1843300;1572530,1867554;1540703,1886502;1523274,1894082;1505088,1901661;1483112,1913030;1466440,1922883;1442191,1932737;1417185,1941832;1410364,1948653;1399756,1952443;1373234,1956991;1339133,1967602;1308064,1977455;1273964,1987308;1231528,1997919;1171663,2007772;1170148,2010046;1141364,2017244;1142110,2017626;1174075,2009632;1174694,2007772;1234560,1997919;1276996,1987308;1311095,1977455;1342165,1967602;1376265,1956991;1402787,1952443;1384833,1963218;1385358,1963054;1404303,1951685;1414912,1947895;1415618,1947700;1420216,1942589;1445223,1933494;1469472,1923641;1486144,1913788;1508119,1902419;1526306,1894840;1538777,1889417;1545251,1884986;1577077,1866038;1621786,1841784;366011,1799998;368888,1802466;369870,1802967;1670544,1780212;1670284,1780391;1670284,1780608;1671489,1780779;1671800,1780391;1686915,1768898;1682441,1771990;1681651,1772812;1684718,1770848;304137,1730721;332755,1764423;310064,1737188;1740569,1730699;1740502,1730723;1740000,1734157;1727876,1747800;1713478,1763717;1714346,1763516;1727876,1748558;1740000,1734915;1740569,1730699;378204,1713632;379704,1715459;379780,1715209;266113,1696260;285816,1709145;286783,1710285;295761,1712272;316126,1731125;344165,1753863;356289,1770538;363109,1778875;391905,1803129;383569,1809950;356752,1780147;355532,1780391;355532,1780391;380910,1808594;383569,1809950;391905,1803129;463894,1859974;449497,1864522;454801,1868312;433583,1869069;419943,1859974;407061,1850121;375234,1823593;345680,1797066;318400,1770538;305518,1757653;293394,1744010;297940,1737947;313096,1751590;329767,1764474;350227,1786455;351966,1787947;329767,1764474;313853,1751590;298698,1737947;282026,1717482;266113,1696260;1935508,1575748;1935124,1575913;1926847,1595781;1927553,1480794;1907471,1509808;1897619,1527998;1887768,1544673;1864277,1575748;1843817,1606823;1825630,1631836;1824113,1632763;1822872,1634602;1824872,1633352;1843059,1608340;1863519,1577264;1887010,1546189;1896862,1529515;1906713,1511324;1927173,1481764;1988080,1478164;1981733,1492375;1968093,1519661;1981733,1492375;1988080,1478164;2005982,1470396;1996131,1499955;1978702,1531788;1961273,1564380;1945360,1584844;1955969,1563621;1965062,1542399;1971882,1531031;1980975,1515872;1989311,1500713;2005982,1470396;1956933,1405426;1938539,1437804;1938201,1438582;1956726,1405971;1967021,1332092;1944914,1392505;1898409,1487583;1891600,1498350;1891557,1498439;1875643,1525725;1859730,1555285;1841543,1578023;1826388,1603792;1736969,1704598;1707415,1729610;1704580,1731765;1703356,1733004;1690999,1743081;1680893,1754621;1643762,1782665;1637944,1786341;1622140,1799227;1619858,1800709;1616481,1803888;1586928,1823594;1557374,1841784;1553992,1843499;1533981,1856499;1527777,1859629;1521759,1863764;1501298,1875134;1482182,1882632;1439574,1904128;1339613,1941417;1269956,1959332;1326251,1948653;1336860,1946379;1370960,1934252;1392178,1927431;1426278,1909998;1464925,1896355;1489685,1886643;1500541,1880439;1510391,1877408;1524032,1869828;1527616,1867336;1536915,1858459;1557374,1846332;1580651,1834920;1589201,1829657;1618755,1809950;1631637,1797823;1646035,1788728;1683166,1760685;1709689,1735673;1739242,1710661;1828661,1609855;1840966,1588931;1841543,1587117;1861246,1556800;1867308,1547704;1875369,1536522;1877917,1531788;1893830,1504502;1924899,1440078;1955211,1371106;1964115,1343062;2049933,1264995;2047660,1266511;2047660,1266511;2057091,1220075;2056819,1221416;2059026,1224066;2065847,1231646;2070394,1228614;2070508,1228032;2067362,1230130;2059785,1223308;2050336,1133976;2049807,1134005;2048849,1134058;2049176,1137661;2048418,1156610;2045387,1167979;2027200,1196780;2022654,1221793;2018107,1230130;2010529,1266511;2002193,1295312;1993100,1323356;1987796,1345336;1981733,1368074;1986568,1360552;1990827,1344578;1994615,1321840;2003709,1293796;2012045,1264995;2019623,1228614;2024169,1220276;2028716,1195265;2046903,1166463;2034778,1224824;2025685,1273332;2005224,1335482;2001176,1341780;1999446,1351210;1993858,1367316;1972640,1413550;1962788,1437804;1956726,1450689;1949148,1464332;1928689,1500713;1906713,1536336;1878675,1584086;1847605,1631078;1827146,1657606;1805170,1683375;1797592,1693986;1789257,1704598;1776374,1715209;1755305,1738541;1755913,1740978;1733938,1763717;1710446,1780391;1691502,1795550;1673556,1808668;1676347,1808435;1696049,1794034;1714994,1778875;1738485,1762201;1760461,1739463;1759703,1736431;1780921,1712935;1793803,1702324;1802139,1691713;1809716,1681102;1831692,1655332;1852152,1628804;1883222,1581812;1911259,1534062;1933235,1498439;1953695,1462058;1961273,1448415;1967335,1435531;1977187,1411277;1998405,1365042;2006740,1333967;2027200,1271817;2036294,1223309;2048418,1164947;2051152,1154696;2049176,1154336;2049933,1135388;2066604,1117955;2057780,1154730;2057781,1154730;2066605,1117956;2073425,1110376;2068878,1120229;2068878,1120229;2067836,1140883;2067362,1160400;2059785,1183722;2059785,1186386;2068878,1160400;2070394,1120229;2073927,1112573;2040840,1077784;2035874,1089524;2034020,1106586;2031629,1098616;2030755,1099741;2033263,1108102;2031747,1120229;2034778,1130082;2037128,1129952;2035536,1124776;2037051,1112649;2040840,1077784;2104494,1057320;2106010,1058078;2105252,1089911;2106010,1111892;2103736,1152062;2101463,1174800;2094643,1208149;2092370,1236193;2081003,1287733;2070394,1332451;2051449,1340788;2052965,1336241;2055996,1304407;2067362,1271058;2076456,1265753;2076456,1265752;2086307,1208149;2091612,1180863;2096158,1152820;2099948,1126292;2101463,1101281;2102220,1080058;2103736,1068689;2104494,1057320;106727,705891;107104,706080;107140,705974;152446,597254;135775,628329;122135,639698;122102,640424;120783,669439;120820,669370;122135,640455;135775,629086;152446,598011;153014,598390;153298,597822;161539,531313;150930,538892;135017,572241;138657,575154;138776,574643;135775,572241;151688,538892;161082,532181;219888,488111;218931,488877;214868,504501;212310,512365;142594,639698;132743,670773;123649,702606;103947,769305;91065,814781;85003,848888;81972,866320;79698,883753;72878,930745;70605,959547;74394,989864;76170,973345;75910,967884;78941,936051;85760,889058;91169,882566;99024,829990;98643,820844;106129,799379;110584,781355;109252,784463;104705,782947;93338,815539;94096,833730;88791,868595;88034,874658;80456,883753;82729,866320;85760,848888;91823,814781;104705,769305;124408,702606;133501,670773;143352,639698;213068,512365;219888,488111;233529,412317;233528,412317;237317,415349;237317,415348;370076,304408;369930,304524;369488,305023;363298,311511;361733,313789;360712,314943;356289,321365;310065,375936;297182,391095;284300,407011;227360,469958;285058,406254;297939,390337;310822,375178;357047,320607;361733,313789;369488,305023;389312,252143;382771,254422;377907,256229;376750,257697;368414,265277;347196,278920;332798,294837;319158,310753;310065,319091;309755,318704;301161,329039;286573,347135;263082,372904;266871,377451;266943,377388;263840,373662;287331,347892;310822,319091;319916,310754;333556,294837;347953,278920;369171,265278;377507,257698;386600,254288;389471,253396;1486901,115206;1525547,132638;1542219,146281;1505088,128091;1486901,115206;1361109,59877;1391420,66698;1433856,87920;1361109,59877;904925,54855;889011,56845;854910,61392;821568,68972;807170,73519;790499,78067;754019,85235;747305,87921;701081,103837;655614,122027;623787,136428;602569,144765;550282,169019;525275,184936;501026,200853;462379,229654;426005,258456;391193,288830;394178,292563;401567,287494;407855,282806;430552,263003;466925,234202;505572,205400;529821,189483;554828,173567;607115,149313;627575,138702;659402,124301;704869,106110;751094,90194;770511,86379;779891,83173;907561,55625;1175925,38560;1192123,40170;1214099,47750;1197428,45476;1162570,38654;1175925,38560;1264113,32591;1295181,34864;1333071,50023;1286088,41686;1264113,32591;1010635,32401;923111,37138;862488,45475;833692,53055;808685,62150;773827,66698;641973,117480;594233,138702;579835,144007;566953,150829;542704,163713;504815,183420;476019,206158;392663,271340;375243,286491;358201,302055;358562,302416;227466,456277;200943,492658;188819,514638;176694,535102;153961,577546;129232,616521;128954,617717;120618,640455;114556,651067;113040,652582;106316,674942;104705,688206;103190,707154;92581,738230;82729,769305;72120,814781;66058,856468;62269,898154;67574,869352;68065,866975;69089,855709;75151,814023;77050,814657;77214,813952;75152,813265;85761,767789;95612,736713;106172,705780;105463,705638;106979,686690;115314,651067;121377,640455;121580,639902;129713,617717;154719,578305;177452,535860;189577,515396;201701,493416;228224,457035;359320,303174;394178,271341;477534,206159;506330,183421;544219,163714;568468,150829;581351,144008;595748,138702;643489,117480;775343,66698;810201,62151;835208,53056;864004,45476;924626,37138;1012150,32686;1082500,35046;1117103,0;1152718,2273;1189092,6063;1213341,12127;1229255,19706;1248957,15916;1278510,22738;1296697,28043;1295940,28802;1295181,34107;1264113,31833;1253504,28802;1242895,26527;1222434,21980;1201975,17432;1180757,14400;1157266,14400;1138321,14400;1108768,14400;1107379,13957;1094369,20464;1098916,28043;1144383,37138;1124150,37492;1124491,37518;1145899,37138;1164085,39413;1198943,46234;1215615,48508;1243653,54571;1272449,60635;1300486,67456;1328525,75794;1342165,79583;1355805,84130;1355981,84291;1365762,85978;1389466,94789;1392778,99806;1393694,100048;1414912,108384;1433099,115964;1451286,124301;1464926,131881;1474019,136428;1483870,141734;1517212,160682;1559648,187968;1581624,203127;1582260,203581;1593491,210405;2021138,1014876;2020817,1021219;2029473,1022455;2037809,1028519;2041598,1048983;2055995,1073237;2062058,1073788;2062058,1067931;2068218,1050816;2068120,1047467;2074182,1027003;2082518,1027003;2095400,1018666;2096916,1052015;2093127,1067931;2088580,1083090;2086307,1108102;2085549,1120987;2084034,1133872;2080802,1136027;2081003,1136903;2084098,1134839;2085549,1122503;2086307,1109618;2088580,1084606;2093127,1069447;2096916,1053531;2102978,1058079;2102220,1069447;2100705,1080817;2099947,1102039;2098431,1127050;2094643,1153579;2090096,1181622;2084791,1208907;2074940,1266511;2065847,1271817;2054480,1305166;2051449,1336999;2049933,1341547;2037051,1376412;2033262,1379443;2017349,1416582;2034020,1379443;2037809,1376412;2013559,1445383;2000678,1452205;1998006,1457550;1998405,1458268;2001436,1452204;2014318,1445383;2005224,1471153;1988553,1501471;1980218,1516629;1971124,1531788;1964304,1543157;1954453,1565137;1943844,1586360;1927173,1609098;1910502,1630320;1911196,1628889;1892314,1654574;1851394,1699292;1843337,1711690;1851394,1700050;1892314,1655331;1861246,1702323;1845237,1719093;1832385,1728542;1831692,1729610;1823657,1735792;1823356,1737947;1787740,1774328;1749851,1809193;1748098,1810464;1735454,1826625;1705142,1849363;1676812,1870615;1676711,1870738;1705142,1850121;1735454,1827383;1710446,1852395;1690081,1865659;1675993,1871610;1675588,1872102;1660433,1881955;1654721,1884602;1640353,1896261;1626333,1906209;1605115,1919851;1598295,1920610;1590714,1923980;1589536,1924874;1599053,1921367;1605873,1920610;1578593,1941074;1561164,1950170;1543735,1958506;1531424,1960353;1529337,1961538;1471745,1986550;1468809,1987217;1451286,1998677;1461136,2001708;1424763,2017626;1427794,2007014;1415669,2011562;1404303,2015351;1380811,2022931;1377673,2019163;1366413,2021415;1352773,2024447;1324735,2031268;1323811,2031698;1350500,2025204;1364140,2022172;1375506,2019899;1380053,2023688;1403545,2016109;1414911,2012320;1427036,2007772;1424005,2018383;1392178,2033542;1390618,2033105;1368687,2041879;1350500,2047185;1323220,2054006;1311948,2053059;1288372,2057647;1287604,2059312;1224708,2071439;1210310,2067648;1198185,2067648;1176967,2074470;1158023,2075986;1139078,2076744;1137020,2075862;1119755,2078923;1098916,2075228;1099674,2074470;1103463,2069164;1086034,2066891;1094369,2062343;1119377,2061585;1143626,2060827;1178483,2061585;1202732,2059312;1248199,2049458;1278510,2042637;1301244,2041879;1302825,2041144;1280784,2041879;1250473,2048700;1205006,2058554;1180757,2060827;1145899,2060070;1121650,2060827;1096642,2061586;1097401,2058554;1102705,2050975;1336102,2012320;1494479,1952443;1536156,1930462;1559648,1918335;1583897,1905451;1629364,1878165;1665738,1850121;1733938,1797066;1752882,1781907;1771069,1765991;1798349,1740978;1809716,1722030;1826044,1707060;1826175,1706120;1810475,1720515;1799107,1739463;1771827,1764475;1753640,1780391;1734696,1795550;1666496,1848605;1630122,1876649;1584655,1903935;1560406,1916820;1536915,1928947;1495237,1950927;1336860,2010804;1103463,2049459;1086034,2049459;1083761,2043395;1065574,2042637;1048903,2049459;1000404,2050216;964789,2048700;947360,2047185;929931,2044153;940429,2032952;938266,2033542;899150,2026297;897346,2026721;822326,2013078;792772,2007014;767007,2002467;735939,1988066;697291,1973665;657129,1957748;663949,1952443;691987,1957748;704112,1968359;745789,1980486;828388,2001708;848848,2005499;870824,2009288;895073,2014594;921796,2020373;923868,2019899;948875,2023689;949633,2022173;986006,2023689;992068,2024447;1048144,2024447;1089065,2025962;1137563,2022173;1143625,2022173;1145899,2028237;1193639,2022173;1225465,2014594;1243652,2011562;1255019,2010046;1280026,2003983;1300486,1999435;1320946,1994129;1358476,1987633;1363383,1985792;1323978,1992613;1303518,1997919;1283058,2002467;1258051,2008530;1246684,2010046;1228497,2013078;1179241,2017626;1145899,2020657;1139836,2020657;1091338,2024447;1050418,2022931;994342,2022931;988280,2022173;964789,2012320;951906,2020657;951874,2020722;962515,2013835;986007,2023688;949633,2022172;949920,2021987;926142,2018383;898104,2012320;873855,2007014;851879,2003224;831419,1999435;748821,1978213;707143,1966086;695018,1955475;666980,1950169;625302,1928947;613178,1929705;569984,1907724;562406,1894082;563922,1893324;590444,1907724;616966,1922126;624544,1917578;593476,1897113;567711,1885745;532095,1865280;501783,1845574;454044,1825110;435857,1809951;439645,1808435;457832,1813740;419943,1774328;398725,1756896;379023,1739463;354016,1718999;317643,1678828;315147,1671026;307791,1663669;282785,1636383;279753,1622740;269902,1609098;268728,1607257;257019,1599244;234286,1566653;221404,1536336;219888,1536336;202460,1502987;185788,1469637;168359,1430983;152446,1391570;168359,1418098;184273,1451447;189577,1469637;191769,1472853;189071,1458821;182033,1446047;170579,1420283;156992,1397633;140321,1352157;126039,1305543;121348,1291949;100921,1210396;91887,1151193;91823,1152820;92581,1164947;96369,1192991;100916,1221793;93338,1196780;88034,1164947;81972,1164947;78182,1136146;72878,1117955;68332,1100523;55449,1086880;51660,1086880;47871,1067931;46356,1043677;49387,1009571;50902,997444;53483,989126;52229,970158;53933,942114;56965,936430;56965,933019;50902,944388;45598,936809;35747,923166;33947,912366;33474,913312;30443,943630;28169,973947;25896,997444;25896,1045951;26653,1070963;28169,1095975;21349,1119471;19834,1119471;15287,1073995;15287,1027003;19075,990622;25893,997440;19834,989864;18318,962579;19834,920892;20591,909523;22865,890574;31958,856468;36489,833810;34989,828424;29684,858741;20591,892849;18318,911797;17560,923166;16044,964852;17560,992138;13771,1028519;13771,1075511;18318,1120987;19834,1120987;29684,1164190;34989,1199812;46356,1236193;64258,1314426;65821,1329420;69090,1329420;85761,1369590;91823,1390055;80456,1372622;68332,1345336;67574,1352915;60981,1332474;56207,1333209;50902,1315777;32716,1274090;21349,1236951;20591,1205876;15287,1169495;11498,1133114;3162,1106586;8466,965610;13771,929229;9225,909523;18318,854952;20591,842066;26653,798106;42567,766273;38778,809476;42566,802071;44840,784369;45598,764757;52418,739745;63027,701848;75910,663194;76875,662107;82730,631360;91065,609380;100917,591189;120619,553292;136532,519186;159266,475225;175937,456277;189577,429749;200944,413075;213069,407011;216100,402464;228224,378210;251715,350924;252355,362328;250641,367122;275206,341829;287331,325912;303244,310754;304615,312278;304003,311511;323705,291805;343407,273614;364625,250876;394178,228896;426005,205400;445034,192122;457832,180388;480565,166745;504815,153861;508025,152209;516276,144103;529822,134154;544693,126575;555214,124153;557101,122785;763218,39412;770865,37749;792014,30317;806601,27380;814208,27315;817021,26527;989795,3789;1038862,3600;1091338,4547;1092315,5280;1117861,2273;1141352,6063;1164844,10610;1176963,13366;1164085,9853;1140594,5305;1117103,1516;111710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style="position:absolute;left:52832;top:102785;width:26530;height:26185;rotation:180;flip:x;visibility:visible;mso-wrap-style:square;v-text-anchor:middle" coordsize="2647519,2612594" o:spid="_x0000_s1029" fillcolor="white [3212]" stroked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">
                <v:fill type="gradientRadial" color2="#2c567a [3204]" focus="100%" focussize="" focusposition="1" o:opacity2="26214f"/>
                <v:stroke joinstyle="miter"/>
                <v:path arrowok="t" o:connecttype="custom" o:connectlocs="1442379,2604332;1429980,2611009;1430723,2611328;1545473,2536545;1505385,2546092;1445252,2553729;1442389,2546092;1484386,2542273;1545473,2536545;1649751,2526551;1647302,2527243;1648557,2526998;901674,2512201;944148,2523180;962284,2524134;1012871,2548956;1035779,2553729;1037212,2554207;1042460,2548956;1062504,2554684;1082549,2559457;1122044,2568644;1122637,2568050;1168452,2575687;1190405,2579505;1212358,2581415;1257219,2583324;1318305,2582369;1320957,2582369;1326896,2579027;1340259,2574732;1353860,2574493;1363167,2575686;1365672,2582369;1387028,2582369;1380347,2591916;1376529,2596689;1364121,2602417;1341213,2602417;1311625,2600508;1247674,2598599;1199950,2594780;1157952,2589052;1115955,2582369;1052005,2572822;1002372,2556594;1002946,2556177;973738,2547047;947966,2535591;918378,2526044;887834,2515542;901674,2512201;1463532,2491733;1448949,2493959;1348093,2499053;1381301,2503131;1389892,2501222;1449070,2494540;1458808,2492645;1554146,2477901;1504613,2485462;1521611,2485947;1546070,2481413;1734959,2475693;1579604,2517073;1658222,2499552;738935,2456353;848700,2503131;887834,2515542;917423,2526043;947012,2535590;972783,2547046;967056,2551820;951784,2548955;897379,2528908;870654,2518406;843928,2506950;808612,2494540;778068,2481174;754207,2468763;738935,2456353;783796,2432487;836292,2459218;829611,2463036;768524,2433441;783796,2432487;590036,2367570;654940,2403847;668303,2419122;637760,2402892;614852,2388572;590036,2367570;703849,2343073;703858,2343345;707082,2347248;707437,2345612;2097767,2280406;2094300,2280695;2037031,2321746;1980716,2352295;1940628,2376161;1918676,2385708;1895768,2395255;1868087,2409575;1847089,2421985;1816545,2434396;1785048,2445852;1776457,2454444;1763094,2459218;1729688,2464946;1686736,2478311;1647602,2490721;1604650,2503132;1551199,2516498;1475796,2528908;1473887,2531772;1437632,2540838;1438571,2541319;1478833,2531251;1479614,2528908;1555018,2516498;1608469,2503132;1651420,2490721;1690555,2478311;1733506,2464946;1766913,2459218;1744298,2472789;1744960,2472583;1768822,2458262;1782185,2453490;1783075,2453243;1788866,2446807;1820364,2435351;1850908,2422940;1871906,2410529;1899586,2396210;1922493,2386663;1938202,2379833;1946356,2374252;1986444,2350386;2042758,2319837;461018,2267204;464641,2270313;465879,2270944;2104173,2242283;2103845,2242508;2103845,2242781;2105362,2242997;2105754,2242508;2124794,2228032;2119158,2231926;2118162,2232961;2122026,2230488;383083,2179946;419132,2222399;390548,2188092;2192374,2179918;2192289,2179948;2191658,2184274;2176386,2201458;2158250,2221506;2159343,2221254;2176386,2202412;2191658,2185228;2192374,2179918;476376,2158420;478265,2160723;478361,2160407;335189,2136540;360006,2152770;361224,2154205;372533,2156708;398184,2180454;433500,2209094;448772,2230097;457362,2240599;493632,2271148;483134,2279740;449355,2242200;447818,2242508;479784,2278032;483134,2279740;493633,2271148;584309,2342748;566174,2348475;572855,2353249;546129,2354203;528949,2342748;512723,2330337;472635,2296924;435409,2263511;401048,2230097;384822,2213868;369551,2196684;375278,2189047;394367,2206231;415366,2222460;441136,2250145;443327,2252025;415366,2222460;395321,2206231;376232,2189047;355233,2163270;335189,2136540;2437914,1984749;2437430,1984956;2427005,2009981;2427893,1865148;2402599,1901692;2390190,1924604;2377782,1945607;2348193,1984749;2322422,2023889;2299515,2055394;2297605,2056561;2296041,2058878;2298560,2057303;2321467,2025800;2347239,1986658;2376827,1947517;2389236,1926514;2401644,1903602;2427415,1866370;2526682,1852051;2514273,1889282;2492320,1929378;2470367,1970429;2450323,1996205;2463686,1969474;2475139,1942743;2483729,1928424;2495183,1909330;2505683,1890237;2526682,1852051;2464900,1770217;2441732,1810999;2441306,1811980;2464640,1770904;2477607,1677848;2449761,1753943;2391185,1873699;2382609,1887260;2382554,1887373;2362510,1921741;2342466,1958973;2319558,1987613;2300469,2020072;2187840,2147042;2150614,2178546;2147043,2181262;2145503,2182822;2129936,2195514;2117208,2210050;2070438,2245373;2063110,2250003;2043204,2266233;2040330,2268100;2036076,2272103;1998852,2296925;1961627,2319837;1957366,2321996;1932162,2338371;1924348,2342313;1916767,2347521;1890995,2361842;1866916,2371287;1813250,2398362;1687341,2445330;1599603,2467894;1670510,2454444;1683873,2451579;1726824,2436305;1753550,2427713;1796502,2405755;1845180,2388571;1876368,2376339;1890041,2368524;1902448,2364706;1919630,2355159;1924144,2352021;1935856,2340839;1961627,2325565;1990946,2311190;2001715,2304561;2038940,2279740;2055166,2264465;2073302,2253009;2120071,2217687;2153478,2186182;2190703,2154679;2303332,2027708;2318832,2001353;2319558,1999068;2344375,1960881;2352011,1949425;2362164,1935340;2365373,1929378;2385417,1895010;2424551,1813863;2462731,1726989;2473946,1691666;2582041,1593336;2579178,1595245;2579178,1595245;2591056,1536756;2590714,1538445;2593494,1541784;2602085,1551331;2607812,1547512;2607956,1546779;2603994,1549421;2594449,1540829;2582549,1428309;2581882,1428347;2580675,1428414;2581087,1432952;2580133,1456819;2576315,1471139;2553407,1507416;2547680,1538920;2541953,1549421;2532408,1595245;2521909,1631522;2510455,1666846;2503774,1694530;2496138,1723170;2502228,1713697;2507592,1693575;2512364,1664935;2523818,1629613;2534317,1593336;2543862,1547512;2549589,1537010;2555316,1505507;2578224,1469229;2562952,1542738;2551498,1603837;2525727,1682119;2520629,1690051;2518449,1701929;2511410,1722216;2484684,1780450;2472276,1810999;2464640,1827229;2455095,1844413;2429324,1890237;2401644,1935106;2366328,1995250;2327194,2054440;2301424,2087852;2273743,2120311;2264198,2133676;2253699,2147042;2237473,2160407;2210935,2189796;2211701,2192866;2184022,2221506;2154432,2242508;2130571,2261601;2107966,2278124;2111481,2277831;2136298,2259692;2160160,2240599;2189749,2219596;2217429,2190956;2216474,2187138;2243200,2157543;2259426,2144178;2269925,2130813;2279470,2117448;2307151,2084989;2332921,2051575;2372055,1992386;2407371,1932242;2435051,1887373;2460822,1841549;2470367,1824365;2478002,1808136;2490411,1777587;2517137,1719352;2527636,1680211;2553407,1601928;2564861,1540830;2580133,1467320;2583576,1454408;2581087,1453955;2582041,1430089;2603039,1408131;2591925,1454451;2591926,1454451;2603040,1408132;2611630,1398584;2605903,1410995;2604591,1437009;2603994,1461592;2594449,1490968;2594449,1494323;2605903,1461592;2607812,1410994;2612262,1401351;2570587,1357533;2564333,1372320;2561997,1393811;2558986,1383771;2557884,1385189;2561043,1395721;2559134,1410995;2562952,1423405;2565911,1423241;2563906,1416722;2565815,1401448;2570587,1357533;2650764,1331758;2652673,1332712;2651718,1372808;2652673,1400493;2649809,1451090;2646946,1479730;2638356,1521735;2635493,1557059;2621175,1621976;2607812,1678300;2583951,1688802;2585859,1683074;2589677,1642978;2603994,1600973;2615448,1594291;2615448,1594290;2627857,1521735;2634538,1487367;2640264,1452045;2645037,1418632;2646946,1387128;2647900,1360397;2649809,1346077;2650764,1331758;134430,889112;134905,889349;134950,889216;192017,752276;171018,791417;153838,805737;153796,806652;152135,843198;152183,843111;153838,806692;171018,792371;192017,753230;192732,753707;193090,752992;203470,669220;190107,678766;170063,720772;174649,724441;174798,723797;171018,720772;191062,678766;202894,670313;276965,614804;275760,615770;270642,635449;267420,645354;179608,805737;167199,844878;155746,884974;130929,968985;114703,1026265;107067,1069225;103249,1091182;100386,1113140;91796,1172329;88932,1208606;93705,1246793;95941,1225986;95614,1219107;99432,1179011;108021,1119822;114835,1111644;124728,1045422;124248,1033902;133678,1006864;139288,984163;137611,988078;131884,986169;117566,1027220;118521,1050132;111839,1094046;110885,1101684;101341,1113140;104203,1091182;108021,1069225;115657,1026265;131884,968985;156701,884974;168154,844878;180562,805737;268374,645354;276965,614804;294147,519338;294146,519338;298918,523157;298918,523156;466137,383420;465954,383566;465397,384196;457602,392367;455630,395234;454343,396690;448772,404778;390549,473514;374323,492607;358097,512655;286347,591974;359051,511701;375277,491652;391503,472559;449726,403823;455630,395234;465397,384196;490367,317589;482129,320460;476002,322735;474544,324585;464044,334132;437318,351316;419184,371364;402003,391412;390549,401914;390160,401426;379334,414444;360960,437237;331371,469695;336143,475422;336234,475342;332325,470649;361914,438191;391503,401914;402957,391413;420138,371364;438272,351317;464998,334133;475498,324586;486952,320290;490567,319168;1872860,145109;1921539,167066;1942537,184250;1895768,161338;1872860,145109;1714416,75418;1752596,84010;1806047,110740;1714416,75418;1139819,69094;1119774,71599;1076822,77327;1034825,86874;1016690,92602;995691,98330;949742,107358;941285,110741;883062,130789;825793,153701;785705,171840;758980,182341;693120,212890;661622,232938;631079,252986;582400,289263;536585,325540;492737,363799;496496,368501;505803,362116;513724,356211;542312,331268;588127,294991;636805,258714;667348,238665;698847,218618;764705,188069;790477,174703;830565,156564;887834,133652;946057,113605;970515,108800;982330,104762;1143140,70063;1481165,48568;1501566,50597;1529247,60143;1508248,57280;1464342,48687;1481165,48568;1592242,41050;1631376,43914;1679100,63007;1619922,52506;1592242,41050;1272968,40812;1162725,46778;1086367,57279;1050096,66826;1018598,78282;974692,84010;808612,147973;748480,174703;730344,181385;714118,189978;683575,206207;635851,231028;599580,259668;494587,341769;472646,360852;451180,380456;451635,380911;286510,574707;253103,620531;237831,648217;222559,673993;193925,727454;162777,776546;162427,778052;151928,806692;144292,820057;142383,821966;133912,850129;131884,866836;129975,890702;116612,929844;104203,968985;90841,1026265;83205,1078772;78433,1131278;85114,1095001;85733,1092007;87023,1077817;94659,1025310;97050,1026108;97257,1025221;94660,1024355;108022,967075;120430,927934;133732,888972;132839,888793;134748,864927;145247,820057;152883,806692;153139,805994;163382,778052;194880,728409;223514,674948;238786,649172;254058,621487;287465,575663;452590,381866;496496,341770;601489,259669;637760,231029;685484,206208;716027,189978;732254,181386;750389,174703;810522,147973;976602,84011;1020508,78283;1052005,66827;1088276,57280;1164634,46778;1274877,41169;1363487,44143;1407073,0;1451933,2863;1497748,7637;1528292,15275;1548336,24821;1573153,20047;1610377,28640;1633285,35322;1632331,36277;1631376,42959;1592242,40096;1578880,36277;1565517,33413;1539745,27685;1513975,21957;1487249,18138;1457661,18138;1433798,18138;1396574,18138;1394825,17580;1378438,25775;1384165,35322;1441434,46778;1415949,47223;1416379,47256;1443343,46778;1466251,49643;1510157,58234;1531156,61099;1566472,68736;1602742,76373;1638058,84965;1673374,95467;1690555,100239;1707735,105967;1707957,106170;1720277,108295;1750134,119392;1754305,125712;1755460,126016;1782185,136517;1805093,146063;1828000,156565;1845181,166112;1856635,171840;1869042,178522;1911040,202389;1964491,236757;1992171,255850;1992973,256423;2007118,265018;2545771,1278296;2545368,1286285;2556270,1287843;2566769,1295480;2571542,1321256;2589676,1351805;2597313,1352500;2597313,1345123;2605072,1323565;2604948,1319347;2612584,1293571;2623084,1293571;2639309,1283070;2641218,1325075;2636447,1345123;2630720,1364216;2627856,1395721;2626902,1411949;2624993,1428179;2620923,1430893;2621175,1431997;2625074,1429397;2626902,1413859;2627856,1397630;2630720,1366125;2636447,1347032;2641218,1326985;2648854,1332713;2647900,1347032;2645991,1361353;2645036,1388083;2643127,1419587;2638356,1453000;2632629,1488323;2625947,1522691;2613539,1595245;2602085,1601928;2587767,1643934;2583950,1684029;2582041,1689757;2565815,1733672;2561042,1737491;2540998,1784269;2561997,1737491;2566769,1733672;2536225,1820546;2520000,1829139;2516635,1835871;2517137,1836775;2520955,1829138;2537180,1820546;2525727,1853005;2504728,1891191;2494229,1910285;2482775,1929378;2474184,1943697;2461777,1971383;2448414,1998114;2427415,2026754;2406417,2053484;2407292,2051682;2383508,2084034;2331966,2140359;2321819,2155975;2331966,2141314;2383508,2084988;2344375,2144177;2324211,2165300;2308024,2177201;2307150,2178546;2297029,2186333;2296651,2189047;2251790,2234871;2204065,2278785;2201859,2280387;2185931,2300742;2147751,2329382;2112068,2356150;2111940,2356305;2147751,2330337;2185931,2301697;2154432,2333201;2128781,2349908;2111036,2357404;2110526,2358023;2091436,2370433;2084243,2373768;2066144,2388453;2048485,2400983;2021760,2418167;2013170,2419122;2003622,2423366;2002138,2424494;2014124,2420076;2022715,2419122;1988353,2444897;1966400,2456354;1944447,2466855;1928941,2469181;1926311,2470674;1853771,2502177;1850072,2503018;1828000,2517452;1840408,2521270;1794593,2541319;1798411,2527954;1783139,2533682;1768822,2538454;1739233,2548001;1735280,2543255;1721097,2546092;1703916,2549910;1668601,2558503;1667437,2559044;1701054,2550865;1718234,2547046;1732551,2544182;1738278,2548955;1767867,2539409;1782184,2534636;1797456,2528908;1793638,2542273;1753550,2561366;1751584,2560816;1723961,2571867;1701054,2578550;1666692,2587142;1652495,2585949;1622799,2591728;1621831,2593825;1542609,2609100;1524474,2604326;1509202,2604326;1482476,2612918;1458615,2614828;1434752,2615782;1432160,2614671;1410414,2618527;1384165,2613872;1385120,2612918;1389892,2606235;1367940,2603372;1378438,2597644;1409937,2596688;1440480,2595734;1484385,2596688;1514929,2593825;1572198,2581414;1610377,2572822;1639012,2571867;1641004,2570942;1613241,2571868;1575062,2580460;1517793,2592871;1487249,2595734;1443343,2594780;1412800,2595734;1381301,2596689;1382256,2592871;1388937,2583324;1682918,2534636;1882405,2459218;1934901,2431532;1964491,2416257;1995034,2400028;2052303,2365660;2098118,2330337;2184022,2263511;2207883,2244417;2230791,2224370;2265152,2192866;2279470,2168999;2300036,2150144;2300201,2148959;2280425,2167090;2266107,2190956;2231746,2222461;2208838,2242508;2184977,2261601;2099073,2328428;2053258,2363751;1995989,2398119;1965446,2414348;1935856,2429623;1883360,2457308;1683873,2532726;1389892,2581415;1367940,2581415;1365076,2573777;1342168,2572822;1321169,2581415;1260083,2582369;1215222,2580460;1193269,2578550;1171316,2574732;1184541,2560624;1181815,2561366;1132545,2552241;1130273,2552775;1035780,2535591;998554,2527954;966102,2522226;926969,2504086;878289,2485948;827702,2465900;836292,2459218;871609,2465900;886880,2479265;939376,2494540;1043415,2521270;1069186,2526044;1096866,2530817;1127410,2537500;1161069,2544780;1163679,2544182;1195178,2548956;1196132,2547047;1241947,2548956;1249583,2549910;1320214,2549910;1371756,2551820;1432843,2547047;1440479,2547047;1443343,2554684;1503475,2547047;1543563,2537500;1566471,2533682;1580789,2531772;1612286,2524135;1638058,2518407;1663828,2511724;1711099,2503541;1717280,2501223;1667647,2509814;1641876,2516498;1616105,2522226;1584607,2529863;1570290,2531772;1547382,2535591;1485340,2541319;1443343,2545138;1435707,2545138;1374620,2549910;1323078,2548001;1252447,2548001;1244811,2547047;1215222,2534636;1198996,2545138;1198955,2545220;1212358,2536545;1241948,2548955;1196133,2547046;1196493,2546812;1166543,2542273;1131228,2534636;1100684,2527954;1073004,2523180;1047233,2518407;943194,2491676;890698,2476402;875426,2463036;840110,2456353;787614,2429623;772342,2430578;717936,2402892;708392,2385708;710300,2384754;743708,2402892;777114,2421031;786659,2415303;747526,2389527;715073,2375207;670212,2349431;632033,2324609;571901,2298834;548993,2279741;553765,2277831;576673,2284513;528949,2234871;502223,2212914;477407,2190956;445909,2165181;400094,2114583;396951,2104757;387685,2095490;356188,2061122;352370,2043938;339961,2026754;338483,2024436;323734,2014343;295100,1973293;278874,1935106;276965,1935106;255013,1893101;234014,1851095;212061,1802408;192017,1752765;212061,1786178;232105,1828183;238786,1851095;241548,1855146;238149,1837471;229285,1821381;214857,1788931;197743,1760402;176744,1703122;158754,1644404;152847,1627287;127117,1524566;115738,1449996;115657,1452045;116612,1467320;121384,1502643;127111,1538920;117566,1507416;110885,1467320;103249,1467320;98477,1431043;91796,1408131;86069,1386174;69842,1368990;65070,1368990;60297,1345123;58388,1314574;62206,1271614;64115,1256339;67366,1245863;65786,1221972;67933,1186648;71751,1179489;71751,1175192;64115,1189513;57434,1179966;45026,1162782;42759,1149178;42163,1150371;38345,1188558;35481,1226744;32618,1256339;32618,1317437;33572,1348941;35481,1380445;26891,1410040;24982,1410040;19255,1352760;19255,1293571;24027,1247747;32614,1256334;24982,1246793;23073,1212425;24982,1159918;25936,1145598;28800,1121731;40254,1078772;45960,1050233;44072,1043449;37390,1081635;25936,1124596;23073,1148462;22118,1162782;20209,1215288;22118,1249656;17346,1295480;17346,1354669;23073,1411949;24982,1411949;37390,1466366;44072,1511235;58388,1557059;80938,1655598;82906,1674483;87024,1674483;108022,1725080;115658,1750856;101341,1728898;86069,1694530;85115,1704077;76811,1678331;70797,1679256;64115,1657299;41208,1604792;26891,1558014;25936,1518872;19255,1473048;14482,1427224;3983,1393811;10664,1216244;17346,1170420;11619,1145598;23073,1076862;25936,1060633;33572,1005262;53616,965166;48843,1019582;53614,1010255;56479,987959;57434,963257;66024,931752;79387,884019;95614,835332;96829,833963;104204,795236;114703,767550;127112,744638;151929,696905;171972,653945;200607,598575;221605,574707;238786,541295;253104,520292;268375,512655;272193,506927;287465,476377;317054,442010;317859,456374;315701,462412;346642,430554;361914,410506;381958,391413;383686,393332;382913,392367;407730,367546;432547,344634;459272,315994;496496,288308;536585,258714;560553,241989;576673,227209;605307,210025;635851,193797;639894,191717;650288,181506;667349,168975;686081,159429;699333,156378;701710,154655;961329,49642;970962,47547;997599,38186;1015973,34486;1025554,34405;1029098,33413;1246720,4773;1308522,4534;1374620,5727;1375851,6650;1408028,2863;1437616,7636;1467206,13364;1482471,16835;1466251,12410;1436661,6682;1407073,1909;140707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style="position:absolute;top:15155;width:4038;height:3988;rotation:180;flip:x y;visibility:visible;mso-wrap-style:square;v-text-anchor:middle" coordsize="2647519,2612594" o:spid="_x0000_s1030" fillcolor="#2c567a [3204]" stroked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">
                <v:fill opacity="23644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0" style="position:absolute;left:19219;top:19727;width:3139;height:3139;rotation:180;flip:x y;visibility:visible;mso-wrap-style:square;v-text-anchor:middle" coordsize="2647519,2612594" o:spid="_x0000_s1031" fillcolor="#0072c7 [3205]" stroked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">
                <v:fill opacity="16448f"/>
                <v:stroke joinstyle="miter"/>
                <v:path arrowok="t" o:connecttype="custom" o:connectlocs="170658,312196;169191,312996;169279,313034;182855,304070;178112,305214;170998,306130;170659,305214;175628,304756;182855,304070;195193,302872;194903,302955;195052,302925;106683,301151;111709,302467;113854,302582;119840,305557;122550,306130;122720,306187;123341,305557;125712,306244;128084,306816;132757,307918;132827,307846;138248,308762;140845,309220;143442,309448;148750,309677;155978,309563;156291,309563;156994,309162;158575,308647;160184,308619;161286,308762;161582,309563;164109,309563;163318,310707;162867,311279;161398,311966;158688,311966;155187,311737;147621,311508;141974,311051;137005,310364;132036,309563;124470,308418;118597,306473;118665,306423;115210,305329;112160,303955;108660,302811;105046,301552;106683,301151;173160,298698;171435,298965;159502,299575;163431,300064;164448,299835;171449,299034;172602,298807;183882,297040;178021,297946;180032,298004;182926,297461;205275,296775;186894,301735;196195,299635;87428,294457;100415,300064;105046,301552;108547,302811;112047,303955;115097,305328;114419,305901;112612,305557;106175,303154;103013,301895;99851,300522;95672,299034;92059,297432;89235,295944;87428,294457;92736,291596;98947,294800;98157,295258;90929,291710;92736,291596;69811,283814;77490,288162;79071,289993;75458,288048;72747,286331;69811,283814;83277,280877;83278,280910;83660,281378;83702,281181;248201,273365;247791,273399;241015,278320;234352,281983;229609,284844;227012,285988;224301,287132;221026,288849;218542,290337;214928,291825;211201,293198;210185,294228;208604,294800;204651,295487;199569,297089;194939,298576;189857,300064;183533,301666;174611,303154;174386,303498;170096,304584;170207,304642;174971,303435;175063,303154;183985,301666;190309,300064;195391,298576;200021,297089;205103,295487;209056,294800;206380,296427;206458,296402;209281,294685;210862,294113;210968,294084;211653,293312;215380,291939;218993,290451;221478,288963;224753,287247;227463,286102;229322,285284;230287,284615;235030,281754;241693,278092;54546,271782;54975,272155;55121,272231;248959,268795;248920,268822;248920,268855;249100,268880;249146,268822;251399,267087;250732,267553;250614,267677;251071,267381;45325,261322;49590,266411;46208,262299;259395,261319;259385,261322;259310,261841;257503,263901;255357,266304;255487,266274;257503,264015;259310,261955;259395,261319;56363,258742;56587,259018;56598,258980;39659,256119;42595,258064;42739,258236;44077,258536;47112,261383;51290,264816;53097,267334;54114,268593;58405,272255;57163,273285;53166,268785;52984,268822;56766,273080;57163,273285;58405,272255;69134,280838;66988,281525;67778,282097;64616,282211;62584,280838;60664,279350;55921,275345;51516,271340;47451,267334;45531,265389;43724,263329;44402,262413;46660,264473;49145,266419;52194,269737;52453,269963;49145,266419;46773,264473;44515,262413;42030,259323;39659,256119;288446,237923;288389,237948;287156,240947;287261,223586;284268,227966;282800,230713;281332,233231;277831,237923;274782,242615;272071,246391;271845,246531;271660,246809;271958,246620;274669,242844;277718,238152;281219,233460;282687,230942;284155,228195;287204,223732;298949,222016;297481,226479;294883,231285;292286,236206;289914,239296;291495,236092;292851,232887;293867,231171;295222,228882;296464,226593;298949,222016;291639,212206;288898,217094;288848,217212;291608,212288;293142,201133;289848,210255;282917,224611;281903,226236;281896,226250;279525,230370;277153,234833;274443,238266;272184,242157;258858,257378;254454,261154;254031,261480;253849,261667;252007,263188;250501,264931;244968,269165;244101,269720;241745,271666;241405,271890;240902,272370;236498,275345;232093,278092;231589,278351;228607,280313;227683,280786;226786,281410;223736,283127;220888,284259;214538,287505;199641,293135;189260,295840;197649,294228;199230,293884;204312,292053;207474,291023;212556,288391;218316,286331;222006,284865;223624,283928;225092,283470;227124,282326;227659,281950;229044,280609;232093,278778;235562,277055;236837,276260;241241,273285;243161,271454;245306,270081;250840,265846;254793,262070;259197,258293;272523,243073;274357,239913;274443,239639;277379,235062;278282,233688;279484,232000;279863,231285;282235,227165;286865,217438;291382,207024;292709,202789;305499,191002;305160,191231;305160,191231;306565,184219;306525,184422;306854,184822;307870,185967;308548,185509;308565,185421;308096,185738;306967,184708;305559,171219;305480,171224;305337,171232;305386,171776;305273,174637;304821,176354;302111,180702;301433,184479;300756,185738;299626,191231;298384,195580;297029,199814;296239,203133;295335,206566;296056,205430;296690,203018;297255,199585;298610,195351;299852,191002;300982,185509;301659,184250;302337,180473;305047,176125;303240,184937;301885,192261;298836,201645;298233,202596;297975,204020;297142,206452;293980,213432;292512,217094;291608,219040;290479,221100;287430,226593;284155,231972;279976,239182;275346,246277;272297,250282;269022,254173;267893,255776;266650,257378;264731,258980;261591,262503;261681,262871;258406,266304;254906,268822;252082,271111;249408,273091;249824,273056;252760,270882;255583,268593;259084,266075;262359,262642;262246,262184;265408,258637;267328,257034;268570,255432;269700,253830;272975,249939;276024,245934;280654,238838;284832,231629;288107,226250;291157,220757;292286,218697;293189,216751;294657,213089;297820,206108;299062,201416;302111,192032;303466,184708;305273,175896;305680,174348;305386,174294;305499,171433;307983,168800;306668,174353;306668,174353;307983,168801;309000,167656;308322,169144;308167,172262;308096,175209;306967,178731;306967,179133;308322,175209;308548,169144;309074,167988;304144,162735;303404,164508;303127,167084;302771,165880;302641,166050;303014,167313;302789,169144;303240,170631;303590,170612;303353,169830;303579,167999;304144,162735;313630,159645;313856,159760;313743,164566;313856,167885;313517,173950;313178,177383;312162,182419;311823,186653;310129,194435;308548,201187;305725,202446;305951,201759;306402,196953;308096,191917;309451,191116;309451,191116;310920,182419;311710,178299;312388,174065;312952,170059;313178,166283;313291,163078;313517,161362;313630,159645;15905,106583;15962,106611;15967,106595;22719,90180;20234,94872;18202,96588;18197,96698;18000,101079;18006,101068;18202,96703;20234,94986;22719,90294;22803,90351;22846,90265;24074,80223;22493,81367;20121,86403;20664,86843;20682,86765;20234,86403;22606,81367;24006,80354;32770,73700;32627,73816;32022,76175;31640,77362;21251,96588;19782,101280;18427,106087;15491,116158;13571,123024;12668,128174;12216,130806;11877,133438;10861,140534;10522,144882;11087,149460;11351,146966;11313,146141;11764,141335;12781,134239;13587,133259;14757,125321;14701,123940;15816,120698;16480,117977;16282,118446;15604,118217;13910,123139;14023,125885;13232,131149;13120,132065;11990,133438;12329,130806;12781,128174;13684,123024;15604,116158;18540,106087;19895,101280;21364,96588;31753,77362;32770,73700;34803,62256;34802,62256;35367,62714;35367,62714;55152,45963;55130,45980;55064,46056;54142,47035;53909,47379;53756,47553;53097,48523;46209,56763;44289,59052;42369,61455;33880,70963;42482,61340;44402,58937;46321,56648;53210,48408;53909,47379;55064,46056;58019,38071;57044,38415;56319,38688;56146,38910;54904,40054;51742,42114;49596,44517;47564,46921;46209,48180;46163,48121;44882,49682;42708,52414;39207,56305;39771,56991;39782,56982;39320,56419;42820,52528;46321,48180;47677,46921;49709,44517;51855,42114;55017,40054;56259,38910;57615,38395;58042,38260;221591,17395;227350,20027;229835,22087;224301,19340;221591,17395;202844,9041;207361,10071;213686,13275;202844,9041;134860,8283;132488,8583;127406,9270;122437,10414;120291,11101;117807,11787;112370,12870;111370,13275;104481,15678;97705,18425;92962,20599;89800,21858;82008,25520;78281,27924;74667,30327;68908,34676;63487,39024;58299,43611;58744,44174;59845,43409;60782,42701;64165,39711;69585,35362;75345,31013;78959,28610;82685,26207;90477,22545;93527,20943;98270,18768;105046,16022;111934,13618;114828,13042;116226,12558;135253,8399;175247,5822;177660,6065;180936,7210;178451,6866;173256,5836;175247,5822;188389,4921;193019,5264;198666,7553;191664,6294;188389,4921;150614,4892;137570,5608;128535,6866;124244,8011;120517,9384;115322,10071;95672,17738;88558,20943;86412,21744;84492,22774;80878,24719;75232,27695;70940,31128;58518,40970;55922,43257;53382,45607;53436,45662;33899,68893;29946,74387;28139,77705;26333,80795;22945,87204;19259,93089;19218,93269;17976,96703;17072,98305;16846,98534;15844,101910;15604,103912;15378,106773;13797,111466;12329,116158;10748,123024;9845,129318;9280,135613;10070,131264;10144,130905;10296,129204;11200,122910;11483,123005;11507,122899;11200,122795;12781,115929;14249,111237;15823,106566;15717,106545;15943,103684;17185,98305;18089,96703;18119,96619;19331,93269;23058,87318;26445,80910;28252,77820;30059,74501;34012,69008;53549,45776;58744,40970;71166,31128;75458,27695;81104,24719;84718,22774;86638,21744;88784,20943;95898,17738;115548,10071;120743,9384;124470,8011;128761,6866;137796,5608;150839,4935;161323,5292;166480,0;171788,343;177209,916;180823,1831;183194,2975;186130,2403;190535,3433;193245,4234;193132,4349;193019,5150;188389,4807;186808,4349;185227,4005;182178,3319;179129,2632;175967,2174;172466,2174;169642,2174;165238,2174;165031,2107;163092,3090;163770,4234;170546,5608;167531,5661;167581,5665;170772,5608;173482,5951;178677,6981;181161,7324;185340,8240;189631,9155;193810,10185;197988,11444;200021,12016;202054,12703;202080,12727;203538,12982;207070,14312;207564,15070;207700,15106;210862,16365;213573,17509;216283,18768;218316,19913;219671,20599;221139,21400;226108,24261;232432,28381;235707,30670;235802,30739;237476,31769;301207,153236;301160,154194;302450,154381;303692,155296;304257,158386;306402,162048;307306,162132;307306,161247;308224,158663;308209,158157;309113,155067;310355,155067;312275,153809;312500,158844;311936,161247;311258,163536;310919,167313;310807,169258;310581,171204;310099,171529;310129,171661;310590,171350;310807,169487;310919,167542;311258,163765;311936,161476;312500,159073;313404,159760;313291,161476;313065,163193;312952,166397;312726,170174;312162,174179;311484,178413;310694,182533;309226,191231;307870,192032;306176,197067;305725,201874;305499,202561;303579,207825;303014,208283;300643,213890;303127,208283;303692,207825;300078,218239;298158,219269;297760,220076;297820,220184;298271,219269;300191,218239;298836,222130;296351,226708;295109,228996;293754,231285;292738,233002;291270,236321;289688,239525;287204,242958;284720,246163;284823,245946;282009,249825;275911,256577;274710,258449;275911,256691;282009,249939;277379,257034;274993,259566;273078,260993;272975,261154;271777,262088;271732,262413;266425,267906;260778,273171;260517,273363;258632,275803;254115,279236;249893,282445;249878,282463;254115,279350;258632,275917;254906,279694;251871,281696;249771,282595;249711,282669;247452,284157;246601,284557;244460,286317;242370,287819;239208,289879;238192,289993;237062,290502;236887,290637;238305,290108;239321,289993;235256,293083;232658,294457;230061,295716;228226,295994;227915,296173;219332,299950;218895,300051;216283,301781;217751,302239;212330,304642;212782,303040;210975,303726;209281,304299;205780,305443;205313,304874;203635,305214;201602,305672;197424,306702;197286,306767;201263,305786;203296,305328;204990,304985;205667,305557;209168,304413;210862,303841;212669,303154;212217,304756;207474,307045;207242,306979;203974,308304;201263,309105;197198,310135;195518,309992;192004,310685;191890,310936;182517,312767;180371,312195;178564,312195;175402,313225;172579,313454;169755,313568;169449,313435;166876,313897;163770,313339;163883,313225;164448,312424;161850,312081;163092,311394;166819,311279;170433,311165;175628,311279;179242,310936;186017,309448;190535,308418;193923,308304;194158,308193;190874,308304;186356,309334;179580,310822;175967,311165;170772,311051;167158,311165;163431,311279;163544,310822;164335,309677;199117,303841;222720,294800;228931,291481;232432,289650;236046,287705;242822,283585;248243,279350;258406,271340;261230,269051;263940,266648;268006,262871;269700,260010;272133,257750;272152,257608;269813,259781;268119,262642;264053,266419;261343,268822;258519,271111;248356,279122;242935,283356;236159,287476;232545,289421;229044,291252;222833,294571;199230,303612;164448,309448;161850,309448;161511,308533;158801,308418;156317,309448;149089,309563;143781,309334;141184,309105;138586,308647;140151,306956;139829,307045;133999,305951;133730,306015;122550,303955;118146,303040;114306,302353;109676,300179;103916,298004;97931,295601;98947,294800;103126,295601;104933,297203;111144,299034;123454,302239;126503,302811;129778,303383;133392,304184;137374,305057;137683,304985;141410,305557;141522,305329;146943,305557;147847,305672;156204,305672;162302,305901;169529,305329;170433,305329;170772,306244;177886,305329;182629,304184;185340,303726;187034,303498;190761,302582;193810,301895;196859,301094;202452,300113;203183,299835;197311,300865;194261,301666;191212,302353;187486,303269;185792,303498;183081,303955;175741,304642;170772,305100;169868,305100;162641,305672;156542,305443;148185,305443;147282,305329;143781,303841;141861,305100;141856,305110;143442,304070;146943,305557;141523,305328;141565,305300;138022,304756;133843,303841;130229,303040;126954,302467;123905,301895;111596,298691;105385,296860;103578,295258;99399,294457;93188,291252;91381,291367;84944,288048;83815,285988;84040,285874;87993,288048;91946,290222;93075,289536;88445,286446;84605,284729;79297,281639;74780,278664;67665,275574;64955,273285;65520,273056;68230,273857;62584,267906;59421,265274;56485,262642;52759,259552;47338,253487;46966,252309;45870,251198;42143,247078;41691,245018;40223,242958;40048,242680;38303,241470;34915,236549;32996,231972;32770,231972;30172,226936;27688,221901;25090,216065;22719,210114;25090,214119;27462,219154;28252,221901;28579,222387;28177,220268;27128,218339;25421,214449;23396,211029;20912,204163;18783,197124;18084,195072;15040,182758;13694,173819;13684,174065;13797,175896;14362,180130;15039,184479;13910,180702;13120,175896;12216,175896;11651,171547;10861,168800;10183,166168;8263,164108;7699,164108;7134,161247;6908,157585;7360,152435;7586,150604;7971,149348;7784,146484;8038,142250;8489,141392;8489,140877;7586,142593;6795,141449;5327,139389;5059,137758;4989,137901;4537,142479;4198,147057;3859,150604;3859,157928;3972,161705;4198,165482;3182,169029;2956,169029;2278,162163;2278,155067;2843,149574;3859,150604;2956,149460;2730,145340;2956,139046;3069,137329;3408,134468;4763,129318;5438,125897;5214,125084;4424,129662;3069,134811;2730,137672;2617,139389;2391,145683;2617,149803;2052,155296;2052,162392;2730,169258;2956,169258;4424,175781;5214,181160;6908,186653;9576,198466;9809,200729;10296,200729;12781,206795;13684,209885;11990,207253;10183,203133;10071,204277;9088,201191;8376,201302;7586,198670;4876,192375;3182,186768;3069,182076;2278,176582;1713,171089;471,167084;1262,145798;2052,140305;1375,137329;2730,129089;3069,127144;3972,120506;6344,115700;5779,122223;6343,121105;6682,118432;6795,115471;7812,111694;9393,105972;11313,100136;11457,99972;12329,95329;13571,92010;15039,89264;17976,83542;20347,78392;23735,71754;26220,68893;28252,64888;29946,62370;31753,61455;32205,60768;34012,57106;37513,52986;37608,54708;37353,55432;41014,51613;42820,49210;45192,46921;45396,47151;45305,47035;48241,44060;51178,41313;54340,37880;58744,34561;63487,31013;66323,29009;68230,27237;71618,25177;75232,23231;75710,22982;76940,21758;78959,20256;81175,19112;82743,18746;83024,18539;113741,5951;114881,5700;118033,4578;120207,4134;121340,4124;121760,4005;147508,572;154820,544;162641,687;162786,797;166593,343;170094,915;173595,1602;175401,2018;173482,1488;169981,801;166480,229;16648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shape id="Freeform: Shape 18" style="position:absolute;left:6350;top:6096;width:14295;height:14112;visibility:visible;mso-wrap-style:square;v-text-anchor:middle" coordsize="2647519,2612594" o:spid="_x0000_s1032" fillcolor="yellow" stroked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">
                <v:fill type="gradientRadial" opacity="6553f" color2="#0072c7 [3205]" colors="0 yellow;51118f yellow" focus="100%" focussize="" focusposition="1"/>
                <v:stroke joinstyle="miter"/>
                <v:path arrowok="t" o:connecttype="custom" o:connectlocs="777210,1403618;770529,1407217;770929,1407389;832761,1367084;811160,1372229;778758,1376346;777215,1372229;799845,1370171;832761,1367084;888949,1361698;887630,1362071;888306,1361939;485857,1353964;508744,1359881;518516,1360395;545774,1373773;558117,1376346;558890,1376603;561718,1373773;572518,1376860;583319,1379433;604600,1384384;604920,1384064;629607,1388180;641436,1390238;653265,1391267;677438,1392296;710354,1391781;711783,1391781;714983,1389980;722183,1387665;729512,1387536;734527,1388179;735877,1391781;747384,1391781;743784,1396926;741727,1399499;735041,1402586;722697,1402586;706754,1401557;672295,1400528;646579,1398470;623949,1395383;601320,1391781;566861,1386636;540117,1377889;540426,1377665;524687,1372744;510801,1366570;494857,1361425;478399,1355765;485857,1353964;788607,1342933;780750,1344132;726405,1346878;744298,1349076;748928,1348047;780815,1344445;786062,1343424;837434,1335478;810744,1339553;819903,1339814;833082,1337370;934863,1334288;851151,1356590;893514,1347147;398167,1323864;457312,1349076;478399,1355765;494343,1361424;510287,1366569;524173,1372744;521087,1375317;512858,1373773;483542,1362968;469142,1357308;454741,1351134;435711,1344445;419253,1337242;406396,1330553;398167,1323864;422340,1311002;450627,1325408;447027,1327466;414111,1311516;422340,1311002;317934,1276014;352907,1295566;360108,1303798;343650,1295051;331306,1287334;317934,1276014;379261,1262812;379266,1262958;381003,1265061;381194,1264180;1130358,1229037;1128490,1229192;1097631,1251317;1067286,1267782;1045685,1280645;1033856,1285790;1021513,1290935;1006598,1298653;995283,1305342;978825,1312031;961853,1318205;957224,1322835;950023,1325408;932023,1328495;908878,1335699;887792,1342387;864648,1349076;835846,1356279;795216,1362968;794187,1364512;774651,1369398;775158,1369657;796852,1364231;797273,1362968;837904,1356279;866705,1349076;889849,1342387;910936,1335699;934080,1328495;952081,1325408;939895,1332723;940252,1332611;953110,1324893;960310,1322321;960790,1322188;963910,1318719;980883,1312545;997341,1305856;1008655,1299167;1023570,1291450;1035914,1286305;1044378,1282623;1048772,1279615;1070373,1266753;1100717,1250288;248414,1221921;250367,1223597;251033,1223937;1133809,1208490;1133633,1208611;1133633,1208758;1134451,1208875;1134662,1208611;1144920,1200810;1141884,1202908;1141347,1203466;1143430,1202133;206420,1174893;225843,1197772;210442,1179283;1181336,1174878;1181290,1174894;1180950,1177226;1172721,1186487;1162949,1197292;1163538,1197156;1172721,1187002;1180950,1177740;1181336,1174878;256690,1163292;257708,1164532;257759,1164363;180613,1151499;193985,1160246;194642,1161020;200735,1162369;214557,1175167;233587,1190603;241816,1201922;246444,1207582;265988,1224047;260331,1228678;242130,1208446;241302,1208611;241302,1208611;258526,1227757;260331,1228678;265989,1224047;314848,1262636;305076,1265723;308676,1268296;294276,1268810;285018,1262636;276275,1255947;254674,1237939;234615,1219931;216100,1201922;207357,1193176;199128,1183914;202214,1179798;212500,1189060;223815,1197806;237701,1212728;238882,1213740;223815,1197806;213014,1189060;202728,1179798;191413,1165906;180613,1151499;1313642,1069691;1313381,1069802;1307764,1083290;1308243,1005231;1294613,1024927;1287927,1037275;1281241,1048595;1265297,1069691;1251411,1090786;1239067,1107765;1238038,1108394;1237195,1109643;1238553,1108794;1250896,1091815;1264783,1070720;1280726,1049624;1287413,1038305;1294098,1025956;1307985,1005890;1349323,1003446;1345016,1013093;1335758,1031616;1345016,1013093;1349323,1003446;1361474,998172;1354787,1018238;1342958,1039848;1331129,1061973;1320329,1075865;1327529,1061458;1333701,1047052;1338329,1039334;1344501,1029044;1350159,1018753;1361474,998172;1328183,954068;1315700,976048;1315470,976576;1328043,954438;1335030,904285;1320026,945297;1288463,1009840;1283841,1017149;1283812,1017209;1273011,1035732;1262211,1055799;1249868,1071234;1239581,1088728;1178892,1157159;1158834,1174139;1156910,1175602;1156079,1176443;1147692,1183283;1140833,1191118;1115632,1210155;1111683,1212650;1100957,1221398;1099408,1222404;1097117,1224562;1077059,1237939;1057000,1250288;1054705,1251452;1041123,1260277;1036913,1262402;1032828,1265209;1018941,1272927;1005967,1278017;977048,1292609;909204,1317923;861928,1330085;900135,1322835;907336,1321291;930479,1313059;944880,1308429;968025,1296594;994254,1287333;1011059,1280740;1018427,1276528;1025112,1274471;1034371,1269325;1036803,1267634;1043114,1261607;1057000,1253375;1072798,1245628;1078601,1242055;1098660,1228678;1107403,1220445;1117175,1214271;1142376,1195234;1160377,1178254;1180435,1161275;1241124,1092844;1249476,1078640;1249868,1077408;1263240,1056827;1267354,1050653;1272825,1043062;1274555,1039848;1285355,1021326;1306442,977591;1327014,930770;1333058,911732;1391303,858737;1389760,859766;1389760,859766;1396161,828243;1395976,829153;1397475,830952;1402104,836098;1405190,834040;1405268,833645;1403133,835069;1397989,830438;1391577,769795;1391218,769815;1390567,769851;1390789,772297;1390275,785160;1388218,792878;1375874,812430;1372788,829409;1369703,835069;1364559,859766;1358902,879317;1352730,898355;1349130,913276;1345016,928712;1348297,923605;1351187,912761;1353759,897325;1359930,878288;1365588,858737;1370731,834040;1373817,828380;1376903,811401;1389246,791849;1381017,831467;1374846,864396;1360959,906587;1358212,910862;1357037,917264;1353245,928197;1338844,959583;1332158,976048;1328043,984795;1322900,994056;1309014,1018753;1294098,1042935;1275069,1075351;1253982,1107251;1240096,1125259;1225181,1142753;1220037,1149956;1214380,1157159;1205637,1164363;1191337,1180202;1191750,1181856;1176835,1197292;1160891,1208611;1148034,1218902;1135853,1227807;1137748,1227649;1151120,1217873;1163978,1207582;1179921,1196263;1194836,1180827;1194322,1178769;1208723,1162819;1217466,1155616;1223123,1148413;1228266,1141209;1243182,1123716;1257068,1105707;1278155,1073807;1297184,1041392;1312100,1017209;1325986,992512;1331129,983251;1335243,974504;1341930,958040;1356330,926654;1361988,905558;1375874,863368;1382046,830438;1390275,790820;1392130,783861;1390789,783616;1391303,770754;1402618,758919;1396629,783884;1396629,783884;1402619,758920;1407247,753774;1404161,760463;1404161,760463;1403454,774484;1403133,787733;1397989,803565;1397989,805373;1404161,787733;1405190,760463;1407588,755266;1385131,731649;1381761,739619;1380503,751202;1378880,745791;1378287,746555;1379989,752231;1378960,760463;1381017,767152;1382612,767063;1381531,763550;1382560,755317;1385131,731649;1428334,717758;1429363,718272;1428848,739882;1429363,754803;1427820,782073;1426277,797508;1421648,820147;1420105,839185;1412390,874172;1405190,904529;1392332,910189;1393361,907102;1395418,885492;1403133,862853;1409304,859251;1409304,859251;1415991,820147;1419591,801624;1422676,782587;1425248,764579;1426277,747600;1426791,733193;1427820,725475;1428334,717758;72436,479191;72692,479319;72716,479247;103466,405443;92151,426538;82894,434256;82871,434749;81976,454446;82002,454399;82894,434771;92151,427053;103466,405957;103852,406215;104044,405829;109637,360680;102437,365825;91637,388464;94108,390441;94188,390094;92151,388464;102952,365825;109327,361269;149240,331352;148590,331872;145832,342479;144096,347817;96780,434256;90093,455352;83922,476961;70550,522239;61807,553111;57692,576264;55635,588098;54092,599932;49463,631833;47920,651385;50492,671965;51697,660751;51520,657044;53578,635434;58206,603534;61877,599126;67208,563436;66950,557227;72031,542655;75054,530420;74150,532530;71064,531501;63349,553625;63864,565974;60263,589642;59749,593758;54606,599932;56149,588098;58206,576264;62321,553111;71064,522239;84436,476961;90608,455352;97294,434256;144611,347817;149240,331352;158498,279900;158497,279900;161069,281958;161069,281957;251173,206646;251074,206725;250774,207064;246573,211468;245511,213014;244817,213798;241816,218157;210443,255203;201699,265493;192956,276298;154311,319029;193470,275784;202213,264978;210957,254688;242330,217642;245511,213014;250774,207064;264228,171166;259789,172713;256488,173940;255702,174937;250045,180082;235644,189343;225872,200149;216615,210953;210443,216613;210233,216351;204400,223367;194499,235651;178556,253145;181127,256231;181176,256188;179070,253659;195013,236165;210957,216613;217129,210954;226386,200149;236158,189344;250559,180083;256217,174937;262388,172622;264336,172017;1009169,78207;1035399,90041;1046714,99302;1021513,86954;1009169,78207;923794,40647;944366,45277;973168,59684;923794,40647;614178,37238;603377,38589;580233,41676;557603,46821;547832,49908;536517,52995;511758,57861;507201,59685;475828,70489;444969,82838;423368,92614;408968,98273;373480,114738;356508,125543;340050,136348;313819,155900;289133,175452;265505,196071;267531,198605;272546,195164;276814,191982;292218,178539;316905,158987;343135,139435;359593,128630;376566,117825;412053,101361;425940,94157;447541,84381;478399,72033;509772,61228;522951,58638;529317,56462;615968,37761;798108,26176;809102,27269;824017,32415;812702,30871;789044,26240;798108,26176;857962,22124;879048,23667;904764,33958;872877,28298;857962,22124;685924,21996;626521,25211;585376,30871;565832,36016;548860,42190;525202,45277;435711,79751;403310,94157;393538,97759;384795,102390;368337,111136;342621,124514;323077,139949;266503,184198;254680,194483;243113,205049;243358,205294;154383,309742;136382,334439;128153,349360;119924,363252;104494,392065;87711,418523;87522,419335;81864,434771;77750,441974;76721,443003;72157,458182;71064,467186;70036,480049;62835,501144;56149,522239;48948,553111;44834,581410;42263,609708;45863,590156;46196,588543;46891,580895;51006,552596;52294,553026;52406,552548;51006,552082;58207,521210;64892,500115;72060,479116;71579,479020;72607,466157;78265,441974;82379,434771;82517,434395;88037,419335;105009,392580;120438,363767;128667,349875;136896,334953;154897,310256;243873,205809;267531,184199;324106,139950;343650,124514;369365,111137;385823,102390;394567,97759;404338,94157;436740,79751;526231,45278;549889,42191;566861,36017;586405,30871;627550,25211;686953,22188;734700,23791;758185,0;782358,1543;807045,4116;823503,8232;834303,13378;847675,10805;867733,15436;880077,19037;879563,19552;879048,23153;857962,21610;850761,19552;843561,18008;829674,14921;815788,11834;801387,9776;785444,9776;772586,9776;752528,9776;751586,9475;742756,13892;745842,19037;776700,25211;762968,25451;763200,25469;777729,25211;790073,26755;813731,31386;825046,32929;844076,37046;863619,41162;882649,45792;901679,51452;910936,54025;920194,57112;920313,57221;926952,58366;943040,64347;945287,67753;945909,67917;960310,73576;972654,78722;984997,84382;994255,89527;1000426,92614;1007112,96215;1029742,109079;1058543,127601;1073459,137892;1073890,138200;1081513,142833;1371760,688944;1371542,693250;1377417,694090;1383074,698206;1385646,712098;1395418,728562;1399533,728937;1399533,724961;1403714,713342;1403647,711069;1407761,697177;1413419,697177;1422162,691517;1423190,714156;1420619,724961;1417533,735251;1415990,752231;1415476,760977;1414447,769725;1412254,771187;1412390,771782;1414491,770381;1415476,762007;1415990,753260;1417533,736280;1420619,725990;1423190,715185;1427305,718272;1426791,725990;1425762,733708;1425248,748115;1424219,765094;1421648,783102;1418562,802139;1414961,820662;1408276,859766;1402104,863368;1394389,886007;1392332,907616;1391303,910704;1382560,934372;1379988,936430;1369188,961641;1380503,936430;1383074,934372;1366616,981193;1357873,985824;1356060,989452;1356330,989939;1358388,985823;1367131,981193;1360959,998687;1349644,1019267;1343987,1029558;1337815,1039848;1333186,1047566;1326500,1062487;1319300,1076894;1307985,1092330;1296670,1106736;1297142,1105765;1284326,1123201;1256553,1153558;1251085,1161974;1256553,1154072;1284326,1123715;1263240,1155615;1252375,1166999;1243652,1173414;1243181,1174139;1237728,1178335;1237524,1179798;1213351,1204495;1187636,1228163;1186446,1229026;1177864,1239997;1157291,1255433;1138063,1269859;1137995,1269943;1157291,1255947;1177864,1240512;1160891,1257491;1147069,1266495;1137508,1270535;1137233,1270869;1126947,1277557;1123070,1279355;1113318,1287269;1103803,1294022;1089402,1303283;1084774,1303798;1079628,1306086;1078829,1306693;1085288,1304313;1089917,1303798;1071402,1317690;1059572,1323865;1047743,1329524;1039388,1330778;1037971,1331582;998883,1348561;996890,1349015;984997,1356794;991683,1358852;966996,1369657;969053,1362454;960824,1365541;953110,1368113;937166,1373258;935036,1370701;927394,1372229;918136,1374287;899107,1378918;898479,1379210;916593,1374802;925851,1372744;933565,1371200;936651,1373773;952595,1368627;960310,1366055;968539,1362968;966481,1370171;944880,1380462;943821,1380165;928937,1386121;916593,1389723;898078,1394354;890428,1393711;874427,1396825;873905,1397955;831217,1406188;821445,1403615;813216,1403615;798816,1408246;785958,1409275;773100,1409789;771703,1409191;759985,1411269;745842,1408760;746356,1408246;748928,1404644;737099,1403101;742756,1400014;759728,1399499;776186,1398985;799844,1399499;816302,1397955;847161,1391266;867733,1386636;883163,1386121;884236,1385623;869277,1386122;848704,1390752;817845,1397441;801387,1398985;777729,1398470;761271,1398985;744298,1399499;744813,1397441;748413,1392296;906821,1366055;1014313,1325408;1042600,1310487;1058543,1302254;1075001,1293508;1105860,1274985;1130547,1255947;1176835,1219931;1189693,1209640;1202036,1198836;1220552,1181856;1228266,1168994;1239348,1158831;1239437,1158193;1228781,1167964;1221066,1180827;1202551,1197807;1190207,1208611;1177350,1218902;1131062,1254918;1106375,1273956;1075516,1292479;1059058,1301225;1043114,1309458;1014827,1324379;907336,1365026;748928,1391267;737099,1391267;735555,1387151;723212,1386636;711897,1391267;678981,1391781;654809,1390752;642979,1389723;631150,1387665;638276,1380061;636808,1380462;610259,1375543;609035,1375831;558118,1366570;538060,1362454;520573,1359367;499486,1349590;473256,1339815;445998,1329010;450627,1325408;469656,1329010;477885,1336213;506172,1344445;562233,1358852;576119,1361425;591034,1363997;607492,1367599;625629,1371522;627035,1371200;644008,1373773;644522,1372744;669209,1373773;673323,1374287;711382,1374287;739155,1375317;772071,1372744;776186,1372744;777729,1376860;810130,1372744;831732,1367599;844075,1365541;851790,1364512;868762,1360396;882649,1357309;896535,1353707;922006,1349297;925337,1348047;898593,1352678;884706,1356279;870820,1359367;853847,1363483;846133,1364512;833789,1366570;800359,1369657;777729,1371715;773615,1371715;740699,1374287;712926,1373258;674867,1373258;670752,1372744;654809,1366055;646065,1371715;646043,1371759;653265,1367084;669209,1373773;644522,1372744;644717,1372618;628579,1370171;609549,1366055;593091,1362454;578176,1359881;564290,1357309;508229,1342902;479943,1334670;471714,1327466;452684,1323864;424397,1309458;416168,1309973;386852,1295051;381709,1285790;382737,1285275;400739,1295051;418739,1304827;423882,1301740;402796,1287848;385309,1280130;361136,1266238;340564,1252860;308162,1238969;295819,1228678;298390,1227649;310734,1231250;285018,1204495;270617,1192662;257245,1180827;240273,1166935;215586,1139666;213892,1134370;208900,1129375;191928,1110852;189871,1101591;183184,1092330;182388,1091080;174441,1085640;159011,1063516;150268,1042935;149240,1042935;137411,1020296;126096,997658;114266,971417;103466,944662;114266,962670;125067,985309;128667,997658;130155,999840;128324,990315;123547,981643;115773,964153;106551,948778;95237,917906;85544,886263;82360,877035;68496,821673;62364,781483;62321,782587;62835,790820;65406,809857;68492,829409;63349,812430;59749,790820;55635,790820;53063,771268;49463,758919;46377,747086;37634,737824;35062,737824;32490,724961;31462,708496;33519,685343;34548,677111;36299,671464;35448,658588;36605,639550;38662,635692;38662,633376;34548,641094;30948,635949;24261,626688;23040,619356;22719,619999;20662,640579;19118,661160;17576,677111;17576,710040;18090,727019;19118,743998;14490,759948;13461,759948;10375,729077;10375,697177;12947,672480;17574,677108;13461,671965;12433,653443;13461,625144;13975,617426;15518,604563;21690,581410;24765,566029;23747,562372;20147,582953;13975,606107;12433,618969;11918,626688;10889,654986;11918,673509;9347,698206;9347,730106;12433,760977;13461,760977;20147,790305;23747,814488;31462,839185;43613,892293;44673,902471;46892,902471;58207,929741;62321,943633;54606,931799;46377,913276;45863,918421;41388,904545;38148,905044;34548,893210;22204,864911;14490,839700;13975,818604;10375,793907;7804,769210;2146,751202;5746,655501;9347,630804;6261,617426;12433,580381;13975,571633;18090,541791;28891,520181;26319,549509;28889,544482;30433,532466;30948,519152;35576,502173;42777,476447;51520,450206;52175,449469;56149,428596;61807,413675;68493,401326;81865,375600;92665,352447;108095,322605;119410,309742;128667,291734;136382,280414;144611,276298;146668,273211;154897,256746;170841,238223;171275,245965;170112,249219;186784,232049;195013,221244;205814,210954;206744,211988;206329,211468;219701,198091;233073,185742;247473,170306;267531,155385;289133,139435;302048,130421;310734,122456;326163,113194;342621,104448;344800,103327;350400,97823;359594,91070;369687,85925;376827,84281;378108,83352;518001,26755;523191,25626;537545,20580;547446,18587;552608,18543;554518,18008;671781,2572;705082,2444;740699,3087;741362,3584;758700,1543;774643,4116;790587,7203;798813,9073;790073,6689;774129,3601;758185,1029;75818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o:lock v:ext="edit" aspectratio="t"/>
              </v:shape>
              <v:shape id="Freeform: Shape 10" style="position:absolute;left:25823;top:12954;width:4038;height:3987;rotation:180;flip:x y;visibility:visible;mso-wrap-style:square;v-text-anchor:middle" coordsize="2647519,2612594" o:spid="_x0000_s1033" fillcolor="#0072c7 [3205]" stroked="f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">
                <v:fill opacity="17733f"/>
                <v:stroke joinstyle="miter"/>
                <v:path arrowok="t" o:connecttype="custom" o:connectlocs="219568,396617;217680,397634;217793,397683;235261,386294;229159,387748;220005,388911;219569,387748;225962,387166;235261,386294;251135,384772;250762,384877;250953,384840;137258,382587;143724,384259;146485,384404;154185,388184;157672,388911;157891,388984;158690,388184;161741,389056;164792,389783;170804,391182;170894,391092;177869,392255;181210,392836;184552,393127;191381,393418;200680,393273;201084,393273;201988,392764;204022,392109;206093,392073;207509,392255;207891,393273;211142,393273;210125,394726;209543,395453;207655,396326;204167,396326;199663,396035;189928,395744;182663,395163;176270,394290;169877,393273;160142,391819;152587,389347;152674,389284;148228,387893;144305,386149;139801,384695;135151,383095;137258,382587;222788,379470;220568,379809;205215,380584;210270,381205;211578,380915;220586,379897;222068,379608;236581,377363;229041,378514;231629,378588;235352,377898;264106,377027;240457,383328;252424,380660;112485,374081;129194,381205;135151,383095;139656,384695;144160,386148;148083,387893;147211,388620;144886,388184;136604,385131;132536,383532;128468,381787;123092,379897;118442,377861;114810,375971;112485,374081;119314,370447;127305,374518;126288,375099;116989,370592;119314,370447;89819,360560;99699,366085;101733,368411;97084,365940;93596,363759;89819,360560;107144,356830;107145,356871;107636,357466;107690,357216;319335,347286;318807,347330;310089,353582;301516,358234;295414,361869;292072,363323;288585,364777;284371,366958;281175,368847;276525,370738;271731,372482;270423,373791;268389,374518;263303,375390;256765,377425;250808,379315;244269,381205;236133,383241;224654,385131;224364,385567;218845,386948;218988,387021;225117,385488;225236,385131;236714,383241;244851,381205;251389,379315;257346,377425;263885,375390;268970,374518;265527,376585;265628,376553;269261,374372;271295,373645;271430,373608;272312,372628;277107,370883;281756,368993;284953,367103;289166,364922;292653,363468;295045,362428;296286,361578;302388,357943;310961,353291;70179,345276;70730,345749;70919,345845;320310,341480;320260,341515;320260,341556;320491,341589;320550,341515;323449,339310;322591,339903;322439,340061;323027,339684;58315,331987;63803,338452;59452,333228;333736,331983;333723,331987;333627,332646;331302,335263;328542,338316;328708,338278;331302,335408;333627,332791;333736,331983;72517,328709;72804,329059;72819,329011;51025,325377;54802,327848;54988,328067;56709,328448;60614,332064;65990,336426;68315,339625;69622,341224;75144,345876;73545,347185;68404,341468;68170,341515;73036,346925;73545,347185;75144,345876;88947,356780;86186,357653;87203,358380;83135,358525;80520,356780;78050,354890;71947,349802;66281,344713;61050,339625;58580,337153;56255,334536;57127,333373;60033,335990;63229,338461;67152,342678;67486,342964;63229,338461;60178,335990;57272,333373;54076,329447;51025,325377;371114,302260;371040,302292;369453,306103;369588,284046;365738,289611;363849,293101;361960,296299;357456,302260;353533,308221;350046,313019;349755,313197;349517,313549;349900,313310;353388,308512;357311,302551;361815,296590;363704,293392;365592,289902;369516,284232;384626,282051;382738,287721;379396,293828;376054,300079;373003,304005;375037,299934;376780,295863;378088,293682;379832,290775;381430,287867;384626,282051;375222,269589;371695,275800;371630,275949;375182,269693;377156,255522;372917,267110;364000,285348;362695,287413;362687,287431;359635,292665;356584,298335;353097,302696;350191,307639;333046,326976;327379,331774;326836,332187;326601,332425;324232,334358;322294,336571;315174,341951;314059,342656;311029,345128;310591,345412;309944,346022;304277,349802;298610,353291;297962,353620;294125,356114;292936,356714;291782,357507;287859,359688;284193,361127;276024,365250;256857,372403;243501,375839;254295,373791;256329,373354;262867,371028;266936,369720;273474,366376;280884,363759;285632,361896;287713,360706;289602,360124;292217,358670;292905,358192;294688,356490;298610,354163;303074,351974;304713,350965;310380,347185;312850,344858;315610,343114;322730,337735;327815,332937;333482,328139;350627,308802;352986,304789;353097,304441;356875,298625;358037,296881;359583,294736;360071,293828;363122,288594;369080,276236;374892,263006;376599,257626;393054,242651;392618,242942;392618,242942;394426,234035;394374,234292;394797,234800;396105,236254;396977,235673;396999,235561;396395,235963;394942,234655;393131,217519;393029,217525;392846,217535;392908,218226;392763,221861;392182,224042;388695,229566;387823,234364;386951,235963;385498,242942;383900,248467;382156,253846;381139,258062;379977,262424;380904,260981;381721,257917;382447,253555;384191,248176;385789,242651;387242,235673;388114,234073;388985,229276;392473,223751;390148,234946;388404,244250;384481,256172;383705,257380;383373,259189;382302,262279;378233,271147;376344,275800;375182,278271;373729,280888;369806,287867;365592,294700;360217,303859;354259,312873;350336,317962;346123,322905;344670,324941;343072,326976;340601,329011;336562,333487;336678,333955;332465,338316;327960,341515;324328,344422;320887,346939;321422,346894;325200,344132;328832,341224;333337,338025;337550,333664;337405,333082;341473,328575;343943,326540;345542,324504;346994,322469;351208,317526;355131,312437;361088,303423;366464,294264;370678,287431;374601,280452;376054,277835;377216,275364;379105,270711;383174,261842;384772,255882;388695,243960;390438,234655;392763,223460;393287,221494;392908,221425;393054,217790;396250,214446;394558,221500;394558,221500;396250,214446;397558,212992;396686,214882;396486,218844;396395,222588;394942,227062;394942,227573;396686,222588;396977,214882;397654,213414;391310,206741;390358,208992;390002,212265;389544,210736;389376,210952;389857,212556;389567,214882;390148,216772;390598,216747;390293,215755;390584,213428;391310,206741;403515,202815;403806,202960;403660,209067;403806,213283;403370,220989;402934,225350;401626,231747;401190,237127;399011,247013;396977,255591;393344,257190;393635,256318;394216,250211;396395,243814;398139,242797;398139,242797;400028,231747;401045,226513;401917,221134;402643,216045;402934,211248;403079,207177;403370,204996;403515,202815;20464,135404;20536,135440;20543,135420;29230,114565;26033,120526;23418,122707;23412,122846;23159,128412;23166,128399;23418,122852;26033,120671;29230,114710;29339,114783;29393,114674;30973,101916;28939,103370;25888,109767;26586,110326;26609,110228;26033,109767;29085,103370;30886,102083;42161,93629;41978,93776;41199,96773;40708,98282;27341,122707;25452,128668;23709,134774;19931,147568;17461,156291;16298,162834;15717,166178;15281,169522;13974,178536;13538,184060;14264,189876;14605,186707;14555,185659;15136,179553;16444,170539;17481,169294;18987,159209;18914,157454;20349,153337;21203,149880;20948,150476;20076,150185;17897,156437;18042,159926;17025,166614;16880,167777;15427,169522;15862,166178;16444,162834;17606,156291;20076,147568;23854,134774;25597,128668;27486,122707;40854,98282;42161,93629;44777,79091;44777,79091;45503,79672;45503,79672;70958,58392;70930,58414;70845,58510;69659,59754;69359,60191;69163,60412;68315,61644;59452,72112;56982,75020;54512,78073;43589,90152;54657,77928;57127,74874;59597,71967;68460,61499;69359,60191;70845,58510;74647,48366;73392,48803;72460,49150;72238,49432;70640,50885;66571,53502;63811,56556;61195,59609;59452,61208;59393,61134;57744,63116;54947,66587;50443,71531;51170,72403;51184,72391;50589,71676;55093,66733;59597,61208;61341,59609;63956,56556;66716,53503;70785,50886;72383,49432;74127,48777;74677,48607;285098,22099;292508,25443;295705,28060;288585,24570;285098,22099;260979,11486;266791,12794;274927,16865;260979,11486;173510,10522;170459,10904;163920,11776;157527,13230;154767,14102;151570,14975;144575,16350;143288,16865;134425,19918;125707,23407;119605,26170;115536,27769;105511,32421;100716,35474;96067,38528;88656,44052;81682,49577;75007,55403;75580,56119;76996,55147;78202,54248;82554,50449;89528,44925;96938,39400;101588,36347;106383,33294;116408,28641;120331,26606;126434,23843;135151,20354;144014,17301;147738,16569;149536,15954;174016,10670;225472,7397;228577,7705;232791,9159;229594,8723;222911,7415;225472,7397;242381,6252;248338,6688;255603,9595;246594,7996;242381,6252;193779,6215;176997,7124;165373,8723;159852,10177;155057,11922;148373,12794;123092,22535;113938,26606;111177,27623;108707,28932;104058,31404;96793,35184;91272,39545;75289,52048;71949,54955;68681,57940;68751,58009;43614,87523;38529,94502;36204,98718;33879,102643;29520,110785;24779,118261;24726,118491;23127,122852;21965,124888;21674,125178;20385,129467;20076,132012;19786,135646;17751,141607;15862,147568;13828,156291;12666,164288;11940,172284;12957,166759;13051,166303;13247,164142;14409,156146;14773,156267;14805,156132;14410,156000;16444,147277;18333,141316;20357,135383;20222,135355;20512,131721;22110,124888;23273,122852;23312,122746;24871,118491;29666,110930;34025,102789;36349,98863;38674,94647;43760,87668;68896,58155;75580,52049;91562,39545;97084,35184;104348,31404;108998,28932;111468,27624;114229,26606;123382,22535;148664,12794;155348,11922;160142,10177;165664,8723;177288,7124;194069,6270;207558,6723;214193,0;221022,436;227996,1163;232646,2326;235697,3780;239475,3053;245141,4362;248628,5379;248483,5525;248338,6542;242381,6106;240346,5525;238312,5088;234389,4216;230466,3344;226398,2762;221894,2762;218261,2762;212595,2762;212329,2677;209834,3925;210706,5379;219424,7124;215544,7192;215610,7197;219714,7124;223201,7560;229885,8869;233082,9305;238458,10468;243979,11631;249355,12939;254731,14539;257346,15266;259962,16138;259995,16169;261871,16492;266416,18182;267051,19145;267226,19191;271295,20790;274782,22244;278269,23844;280884,25297;282628,26170;284517,27187;290910,30822;299046,36056;303260,38964;303382,39051;305535,40360;387532,194673;387471,195890;389131,196127;390729,197290;391455,201216;394216,205868;395378,205974;395378,204851;396560,201568;396541,200925;397703,197000;399301,197000;401771,195401;402062,201798;401336,204851;400464,207758;400028,212556;399883,215028;399592,217499;398973,217913;399011,218081;399604,217685;399883,215318;400028,212847;400464,208049;401336,205141;402062,202088;403224,202961;403079,205141;402789,207322;402643,211393;402353,216191;401626,221279;400754,226659;399737,231893;397848,242942;396105,243960;393925,250357;393344,256463;393054,257335;390584,264023;389857,264605;386806,271729;390002,264605;390729,264023;386079,277253;383609,278562;383097,279587;383174,279725;383755,278562;386225,277253;384481,282197;381285,288012;379686,290920;377943,293828;376635,296008;374746,300225;372712,304296;369516,308657;366319,312728;366452,312454;362832,317380;354986,325958;353441,328336;354986,326104;362832,317526;356875,326540;353805,329757;351341,331569;351208,331774;349667,332960;349610,333373;342781,340352;335516,347039;335180,347283;332755,350383;326943,354745;321512,358821;321492,358845;326943,354890;332755,350529;327960,355326;324056,357871;321354,359012;321277,359107;318371,360997;317276,361504;314521,363741;311833,365649;307764,368266;306457,368411;305003,369058;304777,369230;306602,368557;307910,368411;302679,372337;299337,374082;295995,375681;293635,376035;293235,376262;282192,381060;281629,381188;278269,383386;280158,383968;273184,387021;273765,384986;271440,385858;269261,386585;264756,388039;264155,387316;261996,387748;259380,388329;254004,389638;253827,389720;258944,388475;261560,387893;263739,387457;264611,388184;269115,386730;271295,386003;273619,385131;273038,387166;266936,390074;266637,389990;262432,391673;258944,392691;253714,393999;251553,393818;247032,394698;246885,395017;234825,397343;232064,396616;229740,396616;225671,397925;222039,398216;218407,398361;218012,398192;214702,398779;210706,398070;210851,397925;211578,396907;208236,396471;209834,395599;214629,395453;219278,395308;225962,395453;230611,395017;239329,393127;245141,391819;249500,391673;249803,391532;245577,391673;239765,392982;231047,394872;226398,395308;219714,395163;215065,395308;210270,395453;210415,394872;211432,393418;256184,386003;286551,374518;294542,370301;299046,367975;303696,365504;312414,360270;319388,354890;332465,344713;336097,341805;339584,338752;344815,333955;346994,330320;350125,327448;350150,327268;347140,330029;344960,333664;339730,338462;336242,341515;332610,344422;319533,354600;312559,359979;303841,365213;299192,367684;294688,370011;286696,374227;256329,385712;211578,393127;208236,393127;207800,391964;204313,391819;201116,393127;191817,393273;184988,392982;181646,392691;178305,392109;180318,389961;179903,390074;172403,388684;172057,388766;157673,386149;152006,384986;147066,384113;141109,381351;133698,378588;125998,375535;127305,374518;132681,375535;135006,377571;142997,379897;158835,383968;162758,384695;166972,385422;171621,386439;176745,387548;177142,387457;181937,388184;182082,387893;189057,388184;190219,388329;200971,388329;208817,388620;218116,387893;219278,387893;219714,389056;228868,387893;234970,386439;238458,385858;240637,385567;245432,384404;249355,383532;253278,382514;260474,381268;261415,380915;253859,382223;249936,383241;246013,384113;241218,385276;239039,385567;235552,386149;226107,387021;219714,387603;218552,387603;209253,388329;201407,388039;190655,388039;189492,387893;184988,386003;182518,387603;182512,387615;184552,386294;189057,388184;182082,387893;182137,387858;177578,387166;172202,386003;167553,384986;163339,384259;159416,383532;143579,379461;135587,377135;133263,375099;127887,374081;119895,370011;117571,370156;109289,365940;107836,363323;108126,363177;113212,365940;118297,368702;119750,367830;113793,363904;108853,361724;102024,357798;96212,354018;87058,350093;83571,347185;84297,346894;87785,347912;80520,340352;76451,337008;72674,333664;67879,329738;60905,322033;60426,320536;59016,319125;54221,313891;53640,311274;51751,308657;51526,308304;49281,306767;44922,300515;42452,294700;42161,294700;38820,288303;35623,281906;32281,274491;29230,266931;32281,272020;35332,278417;36349,281906;36770,282523;36252,279831;34903,277381;32707,272439;30102,268094;26905,259371;24166,250428;23267,247822;19351,232178;17618,220822;17606,221134;17751,223460;18478,228840;19350,234364;17897,229566;16880,223460;15717,223460;14991,217935;13974,214446;13102,211102;10632,208485;9905,208485;9179,204851;8888,200198;9469,193656;9760,191330;10255,189734;10014,186096;10341,180716;10922,179626;10922,178972;9760,181153;8743,179699;6854,177082;6509,175010;6418,175192;5837,181007;5401,186823;4965,191330;4965,200634;5110,205432;5401,210230;4093,214737;3803,214737;2931,206014;2931,197000;3658,190021;4965,191329;3803,189876;3512,184642;3803,176645;3948,174465;4384,170830;6128,164288;6996,159941;6709,158908;5692,164724;3948,171266;3512,174901;3367,177082;3076,185078;3367,190312;2641,197290;2641,206304;3512,215028;3803,215028;5692,223315;6709,230148;8888,237127;12321,252133;12620,255009;13247,255009;16444,262715;17606,266640;15427,263296;13102,258062;12957,259516;11693,255595;10777,255736;9760,252392;6273,244396;4093,237272;3948,231311;2931,224333;2205,217354;606,212265;1623,185223;2641,178245;1769,174465;3512,163997;3948,161525;5110,153093;8162,146986;7435,155274;8161,153853;8598,150458;8743,146696;10051,141898;12085,134628;14555,127214;14740,127005;15863,121108;17461,116891;19350,113402;23127,106133;26179,99590;30538,91158;33734,87523;36349,82435;38529,79236;40854,78073;41435,77201;43760,72548;48264,67314;48386,69502;48058,70421;52768,65570;55093,62517;58144,59609;58407,59901;58289,59754;62067,55974;65845,52485;69913,48123;75580,43907;81682,39400;85331,36853;87785,34602;92143,31985;96793,29514;97409,29197;98991,27642;101588,25733;104439,24280;106457,23815;106818,23553;146339,7560;147806,7241;151860,5815;154658,5252;156116,5240;156655,5088;189783,727;199191,691;209253,872;209440,1013;214338,436;218842,1163;223347,2035;225671,2564;223201,1890;218697,1018;214193,291;21419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</v:shape>
              <v:rect id="Rectangle 2" style="position:absolute;left:21420;top:12869;width:56148;height:1288;flip:y;visibility:visible;mso-wrap-style:square;v-text-anchor:middle" o:spid="_x0000_s1034" fillcolor="#2c567a [3204]" stroked="f" strokeweight="2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"/>
              <v:shape id="Rectangle 9" style="position:absolute;left:5164;top:111167;width:49676;height:765;flip:x y;visibility:visible;mso-wrap-style:square;v-text-anchor:middle" coordsize="4967406,76304" o:spid="_x0000_s1035" fillcolor="#2c567a [3204]" stroked="f" path="m18197,4549l4967406,r,71755l,76304,18197,45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">
                <v:fill opacity="18247f"/>
                <v:stroke joinstyle="miter"/>
                <v:path arrowok="t" o:connecttype="custom" o:connectlocs="18198,4565;4967605,0;4967605,72000;0,76565;18198,4565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2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0E124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9285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38BE1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C853DFE"/>
    <w:multiLevelType w:val="hybridMultilevel"/>
    <w:tmpl w:val="F7B8D30A"/>
    <w:lvl w:ilvl="0" w:tplc="094AA6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8BF"/>
    <w:rsid w:val="00007000"/>
    <w:rsid w:val="000079BE"/>
    <w:rsid w:val="00007DF7"/>
    <w:rsid w:val="0001576E"/>
    <w:rsid w:val="00015F72"/>
    <w:rsid w:val="0001648B"/>
    <w:rsid w:val="000178F8"/>
    <w:rsid w:val="000227E8"/>
    <w:rsid w:val="00023517"/>
    <w:rsid w:val="000236EC"/>
    <w:rsid w:val="00024B92"/>
    <w:rsid w:val="00025A1C"/>
    <w:rsid w:val="000303E8"/>
    <w:rsid w:val="00032A7E"/>
    <w:rsid w:val="0003463E"/>
    <w:rsid w:val="00036676"/>
    <w:rsid w:val="00037D84"/>
    <w:rsid w:val="0004248E"/>
    <w:rsid w:val="00044D62"/>
    <w:rsid w:val="00047640"/>
    <w:rsid w:val="00052A3C"/>
    <w:rsid w:val="0005766F"/>
    <w:rsid w:val="00060194"/>
    <w:rsid w:val="00060C1A"/>
    <w:rsid w:val="0006666B"/>
    <w:rsid w:val="0006696D"/>
    <w:rsid w:val="0006698A"/>
    <w:rsid w:val="00073F67"/>
    <w:rsid w:val="000751E4"/>
    <w:rsid w:val="0007532F"/>
    <w:rsid w:val="00082FA5"/>
    <w:rsid w:val="0008556B"/>
    <w:rsid w:val="00087F7A"/>
    <w:rsid w:val="00093ACE"/>
    <w:rsid w:val="00094D56"/>
    <w:rsid w:val="000969A8"/>
    <w:rsid w:val="000A04EC"/>
    <w:rsid w:val="000A4515"/>
    <w:rsid w:val="000A5FC1"/>
    <w:rsid w:val="000B46BB"/>
    <w:rsid w:val="000C01A8"/>
    <w:rsid w:val="000C0407"/>
    <w:rsid w:val="000C0D06"/>
    <w:rsid w:val="000C1DD4"/>
    <w:rsid w:val="000C3829"/>
    <w:rsid w:val="000C761B"/>
    <w:rsid w:val="000D7402"/>
    <w:rsid w:val="000E0605"/>
    <w:rsid w:val="000E78D1"/>
    <w:rsid w:val="000F2696"/>
    <w:rsid w:val="000F74A0"/>
    <w:rsid w:val="00101D66"/>
    <w:rsid w:val="00104E1B"/>
    <w:rsid w:val="00105FD1"/>
    <w:rsid w:val="00110C17"/>
    <w:rsid w:val="00110FF0"/>
    <w:rsid w:val="00116485"/>
    <w:rsid w:val="00120DC5"/>
    <w:rsid w:val="001238E0"/>
    <w:rsid w:val="0013062B"/>
    <w:rsid w:val="001317AD"/>
    <w:rsid w:val="00142392"/>
    <w:rsid w:val="0014397D"/>
    <w:rsid w:val="00145A7F"/>
    <w:rsid w:val="00146D7F"/>
    <w:rsid w:val="00146F6A"/>
    <w:rsid w:val="001607F1"/>
    <w:rsid w:val="001620ED"/>
    <w:rsid w:val="00163AC9"/>
    <w:rsid w:val="00166B0C"/>
    <w:rsid w:val="001705E5"/>
    <w:rsid w:val="001711AE"/>
    <w:rsid w:val="0017375B"/>
    <w:rsid w:val="00177FAF"/>
    <w:rsid w:val="0018463B"/>
    <w:rsid w:val="00185AB1"/>
    <w:rsid w:val="00191E45"/>
    <w:rsid w:val="00197355"/>
    <w:rsid w:val="001A7D1C"/>
    <w:rsid w:val="001B0B93"/>
    <w:rsid w:val="001B3300"/>
    <w:rsid w:val="001B43CA"/>
    <w:rsid w:val="001B487E"/>
    <w:rsid w:val="001B65AA"/>
    <w:rsid w:val="001C15AE"/>
    <w:rsid w:val="001C7532"/>
    <w:rsid w:val="001D4FDB"/>
    <w:rsid w:val="001D62AC"/>
    <w:rsid w:val="001D6BFD"/>
    <w:rsid w:val="001E1FFA"/>
    <w:rsid w:val="001E55EE"/>
    <w:rsid w:val="001F0D77"/>
    <w:rsid w:val="001F2640"/>
    <w:rsid w:val="001F6B2E"/>
    <w:rsid w:val="00200E3A"/>
    <w:rsid w:val="00212679"/>
    <w:rsid w:val="00212D34"/>
    <w:rsid w:val="00223E90"/>
    <w:rsid w:val="002253E5"/>
    <w:rsid w:val="00226D2A"/>
    <w:rsid w:val="00227C13"/>
    <w:rsid w:val="00231397"/>
    <w:rsid w:val="00233E5A"/>
    <w:rsid w:val="00235990"/>
    <w:rsid w:val="00240E13"/>
    <w:rsid w:val="00244300"/>
    <w:rsid w:val="0024767E"/>
    <w:rsid w:val="00252CC9"/>
    <w:rsid w:val="00253401"/>
    <w:rsid w:val="002559CD"/>
    <w:rsid w:val="002621A6"/>
    <w:rsid w:val="0026440B"/>
    <w:rsid w:val="002660E6"/>
    <w:rsid w:val="002800C5"/>
    <w:rsid w:val="002813EA"/>
    <w:rsid w:val="00282FD6"/>
    <w:rsid w:val="00286712"/>
    <w:rsid w:val="00287F8A"/>
    <w:rsid w:val="002907ED"/>
    <w:rsid w:val="002921FC"/>
    <w:rsid w:val="00292B2D"/>
    <w:rsid w:val="00295A19"/>
    <w:rsid w:val="00297C6E"/>
    <w:rsid w:val="002A1421"/>
    <w:rsid w:val="002A14B7"/>
    <w:rsid w:val="002A48B0"/>
    <w:rsid w:val="002B010D"/>
    <w:rsid w:val="002B0C20"/>
    <w:rsid w:val="002B1C73"/>
    <w:rsid w:val="002B7FED"/>
    <w:rsid w:val="002C0699"/>
    <w:rsid w:val="002C130B"/>
    <w:rsid w:val="002C3B9C"/>
    <w:rsid w:val="002C5E9E"/>
    <w:rsid w:val="002C7745"/>
    <w:rsid w:val="002C7D58"/>
    <w:rsid w:val="002E34D5"/>
    <w:rsid w:val="002E4997"/>
    <w:rsid w:val="002F184E"/>
    <w:rsid w:val="002F2897"/>
    <w:rsid w:val="002F2F70"/>
    <w:rsid w:val="002F7B3B"/>
    <w:rsid w:val="003060F5"/>
    <w:rsid w:val="003144C8"/>
    <w:rsid w:val="003172A0"/>
    <w:rsid w:val="003210B7"/>
    <w:rsid w:val="003217B1"/>
    <w:rsid w:val="00326C00"/>
    <w:rsid w:val="003421D8"/>
    <w:rsid w:val="0034529E"/>
    <w:rsid w:val="00353757"/>
    <w:rsid w:val="00355A96"/>
    <w:rsid w:val="00364296"/>
    <w:rsid w:val="00364727"/>
    <w:rsid w:val="00367CBC"/>
    <w:rsid w:val="00372AA3"/>
    <w:rsid w:val="00373A22"/>
    <w:rsid w:val="003908A6"/>
    <w:rsid w:val="003919EC"/>
    <w:rsid w:val="00393923"/>
    <w:rsid w:val="00393F1A"/>
    <w:rsid w:val="003944A8"/>
    <w:rsid w:val="003969D2"/>
    <w:rsid w:val="003975C5"/>
    <w:rsid w:val="003A0DE4"/>
    <w:rsid w:val="003A178D"/>
    <w:rsid w:val="003A4630"/>
    <w:rsid w:val="003A5EC3"/>
    <w:rsid w:val="003B5459"/>
    <w:rsid w:val="003C099A"/>
    <w:rsid w:val="003C30E0"/>
    <w:rsid w:val="003C4A80"/>
    <w:rsid w:val="003C7381"/>
    <w:rsid w:val="003C78BF"/>
    <w:rsid w:val="003D166D"/>
    <w:rsid w:val="003D4C0D"/>
    <w:rsid w:val="003E771F"/>
    <w:rsid w:val="003F2553"/>
    <w:rsid w:val="003F7B1A"/>
    <w:rsid w:val="004043B9"/>
    <w:rsid w:val="004057FC"/>
    <w:rsid w:val="0041112F"/>
    <w:rsid w:val="00413B80"/>
    <w:rsid w:val="00415015"/>
    <w:rsid w:val="00416589"/>
    <w:rsid w:val="00421075"/>
    <w:rsid w:val="004244B0"/>
    <w:rsid w:val="0042758A"/>
    <w:rsid w:val="004309B3"/>
    <w:rsid w:val="00434092"/>
    <w:rsid w:val="00436AB1"/>
    <w:rsid w:val="00444599"/>
    <w:rsid w:val="00446206"/>
    <w:rsid w:val="00446977"/>
    <w:rsid w:val="00451D85"/>
    <w:rsid w:val="004530B8"/>
    <w:rsid w:val="00454510"/>
    <w:rsid w:val="00456F88"/>
    <w:rsid w:val="00457523"/>
    <w:rsid w:val="00462DBC"/>
    <w:rsid w:val="004679F7"/>
    <w:rsid w:val="00472EC3"/>
    <w:rsid w:val="00474E00"/>
    <w:rsid w:val="0047564D"/>
    <w:rsid w:val="004756C3"/>
    <w:rsid w:val="00477203"/>
    <w:rsid w:val="0048169D"/>
    <w:rsid w:val="00484538"/>
    <w:rsid w:val="00495D53"/>
    <w:rsid w:val="0049691B"/>
    <w:rsid w:val="004A1F31"/>
    <w:rsid w:val="004A22A6"/>
    <w:rsid w:val="004A4339"/>
    <w:rsid w:val="004A4AE3"/>
    <w:rsid w:val="004A6B57"/>
    <w:rsid w:val="004B38C0"/>
    <w:rsid w:val="004B4A62"/>
    <w:rsid w:val="004B4AB6"/>
    <w:rsid w:val="004B67C0"/>
    <w:rsid w:val="004B7CC2"/>
    <w:rsid w:val="004C0A7B"/>
    <w:rsid w:val="004C3A82"/>
    <w:rsid w:val="004C558F"/>
    <w:rsid w:val="004C5FD4"/>
    <w:rsid w:val="004D0224"/>
    <w:rsid w:val="004D25A3"/>
    <w:rsid w:val="004D406D"/>
    <w:rsid w:val="004E0B74"/>
    <w:rsid w:val="004E185C"/>
    <w:rsid w:val="004E3B40"/>
    <w:rsid w:val="004F1245"/>
    <w:rsid w:val="004F1CB1"/>
    <w:rsid w:val="004F1FC5"/>
    <w:rsid w:val="004F2FDD"/>
    <w:rsid w:val="004F3C14"/>
    <w:rsid w:val="004F40E9"/>
    <w:rsid w:val="004F483C"/>
    <w:rsid w:val="004F791C"/>
    <w:rsid w:val="004F7AEB"/>
    <w:rsid w:val="00502B37"/>
    <w:rsid w:val="0050793C"/>
    <w:rsid w:val="00514D12"/>
    <w:rsid w:val="00516D72"/>
    <w:rsid w:val="005207A5"/>
    <w:rsid w:val="00526188"/>
    <w:rsid w:val="00527786"/>
    <w:rsid w:val="0053159E"/>
    <w:rsid w:val="005349E9"/>
    <w:rsid w:val="00535661"/>
    <w:rsid w:val="00536C73"/>
    <w:rsid w:val="00537389"/>
    <w:rsid w:val="0054254E"/>
    <w:rsid w:val="00556AC9"/>
    <w:rsid w:val="0056117C"/>
    <w:rsid w:val="00561634"/>
    <w:rsid w:val="0056272A"/>
    <w:rsid w:val="00565D1E"/>
    <w:rsid w:val="005734C1"/>
    <w:rsid w:val="0057461F"/>
    <w:rsid w:val="0057627C"/>
    <w:rsid w:val="00577274"/>
    <w:rsid w:val="0058297D"/>
    <w:rsid w:val="00583006"/>
    <w:rsid w:val="0058766B"/>
    <w:rsid w:val="00591A62"/>
    <w:rsid w:val="005947C6"/>
    <w:rsid w:val="0059592D"/>
    <w:rsid w:val="005A030D"/>
    <w:rsid w:val="005A12E0"/>
    <w:rsid w:val="005A2BA5"/>
    <w:rsid w:val="005A4A96"/>
    <w:rsid w:val="005A5EA2"/>
    <w:rsid w:val="005A665E"/>
    <w:rsid w:val="005B1C9B"/>
    <w:rsid w:val="005B323A"/>
    <w:rsid w:val="005B5501"/>
    <w:rsid w:val="005B624C"/>
    <w:rsid w:val="005B6801"/>
    <w:rsid w:val="005B7730"/>
    <w:rsid w:val="005D283C"/>
    <w:rsid w:val="005D5C8E"/>
    <w:rsid w:val="005E0680"/>
    <w:rsid w:val="005E3312"/>
    <w:rsid w:val="005E3A41"/>
    <w:rsid w:val="005E7E8D"/>
    <w:rsid w:val="005F02D5"/>
    <w:rsid w:val="005F4C8B"/>
    <w:rsid w:val="005F6B94"/>
    <w:rsid w:val="00600380"/>
    <w:rsid w:val="006011A9"/>
    <w:rsid w:val="00604F3B"/>
    <w:rsid w:val="006066B9"/>
    <w:rsid w:val="00610811"/>
    <w:rsid w:val="00615BFC"/>
    <w:rsid w:val="00616224"/>
    <w:rsid w:val="00616516"/>
    <w:rsid w:val="0061656B"/>
    <w:rsid w:val="006257E3"/>
    <w:rsid w:val="00630FA8"/>
    <w:rsid w:val="00631544"/>
    <w:rsid w:val="00641CA2"/>
    <w:rsid w:val="00645E3D"/>
    <w:rsid w:val="00647D8E"/>
    <w:rsid w:val="006508B3"/>
    <w:rsid w:val="00651290"/>
    <w:rsid w:val="00660C8E"/>
    <w:rsid w:val="00662DDC"/>
    <w:rsid w:val="006704FC"/>
    <w:rsid w:val="0067545B"/>
    <w:rsid w:val="00676ABB"/>
    <w:rsid w:val="006878D0"/>
    <w:rsid w:val="00692025"/>
    <w:rsid w:val="0069681B"/>
    <w:rsid w:val="006968E0"/>
    <w:rsid w:val="00696F7B"/>
    <w:rsid w:val="006A4529"/>
    <w:rsid w:val="006A58F7"/>
    <w:rsid w:val="006B24F2"/>
    <w:rsid w:val="006B2D8C"/>
    <w:rsid w:val="006B613B"/>
    <w:rsid w:val="006B6F1F"/>
    <w:rsid w:val="006B6F52"/>
    <w:rsid w:val="006C07DA"/>
    <w:rsid w:val="006C0EC7"/>
    <w:rsid w:val="006C4F08"/>
    <w:rsid w:val="006C6483"/>
    <w:rsid w:val="006C7FE8"/>
    <w:rsid w:val="006D07A0"/>
    <w:rsid w:val="006D19B9"/>
    <w:rsid w:val="006D342C"/>
    <w:rsid w:val="006D3A33"/>
    <w:rsid w:val="006D777E"/>
    <w:rsid w:val="006E2A27"/>
    <w:rsid w:val="006E5AE7"/>
    <w:rsid w:val="006E6BCA"/>
    <w:rsid w:val="006E724F"/>
    <w:rsid w:val="006E7DF0"/>
    <w:rsid w:val="006F25B0"/>
    <w:rsid w:val="006F451C"/>
    <w:rsid w:val="006F45BC"/>
    <w:rsid w:val="006F4EB4"/>
    <w:rsid w:val="006F65AD"/>
    <w:rsid w:val="00700463"/>
    <w:rsid w:val="00700B39"/>
    <w:rsid w:val="007011B1"/>
    <w:rsid w:val="00703AD2"/>
    <w:rsid w:val="00712F05"/>
    <w:rsid w:val="00714B42"/>
    <w:rsid w:val="0072038A"/>
    <w:rsid w:val="007217A5"/>
    <w:rsid w:val="0072472F"/>
    <w:rsid w:val="007309B0"/>
    <w:rsid w:val="00735281"/>
    <w:rsid w:val="007407FE"/>
    <w:rsid w:val="00741A09"/>
    <w:rsid w:val="00744DE5"/>
    <w:rsid w:val="007466E4"/>
    <w:rsid w:val="007518BE"/>
    <w:rsid w:val="007529C4"/>
    <w:rsid w:val="0075752D"/>
    <w:rsid w:val="00760C61"/>
    <w:rsid w:val="007634F4"/>
    <w:rsid w:val="007646C1"/>
    <w:rsid w:val="00764D11"/>
    <w:rsid w:val="00771B62"/>
    <w:rsid w:val="00777F72"/>
    <w:rsid w:val="00783831"/>
    <w:rsid w:val="00785BDB"/>
    <w:rsid w:val="00785C99"/>
    <w:rsid w:val="007A7BAA"/>
    <w:rsid w:val="007B0860"/>
    <w:rsid w:val="007B10F5"/>
    <w:rsid w:val="007B1533"/>
    <w:rsid w:val="007B4D76"/>
    <w:rsid w:val="007C0CD1"/>
    <w:rsid w:val="007C74BA"/>
    <w:rsid w:val="007D1CD6"/>
    <w:rsid w:val="007D2B32"/>
    <w:rsid w:val="007D2DD7"/>
    <w:rsid w:val="007D4590"/>
    <w:rsid w:val="007D79D7"/>
    <w:rsid w:val="007F0854"/>
    <w:rsid w:val="007F3179"/>
    <w:rsid w:val="007F4AF2"/>
    <w:rsid w:val="007F6415"/>
    <w:rsid w:val="00800184"/>
    <w:rsid w:val="00800979"/>
    <w:rsid w:val="008047BE"/>
    <w:rsid w:val="00820A06"/>
    <w:rsid w:val="00822897"/>
    <w:rsid w:val="0082378B"/>
    <w:rsid w:val="008255F7"/>
    <w:rsid w:val="00826000"/>
    <w:rsid w:val="0082706C"/>
    <w:rsid w:val="00834346"/>
    <w:rsid w:val="00836CD7"/>
    <w:rsid w:val="0084374E"/>
    <w:rsid w:val="00847CC5"/>
    <w:rsid w:val="00847CE5"/>
    <w:rsid w:val="00853508"/>
    <w:rsid w:val="00860E29"/>
    <w:rsid w:val="00861B19"/>
    <w:rsid w:val="00865510"/>
    <w:rsid w:val="00865C11"/>
    <w:rsid w:val="008714AB"/>
    <w:rsid w:val="008761C9"/>
    <w:rsid w:val="00882D0F"/>
    <w:rsid w:val="00883294"/>
    <w:rsid w:val="0088528E"/>
    <w:rsid w:val="00886413"/>
    <w:rsid w:val="0088694A"/>
    <w:rsid w:val="00892C3C"/>
    <w:rsid w:val="0089305E"/>
    <w:rsid w:val="0089730E"/>
    <w:rsid w:val="008A4971"/>
    <w:rsid w:val="008A5A34"/>
    <w:rsid w:val="008A6859"/>
    <w:rsid w:val="008B3B2B"/>
    <w:rsid w:val="008C16EB"/>
    <w:rsid w:val="008C1E71"/>
    <w:rsid w:val="008C4C0C"/>
    <w:rsid w:val="008C4E48"/>
    <w:rsid w:val="008C63FB"/>
    <w:rsid w:val="008D00F4"/>
    <w:rsid w:val="008D22CB"/>
    <w:rsid w:val="008D22EF"/>
    <w:rsid w:val="008D42E8"/>
    <w:rsid w:val="008E0ACA"/>
    <w:rsid w:val="008E43EA"/>
    <w:rsid w:val="008E5BDB"/>
    <w:rsid w:val="008E7DE0"/>
    <w:rsid w:val="008F2070"/>
    <w:rsid w:val="008F4EF9"/>
    <w:rsid w:val="008F51DE"/>
    <w:rsid w:val="008F557B"/>
    <w:rsid w:val="008F6ECF"/>
    <w:rsid w:val="008F70AD"/>
    <w:rsid w:val="009043B9"/>
    <w:rsid w:val="00905413"/>
    <w:rsid w:val="00905906"/>
    <w:rsid w:val="00907677"/>
    <w:rsid w:val="00915439"/>
    <w:rsid w:val="00917240"/>
    <w:rsid w:val="00920E9F"/>
    <w:rsid w:val="00921E78"/>
    <w:rsid w:val="0092516E"/>
    <w:rsid w:val="0093356F"/>
    <w:rsid w:val="00935C4E"/>
    <w:rsid w:val="00941A7A"/>
    <w:rsid w:val="00950150"/>
    <w:rsid w:val="00952CDF"/>
    <w:rsid w:val="00953CD8"/>
    <w:rsid w:val="00957375"/>
    <w:rsid w:val="00957F49"/>
    <w:rsid w:val="00960A02"/>
    <w:rsid w:val="00960E40"/>
    <w:rsid w:val="00960FC7"/>
    <w:rsid w:val="0096303B"/>
    <w:rsid w:val="00965A15"/>
    <w:rsid w:val="00966275"/>
    <w:rsid w:val="009738A3"/>
    <w:rsid w:val="0097397D"/>
    <w:rsid w:val="0097526B"/>
    <w:rsid w:val="0097658A"/>
    <w:rsid w:val="00977230"/>
    <w:rsid w:val="00977718"/>
    <w:rsid w:val="00981581"/>
    <w:rsid w:val="00982BB4"/>
    <w:rsid w:val="00985EA0"/>
    <w:rsid w:val="00987C61"/>
    <w:rsid w:val="0099140F"/>
    <w:rsid w:val="009932FD"/>
    <w:rsid w:val="009978CB"/>
    <w:rsid w:val="009A5772"/>
    <w:rsid w:val="009A5F13"/>
    <w:rsid w:val="009A77D6"/>
    <w:rsid w:val="009B4548"/>
    <w:rsid w:val="009B4FAD"/>
    <w:rsid w:val="009C18C8"/>
    <w:rsid w:val="009C31DD"/>
    <w:rsid w:val="009C3C94"/>
    <w:rsid w:val="009C4FD6"/>
    <w:rsid w:val="009C565C"/>
    <w:rsid w:val="009D0682"/>
    <w:rsid w:val="009D1092"/>
    <w:rsid w:val="009D14CC"/>
    <w:rsid w:val="009D4C25"/>
    <w:rsid w:val="009E08E0"/>
    <w:rsid w:val="009E2380"/>
    <w:rsid w:val="009E32F8"/>
    <w:rsid w:val="009F01BC"/>
    <w:rsid w:val="009F3D30"/>
    <w:rsid w:val="009F5DD9"/>
    <w:rsid w:val="00A016F5"/>
    <w:rsid w:val="00A01D99"/>
    <w:rsid w:val="00A03BC6"/>
    <w:rsid w:val="00A12263"/>
    <w:rsid w:val="00A15421"/>
    <w:rsid w:val="00A23289"/>
    <w:rsid w:val="00A365C5"/>
    <w:rsid w:val="00A368C5"/>
    <w:rsid w:val="00A4032A"/>
    <w:rsid w:val="00A44CCF"/>
    <w:rsid w:val="00A45023"/>
    <w:rsid w:val="00A47962"/>
    <w:rsid w:val="00A548FC"/>
    <w:rsid w:val="00A54E41"/>
    <w:rsid w:val="00A60DA7"/>
    <w:rsid w:val="00A6190D"/>
    <w:rsid w:val="00A62AA1"/>
    <w:rsid w:val="00A642A9"/>
    <w:rsid w:val="00A70FD0"/>
    <w:rsid w:val="00A73265"/>
    <w:rsid w:val="00A80B7B"/>
    <w:rsid w:val="00A84C15"/>
    <w:rsid w:val="00A85057"/>
    <w:rsid w:val="00A858DA"/>
    <w:rsid w:val="00A86FA8"/>
    <w:rsid w:val="00A94945"/>
    <w:rsid w:val="00A974D4"/>
    <w:rsid w:val="00AA068D"/>
    <w:rsid w:val="00AA08EC"/>
    <w:rsid w:val="00AA21F8"/>
    <w:rsid w:val="00AA427F"/>
    <w:rsid w:val="00AA53EB"/>
    <w:rsid w:val="00AA7488"/>
    <w:rsid w:val="00AB3ADE"/>
    <w:rsid w:val="00AB56F3"/>
    <w:rsid w:val="00AB5FA8"/>
    <w:rsid w:val="00AB6BEB"/>
    <w:rsid w:val="00AC2667"/>
    <w:rsid w:val="00AC6D35"/>
    <w:rsid w:val="00AD3942"/>
    <w:rsid w:val="00AD3FA8"/>
    <w:rsid w:val="00AD539D"/>
    <w:rsid w:val="00AD59CF"/>
    <w:rsid w:val="00AE26E8"/>
    <w:rsid w:val="00AE362B"/>
    <w:rsid w:val="00AE6260"/>
    <w:rsid w:val="00AF07BA"/>
    <w:rsid w:val="00AF0BD6"/>
    <w:rsid w:val="00AF22B5"/>
    <w:rsid w:val="00B00AC5"/>
    <w:rsid w:val="00B01697"/>
    <w:rsid w:val="00B01CE1"/>
    <w:rsid w:val="00B03C12"/>
    <w:rsid w:val="00B066DA"/>
    <w:rsid w:val="00B0736B"/>
    <w:rsid w:val="00B1100D"/>
    <w:rsid w:val="00B13AB0"/>
    <w:rsid w:val="00B13AC9"/>
    <w:rsid w:val="00B16968"/>
    <w:rsid w:val="00B16C7D"/>
    <w:rsid w:val="00B17FEC"/>
    <w:rsid w:val="00B217DB"/>
    <w:rsid w:val="00B21D0D"/>
    <w:rsid w:val="00B2569B"/>
    <w:rsid w:val="00B25A8B"/>
    <w:rsid w:val="00B26003"/>
    <w:rsid w:val="00B26032"/>
    <w:rsid w:val="00B317CB"/>
    <w:rsid w:val="00B320B3"/>
    <w:rsid w:val="00B34BD7"/>
    <w:rsid w:val="00B4021E"/>
    <w:rsid w:val="00B413E0"/>
    <w:rsid w:val="00B4740A"/>
    <w:rsid w:val="00B47A53"/>
    <w:rsid w:val="00B47D49"/>
    <w:rsid w:val="00B51CC3"/>
    <w:rsid w:val="00B539B7"/>
    <w:rsid w:val="00B60294"/>
    <w:rsid w:val="00B61146"/>
    <w:rsid w:val="00B62527"/>
    <w:rsid w:val="00B73331"/>
    <w:rsid w:val="00B73774"/>
    <w:rsid w:val="00B73E88"/>
    <w:rsid w:val="00B82EDD"/>
    <w:rsid w:val="00B8668A"/>
    <w:rsid w:val="00B872C4"/>
    <w:rsid w:val="00B97148"/>
    <w:rsid w:val="00B97A09"/>
    <w:rsid w:val="00BA0F22"/>
    <w:rsid w:val="00BB5751"/>
    <w:rsid w:val="00BB5843"/>
    <w:rsid w:val="00BB5990"/>
    <w:rsid w:val="00BC23F3"/>
    <w:rsid w:val="00BC52FB"/>
    <w:rsid w:val="00BC650B"/>
    <w:rsid w:val="00BC6EB2"/>
    <w:rsid w:val="00BC72B3"/>
    <w:rsid w:val="00BD4457"/>
    <w:rsid w:val="00BD46EE"/>
    <w:rsid w:val="00BD6CBE"/>
    <w:rsid w:val="00BD769C"/>
    <w:rsid w:val="00BD770E"/>
    <w:rsid w:val="00BE00B0"/>
    <w:rsid w:val="00BE3CB3"/>
    <w:rsid w:val="00BE4499"/>
    <w:rsid w:val="00BE4C8B"/>
    <w:rsid w:val="00BF4A81"/>
    <w:rsid w:val="00BF5D72"/>
    <w:rsid w:val="00BF799B"/>
    <w:rsid w:val="00C01D4E"/>
    <w:rsid w:val="00C04924"/>
    <w:rsid w:val="00C130B0"/>
    <w:rsid w:val="00C14DEE"/>
    <w:rsid w:val="00C163A9"/>
    <w:rsid w:val="00C24809"/>
    <w:rsid w:val="00C35E0F"/>
    <w:rsid w:val="00C37FE5"/>
    <w:rsid w:val="00C40B15"/>
    <w:rsid w:val="00C40F0D"/>
    <w:rsid w:val="00C4161B"/>
    <w:rsid w:val="00C41B60"/>
    <w:rsid w:val="00C42F6B"/>
    <w:rsid w:val="00C433F9"/>
    <w:rsid w:val="00C54760"/>
    <w:rsid w:val="00C61D22"/>
    <w:rsid w:val="00C62964"/>
    <w:rsid w:val="00C716B3"/>
    <w:rsid w:val="00C7250E"/>
    <w:rsid w:val="00C7396B"/>
    <w:rsid w:val="00C73AE5"/>
    <w:rsid w:val="00C75956"/>
    <w:rsid w:val="00C818E5"/>
    <w:rsid w:val="00C84DE0"/>
    <w:rsid w:val="00C853DE"/>
    <w:rsid w:val="00C87342"/>
    <w:rsid w:val="00C93DE2"/>
    <w:rsid w:val="00C94896"/>
    <w:rsid w:val="00C94A5E"/>
    <w:rsid w:val="00C95081"/>
    <w:rsid w:val="00C97D83"/>
    <w:rsid w:val="00CA0614"/>
    <w:rsid w:val="00CA34BC"/>
    <w:rsid w:val="00CA58B1"/>
    <w:rsid w:val="00CB36E9"/>
    <w:rsid w:val="00CB5C3E"/>
    <w:rsid w:val="00CB61D8"/>
    <w:rsid w:val="00CC226E"/>
    <w:rsid w:val="00CC2AC6"/>
    <w:rsid w:val="00CC4891"/>
    <w:rsid w:val="00CD59A7"/>
    <w:rsid w:val="00CE5707"/>
    <w:rsid w:val="00CF05D8"/>
    <w:rsid w:val="00CF3F27"/>
    <w:rsid w:val="00CF5DCB"/>
    <w:rsid w:val="00CF7B61"/>
    <w:rsid w:val="00D03545"/>
    <w:rsid w:val="00D03587"/>
    <w:rsid w:val="00D05149"/>
    <w:rsid w:val="00D05C0D"/>
    <w:rsid w:val="00D10FD3"/>
    <w:rsid w:val="00D13BCA"/>
    <w:rsid w:val="00D1534C"/>
    <w:rsid w:val="00D17983"/>
    <w:rsid w:val="00D17CBC"/>
    <w:rsid w:val="00D17EC2"/>
    <w:rsid w:val="00D21708"/>
    <w:rsid w:val="00D23752"/>
    <w:rsid w:val="00D2612D"/>
    <w:rsid w:val="00D33F42"/>
    <w:rsid w:val="00D363E3"/>
    <w:rsid w:val="00D407F7"/>
    <w:rsid w:val="00D4342E"/>
    <w:rsid w:val="00D4411A"/>
    <w:rsid w:val="00D44C74"/>
    <w:rsid w:val="00D52DA7"/>
    <w:rsid w:val="00D55EF5"/>
    <w:rsid w:val="00D76801"/>
    <w:rsid w:val="00D830BB"/>
    <w:rsid w:val="00D85B5A"/>
    <w:rsid w:val="00D970B8"/>
    <w:rsid w:val="00D97A1B"/>
    <w:rsid w:val="00DB337C"/>
    <w:rsid w:val="00DC1FBE"/>
    <w:rsid w:val="00DC5860"/>
    <w:rsid w:val="00DC6E8E"/>
    <w:rsid w:val="00DC7A47"/>
    <w:rsid w:val="00DD1F0D"/>
    <w:rsid w:val="00DD252C"/>
    <w:rsid w:val="00DD2558"/>
    <w:rsid w:val="00DD42B1"/>
    <w:rsid w:val="00DD601D"/>
    <w:rsid w:val="00DD6E91"/>
    <w:rsid w:val="00DD71F9"/>
    <w:rsid w:val="00DF0296"/>
    <w:rsid w:val="00DF0648"/>
    <w:rsid w:val="00DF2468"/>
    <w:rsid w:val="00E01C47"/>
    <w:rsid w:val="00E03F78"/>
    <w:rsid w:val="00E049C6"/>
    <w:rsid w:val="00E1111C"/>
    <w:rsid w:val="00E116EC"/>
    <w:rsid w:val="00E129F4"/>
    <w:rsid w:val="00E13EF7"/>
    <w:rsid w:val="00E15CC1"/>
    <w:rsid w:val="00E17332"/>
    <w:rsid w:val="00E201EA"/>
    <w:rsid w:val="00E34FB2"/>
    <w:rsid w:val="00E36B42"/>
    <w:rsid w:val="00E432ED"/>
    <w:rsid w:val="00E4635F"/>
    <w:rsid w:val="00E50289"/>
    <w:rsid w:val="00E503BF"/>
    <w:rsid w:val="00E5103E"/>
    <w:rsid w:val="00E52907"/>
    <w:rsid w:val="00E65B18"/>
    <w:rsid w:val="00E67C65"/>
    <w:rsid w:val="00E72579"/>
    <w:rsid w:val="00E7398A"/>
    <w:rsid w:val="00E779F0"/>
    <w:rsid w:val="00E8454D"/>
    <w:rsid w:val="00E8500B"/>
    <w:rsid w:val="00E8625E"/>
    <w:rsid w:val="00E86ACA"/>
    <w:rsid w:val="00E97F45"/>
    <w:rsid w:val="00EA270B"/>
    <w:rsid w:val="00EA4DAF"/>
    <w:rsid w:val="00EA567A"/>
    <w:rsid w:val="00EB277A"/>
    <w:rsid w:val="00EB704A"/>
    <w:rsid w:val="00EC280D"/>
    <w:rsid w:val="00ED2995"/>
    <w:rsid w:val="00ED3C97"/>
    <w:rsid w:val="00ED6C9B"/>
    <w:rsid w:val="00EE198D"/>
    <w:rsid w:val="00EE3F29"/>
    <w:rsid w:val="00F01E3E"/>
    <w:rsid w:val="00F05EF4"/>
    <w:rsid w:val="00F10822"/>
    <w:rsid w:val="00F108E1"/>
    <w:rsid w:val="00F114B9"/>
    <w:rsid w:val="00F132F8"/>
    <w:rsid w:val="00F17747"/>
    <w:rsid w:val="00F20DBB"/>
    <w:rsid w:val="00F24C7D"/>
    <w:rsid w:val="00F28104"/>
    <w:rsid w:val="00F31028"/>
    <w:rsid w:val="00F400E9"/>
    <w:rsid w:val="00F40AA7"/>
    <w:rsid w:val="00F46314"/>
    <w:rsid w:val="00F5180F"/>
    <w:rsid w:val="00F567B3"/>
    <w:rsid w:val="00F568D7"/>
    <w:rsid w:val="00F62184"/>
    <w:rsid w:val="00F671B4"/>
    <w:rsid w:val="00F72EB9"/>
    <w:rsid w:val="00F77633"/>
    <w:rsid w:val="00F813BC"/>
    <w:rsid w:val="00F85751"/>
    <w:rsid w:val="00F8766E"/>
    <w:rsid w:val="00F90A39"/>
    <w:rsid w:val="00F9206F"/>
    <w:rsid w:val="00F95CB1"/>
    <w:rsid w:val="00F97473"/>
    <w:rsid w:val="00F979B6"/>
    <w:rsid w:val="00FA0383"/>
    <w:rsid w:val="00FA0EB3"/>
    <w:rsid w:val="00FA11FD"/>
    <w:rsid w:val="00FA1337"/>
    <w:rsid w:val="00FA240E"/>
    <w:rsid w:val="00FB0365"/>
    <w:rsid w:val="00FB255F"/>
    <w:rsid w:val="00FB3CB9"/>
    <w:rsid w:val="00FB5DA4"/>
    <w:rsid w:val="00FC0DFC"/>
    <w:rsid w:val="00FC2F87"/>
    <w:rsid w:val="00FC3332"/>
    <w:rsid w:val="00FC665E"/>
    <w:rsid w:val="00FD634D"/>
    <w:rsid w:val="00FD7B6B"/>
    <w:rsid w:val="00FE2D41"/>
    <w:rsid w:val="00FE6427"/>
    <w:rsid w:val="00FE7107"/>
    <w:rsid w:val="00FF22EA"/>
    <w:rsid w:val="00FF512C"/>
    <w:rsid w:val="0A06B4C2"/>
    <w:rsid w:val="0AA2B943"/>
    <w:rsid w:val="0EAB3819"/>
    <w:rsid w:val="10A157C8"/>
    <w:rsid w:val="12FF05F6"/>
    <w:rsid w:val="18873D79"/>
    <w:rsid w:val="1B0C363A"/>
    <w:rsid w:val="1B189702"/>
    <w:rsid w:val="1EBECB0A"/>
    <w:rsid w:val="2075A600"/>
    <w:rsid w:val="2212839E"/>
    <w:rsid w:val="228DE4C0"/>
    <w:rsid w:val="23AEFB11"/>
    <w:rsid w:val="2A4AC250"/>
    <w:rsid w:val="2C59C989"/>
    <w:rsid w:val="308051F9"/>
    <w:rsid w:val="336967F4"/>
    <w:rsid w:val="35542C0C"/>
    <w:rsid w:val="3621CD96"/>
    <w:rsid w:val="3C476830"/>
    <w:rsid w:val="3E94BCEF"/>
    <w:rsid w:val="420352A9"/>
    <w:rsid w:val="493D81C9"/>
    <w:rsid w:val="49510B18"/>
    <w:rsid w:val="4A16C30D"/>
    <w:rsid w:val="4C61E943"/>
    <w:rsid w:val="4F7FA31F"/>
    <w:rsid w:val="50B6830F"/>
    <w:rsid w:val="52D105FB"/>
    <w:rsid w:val="5AAC5A62"/>
    <w:rsid w:val="5C4CF1AE"/>
    <w:rsid w:val="5F710797"/>
    <w:rsid w:val="60E12BEB"/>
    <w:rsid w:val="6566B68B"/>
    <w:rsid w:val="6AC4694A"/>
    <w:rsid w:val="6F819920"/>
    <w:rsid w:val="72123BD7"/>
    <w:rsid w:val="72C7CCEA"/>
    <w:rsid w:val="73E9C29D"/>
    <w:rsid w:val="78435539"/>
    <w:rsid w:val="7A6BECA9"/>
    <w:rsid w:val="7D6B8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6A032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C567A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rsid w:val="00D05149"/>
    <w:pPr>
      <w:spacing w:after="0" w:line="240" w:lineRule="auto"/>
      <w:jc w:val="right"/>
    </w:pPr>
    <w:rPr>
      <w:color w:val="44546A" w:themeColor="text2"/>
      <w:sz w:val="22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2C567A" w:themeColor="accent1"/>
      <w:sz w:val="18"/>
    </w:rPr>
  </w:style>
  <w:style w:type="paragraph" w:customStyle="1" w:styleId="NameNumber">
    <w:name w:val="Name &amp; Number"/>
    <w:basedOn w:val="Normal"/>
    <w:qFormat/>
    <w:rsid w:val="00D05149"/>
    <w:pPr>
      <w:spacing w:after="0" w:line="240" w:lineRule="auto"/>
    </w:pPr>
    <w:rPr>
      <w:color w:val="404040" w:themeColor="text1" w:themeTint="BF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  <w:rsid w:val="00D05149"/>
    <w:pPr>
      <w:jc w:val="center"/>
    </w:pPr>
    <w:rPr>
      <w:b/>
      <w:color w:val="44546A" w:themeColor="text2"/>
      <w:sz w:val="28"/>
    </w:rPr>
  </w:style>
  <w:style w:type="paragraph" w:customStyle="1" w:styleId="ScheduleTitle">
    <w:name w:val="Schedule Title"/>
    <w:basedOn w:val="Normal"/>
    <w:qFormat/>
    <w:rsid w:val="00F72EB9"/>
    <w:pPr>
      <w:keepNext/>
      <w:keepLines/>
      <w:spacing w:after="0" w:line="240" w:lineRule="auto"/>
      <w:jc w:val="center"/>
    </w:pPr>
    <w:rPr>
      <w:rFonts w:asciiTheme="majorHAnsi" w:eastAsiaTheme="majorEastAsia" w:hAnsiTheme="majorHAnsi" w:cstheme="majorBidi"/>
      <w:bCs/>
      <w:caps/>
      <w:color w:val="0072C7" w:themeColor="accent2"/>
      <w:sz w:val="52"/>
      <w:szCs w:val="28"/>
    </w:rPr>
  </w:style>
  <w:style w:type="paragraph" w:customStyle="1" w:styleId="ColumnHeading">
    <w:name w:val="Column Heading"/>
    <w:basedOn w:val="Heading4"/>
    <w:qFormat/>
    <w:rsid w:val="00D05149"/>
    <w:pPr>
      <w:outlineLvl w:val="9"/>
    </w:pPr>
    <w:rPr>
      <w:b w:val="0"/>
      <w:sz w:val="22"/>
    </w:rPr>
  </w:style>
  <w:style w:type="paragraph" w:styleId="Header">
    <w:name w:val="header"/>
    <w:basedOn w:val="Normal"/>
    <w:link w:val="Head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66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53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661"/>
    <w:rPr>
      <w:sz w:val="18"/>
    </w:rPr>
  </w:style>
  <w:style w:type="paragraph" w:styleId="ListParagraph">
    <w:name w:val="List Paragraph"/>
    <w:basedOn w:val="Normal"/>
    <w:uiPriority w:val="34"/>
    <w:qFormat/>
    <w:rsid w:val="004F2FDD"/>
    <w:pPr>
      <w:ind w:left="720"/>
      <w:contextualSpacing/>
    </w:pPr>
  </w:style>
  <w:style w:type="paragraph" w:customStyle="1" w:styleId="paragraph">
    <w:name w:val="paragraph"/>
    <w:basedOn w:val="Normal"/>
    <w:rsid w:val="00AA08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AA08EC"/>
  </w:style>
  <w:style w:type="character" w:customStyle="1" w:styleId="eop">
    <w:name w:val="eop"/>
    <w:basedOn w:val="DefaultParagraphFont"/>
    <w:rsid w:val="00AA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oozee\AppData\Roaming\Microsoft\Templates\Blue%20spheres%20appoint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F52634CF98346A6F04EB610BEEDE5" ma:contentTypeVersion="1" ma:contentTypeDescription="Create a new document." ma:contentTypeScope="" ma:versionID="de6f16d55c223f5f9fd3bd68bd736d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1011F-4A5D-4E33-B2F7-1E85CCCC0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379EB-18E4-476D-92F4-76458CEC281C}"/>
</file>

<file path=customXml/itemProps3.xml><?xml version="1.0" encoding="utf-8"?>
<ds:datastoreItem xmlns:ds="http://schemas.openxmlformats.org/officeDocument/2006/customXml" ds:itemID="{94D3B97F-3578-4CD0-ACBB-992EEED4C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436C15-DB8D-4B63-8C6B-FAEA036AA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spheres appointment calendar</Template>
  <TotalTime>0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2021-06-08T03:38:00Z</dcterms:created>
  <dcterms:modified xsi:type="dcterms:W3CDTF">2021-06-08T03:38:00Z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0x0101000BEF52634CF98346A6F04EB610BEEDE5</vt:lpwstr>
  </property>
  <property fmtid="{D5CDD505-2E9C-101B-9397-08002B2CF9AE}" pid="3" name="Order">
    <vt:r8>24900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