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521"/>
        <w:gridCol w:w="7029"/>
      </w:tblGrid>
      <w:tr w:rsidR="00910DA4" w:rsidRPr="00910DA4" w14:paraId="4340F694" w14:textId="77777777" w:rsidTr="002A77F3">
        <w:trPr>
          <w:trHeight w:val="4365"/>
        </w:trPr>
        <w:sdt>
          <w:sdtPr>
            <w:rPr>
              <w:noProof/>
            </w:rPr>
            <w:alias w:val="SCHOOL LOGO - click to insert"/>
            <w:tag w:val="SCHOOL LOGO - click to insert"/>
            <w:id w:val="-1891723128"/>
            <w:picture/>
          </w:sdtPr>
          <w:sdtEndPr/>
          <w:sdtContent>
            <w:tc>
              <w:tcPr>
                <w:tcW w:w="8359" w:type="dxa"/>
                <w:gridSpan w:val="2"/>
              </w:tcPr>
              <w:p w14:paraId="57DB8811" w14:textId="08FEC49C" w:rsidR="00910DA4" w:rsidRPr="00910DA4" w:rsidRDefault="00F45C2A" w:rsidP="002A77F3">
                <w:pPr>
                  <w:ind w:right="1159"/>
                  <w:jc w:val="center"/>
                  <w:rPr>
                    <w:rFonts w:ascii="Tahoma" w:hAnsi="Tahoma" w:cs="Tahoma"/>
                    <w:sz w:val="20"/>
                    <w:szCs w:val="20"/>
                  </w:rPr>
                </w:pPr>
                <w:r w:rsidRPr="00F45C2A">
                  <w:rPr>
                    <w:noProof/>
                  </w:rPr>
                  <w:drawing>
                    <wp:inline distT="0" distB="0" distL="0" distR="0" wp14:anchorId="30C94108" wp14:editId="1B647740">
                      <wp:extent cx="1898650" cy="2120900"/>
                      <wp:effectExtent l="0" t="0" r="6350" b="0"/>
                      <wp:docPr id="67704587" name="Picture 67704587" descr="S:\CREST\Crest JPEG\St John's Logo.jpg"/>
                      <wp:cNvGraphicFramePr/>
                      <a:graphic xmlns:a="http://schemas.openxmlformats.org/drawingml/2006/main">
                        <a:graphicData uri="http://schemas.openxmlformats.org/drawingml/2006/picture">
                          <pic:pic xmlns:pic="http://schemas.openxmlformats.org/drawingml/2006/picture">
                            <pic:nvPicPr>
                              <pic:cNvPr id="1" name="Picture 1" descr="S:\CREST\Crest JPEG\St John's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0" cy="2120900"/>
                              </a:xfrm>
                              <a:prstGeom prst="rect">
                                <a:avLst/>
                              </a:prstGeom>
                              <a:noFill/>
                              <a:ln>
                                <a:noFill/>
                              </a:ln>
                            </pic:spPr>
                          </pic:pic>
                        </a:graphicData>
                      </a:graphic>
                    </wp:inline>
                  </w:drawing>
                </w:r>
              </w:p>
            </w:tc>
          </w:sdtContent>
        </w:sdt>
        <w:sdt>
          <w:sdtPr>
            <w:rPr>
              <w:noProof/>
            </w:rPr>
            <w:alias w:val="SCHOOL LOGO - click to insert"/>
            <w:tag w:val="SCHOOL LOGO - click to insert"/>
            <w:id w:val="1643158310"/>
            <w:picture/>
          </w:sdtPr>
          <w:sdtEndPr/>
          <w:sdtContent>
            <w:tc>
              <w:tcPr>
                <w:tcW w:w="7029" w:type="dxa"/>
              </w:tcPr>
              <w:p w14:paraId="1BFFE6AB" w14:textId="5D8F2DBE" w:rsidR="00910DA4" w:rsidRPr="00910DA4" w:rsidRDefault="00F45C2A" w:rsidP="00F31038">
                <w:pPr>
                  <w:pStyle w:val="NoSpacing"/>
                  <w:jc w:val="center"/>
                  <w:rPr>
                    <w:rFonts w:cstheme="minorHAnsi"/>
                    <w:b/>
                    <w:bCs/>
                    <w:color w:val="4FC6E0" w:themeColor="accent1"/>
                  </w:rPr>
                </w:pPr>
                <w:r w:rsidRPr="00F45C2A">
                  <w:rPr>
                    <w:noProof/>
                  </w:rPr>
                  <w:drawing>
                    <wp:inline distT="0" distB="0" distL="0" distR="0" wp14:anchorId="58DAB59A" wp14:editId="43D4E15E">
                      <wp:extent cx="1879600" cy="2171700"/>
                      <wp:effectExtent l="0" t="0" r="6350" b="0"/>
                      <wp:docPr id="1526884767" name="Picture 1526884767" descr="S:\CREST\Crest JPEG\St John's Logo.jpg"/>
                      <wp:cNvGraphicFramePr/>
                      <a:graphic xmlns:a="http://schemas.openxmlformats.org/drawingml/2006/main">
                        <a:graphicData uri="http://schemas.openxmlformats.org/drawingml/2006/picture">
                          <pic:pic xmlns:pic="http://schemas.openxmlformats.org/drawingml/2006/picture">
                            <pic:nvPicPr>
                              <pic:cNvPr id="1" name="Picture 1" descr="S:\CREST\Crest JPEG\St John's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2171700"/>
                              </a:xfrm>
                              <a:prstGeom prst="rect">
                                <a:avLst/>
                              </a:prstGeom>
                              <a:noFill/>
                              <a:ln>
                                <a:noFill/>
                              </a:ln>
                            </pic:spPr>
                          </pic:pic>
                        </a:graphicData>
                      </a:graphic>
                    </wp:inline>
                  </w:drawing>
                </w:r>
              </w:p>
            </w:tc>
          </w:sdtContent>
        </w:sdt>
      </w:tr>
      <w:tr w:rsidR="00282044" w14:paraId="3879F980" w14:textId="77777777" w:rsidTr="002A77F3">
        <w:trPr>
          <w:trHeight w:val="691"/>
        </w:trPr>
        <w:tc>
          <w:tcPr>
            <w:tcW w:w="8359" w:type="dxa"/>
            <w:gridSpan w:val="2"/>
          </w:tcPr>
          <w:p w14:paraId="2E40580B" w14:textId="77777777" w:rsidR="00282044" w:rsidRDefault="00282044" w:rsidP="00282044"/>
          <w:sdt>
            <w:sdtPr>
              <w:rPr>
                <w:rFonts w:ascii="Tahoma" w:hAnsi="Tahoma" w:cs="Tahoma"/>
                <w:color w:val="FFFFFF" w:themeColor="background1"/>
                <w:sz w:val="32"/>
                <w:szCs w:val="32"/>
              </w:rPr>
              <w:alias w:val="School Name &amp; Suburb"/>
              <w:tag w:val="School Name &amp; Suburb"/>
              <w:id w:val="-1921244701"/>
              <w:placeholder>
                <w:docPart w:val="DF047D1E52F84A80A8357EA9B48030BA"/>
              </w:placeholder>
            </w:sdtPr>
            <w:sdtEndPr/>
            <w:sdtContent>
              <w:p w14:paraId="757E7463" w14:textId="6C711244" w:rsidR="00282044" w:rsidRPr="00864F5B" w:rsidRDefault="00DE5009" w:rsidP="00DC6D0D">
                <w:pPr>
                  <w:ind w:right="1017"/>
                  <w:rPr>
                    <w:rFonts w:ascii="Tahoma" w:hAnsi="Tahoma" w:cs="Tahoma"/>
                    <w:color w:val="FFFFFF" w:themeColor="background1"/>
                    <w:sz w:val="32"/>
                    <w:szCs w:val="32"/>
                  </w:rPr>
                </w:pPr>
                <w:r>
                  <w:rPr>
                    <w:rFonts w:ascii="Tahoma" w:hAnsi="Tahoma" w:cs="Tahoma"/>
                    <w:color w:val="FFFFFF" w:themeColor="background1"/>
                    <w:sz w:val="32"/>
                    <w:szCs w:val="32"/>
                  </w:rPr>
                  <w:t>St John’s College, Nambour</w:t>
                </w:r>
              </w:p>
            </w:sdtContent>
          </w:sdt>
          <w:sdt>
            <w:sdtPr>
              <w:rPr>
                <w:rFonts w:ascii="Tahoma" w:hAnsi="Tahoma" w:cs="Tahoma"/>
                <w:color w:val="FFFFFF" w:themeColor="background1"/>
                <w:sz w:val="24"/>
                <w:szCs w:val="24"/>
              </w:rPr>
              <w:alias w:val="School Address"/>
              <w:tag w:val="School Address"/>
              <w:id w:val="-2020380008"/>
              <w:placeholder>
                <w:docPart w:val="DF047D1E52F84A80A8357EA9B48030BA"/>
              </w:placeholder>
            </w:sdtPr>
            <w:sdtEndPr/>
            <w:sdtContent>
              <w:p w14:paraId="0F43E45E" w14:textId="120F1290" w:rsidR="00282044" w:rsidRPr="00907F23" w:rsidRDefault="00DE5009" w:rsidP="00282044">
                <w:pPr>
                  <w:rPr>
                    <w:rFonts w:ascii="Tahoma" w:hAnsi="Tahoma" w:cs="Tahoma"/>
                    <w:color w:val="FFFFFF" w:themeColor="background1"/>
                    <w:sz w:val="24"/>
                    <w:szCs w:val="24"/>
                  </w:rPr>
                </w:pPr>
                <w:r>
                  <w:rPr>
                    <w:rFonts w:ascii="Tahoma" w:hAnsi="Tahoma" w:cs="Tahoma"/>
                    <w:color w:val="FFFFFF" w:themeColor="background1"/>
                    <w:sz w:val="24"/>
                    <w:szCs w:val="24"/>
                  </w:rPr>
                  <w:t>Perwillowen Road, Nambour, QLD, 4560, Australia</w:t>
                </w:r>
              </w:p>
            </w:sdtContent>
          </w:sdt>
          <w:sdt>
            <w:sdtPr>
              <w:rPr>
                <w:rFonts w:ascii="Tahoma" w:hAnsi="Tahoma" w:cs="Tahoma"/>
                <w:color w:val="FFFFFF" w:themeColor="background1"/>
                <w:sz w:val="24"/>
                <w:szCs w:val="24"/>
              </w:rPr>
              <w:alias w:val="School Email Address"/>
              <w:tag w:val="School Email Address"/>
              <w:id w:val="-1622138680"/>
              <w:placeholder>
                <w:docPart w:val="DF047D1E52F84A80A8357EA9B48030BA"/>
              </w:placeholder>
            </w:sdtPr>
            <w:sdtEndPr/>
            <w:sdtContent>
              <w:p w14:paraId="3A9C9AED" w14:textId="69562353" w:rsidR="00282044" w:rsidRPr="00907F23" w:rsidRDefault="0011020C" w:rsidP="00282044">
                <w:pPr>
                  <w:rPr>
                    <w:rFonts w:ascii="Tahoma" w:hAnsi="Tahoma" w:cs="Tahoma"/>
                    <w:color w:val="FFFFFF" w:themeColor="background1"/>
                    <w:sz w:val="24"/>
                    <w:szCs w:val="24"/>
                  </w:rPr>
                </w:pPr>
                <w:hyperlink r:id="rId11" w:history="1">
                  <w:r w:rsidR="00DE5009">
                    <w:rPr>
                      <w:rStyle w:val="Hyperlink"/>
                      <w:rFonts w:ascii="Raleway" w:hAnsi="Raleway"/>
                      <w:color w:val="0066CC"/>
                      <w:sz w:val="21"/>
                      <w:szCs w:val="21"/>
                      <w:shd w:val="clear" w:color="auto" w:fill="FFFFFF"/>
                    </w:rPr>
                    <w:t>snambour@bne.catholic.edu.au</w:t>
                  </w:r>
                </w:hyperlink>
              </w:p>
            </w:sdtContent>
          </w:sdt>
          <w:sdt>
            <w:sdtPr>
              <w:rPr>
                <w:rFonts w:ascii="Tahoma" w:hAnsi="Tahoma" w:cs="Tahoma"/>
                <w:color w:val="FFFFFF" w:themeColor="background1"/>
                <w:sz w:val="24"/>
                <w:szCs w:val="24"/>
              </w:rPr>
              <w:alias w:val="School Website address"/>
              <w:tag w:val="School Website address"/>
              <w:id w:val="1762488836"/>
              <w:placeholder>
                <w:docPart w:val="DF047D1E52F84A80A8357EA9B48030BA"/>
              </w:placeholder>
            </w:sdtPr>
            <w:sdtEndPr/>
            <w:sdtContent>
              <w:p w14:paraId="24F05974" w14:textId="3E950B54" w:rsidR="00282044" w:rsidRDefault="00DE5009" w:rsidP="00282044">
                <w:r w:rsidRPr="00DE5009">
                  <w:rPr>
                    <w:rFonts w:ascii="Tahoma" w:hAnsi="Tahoma" w:cs="Tahoma"/>
                    <w:color w:val="FFFFFF" w:themeColor="background1"/>
                    <w:sz w:val="24"/>
                    <w:szCs w:val="24"/>
                  </w:rPr>
                  <w:t>www.stjohns.qld.edu.au</w:t>
                </w:r>
              </w:p>
            </w:sdtContent>
          </w:sdt>
        </w:tc>
        <w:tc>
          <w:tcPr>
            <w:tcW w:w="7029" w:type="dxa"/>
            <w:vMerge w:val="restart"/>
          </w:tcPr>
          <w:p w14:paraId="33A48B70" w14:textId="77777777" w:rsidR="00282044" w:rsidRPr="00910DA4" w:rsidRDefault="00282044" w:rsidP="00F31038">
            <w:pPr>
              <w:pStyle w:val="NoSpacing"/>
              <w:spacing w:before="240" w:line="192" w:lineRule="auto"/>
              <w:rPr>
                <w:rFonts w:ascii="Tahoma" w:hAnsi="Tahoma" w:cs="Tahoma"/>
                <w:b/>
                <w:bCs/>
                <w:color w:val="4FC6E0" w:themeColor="accent1"/>
                <w:sz w:val="72"/>
                <w:szCs w:val="72"/>
              </w:rPr>
            </w:pPr>
            <w:r w:rsidRPr="00910DA4">
              <w:rPr>
                <w:rFonts w:ascii="Tahoma" w:hAnsi="Tahoma" w:cs="Tahoma"/>
                <w:b/>
                <w:bCs/>
                <w:color w:val="4FC6E0" w:themeColor="accent1"/>
                <w:sz w:val="72"/>
                <w:szCs w:val="72"/>
              </w:rPr>
              <w:t>Enrolment Application and Support Process</w:t>
            </w:r>
          </w:p>
          <w:p w14:paraId="4A86086D" w14:textId="77777777" w:rsidR="00282044" w:rsidRDefault="00282044" w:rsidP="00863E3F">
            <w:pPr>
              <w:pStyle w:val="NoSpacing"/>
              <w:rPr>
                <w:rFonts w:ascii="Tahoma" w:hAnsi="Tahoma" w:cs="Tahoma"/>
                <w:color w:val="FFFFFF" w:themeColor="background1"/>
                <w:sz w:val="40"/>
                <w:szCs w:val="40"/>
              </w:rPr>
            </w:pPr>
            <w:r w:rsidRPr="00B839D7">
              <w:rPr>
                <w:rFonts w:ascii="Tahoma" w:hAnsi="Tahoma" w:cs="Tahoma"/>
                <w:color w:val="FFFFFF" w:themeColor="background1"/>
                <w:sz w:val="40"/>
                <w:szCs w:val="40"/>
              </w:rPr>
              <w:t xml:space="preserve">For </w:t>
            </w:r>
            <w:r w:rsidR="00776235">
              <w:rPr>
                <w:rFonts w:ascii="Tahoma" w:hAnsi="Tahoma" w:cs="Tahoma"/>
                <w:color w:val="FFFFFF" w:themeColor="background1"/>
                <w:sz w:val="40"/>
                <w:szCs w:val="40"/>
              </w:rPr>
              <w:t>s</w:t>
            </w:r>
            <w:r w:rsidRPr="00B839D7">
              <w:rPr>
                <w:rFonts w:ascii="Tahoma" w:hAnsi="Tahoma" w:cs="Tahoma"/>
                <w:color w:val="FFFFFF" w:themeColor="background1"/>
                <w:sz w:val="40"/>
                <w:szCs w:val="40"/>
              </w:rPr>
              <w:t>tudents requiring</w:t>
            </w:r>
            <w:r w:rsidR="00FC01E2">
              <w:rPr>
                <w:rFonts w:ascii="Tahoma" w:hAnsi="Tahoma" w:cs="Tahoma"/>
                <w:color w:val="FFFFFF" w:themeColor="background1"/>
                <w:sz w:val="40"/>
                <w:szCs w:val="40"/>
              </w:rPr>
              <w:t xml:space="preserve"> </w:t>
            </w:r>
            <w:r w:rsidRPr="00B839D7">
              <w:rPr>
                <w:rFonts w:ascii="Tahoma" w:hAnsi="Tahoma" w:cs="Tahoma"/>
                <w:color w:val="FFFFFF" w:themeColor="background1"/>
                <w:sz w:val="40"/>
                <w:szCs w:val="40"/>
              </w:rPr>
              <w:t>educational adjustments</w:t>
            </w:r>
          </w:p>
          <w:p w14:paraId="12FE150B" w14:textId="77777777" w:rsidR="00AC1F6D" w:rsidRPr="00863E3F" w:rsidRDefault="00AC1F6D" w:rsidP="00863E3F">
            <w:pPr>
              <w:pStyle w:val="NoSpacing"/>
              <w:rPr>
                <w:rFonts w:ascii="Tahoma" w:hAnsi="Tahoma" w:cs="Tahoma"/>
                <w:color w:val="FFFFFF" w:themeColor="background1"/>
                <w:sz w:val="40"/>
                <w:szCs w:val="40"/>
              </w:rPr>
            </w:pPr>
          </w:p>
        </w:tc>
      </w:tr>
      <w:tr w:rsidR="00282044" w14:paraId="5D258AAF" w14:textId="77777777" w:rsidTr="002A77F3">
        <w:trPr>
          <w:trHeight w:val="688"/>
        </w:trPr>
        <w:tc>
          <w:tcPr>
            <w:tcW w:w="8359" w:type="dxa"/>
            <w:gridSpan w:val="2"/>
          </w:tcPr>
          <w:sdt>
            <w:sdtPr>
              <w:rPr>
                <w:rFonts w:ascii="Tahoma" w:hAnsi="Tahoma" w:cs="Tahoma"/>
                <w:color w:val="FFFFFF" w:themeColor="background1"/>
                <w:sz w:val="24"/>
                <w:szCs w:val="24"/>
              </w:rPr>
              <w:alias w:val="School Telephone"/>
              <w:tag w:val="School Telephone"/>
              <w:id w:val="-983393060"/>
              <w:placeholder>
                <w:docPart w:val="823E7130A013415A8B58BBF2F0EF2BF6"/>
              </w:placeholder>
            </w:sdtPr>
            <w:sdtEndPr/>
            <w:sdtContent>
              <w:p w14:paraId="3A656750" w14:textId="305A6205" w:rsidR="002F5439" w:rsidRDefault="00DE5009" w:rsidP="002F5439">
                <w:pPr>
                  <w:rPr>
                    <w:rFonts w:ascii="Tahoma" w:hAnsi="Tahoma" w:cs="Tahoma"/>
                    <w:color w:val="FFFFFF" w:themeColor="background1"/>
                    <w:sz w:val="24"/>
                    <w:szCs w:val="24"/>
                  </w:rPr>
                </w:pPr>
                <w:r>
                  <w:rPr>
                    <w:rFonts w:ascii="Tahoma" w:hAnsi="Tahoma" w:cs="Tahoma"/>
                    <w:color w:val="FFFFFF" w:themeColor="background1"/>
                    <w:sz w:val="24"/>
                    <w:szCs w:val="24"/>
                  </w:rPr>
                  <w:t>07) 5441 5666</w:t>
                </w:r>
              </w:p>
            </w:sdtContent>
          </w:sdt>
          <w:p w14:paraId="5F392A4C" w14:textId="77777777" w:rsidR="00282044" w:rsidRDefault="00282044" w:rsidP="00282044"/>
        </w:tc>
        <w:tc>
          <w:tcPr>
            <w:tcW w:w="7029" w:type="dxa"/>
            <w:vMerge/>
          </w:tcPr>
          <w:p w14:paraId="2F189554" w14:textId="77777777" w:rsidR="00282044" w:rsidRPr="00E17709" w:rsidRDefault="00282044" w:rsidP="00E17709">
            <w:pPr>
              <w:pStyle w:val="NoSpacing"/>
              <w:spacing w:before="240"/>
              <w:rPr>
                <w:rFonts w:ascii="Tahoma" w:hAnsi="Tahoma" w:cs="Tahoma"/>
                <w:b/>
                <w:bCs/>
                <w:color w:val="4FC6E0" w:themeColor="accent1"/>
                <w:sz w:val="56"/>
                <w:szCs w:val="56"/>
              </w:rPr>
            </w:pPr>
          </w:p>
        </w:tc>
      </w:tr>
      <w:tr w:rsidR="001F6773" w14:paraId="5C70B726" w14:textId="77777777" w:rsidTr="002A77F3">
        <w:trPr>
          <w:trHeight w:val="492"/>
        </w:trPr>
        <w:tc>
          <w:tcPr>
            <w:tcW w:w="1838" w:type="dxa"/>
          </w:tcPr>
          <w:p w14:paraId="04464D3F" w14:textId="77777777" w:rsidR="001F6773" w:rsidRPr="003F798E" w:rsidRDefault="001F6773" w:rsidP="00282044">
            <w:pPr>
              <w:rPr>
                <w:rFonts w:ascii="Tahoma" w:hAnsi="Tahoma" w:cs="Tahoma"/>
                <w:color w:val="FFFFFF" w:themeColor="background1"/>
              </w:rPr>
            </w:pPr>
            <w:r w:rsidRPr="003F798E">
              <w:rPr>
                <w:rFonts w:ascii="Tahoma" w:hAnsi="Tahoma" w:cs="Tahoma"/>
                <w:color w:val="4FC6E0" w:themeColor="accent1"/>
              </w:rPr>
              <w:t>Principal</w:t>
            </w:r>
          </w:p>
        </w:tc>
        <w:sdt>
          <w:sdtPr>
            <w:rPr>
              <w:rFonts w:ascii="Tahoma" w:hAnsi="Tahoma" w:cs="Tahoma"/>
              <w:color w:val="FFFFFF" w:themeColor="background1"/>
            </w:rPr>
            <w:alias w:val="Principal Name"/>
            <w:tag w:val="Principal Name"/>
            <w:id w:val="-1696841933"/>
            <w:placeholder>
              <w:docPart w:val="854FE0FB4FB84A5893334A9777A8001D"/>
            </w:placeholder>
          </w:sdtPr>
          <w:sdtEndPr/>
          <w:sdtContent>
            <w:tc>
              <w:tcPr>
                <w:tcW w:w="6521" w:type="dxa"/>
              </w:tcPr>
              <w:p w14:paraId="180E0C0F" w14:textId="32C7DB92" w:rsidR="001F6773" w:rsidRPr="0092327F" w:rsidRDefault="00F45C2A" w:rsidP="00282044">
                <w:pPr>
                  <w:rPr>
                    <w:rFonts w:ascii="Tahoma" w:hAnsi="Tahoma" w:cs="Tahoma"/>
                  </w:rPr>
                </w:pPr>
                <w:r>
                  <w:rPr>
                    <w:rFonts w:ascii="Tahoma" w:hAnsi="Tahoma" w:cs="Tahoma"/>
                    <w:color w:val="FFFFFF" w:themeColor="background1"/>
                  </w:rPr>
                  <w:t>Mr Martin Maloney</w:t>
                </w:r>
              </w:p>
            </w:tc>
          </w:sdtContent>
        </w:sdt>
        <w:tc>
          <w:tcPr>
            <w:tcW w:w="7029" w:type="dxa"/>
            <w:vMerge/>
          </w:tcPr>
          <w:p w14:paraId="6DF14854" w14:textId="77777777" w:rsidR="001F6773" w:rsidRPr="00E17709" w:rsidRDefault="001F6773" w:rsidP="00E17709">
            <w:pPr>
              <w:pStyle w:val="NoSpacing"/>
              <w:spacing w:before="240"/>
              <w:rPr>
                <w:rFonts w:ascii="Tahoma" w:hAnsi="Tahoma" w:cs="Tahoma"/>
                <w:b/>
                <w:bCs/>
                <w:color w:val="4FC6E0" w:themeColor="accent1"/>
                <w:sz w:val="56"/>
                <w:szCs w:val="56"/>
              </w:rPr>
            </w:pPr>
          </w:p>
        </w:tc>
      </w:tr>
      <w:tr w:rsidR="001F6773" w14:paraId="514572CB" w14:textId="77777777" w:rsidTr="002A77F3">
        <w:trPr>
          <w:trHeight w:val="688"/>
        </w:trPr>
        <w:tc>
          <w:tcPr>
            <w:tcW w:w="1838" w:type="dxa"/>
            <w:vMerge w:val="restart"/>
          </w:tcPr>
          <w:p w14:paraId="6B2F17BA" w14:textId="77777777" w:rsidR="001F6773" w:rsidRPr="003F798E" w:rsidRDefault="001F6773" w:rsidP="00282044">
            <w:pPr>
              <w:rPr>
                <w:rFonts w:ascii="Tahoma" w:hAnsi="Tahoma" w:cs="Tahoma"/>
                <w:color w:val="FFFFFF" w:themeColor="background1"/>
              </w:rPr>
            </w:pPr>
            <w:r w:rsidRPr="003F798E">
              <w:rPr>
                <w:rFonts w:ascii="Tahoma" w:hAnsi="Tahoma" w:cs="Tahoma"/>
                <w:color w:val="4FC6E0" w:themeColor="accent1"/>
              </w:rPr>
              <w:t>Enrolment Support Team</w:t>
            </w:r>
          </w:p>
        </w:tc>
        <w:sdt>
          <w:sdtPr>
            <w:rPr>
              <w:rFonts w:ascii="Tahoma" w:hAnsi="Tahoma" w:cs="Tahoma"/>
              <w:color w:val="FFFFFF" w:themeColor="background1"/>
            </w:rPr>
            <w:alias w:val="Enrolment Support Team Names"/>
            <w:tag w:val="Enrolment Support Team Names"/>
            <w:id w:val="679628432"/>
            <w:placeholder>
              <w:docPart w:val="3621155C33164647BE84810C7D98CD8E"/>
            </w:placeholder>
          </w:sdtPr>
          <w:sdtEndPr/>
          <w:sdtContent>
            <w:tc>
              <w:tcPr>
                <w:tcW w:w="6521" w:type="dxa"/>
                <w:vMerge w:val="restart"/>
              </w:tcPr>
              <w:p w14:paraId="053D4107" w14:textId="77777777" w:rsidR="00F45C2A" w:rsidRDefault="00F45C2A" w:rsidP="002A77F3">
                <w:pPr>
                  <w:ind w:right="459"/>
                  <w:rPr>
                    <w:rFonts w:ascii="Tahoma" w:hAnsi="Tahoma" w:cs="Tahoma"/>
                    <w:color w:val="FFFFFF" w:themeColor="background1"/>
                  </w:rPr>
                </w:pPr>
                <w:r>
                  <w:rPr>
                    <w:rFonts w:ascii="Tahoma" w:hAnsi="Tahoma" w:cs="Tahoma"/>
                    <w:color w:val="FFFFFF" w:themeColor="background1"/>
                  </w:rPr>
                  <w:t>Support Teacher: Inclusive Education</w:t>
                </w:r>
              </w:p>
              <w:p w14:paraId="7E80573A" w14:textId="77777777" w:rsidR="00F45C2A" w:rsidRDefault="00F45C2A" w:rsidP="002A77F3">
                <w:pPr>
                  <w:ind w:right="459"/>
                  <w:rPr>
                    <w:rFonts w:ascii="Tahoma" w:hAnsi="Tahoma" w:cs="Tahoma"/>
                    <w:color w:val="FFFFFF" w:themeColor="background1"/>
                  </w:rPr>
                </w:pPr>
                <w:r>
                  <w:rPr>
                    <w:rFonts w:ascii="Tahoma" w:hAnsi="Tahoma" w:cs="Tahoma"/>
                    <w:color w:val="FFFFFF" w:themeColor="background1"/>
                  </w:rPr>
                  <w:t>Guidance Councillor</w:t>
                </w:r>
              </w:p>
              <w:p w14:paraId="08AE1C21" w14:textId="5979EFAF" w:rsidR="001F6773" w:rsidRPr="00337F19" w:rsidRDefault="00F45C2A" w:rsidP="002A77F3">
                <w:pPr>
                  <w:ind w:right="459"/>
                  <w:rPr>
                    <w:rFonts w:ascii="Tahoma" w:hAnsi="Tahoma" w:cs="Tahoma"/>
                    <w:color w:val="FFFFFF" w:themeColor="background1"/>
                  </w:rPr>
                </w:pPr>
                <w:proofErr w:type="spellStart"/>
                <w:r>
                  <w:rPr>
                    <w:rFonts w:ascii="Tahoma" w:hAnsi="Tahoma" w:cs="Tahoma"/>
                    <w:color w:val="FFFFFF" w:themeColor="background1"/>
                  </w:rPr>
                  <w:t>Pastrol</w:t>
                </w:r>
                <w:proofErr w:type="spellEnd"/>
                <w:r>
                  <w:rPr>
                    <w:rFonts w:ascii="Tahoma" w:hAnsi="Tahoma" w:cs="Tahoma"/>
                    <w:color w:val="FFFFFF" w:themeColor="background1"/>
                  </w:rPr>
                  <w:t xml:space="preserve"> Middle Leader</w:t>
                </w:r>
              </w:p>
            </w:tc>
          </w:sdtContent>
        </w:sdt>
        <w:tc>
          <w:tcPr>
            <w:tcW w:w="7029" w:type="dxa"/>
            <w:vMerge/>
          </w:tcPr>
          <w:p w14:paraId="1A79E4A6" w14:textId="77777777" w:rsidR="001F6773" w:rsidRPr="00E17709" w:rsidRDefault="001F6773" w:rsidP="00E17709">
            <w:pPr>
              <w:pStyle w:val="NoSpacing"/>
              <w:spacing w:before="240"/>
              <w:rPr>
                <w:rFonts w:ascii="Tahoma" w:hAnsi="Tahoma" w:cs="Tahoma"/>
                <w:b/>
                <w:bCs/>
                <w:color w:val="4FC6E0" w:themeColor="accent1"/>
                <w:sz w:val="56"/>
                <w:szCs w:val="56"/>
              </w:rPr>
            </w:pPr>
          </w:p>
        </w:tc>
      </w:tr>
      <w:tr w:rsidR="001F6773" w14:paraId="77C4C138" w14:textId="77777777" w:rsidTr="002A77F3">
        <w:trPr>
          <w:trHeight w:val="1292"/>
        </w:trPr>
        <w:tc>
          <w:tcPr>
            <w:tcW w:w="1838" w:type="dxa"/>
            <w:vMerge/>
            <w:vAlign w:val="center"/>
          </w:tcPr>
          <w:p w14:paraId="7051C251" w14:textId="77777777" w:rsidR="001F6773" w:rsidRDefault="001F6773" w:rsidP="00E17709">
            <w:pPr>
              <w:jc w:val="center"/>
            </w:pPr>
          </w:p>
        </w:tc>
        <w:tc>
          <w:tcPr>
            <w:tcW w:w="6521" w:type="dxa"/>
            <w:vMerge/>
            <w:vAlign w:val="center"/>
          </w:tcPr>
          <w:p w14:paraId="0B987ED6" w14:textId="77777777" w:rsidR="001F6773" w:rsidRDefault="001F6773" w:rsidP="00E17709">
            <w:pPr>
              <w:jc w:val="center"/>
            </w:pPr>
          </w:p>
        </w:tc>
        <w:tc>
          <w:tcPr>
            <w:tcW w:w="7029" w:type="dxa"/>
          </w:tcPr>
          <w:sdt>
            <w:sdtPr>
              <w:rPr>
                <w:rFonts w:ascii="Tahoma" w:hAnsi="Tahoma" w:cs="Tahoma"/>
                <w:b/>
                <w:bCs/>
                <w:color w:val="FFFFFF" w:themeColor="background1"/>
                <w:sz w:val="32"/>
                <w:szCs w:val="32"/>
              </w:rPr>
              <w:alias w:val="School Name"/>
              <w:tag w:val="School Name"/>
              <w:id w:val="1865167321"/>
              <w:placeholder>
                <w:docPart w:val="EFB4FC4EA6224D40AEF07D7510D3E680"/>
              </w:placeholder>
            </w:sdtPr>
            <w:sdtEndPr/>
            <w:sdtContent>
              <w:p w14:paraId="7446904F" w14:textId="1204DD37" w:rsidR="001F6773" w:rsidRPr="00AC1F6D" w:rsidRDefault="00DE5009" w:rsidP="00E17709">
                <w:pPr>
                  <w:pStyle w:val="NoSpacing"/>
                  <w:rPr>
                    <w:rFonts w:ascii="Tahoma" w:hAnsi="Tahoma" w:cs="Tahoma"/>
                    <w:b/>
                    <w:bCs/>
                    <w:color w:val="FFFFFF" w:themeColor="background1"/>
                    <w:sz w:val="32"/>
                    <w:szCs w:val="32"/>
                  </w:rPr>
                </w:pPr>
                <w:r>
                  <w:rPr>
                    <w:rFonts w:ascii="Tahoma" w:hAnsi="Tahoma" w:cs="Tahoma"/>
                    <w:b/>
                    <w:bCs/>
                    <w:color w:val="FFFFFF" w:themeColor="background1"/>
                    <w:sz w:val="32"/>
                    <w:szCs w:val="32"/>
                  </w:rPr>
                  <w:t>St John’s College</w:t>
                </w:r>
              </w:p>
            </w:sdtContent>
          </w:sdt>
          <w:sdt>
            <w:sdtPr>
              <w:rPr>
                <w:rFonts w:ascii="Tahoma" w:hAnsi="Tahoma" w:cs="Tahoma"/>
                <w:color w:val="FFFFFF" w:themeColor="background1"/>
                <w:sz w:val="28"/>
                <w:szCs w:val="28"/>
              </w:rPr>
              <w:alias w:val="Suburb"/>
              <w:tag w:val="Suburb"/>
              <w:id w:val="-1181511012"/>
              <w:placeholder>
                <w:docPart w:val="2DE558F08CF54325BFECBA78AC719CE0"/>
              </w:placeholder>
            </w:sdtPr>
            <w:sdtEndPr/>
            <w:sdtContent>
              <w:p w14:paraId="521B2C38" w14:textId="486C463B" w:rsidR="001F6773" w:rsidRPr="00AC1F6D" w:rsidRDefault="00DE5009" w:rsidP="00E17709">
                <w:pPr>
                  <w:pStyle w:val="NoSpacing"/>
                  <w:rPr>
                    <w:rFonts w:ascii="Tahoma" w:hAnsi="Tahoma" w:cs="Tahoma"/>
                    <w:color w:val="FFFFFF" w:themeColor="background1"/>
                    <w:sz w:val="28"/>
                    <w:szCs w:val="28"/>
                  </w:rPr>
                </w:pPr>
                <w:r>
                  <w:rPr>
                    <w:rFonts w:ascii="Tahoma" w:hAnsi="Tahoma" w:cs="Tahoma"/>
                    <w:color w:val="FFFFFF" w:themeColor="background1"/>
                    <w:sz w:val="28"/>
                    <w:szCs w:val="28"/>
                  </w:rPr>
                  <w:t>Nambour</w:t>
                </w:r>
              </w:p>
            </w:sdtContent>
          </w:sdt>
          <w:p w14:paraId="777C548E" w14:textId="77777777" w:rsidR="001F6773" w:rsidRPr="00AC1F6D" w:rsidRDefault="001F6773" w:rsidP="00E17709">
            <w:pPr>
              <w:pStyle w:val="NoSpacing"/>
              <w:rPr>
                <w:rFonts w:ascii="Tahoma" w:hAnsi="Tahoma" w:cs="Tahoma"/>
                <w:color w:val="FFFFFF" w:themeColor="background1"/>
                <w:sz w:val="32"/>
                <w:szCs w:val="32"/>
              </w:rPr>
            </w:pPr>
          </w:p>
        </w:tc>
      </w:tr>
    </w:tbl>
    <w:p w14:paraId="52358870" w14:textId="77777777" w:rsidR="00863E3F" w:rsidRDefault="00863E3F" w:rsidP="00E17709">
      <w:pPr>
        <w:sectPr w:rsidR="00863E3F" w:rsidSect="00E17709">
          <w:headerReference w:type="default" r:id="rId12"/>
          <w:footerReference w:type="default" r:id="rId13"/>
          <w:pgSz w:w="16838" w:h="11906" w:orient="landscape"/>
          <w:pgMar w:top="720" w:right="720" w:bottom="720" w:left="720" w:header="708" w:footer="708" w:gutter="0"/>
          <w:cols w:space="708"/>
          <w:docGrid w:linePitch="360"/>
        </w:sect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850"/>
        <w:gridCol w:w="7313"/>
      </w:tblGrid>
      <w:tr w:rsidR="00A25D91" w14:paraId="78881791" w14:textId="77777777" w:rsidTr="00B92F4E">
        <w:tc>
          <w:tcPr>
            <w:tcW w:w="7372" w:type="dxa"/>
          </w:tcPr>
          <w:p w14:paraId="6AC01DB5" w14:textId="77777777" w:rsidR="00A25D91" w:rsidRPr="00A25D91" w:rsidRDefault="00A25D91" w:rsidP="00A25D91">
            <w:pPr>
              <w:rPr>
                <w:rFonts w:ascii="Tahoma" w:hAnsi="Tahoma" w:cs="Tahoma"/>
                <w:b/>
                <w:bCs/>
                <w:color w:val="FFFFFF" w:themeColor="background1"/>
                <w:sz w:val="28"/>
                <w:szCs w:val="28"/>
              </w:rPr>
            </w:pPr>
            <w:r w:rsidRPr="00A25D91">
              <w:rPr>
                <w:rFonts w:ascii="Tahoma" w:hAnsi="Tahoma" w:cs="Tahoma"/>
                <w:b/>
                <w:bCs/>
                <w:color w:val="FFFFFF" w:themeColor="background1"/>
                <w:sz w:val="28"/>
                <w:szCs w:val="28"/>
              </w:rPr>
              <w:lastRenderedPageBreak/>
              <w:t xml:space="preserve">Introduction and Rationale </w:t>
            </w:r>
          </w:p>
          <w:p w14:paraId="67408D9B" w14:textId="77777777" w:rsidR="00A25D91" w:rsidRPr="00B92F4E" w:rsidRDefault="00B92F4E" w:rsidP="00A25D91">
            <w:pPr>
              <w:rPr>
                <w:rFonts w:ascii="Tahoma" w:hAnsi="Tahoma" w:cs="Tahoma"/>
                <w:color w:val="FFFFFF" w:themeColor="background1"/>
                <w:sz w:val="20"/>
                <w:szCs w:val="20"/>
              </w:rPr>
            </w:pPr>
            <w:r>
              <w:rPr>
                <w:rFonts w:ascii="Tahoma" w:hAnsi="Tahoma" w:cs="Tahoma"/>
                <w:color w:val="FFFFFF" w:themeColor="background1"/>
                <w:sz w:val="20"/>
                <w:szCs w:val="20"/>
              </w:rPr>
              <w:br/>
            </w:r>
            <w:r w:rsidR="00A25D91" w:rsidRPr="00B92F4E">
              <w:rPr>
                <w:rFonts w:ascii="Tahoma" w:hAnsi="Tahoma" w:cs="Tahoma"/>
                <w:color w:val="FFFFFF" w:themeColor="background1"/>
                <w:sz w:val="20"/>
                <w:szCs w:val="20"/>
              </w:rPr>
              <w:t>The Enrolment Application and Support Process (EASP) reflects the ongoing commitment of Brisbane Catholic Education (BCE) towards inclusive practices in schools and is guided by the principles of justice as reflected in Church, education, and legal areas. The consultation process seeks to reveal and clarify:</w:t>
            </w:r>
          </w:p>
          <w:p w14:paraId="32855FE1" w14:textId="77777777" w:rsidR="00A25D91" w:rsidRPr="00B92F4E" w:rsidRDefault="00A25D91" w:rsidP="00A25D91">
            <w:pPr>
              <w:pStyle w:val="ListParagraph"/>
              <w:numPr>
                <w:ilvl w:val="0"/>
                <w:numId w:val="1"/>
              </w:numPr>
              <w:rPr>
                <w:rFonts w:ascii="Tahoma" w:hAnsi="Tahoma" w:cs="Tahoma"/>
                <w:color w:val="FFFFFF" w:themeColor="background1"/>
                <w:sz w:val="20"/>
                <w:szCs w:val="20"/>
              </w:rPr>
            </w:pPr>
            <w:r w:rsidRPr="00B92F4E">
              <w:rPr>
                <w:rFonts w:ascii="Tahoma" w:hAnsi="Tahoma" w:cs="Tahoma"/>
                <w:color w:val="FFFFFF" w:themeColor="background1"/>
                <w:sz w:val="20"/>
                <w:szCs w:val="20"/>
              </w:rPr>
              <w:t>The characteristics of the learner including impact of the disability</w:t>
            </w:r>
          </w:p>
          <w:p w14:paraId="41BC1C25" w14:textId="77777777" w:rsidR="00A25D91" w:rsidRPr="00B92F4E" w:rsidRDefault="00A25D91" w:rsidP="00A25D91">
            <w:pPr>
              <w:pStyle w:val="ListParagraph"/>
              <w:numPr>
                <w:ilvl w:val="0"/>
                <w:numId w:val="1"/>
              </w:numPr>
              <w:rPr>
                <w:rFonts w:ascii="Tahoma" w:hAnsi="Tahoma" w:cs="Tahoma"/>
                <w:color w:val="FFFFFF" w:themeColor="background1"/>
                <w:sz w:val="20"/>
                <w:szCs w:val="20"/>
              </w:rPr>
            </w:pPr>
            <w:r w:rsidRPr="00B92F4E">
              <w:rPr>
                <w:rFonts w:ascii="Tahoma" w:hAnsi="Tahoma" w:cs="Tahoma"/>
                <w:color w:val="FFFFFF" w:themeColor="background1"/>
                <w:sz w:val="20"/>
                <w:szCs w:val="20"/>
              </w:rPr>
              <w:t>The educational adjustments required for learning</w:t>
            </w:r>
          </w:p>
          <w:p w14:paraId="68909660" w14:textId="77777777" w:rsidR="00A25D91" w:rsidRPr="00B92F4E" w:rsidRDefault="00A25D91" w:rsidP="00A25D91">
            <w:pPr>
              <w:pStyle w:val="ListParagraph"/>
              <w:numPr>
                <w:ilvl w:val="0"/>
                <w:numId w:val="1"/>
              </w:numPr>
              <w:rPr>
                <w:rFonts w:ascii="Tahoma" w:hAnsi="Tahoma" w:cs="Tahoma"/>
                <w:color w:val="FFFFFF" w:themeColor="background1"/>
                <w:sz w:val="20"/>
                <w:szCs w:val="20"/>
              </w:rPr>
            </w:pPr>
            <w:r w:rsidRPr="00B92F4E">
              <w:rPr>
                <w:rFonts w:ascii="Tahoma" w:hAnsi="Tahoma" w:cs="Tahoma"/>
                <w:color w:val="FFFFFF" w:themeColor="background1"/>
                <w:sz w:val="20"/>
                <w:szCs w:val="20"/>
              </w:rPr>
              <w:t>The implications of adjustments within the context of school, family and student</w:t>
            </w:r>
          </w:p>
          <w:p w14:paraId="0DE5C00A" w14:textId="77777777" w:rsidR="00A25D91" w:rsidRDefault="00A25D91" w:rsidP="00A25D91">
            <w:pPr>
              <w:rPr>
                <w:rFonts w:ascii="Tahoma" w:hAnsi="Tahoma" w:cs="Tahoma"/>
                <w:color w:val="FFFFFF" w:themeColor="background1"/>
              </w:rPr>
            </w:pPr>
          </w:p>
        </w:tc>
        <w:tc>
          <w:tcPr>
            <w:tcW w:w="850" w:type="dxa"/>
          </w:tcPr>
          <w:p w14:paraId="4204E6F8" w14:textId="77777777" w:rsidR="00A25D91" w:rsidRDefault="00A25D91" w:rsidP="00A25D91">
            <w:pPr>
              <w:rPr>
                <w:rFonts w:ascii="Tahoma" w:hAnsi="Tahoma" w:cs="Tahoma"/>
                <w:color w:val="FFFFFF" w:themeColor="background1"/>
              </w:rPr>
            </w:pPr>
          </w:p>
        </w:tc>
        <w:tc>
          <w:tcPr>
            <w:tcW w:w="7313" w:type="dxa"/>
          </w:tcPr>
          <w:p w14:paraId="511D9FCB" w14:textId="77777777" w:rsidR="00A25D91" w:rsidRDefault="00280E55" w:rsidP="00A25D91">
            <w:pPr>
              <w:rPr>
                <w:rFonts w:ascii="Tahoma" w:hAnsi="Tahoma" w:cs="Tahoma"/>
                <w:color w:val="FFFFFF" w:themeColor="background1"/>
              </w:rPr>
            </w:pPr>
            <w:r>
              <w:rPr>
                <w:rFonts w:ascii="Tahoma" w:hAnsi="Tahoma" w:cs="Tahoma"/>
                <w:noProof/>
                <w:color w:val="FFFFFF" w:themeColor="background1"/>
              </w:rPr>
              <w:drawing>
                <wp:anchor distT="0" distB="0" distL="114300" distR="114300" simplePos="0" relativeHeight="251777536" behindDoc="1" locked="0" layoutInCell="1" allowOverlap="1" wp14:anchorId="3DCACA25" wp14:editId="27B9C2A3">
                  <wp:simplePos x="0" y="0"/>
                  <wp:positionH relativeFrom="column">
                    <wp:posOffset>3309620</wp:posOffset>
                  </wp:positionH>
                  <wp:positionV relativeFrom="paragraph">
                    <wp:posOffset>1056005</wp:posOffset>
                  </wp:positionV>
                  <wp:extent cx="1265555" cy="661670"/>
                  <wp:effectExtent l="0" t="0" r="0" b="0"/>
                  <wp:wrapTight wrapText="bothSides">
                    <wp:wrapPolygon edited="0">
                      <wp:start x="2926" y="1866"/>
                      <wp:lineTo x="975" y="8084"/>
                      <wp:lineTo x="2276" y="13060"/>
                      <wp:lineTo x="2276" y="17413"/>
                      <wp:lineTo x="2926" y="18656"/>
                      <wp:lineTo x="5852" y="19900"/>
                      <wp:lineTo x="20484" y="19900"/>
                      <wp:lineTo x="20809" y="6219"/>
                      <wp:lineTo x="17883" y="3731"/>
                      <wp:lineTo x="9104" y="1866"/>
                      <wp:lineTo x="2926" y="1866"/>
                    </wp:wrapPolygon>
                  </wp:wrapTight>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5555" cy="661670"/>
                          </a:xfrm>
                          <a:prstGeom prst="rect">
                            <a:avLst/>
                          </a:prstGeom>
                        </pic:spPr>
                      </pic:pic>
                    </a:graphicData>
                  </a:graphic>
                  <wp14:sizeRelH relativeFrom="page">
                    <wp14:pctWidth>0</wp14:pctWidth>
                  </wp14:sizeRelH>
                  <wp14:sizeRelV relativeFrom="page">
                    <wp14:pctHeight>0</wp14:pctHeight>
                  </wp14:sizeRelV>
                </wp:anchor>
              </w:drawing>
            </w:r>
            <w:r w:rsidR="00B92F4E" w:rsidRPr="00B92F4E">
              <w:rPr>
                <w:rFonts w:ascii="Tahoma" w:hAnsi="Tahoma" w:cs="Tahoma"/>
                <w:b/>
                <w:bCs/>
                <w:color w:val="FFFFFF" w:themeColor="background1"/>
              </w:rPr>
              <w:t>The EASP is applied to:</w:t>
            </w:r>
            <w:r w:rsidR="00B92F4E">
              <w:rPr>
                <w:rFonts w:ascii="Tahoma" w:hAnsi="Tahoma" w:cs="Tahoma"/>
                <w:color w:val="FFFFFF" w:themeColor="background1"/>
              </w:rPr>
              <w:br/>
            </w:r>
            <w:r w:rsidR="00B92F4E">
              <w:rPr>
                <w:rFonts w:ascii="Tahoma" w:hAnsi="Tahoma" w:cs="Tahoma"/>
                <w:color w:val="FFFFFF" w:themeColor="background1"/>
              </w:rPr>
              <w:br/>
            </w:r>
            <w:r w:rsidR="00B92F4E" w:rsidRPr="006F20B7">
              <w:rPr>
                <w:rFonts w:ascii="Tahoma" w:hAnsi="Tahoma" w:cs="Tahoma"/>
                <w:b/>
                <w:bCs/>
                <w:color w:val="FFFFFF" w:themeColor="background1"/>
                <w:sz w:val="20"/>
                <w:szCs w:val="20"/>
              </w:rPr>
              <w:t>Initial enrolment consideration:</w:t>
            </w:r>
            <w:r w:rsidR="00B92F4E" w:rsidRPr="00B92F4E">
              <w:rPr>
                <w:rFonts w:ascii="Tahoma" w:hAnsi="Tahoma" w:cs="Tahoma"/>
                <w:color w:val="FFFFFF" w:themeColor="background1"/>
                <w:sz w:val="20"/>
                <w:szCs w:val="20"/>
              </w:rPr>
              <w:t xml:space="preserve"> When an application for enrolment is made on behalf of a student for whom it is considered likely that adjustments will be required to enable the student to participate in education, and use facilities, on the same basis as students without a disability, EASP is applied.</w:t>
            </w:r>
          </w:p>
        </w:tc>
      </w:tr>
    </w:tbl>
    <w:p w14:paraId="17FD1A4D" w14:textId="77777777" w:rsidR="00C80F15" w:rsidRDefault="005D1BA3" w:rsidP="00A25D91">
      <w:pPr>
        <w:rPr>
          <w:rFonts w:ascii="Tahoma" w:hAnsi="Tahoma" w:cs="Tahoma"/>
          <w:color w:val="FFFFFF" w:themeColor="background1"/>
        </w:rPr>
      </w:pPr>
      <w:r>
        <w:rPr>
          <w:rFonts w:ascii="Tahoma" w:hAnsi="Tahoma" w:cs="Tahoma"/>
          <w:noProof/>
          <w:color w:val="FFFFFF" w:themeColor="background1"/>
        </w:rPr>
        <mc:AlternateContent>
          <mc:Choice Requires="wpg">
            <w:drawing>
              <wp:anchor distT="0" distB="0" distL="114300" distR="114300" simplePos="0" relativeHeight="251776512" behindDoc="0" locked="0" layoutInCell="1" allowOverlap="1" wp14:anchorId="1C6CAED9" wp14:editId="107C8730">
                <wp:simplePos x="0" y="0"/>
                <wp:positionH relativeFrom="column">
                  <wp:posOffset>-23751</wp:posOffset>
                </wp:positionH>
                <wp:positionV relativeFrom="paragraph">
                  <wp:posOffset>236731</wp:posOffset>
                </wp:positionV>
                <wp:extent cx="878774" cy="4879522"/>
                <wp:effectExtent l="0" t="19050" r="0" b="16510"/>
                <wp:wrapNone/>
                <wp:docPr id="12" name="Group 12"/>
                <wp:cNvGraphicFramePr/>
                <a:graphic xmlns:a="http://schemas.openxmlformats.org/drawingml/2006/main">
                  <a:graphicData uri="http://schemas.microsoft.com/office/word/2010/wordprocessingGroup">
                    <wpg:wgp>
                      <wpg:cNvGrpSpPr/>
                      <wpg:grpSpPr>
                        <a:xfrm>
                          <a:off x="0" y="0"/>
                          <a:ext cx="878774" cy="4879522"/>
                          <a:chOff x="0" y="0"/>
                          <a:chExt cx="878774" cy="4879522"/>
                        </a:xfrm>
                      </wpg:grpSpPr>
                      <wpg:grpSp>
                        <wpg:cNvPr id="3" name="Group 3"/>
                        <wpg:cNvGrpSpPr/>
                        <wpg:grpSpPr>
                          <a:xfrm>
                            <a:off x="24988" y="0"/>
                            <a:ext cx="828000" cy="4879522"/>
                            <a:chOff x="0" y="0"/>
                            <a:chExt cx="828000" cy="4802327"/>
                          </a:xfrm>
                        </wpg:grpSpPr>
                        <wps:wsp>
                          <wps:cNvPr id="18" name="Flowchart: Off-page Connector 18"/>
                          <wps:cNvSpPr/>
                          <wps:spPr>
                            <a:xfrm rot="10800000">
                              <a:off x="0" y="3266952"/>
                              <a:ext cx="827405" cy="1535375"/>
                            </a:xfrm>
                            <a:prstGeom prst="flowChartOffpageConnector">
                              <a:avLst/>
                            </a:prstGeom>
                            <a:solidFill>
                              <a:schemeClr val="accent6"/>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1709B" w14:textId="77777777" w:rsidR="005D1BA3" w:rsidRDefault="005D1BA3" w:rsidP="005D1BA3">
                                <w:pPr>
                                  <w:jc w:val="center"/>
                                </w:pPr>
                              </w:p>
                              <w:p w14:paraId="6B69A32D" w14:textId="77777777" w:rsidR="005D1BA3" w:rsidRDefault="005D1BA3" w:rsidP="005D1BA3">
                                <w:pPr>
                                  <w:jc w:val="center"/>
                                </w:pPr>
                              </w:p>
                              <w:p w14:paraId="4EA5F061" w14:textId="77777777" w:rsidR="005D1BA3" w:rsidRDefault="005D1BA3" w:rsidP="005D1BA3">
                                <w:pPr>
                                  <w:jc w:val="center"/>
                                </w:pPr>
                              </w:p>
                              <w:p w14:paraId="4F039CF8" w14:textId="77777777" w:rsidR="005D1BA3" w:rsidRPr="005D1BA3" w:rsidRDefault="005D1BA3" w:rsidP="005D1BA3">
                                <w:pPr>
                                  <w:jc w:val="center"/>
                                  <w:rPr>
                                    <w:b/>
                                    <w:bCs/>
                                  </w:rPr>
                                </w:pPr>
                                <w:r w:rsidRPr="005D1BA3">
                                  <w:rPr>
                                    <w:b/>
                                    <w:bCs/>
                                  </w:rPr>
                                  <w:t>Stage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Off-page Connector 20"/>
                          <wps:cNvSpPr/>
                          <wps:spPr>
                            <a:xfrm>
                              <a:off x="0" y="2861953"/>
                              <a:ext cx="828000" cy="1332000"/>
                            </a:xfrm>
                            <a:prstGeom prst="flowChartOffpageConnector">
                              <a:avLst/>
                            </a:prstGeom>
                            <a:solidFill>
                              <a:schemeClr val="tx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36524" w14:textId="77777777" w:rsidR="002A77F3" w:rsidRDefault="002A77F3" w:rsidP="002A77F3">
                                <w:pPr>
                                  <w:jc w:val="center"/>
                                </w:pPr>
                              </w:p>
                              <w:p w14:paraId="08FC15C2" w14:textId="77777777" w:rsidR="002A77F3" w:rsidRDefault="002A77F3" w:rsidP="002A7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Off-page Connector 21"/>
                          <wps:cNvSpPr/>
                          <wps:spPr>
                            <a:xfrm>
                              <a:off x="0" y="2036618"/>
                              <a:ext cx="827405" cy="1331595"/>
                            </a:xfrm>
                            <a:prstGeom prst="flowChartOffpageConnector">
                              <a:avLst/>
                            </a:prstGeom>
                            <a:solidFill>
                              <a:schemeClr val="accent4"/>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04E2D" w14:textId="77777777" w:rsidR="002A77F3" w:rsidRDefault="002A77F3" w:rsidP="002A77F3">
                                <w:pPr>
                                  <w:jc w:val="center"/>
                                </w:pPr>
                              </w:p>
                              <w:p w14:paraId="1AC3B997" w14:textId="77777777" w:rsidR="002A77F3" w:rsidRDefault="002A77F3" w:rsidP="002A7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Off-page Connector 17"/>
                          <wps:cNvSpPr/>
                          <wps:spPr>
                            <a:xfrm>
                              <a:off x="0" y="1258785"/>
                              <a:ext cx="827405" cy="1331595"/>
                            </a:xfrm>
                            <a:prstGeom prst="flowChartOffpageConnector">
                              <a:avLst/>
                            </a:prstGeom>
                            <a:solidFill>
                              <a:schemeClr val="accent3"/>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DA151" w14:textId="77777777" w:rsidR="002A77F3" w:rsidRDefault="002A77F3" w:rsidP="002A77F3">
                                <w:pPr>
                                  <w:jc w:val="center"/>
                                </w:pPr>
                              </w:p>
                              <w:p w14:paraId="74627431" w14:textId="77777777" w:rsidR="002A77F3" w:rsidRDefault="002A77F3" w:rsidP="002A7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Off-page Connector 16"/>
                          <wps:cNvSpPr/>
                          <wps:spPr>
                            <a:xfrm>
                              <a:off x="0" y="457200"/>
                              <a:ext cx="827405" cy="1331595"/>
                            </a:xfrm>
                            <a:prstGeom prst="flowChartOffpageConnector">
                              <a:avLst/>
                            </a:prstGeom>
                            <a:solidFill>
                              <a:schemeClr val="accent2"/>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F3F33" w14:textId="77777777" w:rsidR="002A77F3" w:rsidRDefault="002A77F3" w:rsidP="002A77F3">
                                <w:pPr>
                                  <w:jc w:val="center"/>
                                </w:pPr>
                              </w:p>
                              <w:p w14:paraId="76883E60" w14:textId="77777777" w:rsidR="002A77F3" w:rsidRDefault="002A77F3" w:rsidP="002A7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Off-page Connector 14"/>
                          <wps:cNvSpPr/>
                          <wps:spPr>
                            <a:xfrm>
                              <a:off x="0" y="0"/>
                              <a:ext cx="827405" cy="1000760"/>
                            </a:xfrm>
                            <a:prstGeom prst="flowChartOffpageConnector">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61B4C" w14:textId="77777777" w:rsidR="002A77F3" w:rsidRPr="005D1BA3" w:rsidRDefault="002A77F3" w:rsidP="002A77F3">
                                <w:pPr>
                                  <w:spacing w:after="0" w:line="240" w:lineRule="auto"/>
                                  <w:jc w:val="center"/>
                                  <w:rPr>
                                    <w:rFonts w:ascii="Tahoma" w:hAnsi="Tahoma" w:cs="Tahoma"/>
                                    <w:b/>
                                    <w:bC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0" y="99704"/>
                            <a:ext cx="878774" cy="4678878"/>
                          </a:xfrm>
                          <a:prstGeom prst="rect">
                            <a:avLst/>
                          </a:prstGeom>
                          <a:noFill/>
                          <a:ln w="6350">
                            <a:noFill/>
                          </a:ln>
                        </wps:spPr>
                        <wps:txbx>
                          <w:txbxContent>
                            <w:p w14:paraId="123F0F63" w14:textId="77777777" w:rsidR="005D1BA3" w:rsidRDefault="005D1BA3" w:rsidP="005D1BA3">
                              <w:pPr>
                                <w:spacing w:after="0" w:line="240" w:lineRule="auto"/>
                                <w:jc w:val="center"/>
                                <w:rPr>
                                  <w:rFonts w:ascii="Tahoma" w:hAnsi="Tahoma" w:cs="Tahoma"/>
                                  <w:b/>
                                  <w:bCs/>
                                  <w:color w:val="FFFFFF" w:themeColor="background1"/>
                                  <w:sz w:val="18"/>
                                  <w:szCs w:val="18"/>
                                </w:rPr>
                              </w:pPr>
                              <w:r>
                                <w:rPr>
                                  <w:rFonts w:ascii="Tahoma" w:hAnsi="Tahoma" w:cs="Tahoma"/>
                                  <w:b/>
                                  <w:bCs/>
                                  <w:color w:val="FFFFFF" w:themeColor="background1"/>
                                  <w:sz w:val="18"/>
                                  <w:szCs w:val="18"/>
                                </w:rPr>
                                <w:br/>
                              </w:r>
                              <w:r w:rsidRPr="005D1BA3">
                                <w:rPr>
                                  <w:rFonts w:ascii="Tahoma" w:hAnsi="Tahoma" w:cs="Tahoma"/>
                                  <w:b/>
                                  <w:bCs/>
                                  <w:color w:val="FFFFFF" w:themeColor="background1"/>
                                  <w:sz w:val="18"/>
                                  <w:szCs w:val="18"/>
                                </w:rPr>
                                <w:t>Preliminary Stage</w:t>
                              </w:r>
                            </w:p>
                            <w:p w14:paraId="183DF314" w14:textId="77777777" w:rsidR="005D1BA3" w:rsidRDefault="005D1BA3" w:rsidP="005D1BA3">
                              <w:pPr>
                                <w:spacing w:after="0" w:line="360" w:lineRule="auto"/>
                                <w:jc w:val="center"/>
                                <w:rPr>
                                  <w:rFonts w:ascii="Tahoma" w:hAnsi="Tahoma" w:cs="Tahoma"/>
                                  <w:b/>
                                  <w:bCs/>
                                  <w:color w:val="FFFFFF" w:themeColor="background1"/>
                                  <w:sz w:val="18"/>
                                  <w:szCs w:val="18"/>
                                </w:rPr>
                              </w:pPr>
                            </w:p>
                            <w:p w14:paraId="1BA2FCE4" w14:textId="77777777" w:rsidR="005D1BA3" w:rsidRDefault="005D1BA3" w:rsidP="005D1BA3">
                              <w:pPr>
                                <w:spacing w:after="0" w:line="360" w:lineRule="auto"/>
                                <w:jc w:val="center"/>
                                <w:rPr>
                                  <w:rFonts w:ascii="Tahoma" w:hAnsi="Tahoma" w:cs="Tahoma"/>
                                  <w:b/>
                                  <w:bCs/>
                                  <w:color w:val="FFFFFF" w:themeColor="background1"/>
                                  <w:sz w:val="18"/>
                                  <w:szCs w:val="18"/>
                                </w:rPr>
                              </w:pPr>
                            </w:p>
                            <w:p w14:paraId="56CC7A43" w14:textId="77777777" w:rsidR="005D1BA3" w:rsidRDefault="005D1BA3" w:rsidP="005D1BA3">
                              <w:pPr>
                                <w:spacing w:after="0" w:line="360" w:lineRule="auto"/>
                                <w:jc w:val="center"/>
                                <w:rPr>
                                  <w:rFonts w:ascii="Tahoma" w:hAnsi="Tahoma" w:cs="Tahoma"/>
                                  <w:b/>
                                  <w:bCs/>
                                  <w:color w:val="FFFFFF" w:themeColor="background1"/>
                                  <w:sz w:val="18"/>
                                  <w:szCs w:val="18"/>
                                </w:rPr>
                              </w:pPr>
                              <w:r w:rsidRPr="005D1BA3">
                                <w:rPr>
                                  <w:rFonts w:ascii="Tahoma" w:hAnsi="Tahoma" w:cs="Tahoma"/>
                                  <w:b/>
                                  <w:bCs/>
                                  <w:color w:val="FFFFFF" w:themeColor="background1"/>
                                </w:rPr>
                                <w:br/>
                              </w:r>
                              <w:r>
                                <w:rPr>
                                  <w:rFonts w:ascii="Tahoma" w:hAnsi="Tahoma" w:cs="Tahoma"/>
                                  <w:b/>
                                  <w:bCs/>
                                  <w:color w:val="FFFFFF" w:themeColor="background1"/>
                                  <w:sz w:val="18"/>
                                  <w:szCs w:val="18"/>
                                </w:rPr>
                                <w:t>Stage 1</w:t>
                              </w:r>
                            </w:p>
                            <w:p w14:paraId="7D7B4875" w14:textId="77777777" w:rsidR="005D1BA3" w:rsidRDefault="005D1BA3" w:rsidP="005D1BA3">
                              <w:pPr>
                                <w:spacing w:after="0" w:line="360" w:lineRule="auto"/>
                                <w:jc w:val="center"/>
                                <w:rPr>
                                  <w:rFonts w:ascii="Tahoma" w:hAnsi="Tahoma" w:cs="Tahoma"/>
                                  <w:b/>
                                  <w:bCs/>
                                  <w:color w:val="FFFFFF" w:themeColor="background1"/>
                                  <w:sz w:val="18"/>
                                  <w:szCs w:val="18"/>
                                </w:rPr>
                              </w:pPr>
                            </w:p>
                            <w:p w14:paraId="7D97B4D3" w14:textId="77777777" w:rsidR="005D1BA3" w:rsidRDefault="005D1BA3" w:rsidP="005D1BA3">
                              <w:pPr>
                                <w:spacing w:after="0" w:line="360" w:lineRule="auto"/>
                                <w:jc w:val="center"/>
                                <w:rPr>
                                  <w:rFonts w:ascii="Tahoma" w:hAnsi="Tahoma" w:cs="Tahoma"/>
                                  <w:b/>
                                  <w:bCs/>
                                  <w:color w:val="FFFFFF" w:themeColor="background1"/>
                                  <w:sz w:val="18"/>
                                  <w:szCs w:val="18"/>
                                </w:rPr>
                              </w:pPr>
                            </w:p>
                            <w:p w14:paraId="4000FA77" w14:textId="77777777" w:rsidR="005D1BA3" w:rsidRPr="005D1BA3" w:rsidRDefault="005D1BA3" w:rsidP="005D1BA3">
                              <w:pPr>
                                <w:spacing w:after="0" w:line="360" w:lineRule="auto"/>
                                <w:jc w:val="center"/>
                                <w:rPr>
                                  <w:rFonts w:ascii="Tahoma" w:hAnsi="Tahoma" w:cs="Tahoma"/>
                                  <w:b/>
                                  <w:bCs/>
                                  <w:color w:val="FFFFFF" w:themeColor="background1"/>
                                  <w:sz w:val="14"/>
                                  <w:szCs w:val="14"/>
                                </w:rPr>
                              </w:pPr>
                            </w:p>
                            <w:p w14:paraId="00956BCB" w14:textId="77777777" w:rsidR="005D1BA3" w:rsidRDefault="005D1BA3" w:rsidP="005D1BA3">
                              <w:pPr>
                                <w:spacing w:after="0" w:line="360" w:lineRule="auto"/>
                                <w:jc w:val="center"/>
                                <w:rPr>
                                  <w:rFonts w:ascii="Tahoma" w:hAnsi="Tahoma" w:cs="Tahoma"/>
                                  <w:b/>
                                  <w:bCs/>
                                  <w:color w:val="FFFFFF" w:themeColor="background1"/>
                                  <w:sz w:val="18"/>
                                  <w:szCs w:val="18"/>
                                </w:rPr>
                              </w:pPr>
                              <w:r>
                                <w:rPr>
                                  <w:rFonts w:ascii="Tahoma" w:hAnsi="Tahoma" w:cs="Tahoma"/>
                                  <w:b/>
                                  <w:bCs/>
                                  <w:color w:val="FFFFFF" w:themeColor="background1"/>
                                  <w:sz w:val="18"/>
                                  <w:szCs w:val="18"/>
                                </w:rPr>
                                <w:t>Stage 2</w:t>
                              </w:r>
                            </w:p>
                            <w:p w14:paraId="7F5505F0" w14:textId="77777777" w:rsidR="005D1BA3" w:rsidRDefault="005D1BA3" w:rsidP="005D1BA3">
                              <w:pPr>
                                <w:spacing w:after="0" w:line="360" w:lineRule="auto"/>
                                <w:jc w:val="center"/>
                                <w:rPr>
                                  <w:rFonts w:ascii="Tahoma" w:hAnsi="Tahoma" w:cs="Tahoma"/>
                                  <w:b/>
                                  <w:bCs/>
                                  <w:color w:val="FFFFFF" w:themeColor="background1"/>
                                  <w:sz w:val="18"/>
                                  <w:szCs w:val="18"/>
                                </w:rPr>
                              </w:pPr>
                            </w:p>
                            <w:p w14:paraId="7BD1B50E" w14:textId="77777777" w:rsidR="005D1BA3" w:rsidRDefault="005D1BA3" w:rsidP="005D1BA3">
                              <w:pPr>
                                <w:spacing w:after="0" w:line="360" w:lineRule="auto"/>
                                <w:jc w:val="center"/>
                                <w:rPr>
                                  <w:rFonts w:ascii="Tahoma" w:hAnsi="Tahoma" w:cs="Tahoma"/>
                                  <w:b/>
                                  <w:bCs/>
                                  <w:color w:val="FFFFFF" w:themeColor="background1"/>
                                  <w:sz w:val="18"/>
                                  <w:szCs w:val="18"/>
                                </w:rPr>
                              </w:pPr>
                            </w:p>
                            <w:p w14:paraId="371BE2FB" w14:textId="77777777" w:rsidR="005D1BA3" w:rsidRDefault="005D1BA3" w:rsidP="005D1BA3">
                              <w:pPr>
                                <w:spacing w:after="0" w:line="360" w:lineRule="auto"/>
                                <w:jc w:val="center"/>
                                <w:rPr>
                                  <w:rFonts w:ascii="Tahoma" w:hAnsi="Tahoma" w:cs="Tahoma"/>
                                  <w:b/>
                                  <w:bCs/>
                                  <w:color w:val="FFFFFF" w:themeColor="background1"/>
                                  <w:sz w:val="18"/>
                                  <w:szCs w:val="18"/>
                                </w:rPr>
                              </w:pPr>
                            </w:p>
                            <w:p w14:paraId="43DF8BA1" w14:textId="77777777" w:rsidR="005D1BA3" w:rsidRDefault="005D1BA3" w:rsidP="005D1BA3">
                              <w:pPr>
                                <w:spacing w:after="0" w:line="360" w:lineRule="auto"/>
                                <w:jc w:val="center"/>
                                <w:rPr>
                                  <w:rFonts w:ascii="Tahoma" w:hAnsi="Tahoma" w:cs="Tahoma"/>
                                  <w:b/>
                                  <w:bCs/>
                                  <w:color w:val="FFFFFF" w:themeColor="background1"/>
                                  <w:sz w:val="18"/>
                                  <w:szCs w:val="18"/>
                                </w:rPr>
                              </w:pPr>
                              <w:r>
                                <w:rPr>
                                  <w:rFonts w:ascii="Tahoma" w:hAnsi="Tahoma" w:cs="Tahoma"/>
                                  <w:b/>
                                  <w:bCs/>
                                  <w:color w:val="FFFFFF" w:themeColor="background1"/>
                                  <w:sz w:val="18"/>
                                  <w:szCs w:val="18"/>
                                </w:rPr>
                                <w:t>Stage 3</w:t>
                              </w:r>
                            </w:p>
                            <w:p w14:paraId="71FC6E29" w14:textId="77777777" w:rsidR="005D1BA3" w:rsidRDefault="005D1BA3" w:rsidP="005D1BA3">
                              <w:pPr>
                                <w:spacing w:after="0" w:line="360" w:lineRule="auto"/>
                                <w:jc w:val="center"/>
                                <w:rPr>
                                  <w:rFonts w:ascii="Tahoma" w:hAnsi="Tahoma" w:cs="Tahoma"/>
                                  <w:b/>
                                  <w:bCs/>
                                  <w:color w:val="FFFFFF" w:themeColor="background1"/>
                                  <w:sz w:val="18"/>
                                  <w:szCs w:val="18"/>
                                </w:rPr>
                              </w:pPr>
                            </w:p>
                            <w:p w14:paraId="7C1B1074" w14:textId="77777777" w:rsidR="005D1BA3" w:rsidRDefault="005D1BA3" w:rsidP="005D1BA3">
                              <w:pPr>
                                <w:spacing w:after="0" w:line="360" w:lineRule="auto"/>
                                <w:jc w:val="center"/>
                                <w:rPr>
                                  <w:rFonts w:ascii="Tahoma" w:hAnsi="Tahoma" w:cs="Tahoma"/>
                                  <w:b/>
                                  <w:bCs/>
                                  <w:color w:val="FFFFFF" w:themeColor="background1"/>
                                  <w:sz w:val="18"/>
                                  <w:szCs w:val="18"/>
                                </w:rPr>
                              </w:pPr>
                            </w:p>
                            <w:p w14:paraId="35533232" w14:textId="77777777" w:rsidR="005D1BA3" w:rsidRDefault="005D1BA3" w:rsidP="005D1BA3">
                              <w:pPr>
                                <w:spacing w:after="0" w:line="360" w:lineRule="auto"/>
                                <w:jc w:val="center"/>
                                <w:rPr>
                                  <w:rFonts w:ascii="Tahoma" w:hAnsi="Tahoma" w:cs="Tahoma"/>
                                  <w:b/>
                                  <w:bCs/>
                                  <w:color w:val="FFFFFF" w:themeColor="background1"/>
                                  <w:sz w:val="18"/>
                                  <w:szCs w:val="18"/>
                                </w:rPr>
                              </w:pPr>
                            </w:p>
                            <w:p w14:paraId="53B96BF9" w14:textId="77777777" w:rsidR="005D1BA3" w:rsidRDefault="005D1BA3" w:rsidP="005D1BA3">
                              <w:pPr>
                                <w:spacing w:after="0" w:line="360" w:lineRule="auto"/>
                                <w:jc w:val="center"/>
                                <w:rPr>
                                  <w:rFonts w:ascii="Tahoma" w:hAnsi="Tahoma" w:cs="Tahoma"/>
                                  <w:b/>
                                  <w:bCs/>
                                  <w:color w:val="FFFFFF" w:themeColor="background1"/>
                                  <w:sz w:val="18"/>
                                  <w:szCs w:val="18"/>
                                </w:rPr>
                              </w:pPr>
                              <w:r>
                                <w:rPr>
                                  <w:rFonts w:ascii="Tahoma" w:hAnsi="Tahoma" w:cs="Tahoma"/>
                                  <w:b/>
                                  <w:bCs/>
                                  <w:color w:val="FFFFFF" w:themeColor="background1"/>
                                  <w:sz w:val="18"/>
                                  <w:szCs w:val="18"/>
                                </w:rPr>
                                <w:t>Stage 4</w:t>
                              </w:r>
                            </w:p>
                            <w:p w14:paraId="0B70180F" w14:textId="77777777" w:rsidR="005D1BA3" w:rsidRDefault="005D1BA3" w:rsidP="005D1BA3">
                              <w:pPr>
                                <w:spacing w:after="0" w:line="360" w:lineRule="auto"/>
                                <w:jc w:val="center"/>
                                <w:rPr>
                                  <w:rFonts w:ascii="Tahoma" w:hAnsi="Tahoma" w:cs="Tahoma"/>
                                  <w:b/>
                                  <w:bCs/>
                                  <w:color w:val="FFFFFF" w:themeColor="background1"/>
                                  <w:sz w:val="18"/>
                                  <w:szCs w:val="18"/>
                                </w:rPr>
                              </w:pPr>
                            </w:p>
                            <w:p w14:paraId="6657C0CD" w14:textId="77777777" w:rsidR="005D1BA3" w:rsidRDefault="005D1BA3" w:rsidP="005D1BA3">
                              <w:pPr>
                                <w:spacing w:after="0" w:line="360" w:lineRule="auto"/>
                                <w:jc w:val="center"/>
                                <w:rPr>
                                  <w:rFonts w:ascii="Tahoma" w:hAnsi="Tahoma" w:cs="Tahoma"/>
                                  <w:b/>
                                  <w:bCs/>
                                  <w:color w:val="FFFFFF" w:themeColor="background1"/>
                                  <w:sz w:val="18"/>
                                  <w:szCs w:val="18"/>
                                </w:rPr>
                              </w:pPr>
                            </w:p>
                            <w:p w14:paraId="4F8C7201" w14:textId="77777777" w:rsidR="005D1BA3" w:rsidRPr="005D1BA3" w:rsidRDefault="005D1BA3" w:rsidP="005D1BA3">
                              <w:pPr>
                                <w:spacing w:after="0" w:line="360" w:lineRule="auto"/>
                                <w:jc w:val="center"/>
                                <w:rPr>
                                  <w:rFonts w:ascii="Tahoma" w:hAnsi="Tahoma" w:cs="Tahoma"/>
                                  <w:b/>
                                  <w:bCs/>
                                  <w:color w:val="FFFFFF" w:themeColor="background1"/>
                                  <w:sz w:val="12"/>
                                  <w:szCs w:val="12"/>
                                </w:rPr>
                              </w:pPr>
                            </w:p>
                            <w:p w14:paraId="59FE8207" w14:textId="77777777" w:rsidR="005D1BA3" w:rsidRPr="005D1BA3" w:rsidRDefault="005D1BA3" w:rsidP="005D1BA3">
                              <w:pPr>
                                <w:spacing w:after="0" w:line="360" w:lineRule="auto"/>
                                <w:jc w:val="center"/>
                                <w:rPr>
                                  <w:rFonts w:ascii="Tahoma" w:hAnsi="Tahoma" w:cs="Tahoma"/>
                                  <w:b/>
                                  <w:bCs/>
                                  <w:color w:val="FFFFFF" w:themeColor="background1"/>
                                  <w:sz w:val="18"/>
                                  <w:szCs w:val="18"/>
                                </w:rPr>
                              </w:pPr>
                              <w:r>
                                <w:rPr>
                                  <w:rFonts w:ascii="Tahoma" w:hAnsi="Tahoma" w:cs="Tahoma"/>
                                  <w:b/>
                                  <w:bCs/>
                                  <w:color w:val="FFFFFF" w:themeColor="background1"/>
                                  <w:sz w:val="18"/>
                                  <w:szCs w:val="18"/>
                                </w:rPr>
                                <w:t>Stage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6CAED9" id="Group 12" o:spid="_x0000_s1026" style="position:absolute;margin-left:-1.85pt;margin-top:18.65pt;width:69.2pt;height:384.2pt;z-index:251776512" coordsize="8787,4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">
                <v:group id="Group 3" o:spid="_x0000_s1027" style="position:absolute;left:249;width:8280;height:48795" coordsize="8280,4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77" coordsize="21600,21600" o:spt="177" path="m,l21600,r,17255l10800,21600,,17255xe">
                    <v:stroke joinstyle="miter"/>
                    <v:path gradientshapeok="t" o:connecttype="rect" textboxrect="0,0,21600,17255"/>
                  </v:shapetype>
                  <v:shape id="Flowchart: Off-page Connector 18" o:spid="_x0000_s1028" type="#_x0000_t177" style="position:absolute;top:32669;width:8274;height:153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" fillcolor="#00ae4d [3209]" strokecolor="white [3212]" strokeweight="2.25pt">
                    <v:textbox>
                      <w:txbxContent>
                        <w:p w14:paraId="2BA1709B" w14:textId="77777777" w:rsidR="005D1BA3" w:rsidRDefault="005D1BA3" w:rsidP="005D1BA3">
                          <w:pPr>
                            <w:jc w:val="center"/>
                          </w:pPr>
                        </w:p>
                        <w:p w14:paraId="6B69A32D" w14:textId="77777777" w:rsidR="005D1BA3" w:rsidRDefault="005D1BA3" w:rsidP="005D1BA3">
                          <w:pPr>
                            <w:jc w:val="center"/>
                          </w:pPr>
                        </w:p>
                        <w:p w14:paraId="4EA5F061" w14:textId="77777777" w:rsidR="005D1BA3" w:rsidRDefault="005D1BA3" w:rsidP="005D1BA3">
                          <w:pPr>
                            <w:jc w:val="center"/>
                          </w:pPr>
                        </w:p>
                        <w:p w14:paraId="4F039CF8" w14:textId="77777777" w:rsidR="005D1BA3" w:rsidRPr="005D1BA3" w:rsidRDefault="005D1BA3" w:rsidP="005D1BA3">
                          <w:pPr>
                            <w:jc w:val="center"/>
                            <w:rPr>
                              <w:b/>
                              <w:bCs/>
                            </w:rPr>
                          </w:pPr>
                          <w:r w:rsidRPr="005D1BA3">
                            <w:rPr>
                              <w:b/>
                              <w:bCs/>
                            </w:rPr>
                            <w:t>Stage 5</w:t>
                          </w:r>
                        </w:p>
                      </w:txbxContent>
                    </v:textbox>
                  </v:shape>
                  <v:shape id="Flowchart: Off-page Connector 20" o:spid="_x0000_s1029" type="#_x0000_t177" style="position:absolute;top:28619;width:8280;height:13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" fillcolor="#054166 [3213]" strokecolor="white [3212]" strokeweight="2.25pt">
                    <v:textbox>
                      <w:txbxContent>
                        <w:p w14:paraId="7F736524" w14:textId="77777777" w:rsidR="002A77F3" w:rsidRDefault="002A77F3" w:rsidP="002A77F3">
                          <w:pPr>
                            <w:jc w:val="center"/>
                          </w:pPr>
                        </w:p>
                        <w:p w14:paraId="08FC15C2" w14:textId="77777777" w:rsidR="002A77F3" w:rsidRDefault="002A77F3" w:rsidP="002A77F3">
                          <w:pPr>
                            <w:jc w:val="center"/>
                          </w:pPr>
                        </w:p>
                      </w:txbxContent>
                    </v:textbox>
                  </v:shape>
                  <v:shape id="Flowchart: Off-page Connector 21" o:spid="_x0000_s1030" type="#_x0000_t177" style="position:absolute;top:20366;width:8274;height:13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" fillcolor="#ef404a [3207]" strokecolor="white [3212]" strokeweight="2.25pt">
                    <v:textbox>
                      <w:txbxContent>
                        <w:p w14:paraId="04004E2D" w14:textId="77777777" w:rsidR="002A77F3" w:rsidRDefault="002A77F3" w:rsidP="002A77F3">
                          <w:pPr>
                            <w:jc w:val="center"/>
                          </w:pPr>
                        </w:p>
                        <w:p w14:paraId="1AC3B997" w14:textId="77777777" w:rsidR="002A77F3" w:rsidRDefault="002A77F3" w:rsidP="002A77F3">
                          <w:pPr>
                            <w:jc w:val="center"/>
                          </w:pPr>
                        </w:p>
                      </w:txbxContent>
                    </v:textbox>
                  </v:shape>
                  <v:shape id="Flowchart: Off-page Connector 17" o:spid="_x0000_s1031" type="#_x0000_t177" style="position:absolute;top:12587;width:8274;height:13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" fillcolor="#fd770b [3206]" strokecolor="white [3212]" strokeweight="2.25pt">
                    <v:textbox>
                      <w:txbxContent>
                        <w:p w14:paraId="413DA151" w14:textId="77777777" w:rsidR="002A77F3" w:rsidRDefault="002A77F3" w:rsidP="002A77F3">
                          <w:pPr>
                            <w:jc w:val="center"/>
                          </w:pPr>
                        </w:p>
                        <w:p w14:paraId="74627431" w14:textId="77777777" w:rsidR="002A77F3" w:rsidRDefault="002A77F3" w:rsidP="002A77F3">
                          <w:pPr>
                            <w:jc w:val="center"/>
                          </w:pPr>
                        </w:p>
                      </w:txbxContent>
                    </v:textbox>
                  </v:shape>
                  <v:shape id="Flowchart: Off-page Connector 16" o:spid="_x0000_s1032" type="#_x0000_t177" style="position:absolute;top:4572;width:8274;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" fillcolor="#8857a4 [3205]" strokecolor="white [3212]" strokeweight="2.25pt">
                    <v:textbox>
                      <w:txbxContent>
                        <w:p w14:paraId="13DF3F33" w14:textId="77777777" w:rsidR="002A77F3" w:rsidRDefault="002A77F3" w:rsidP="002A77F3">
                          <w:pPr>
                            <w:jc w:val="center"/>
                          </w:pPr>
                        </w:p>
                        <w:p w14:paraId="76883E60" w14:textId="77777777" w:rsidR="002A77F3" w:rsidRDefault="002A77F3" w:rsidP="002A77F3">
                          <w:pPr>
                            <w:jc w:val="center"/>
                          </w:pPr>
                        </w:p>
                      </w:txbxContent>
                    </v:textbox>
                  </v:shape>
                  <v:shape id="Flowchart: Off-page Connector 14" o:spid="_x0000_s1033" type="#_x0000_t177" style="position:absolute;width:8274;height:10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" fillcolor="#4fc6e0 [3204]" strokecolor="white [3212]" strokeweight="2.25pt">
                    <v:textbox>
                      <w:txbxContent>
                        <w:p w14:paraId="69861B4C" w14:textId="77777777" w:rsidR="002A77F3" w:rsidRPr="005D1BA3" w:rsidRDefault="002A77F3" w:rsidP="002A77F3">
                          <w:pPr>
                            <w:spacing w:after="0" w:line="240" w:lineRule="auto"/>
                            <w:jc w:val="center"/>
                            <w:rPr>
                              <w:rFonts w:ascii="Tahoma" w:hAnsi="Tahoma" w:cs="Tahoma"/>
                              <w:b/>
                              <w:bCs/>
                              <w:sz w:val="16"/>
                              <w:szCs w:val="16"/>
                            </w:rPr>
                          </w:pPr>
                        </w:p>
                      </w:txbxContent>
                    </v:textbox>
                  </v:shape>
                </v:group>
                <v:shapetype id="_x0000_t202" coordsize="21600,21600" o:spt="202" path="m,l,21600r21600,l21600,xe">
                  <v:stroke joinstyle="miter"/>
                  <v:path gradientshapeok="t" o:connecttype="rect"/>
                </v:shapetype>
                <v:shape id="Text Box 10" o:spid="_x0000_s1034" type="#_x0000_t202" style="position:absolute;top:997;width:8787;height:46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23F0F63" w14:textId="77777777" w:rsidR="005D1BA3" w:rsidRDefault="005D1BA3" w:rsidP="005D1BA3">
                        <w:pPr>
                          <w:spacing w:after="0" w:line="240" w:lineRule="auto"/>
                          <w:jc w:val="center"/>
                          <w:rPr>
                            <w:rFonts w:ascii="Tahoma" w:hAnsi="Tahoma" w:cs="Tahoma"/>
                            <w:b/>
                            <w:bCs/>
                            <w:color w:val="FFFFFF" w:themeColor="background1"/>
                            <w:sz w:val="18"/>
                            <w:szCs w:val="18"/>
                          </w:rPr>
                        </w:pPr>
                        <w:r>
                          <w:rPr>
                            <w:rFonts w:ascii="Tahoma" w:hAnsi="Tahoma" w:cs="Tahoma"/>
                            <w:b/>
                            <w:bCs/>
                            <w:color w:val="FFFFFF" w:themeColor="background1"/>
                            <w:sz w:val="18"/>
                            <w:szCs w:val="18"/>
                          </w:rPr>
                          <w:br/>
                        </w:r>
                        <w:r w:rsidRPr="005D1BA3">
                          <w:rPr>
                            <w:rFonts w:ascii="Tahoma" w:hAnsi="Tahoma" w:cs="Tahoma"/>
                            <w:b/>
                            <w:bCs/>
                            <w:color w:val="FFFFFF" w:themeColor="background1"/>
                            <w:sz w:val="18"/>
                            <w:szCs w:val="18"/>
                          </w:rPr>
                          <w:t>Preliminary Stage</w:t>
                        </w:r>
                      </w:p>
                      <w:p w14:paraId="183DF314" w14:textId="77777777" w:rsidR="005D1BA3" w:rsidRDefault="005D1BA3" w:rsidP="005D1BA3">
                        <w:pPr>
                          <w:spacing w:after="0" w:line="360" w:lineRule="auto"/>
                          <w:jc w:val="center"/>
                          <w:rPr>
                            <w:rFonts w:ascii="Tahoma" w:hAnsi="Tahoma" w:cs="Tahoma"/>
                            <w:b/>
                            <w:bCs/>
                            <w:color w:val="FFFFFF" w:themeColor="background1"/>
                            <w:sz w:val="18"/>
                            <w:szCs w:val="18"/>
                          </w:rPr>
                        </w:pPr>
                      </w:p>
                      <w:p w14:paraId="1BA2FCE4" w14:textId="77777777" w:rsidR="005D1BA3" w:rsidRDefault="005D1BA3" w:rsidP="005D1BA3">
                        <w:pPr>
                          <w:spacing w:after="0" w:line="360" w:lineRule="auto"/>
                          <w:jc w:val="center"/>
                          <w:rPr>
                            <w:rFonts w:ascii="Tahoma" w:hAnsi="Tahoma" w:cs="Tahoma"/>
                            <w:b/>
                            <w:bCs/>
                            <w:color w:val="FFFFFF" w:themeColor="background1"/>
                            <w:sz w:val="18"/>
                            <w:szCs w:val="18"/>
                          </w:rPr>
                        </w:pPr>
                      </w:p>
                      <w:p w14:paraId="56CC7A43" w14:textId="77777777" w:rsidR="005D1BA3" w:rsidRDefault="005D1BA3" w:rsidP="005D1BA3">
                        <w:pPr>
                          <w:spacing w:after="0" w:line="360" w:lineRule="auto"/>
                          <w:jc w:val="center"/>
                          <w:rPr>
                            <w:rFonts w:ascii="Tahoma" w:hAnsi="Tahoma" w:cs="Tahoma"/>
                            <w:b/>
                            <w:bCs/>
                            <w:color w:val="FFFFFF" w:themeColor="background1"/>
                            <w:sz w:val="18"/>
                            <w:szCs w:val="18"/>
                          </w:rPr>
                        </w:pPr>
                        <w:r w:rsidRPr="005D1BA3">
                          <w:rPr>
                            <w:rFonts w:ascii="Tahoma" w:hAnsi="Tahoma" w:cs="Tahoma"/>
                            <w:b/>
                            <w:bCs/>
                            <w:color w:val="FFFFFF" w:themeColor="background1"/>
                          </w:rPr>
                          <w:br/>
                        </w:r>
                        <w:r>
                          <w:rPr>
                            <w:rFonts w:ascii="Tahoma" w:hAnsi="Tahoma" w:cs="Tahoma"/>
                            <w:b/>
                            <w:bCs/>
                            <w:color w:val="FFFFFF" w:themeColor="background1"/>
                            <w:sz w:val="18"/>
                            <w:szCs w:val="18"/>
                          </w:rPr>
                          <w:t>Stage 1</w:t>
                        </w:r>
                      </w:p>
                      <w:p w14:paraId="7D7B4875" w14:textId="77777777" w:rsidR="005D1BA3" w:rsidRDefault="005D1BA3" w:rsidP="005D1BA3">
                        <w:pPr>
                          <w:spacing w:after="0" w:line="360" w:lineRule="auto"/>
                          <w:jc w:val="center"/>
                          <w:rPr>
                            <w:rFonts w:ascii="Tahoma" w:hAnsi="Tahoma" w:cs="Tahoma"/>
                            <w:b/>
                            <w:bCs/>
                            <w:color w:val="FFFFFF" w:themeColor="background1"/>
                            <w:sz w:val="18"/>
                            <w:szCs w:val="18"/>
                          </w:rPr>
                        </w:pPr>
                      </w:p>
                      <w:p w14:paraId="7D97B4D3" w14:textId="77777777" w:rsidR="005D1BA3" w:rsidRDefault="005D1BA3" w:rsidP="005D1BA3">
                        <w:pPr>
                          <w:spacing w:after="0" w:line="360" w:lineRule="auto"/>
                          <w:jc w:val="center"/>
                          <w:rPr>
                            <w:rFonts w:ascii="Tahoma" w:hAnsi="Tahoma" w:cs="Tahoma"/>
                            <w:b/>
                            <w:bCs/>
                            <w:color w:val="FFFFFF" w:themeColor="background1"/>
                            <w:sz w:val="18"/>
                            <w:szCs w:val="18"/>
                          </w:rPr>
                        </w:pPr>
                      </w:p>
                      <w:p w14:paraId="4000FA77" w14:textId="77777777" w:rsidR="005D1BA3" w:rsidRPr="005D1BA3" w:rsidRDefault="005D1BA3" w:rsidP="005D1BA3">
                        <w:pPr>
                          <w:spacing w:after="0" w:line="360" w:lineRule="auto"/>
                          <w:jc w:val="center"/>
                          <w:rPr>
                            <w:rFonts w:ascii="Tahoma" w:hAnsi="Tahoma" w:cs="Tahoma"/>
                            <w:b/>
                            <w:bCs/>
                            <w:color w:val="FFFFFF" w:themeColor="background1"/>
                            <w:sz w:val="14"/>
                            <w:szCs w:val="14"/>
                          </w:rPr>
                        </w:pPr>
                      </w:p>
                      <w:p w14:paraId="00956BCB" w14:textId="77777777" w:rsidR="005D1BA3" w:rsidRDefault="005D1BA3" w:rsidP="005D1BA3">
                        <w:pPr>
                          <w:spacing w:after="0" w:line="360" w:lineRule="auto"/>
                          <w:jc w:val="center"/>
                          <w:rPr>
                            <w:rFonts w:ascii="Tahoma" w:hAnsi="Tahoma" w:cs="Tahoma"/>
                            <w:b/>
                            <w:bCs/>
                            <w:color w:val="FFFFFF" w:themeColor="background1"/>
                            <w:sz w:val="18"/>
                            <w:szCs w:val="18"/>
                          </w:rPr>
                        </w:pPr>
                        <w:r>
                          <w:rPr>
                            <w:rFonts w:ascii="Tahoma" w:hAnsi="Tahoma" w:cs="Tahoma"/>
                            <w:b/>
                            <w:bCs/>
                            <w:color w:val="FFFFFF" w:themeColor="background1"/>
                            <w:sz w:val="18"/>
                            <w:szCs w:val="18"/>
                          </w:rPr>
                          <w:t>Stage 2</w:t>
                        </w:r>
                      </w:p>
                      <w:p w14:paraId="7F5505F0" w14:textId="77777777" w:rsidR="005D1BA3" w:rsidRDefault="005D1BA3" w:rsidP="005D1BA3">
                        <w:pPr>
                          <w:spacing w:after="0" w:line="360" w:lineRule="auto"/>
                          <w:jc w:val="center"/>
                          <w:rPr>
                            <w:rFonts w:ascii="Tahoma" w:hAnsi="Tahoma" w:cs="Tahoma"/>
                            <w:b/>
                            <w:bCs/>
                            <w:color w:val="FFFFFF" w:themeColor="background1"/>
                            <w:sz w:val="18"/>
                            <w:szCs w:val="18"/>
                          </w:rPr>
                        </w:pPr>
                      </w:p>
                      <w:p w14:paraId="7BD1B50E" w14:textId="77777777" w:rsidR="005D1BA3" w:rsidRDefault="005D1BA3" w:rsidP="005D1BA3">
                        <w:pPr>
                          <w:spacing w:after="0" w:line="360" w:lineRule="auto"/>
                          <w:jc w:val="center"/>
                          <w:rPr>
                            <w:rFonts w:ascii="Tahoma" w:hAnsi="Tahoma" w:cs="Tahoma"/>
                            <w:b/>
                            <w:bCs/>
                            <w:color w:val="FFFFFF" w:themeColor="background1"/>
                            <w:sz w:val="18"/>
                            <w:szCs w:val="18"/>
                          </w:rPr>
                        </w:pPr>
                      </w:p>
                      <w:p w14:paraId="371BE2FB" w14:textId="77777777" w:rsidR="005D1BA3" w:rsidRDefault="005D1BA3" w:rsidP="005D1BA3">
                        <w:pPr>
                          <w:spacing w:after="0" w:line="360" w:lineRule="auto"/>
                          <w:jc w:val="center"/>
                          <w:rPr>
                            <w:rFonts w:ascii="Tahoma" w:hAnsi="Tahoma" w:cs="Tahoma"/>
                            <w:b/>
                            <w:bCs/>
                            <w:color w:val="FFFFFF" w:themeColor="background1"/>
                            <w:sz w:val="18"/>
                            <w:szCs w:val="18"/>
                          </w:rPr>
                        </w:pPr>
                      </w:p>
                      <w:p w14:paraId="43DF8BA1" w14:textId="77777777" w:rsidR="005D1BA3" w:rsidRDefault="005D1BA3" w:rsidP="005D1BA3">
                        <w:pPr>
                          <w:spacing w:after="0" w:line="360" w:lineRule="auto"/>
                          <w:jc w:val="center"/>
                          <w:rPr>
                            <w:rFonts w:ascii="Tahoma" w:hAnsi="Tahoma" w:cs="Tahoma"/>
                            <w:b/>
                            <w:bCs/>
                            <w:color w:val="FFFFFF" w:themeColor="background1"/>
                            <w:sz w:val="18"/>
                            <w:szCs w:val="18"/>
                          </w:rPr>
                        </w:pPr>
                        <w:r>
                          <w:rPr>
                            <w:rFonts w:ascii="Tahoma" w:hAnsi="Tahoma" w:cs="Tahoma"/>
                            <w:b/>
                            <w:bCs/>
                            <w:color w:val="FFFFFF" w:themeColor="background1"/>
                            <w:sz w:val="18"/>
                            <w:szCs w:val="18"/>
                          </w:rPr>
                          <w:t>Stage 3</w:t>
                        </w:r>
                      </w:p>
                      <w:p w14:paraId="71FC6E29" w14:textId="77777777" w:rsidR="005D1BA3" w:rsidRDefault="005D1BA3" w:rsidP="005D1BA3">
                        <w:pPr>
                          <w:spacing w:after="0" w:line="360" w:lineRule="auto"/>
                          <w:jc w:val="center"/>
                          <w:rPr>
                            <w:rFonts w:ascii="Tahoma" w:hAnsi="Tahoma" w:cs="Tahoma"/>
                            <w:b/>
                            <w:bCs/>
                            <w:color w:val="FFFFFF" w:themeColor="background1"/>
                            <w:sz w:val="18"/>
                            <w:szCs w:val="18"/>
                          </w:rPr>
                        </w:pPr>
                      </w:p>
                      <w:p w14:paraId="7C1B1074" w14:textId="77777777" w:rsidR="005D1BA3" w:rsidRDefault="005D1BA3" w:rsidP="005D1BA3">
                        <w:pPr>
                          <w:spacing w:after="0" w:line="360" w:lineRule="auto"/>
                          <w:jc w:val="center"/>
                          <w:rPr>
                            <w:rFonts w:ascii="Tahoma" w:hAnsi="Tahoma" w:cs="Tahoma"/>
                            <w:b/>
                            <w:bCs/>
                            <w:color w:val="FFFFFF" w:themeColor="background1"/>
                            <w:sz w:val="18"/>
                            <w:szCs w:val="18"/>
                          </w:rPr>
                        </w:pPr>
                      </w:p>
                      <w:p w14:paraId="35533232" w14:textId="77777777" w:rsidR="005D1BA3" w:rsidRDefault="005D1BA3" w:rsidP="005D1BA3">
                        <w:pPr>
                          <w:spacing w:after="0" w:line="360" w:lineRule="auto"/>
                          <w:jc w:val="center"/>
                          <w:rPr>
                            <w:rFonts w:ascii="Tahoma" w:hAnsi="Tahoma" w:cs="Tahoma"/>
                            <w:b/>
                            <w:bCs/>
                            <w:color w:val="FFFFFF" w:themeColor="background1"/>
                            <w:sz w:val="18"/>
                            <w:szCs w:val="18"/>
                          </w:rPr>
                        </w:pPr>
                      </w:p>
                      <w:p w14:paraId="53B96BF9" w14:textId="77777777" w:rsidR="005D1BA3" w:rsidRDefault="005D1BA3" w:rsidP="005D1BA3">
                        <w:pPr>
                          <w:spacing w:after="0" w:line="360" w:lineRule="auto"/>
                          <w:jc w:val="center"/>
                          <w:rPr>
                            <w:rFonts w:ascii="Tahoma" w:hAnsi="Tahoma" w:cs="Tahoma"/>
                            <w:b/>
                            <w:bCs/>
                            <w:color w:val="FFFFFF" w:themeColor="background1"/>
                            <w:sz w:val="18"/>
                            <w:szCs w:val="18"/>
                          </w:rPr>
                        </w:pPr>
                        <w:r>
                          <w:rPr>
                            <w:rFonts w:ascii="Tahoma" w:hAnsi="Tahoma" w:cs="Tahoma"/>
                            <w:b/>
                            <w:bCs/>
                            <w:color w:val="FFFFFF" w:themeColor="background1"/>
                            <w:sz w:val="18"/>
                            <w:szCs w:val="18"/>
                          </w:rPr>
                          <w:t>Stage 4</w:t>
                        </w:r>
                      </w:p>
                      <w:p w14:paraId="0B70180F" w14:textId="77777777" w:rsidR="005D1BA3" w:rsidRDefault="005D1BA3" w:rsidP="005D1BA3">
                        <w:pPr>
                          <w:spacing w:after="0" w:line="360" w:lineRule="auto"/>
                          <w:jc w:val="center"/>
                          <w:rPr>
                            <w:rFonts w:ascii="Tahoma" w:hAnsi="Tahoma" w:cs="Tahoma"/>
                            <w:b/>
                            <w:bCs/>
                            <w:color w:val="FFFFFF" w:themeColor="background1"/>
                            <w:sz w:val="18"/>
                            <w:szCs w:val="18"/>
                          </w:rPr>
                        </w:pPr>
                      </w:p>
                      <w:p w14:paraId="6657C0CD" w14:textId="77777777" w:rsidR="005D1BA3" w:rsidRDefault="005D1BA3" w:rsidP="005D1BA3">
                        <w:pPr>
                          <w:spacing w:after="0" w:line="360" w:lineRule="auto"/>
                          <w:jc w:val="center"/>
                          <w:rPr>
                            <w:rFonts w:ascii="Tahoma" w:hAnsi="Tahoma" w:cs="Tahoma"/>
                            <w:b/>
                            <w:bCs/>
                            <w:color w:val="FFFFFF" w:themeColor="background1"/>
                            <w:sz w:val="18"/>
                            <w:szCs w:val="18"/>
                          </w:rPr>
                        </w:pPr>
                      </w:p>
                      <w:p w14:paraId="4F8C7201" w14:textId="77777777" w:rsidR="005D1BA3" w:rsidRPr="005D1BA3" w:rsidRDefault="005D1BA3" w:rsidP="005D1BA3">
                        <w:pPr>
                          <w:spacing w:after="0" w:line="360" w:lineRule="auto"/>
                          <w:jc w:val="center"/>
                          <w:rPr>
                            <w:rFonts w:ascii="Tahoma" w:hAnsi="Tahoma" w:cs="Tahoma"/>
                            <w:b/>
                            <w:bCs/>
                            <w:color w:val="FFFFFF" w:themeColor="background1"/>
                            <w:sz w:val="12"/>
                            <w:szCs w:val="12"/>
                          </w:rPr>
                        </w:pPr>
                      </w:p>
                      <w:p w14:paraId="59FE8207" w14:textId="77777777" w:rsidR="005D1BA3" w:rsidRPr="005D1BA3" w:rsidRDefault="005D1BA3" w:rsidP="005D1BA3">
                        <w:pPr>
                          <w:spacing w:after="0" w:line="360" w:lineRule="auto"/>
                          <w:jc w:val="center"/>
                          <w:rPr>
                            <w:rFonts w:ascii="Tahoma" w:hAnsi="Tahoma" w:cs="Tahoma"/>
                            <w:b/>
                            <w:bCs/>
                            <w:color w:val="FFFFFF" w:themeColor="background1"/>
                            <w:sz w:val="18"/>
                            <w:szCs w:val="18"/>
                          </w:rPr>
                        </w:pPr>
                        <w:r>
                          <w:rPr>
                            <w:rFonts w:ascii="Tahoma" w:hAnsi="Tahoma" w:cs="Tahoma"/>
                            <w:b/>
                            <w:bCs/>
                            <w:color w:val="FFFFFF" w:themeColor="background1"/>
                            <w:sz w:val="18"/>
                            <w:szCs w:val="18"/>
                          </w:rPr>
                          <w:t>Stage 5</w:t>
                        </w:r>
                      </w:p>
                    </w:txbxContent>
                  </v:textbox>
                </v:shape>
              </v:group>
            </w:pict>
          </mc:Fallback>
        </mc:AlternateContent>
      </w:r>
      <w:r w:rsidR="0014422F">
        <w:rPr>
          <w:rFonts w:ascii="Tahoma" w:hAnsi="Tahoma" w:cs="Tahoma"/>
          <w:noProof/>
          <w:color w:val="FFFFFF" w:themeColor="background1"/>
        </w:rPr>
        <mc:AlternateContent>
          <mc:Choice Requires="wps">
            <w:drawing>
              <wp:anchor distT="0" distB="0" distL="114300" distR="114300" simplePos="0" relativeHeight="251675648" behindDoc="0" locked="0" layoutInCell="1" allowOverlap="1" wp14:anchorId="145AF370" wp14:editId="0039CF9B">
                <wp:simplePos x="0" y="0"/>
                <wp:positionH relativeFrom="column">
                  <wp:posOffset>908050</wp:posOffset>
                </wp:positionH>
                <wp:positionV relativeFrom="paragraph">
                  <wp:posOffset>234950</wp:posOffset>
                </wp:positionV>
                <wp:extent cx="3835730" cy="4996069"/>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35730" cy="4996069"/>
                        </a:xfrm>
                        <a:prstGeom prst="rect">
                          <a:avLst/>
                        </a:prstGeom>
                        <a:solidFill>
                          <a:schemeClr val="lt1"/>
                        </a:solidFill>
                        <a:ln w="6350">
                          <a:noFill/>
                        </a:ln>
                      </wps:spPr>
                      <wps:txbx>
                        <w:txbxContent>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2A77F3" w14:paraId="6CC58F18" w14:textId="77777777" w:rsidTr="002A77F3">
                              <w:trPr>
                                <w:trHeight w:val="1122"/>
                              </w:trPr>
                              <w:tc>
                                <w:tcPr>
                                  <w:tcW w:w="5807" w:type="dxa"/>
                                  <w:vAlign w:val="center"/>
                                </w:tcPr>
                                <w:p w14:paraId="0F41DCF0"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Preliminary Stage</w:t>
                                  </w:r>
                                </w:p>
                              </w:tc>
                            </w:tr>
                            <w:tr w:rsidR="002A77F3" w14:paraId="2CC33863" w14:textId="77777777" w:rsidTr="002A77F3">
                              <w:trPr>
                                <w:trHeight w:val="1247"/>
                              </w:trPr>
                              <w:tc>
                                <w:tcPr>
                                  <w:tcW w:w="5807" w:type="dxa"/>
                                  <w:vAlign w:val="center"/>
                                </w:tcPr>
                                <w:p w14:paraId="720F767D"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 xml:space="preserve">Parent/Legal Guardian Meeting and </w:t>
                                  </w:r>
                                </w:p>
                                <w:p w14:paraId="56419378"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Initial Data Gathering</w:t>
                                  </w:r>
                                </w:p>
                              </w:tc>
                            </w:tr>
                            <w:tr w:rsidR="002A77F3" w14:paraId="1DB39CEF" w14:textId="77777777" w:rsidTr="002A77F3">
                              <w:trPr>
                                <w:trHeight w:val="1247"/>
                              </w:trPr>
                              <w:tc>
                                <w:tcPr>
                                  <w:tcW w:w="5807" w:type="dxa"/>
                                  <w:vAlign w:val="center"/>
                                </w:tcPr>
                                <w:p w14:paraId="585706FA"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Additional Data Gathering</w:t>
                                  </w:r>
                                </w:p>
                              </w:tc>
                            </w:tr>
                            <w:tr w:rsidR="002A77F3" w14:paraId="007BE066" w14:textId="77777777" w:rsidTr="002A77F3">
                              <w:trPr>
                                <w:trHeight w:val="1247"/>
                              </w:trPr>
                              <w:tc>
                                <w:tcPr>
                                  <w:tcW w:w="5807" w:type="dxa"/>
                                  <w:vAlign w:val="center"/>
                                </w:tcPr>
                                <w:p w14:paraId="0E9836D2"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Enrolment Support Meeting</w:t>
                                  </w:r>
                                </w:p>
                              </w:tc>
                            </w:tr>
                            <w:tr w:rsidR="002A77F3" w14:paraId="0F4896C0" w14:textId="77777777" w:rsidTr="002A77F3">
                              <w:trPr>
                                <w:trHeight w:val="1247"/>
                              </w:trPr>
                              <w:tc>
                                <w:tcPr>
                                  <w:tcW w:w="5807" w:type="dxa"/>
                                  <w:vAlign w:val="center"/>
                                </w:tcPr>
                                <w:p w14:paraId="2B5C4ED2"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Reflection and Decision Making</w:t>
                                  </w:r>
                                </w:p>
                              </w:tc>
                            </w:tr>
                            <w:tr w:rsidR="002A77F3" w14:paraId="2189314D" w14:textId="77777777" w:rsidTr="002A77F3">
                              <w:trPr>
                                <w:trHeight w:val="1247"/>
                              </w:trPr>
                              <w:tc>
                                <w:tcPr>
                                  <w:tcW w:w="5807" w:type="dxa"/>
                                  <w:vAlign w:val="center"/>
                                </w:tcPr>
                                <w:p w14:paraId="6ECBF52A"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Transition Action Planning</w:t>
                                  </w:r>
                                </w:p>
                              </w:tc>
                            </w:tr>
                          </w:tbl>
                          <w:p w14:paraId="27351B89" w14:textId="77777777" w:rsidR="0014422F" w:rsidRDefault="00144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F370" id="Text Box 23" o:spid="_x0000_s1035" type="#_x0000_t202" style="position:absolute;margin-left:71.5pt;margin-top:18.5pt;width:302.05pt;height:39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" fillcolor="white [3201]" stroked="f" strokeweight=".5pt">
                <v:textbox>
                  <w:txbxContent>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tblGrid>
                      <w:tr w:rsidR="002A77F3" w14:paraId="6CC58F18" w14:textId="77777777" w:rsidTr="002A77F3">
                        <w:trPr>
                          <w:trHeight w:val="1122"/>
                        </w:trPr>
                        <w:tc>
                          <w:tcPr>
                            <w:tcW w:w="5807" w:type="dxa"/>
                            <w:vAlign w:val="center"/>
                          </w:tcPr>
                          <w:p w14:paraId="0F41DCF0"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Preliminary Stage</w:t>
                            </w:r>
                          </w:p>
                        </w:tc>
                      </w:tr>
                      <w:tr w:rsidR="002A77F3" w14:paraId="2CC33863" w14:textId="77777777" w:rsidTr="002A77F3">
                        <w:trPr>
                          <w:trHeight w:val="1247"/>
                        </w:trPr>
                        <w:tc>
                          <w:tcPr>
                            <w:tcW w:w="5807" w:type="dxa"/>
                            <w:vAlign w:val="center"/>
                          </w:tcPr>
                          <w:p w14:paraId="720F767D"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 xml:space="preserve">Parent/Legal Guardian Meeting and </w:t>
                            </w:r>
                          </w:p>
                          <w:p w14:paraId="56419378"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Initial Data Gathering</w:t>
                            </w:r>
                          </w:p>
                        </w:tc>
                      </w:tr>
                      <w:tr w:rsidR="002A77F3" w14:paraId="1DB39CEF" w14:textId="77777777" w:rsidTr="002A77F3">
                        <w:trPr>
                          <w:trHeight w:val="1247"/>
                        </w:trPr>
                        <w:tc>
                          <w:tcPr>
                            <w:tcW w:w="5807" w:type="dxa"/>
                            <w:vAlign w:val="center"/>
                          </w:tcPr>
                          <w:p w14:paraId="585706FA"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Additional Data Gathering</w:t>
                            </w:r>
                          </w:p>
                        </w:tc>
                      </w:tr>
                      <w:tr w:rsidR="002A77F3" w14:paraId="007BE066" w14:textId="77777777" w:rsidTr="002A77F3">
                        <w:trPr>
                          <w:trHeight w:val="1247"/>
                        </w:trPr>
                        <w:tc>
                          <w:tcPr>
                            <w:tcW w:w="5807" w:type="dxa"/>
                            <w:vAlign w:val="center"/>
                          </w:tcPr>
                          <w:p w14:paraId="0E9836D2"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Enrolment Support Meeting</w:t>
                            </w:r>
                          </w:p>
                        </w:tc>
                      </w:tr>
                      <w:tr w:rsidR="002A77F3" w14:paraId="0F4896C0" w14:textId="77777777" w:rsidTr="002A77F3">
                        <w:trPr>
                          <w:trHeight w:val="1247"/>
                        </w:trPr>
                        <w:tc>
                          <w:tcPr>
                            <w:tcW w:w="5807" w:type="dxa"/>
                            <w:vAlign w:val="center"/>
                          </w:tcPr>
                          <w:p w14:paraId="2B5C4ED2"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Reflection and Decision Making</w:t>
                            </w:r>
                          </w:p>
                        </w:tc>
                      </w:tr>
                      <w:tr w:rsidR="002A77F3" w14:paraId="2189314D" w14:textId="77777777" w:rsidTr="002A77F3">
                        <w:trPr>
                          <w:trHeight w:val="1247"/>
                        </w:trPr>
                        <w:tc>
                          <w:tcPr>
                            <w:tcW w:w="5807" w:type="dxa"/>
                            <w:vAlign w:val="center"/>
                          </w:tcPr>
                          <w:p w14:paraId="6ECBF52A" w14:textId="77777777" w:rsidR="002A77F3" w:rsidRPr="00844AB6" w:rsidRDefault="002A77F3" w:rsidP="00AA2ACE">
                            <w:pPr>
                              <w:rPr>
                                <w:rFonts w:ascii="Tahoma" w:hAnsi="Tahoma" w:cs="Tahoma"/>
                                <w:b/>
                                <w:bCs/>
                                <w:color w:val="054166" w:themeColor="text1"/>
                                <w:sz w:val="28"/>
                                <w:szCs w:val="28"/>
                              </w:rPr>
                            </w:pPr>
                            <w:r w:rsidRPr="00844AB6">
                              <w:rPr>
                                <w:rFonts w:ascii="Tahoma" w:hAnsi="Tahoma" w:cs="Tahoma"/>
                                <w:b/>
                                <w:bCs/>
                                <w:color w:val="054166" w:themeColor="text1"/>
                                <w:sz w:val="28"/>
                                <w:szCs w:val="28"/>
                              </w:rPr>
                              <w:t>Transition Action Planning</w:t>
                            </w:r>
                          </w:p>
                        </w:tc>
                      </w:tr>
                    </w:tbl>
                    <w:p w14:paraId="27351B89" w14:textId="77777777" w:rsidR="0014422F" w:rsidRDefault="0014422F"/>
                  </w:txbxContent>
                </v:textbox>
              </v:shape>
            </w:pict>
          </mc:Fallback>
        </mc:AlternateContent>
      </w:r>
    </w:p>
    <w:p w14:paraId="63E6C2EE" w14:textId="77777777" w:rsidR="00B92F4E" w:rsidRPr="0014422F" w:rsidRDefault="007D3942" w:rsidP="0014422F">
      <w:pPr>
        <w:rPr>
          <w:rFonts w:ascii="Tahoma" w:hAnsi="Tahoma" w:cs="Tahoma"/>
          <w:color w:val="054166" w:themeColor="text1"/>
        </w:rPr>
      </w:pPr>
      <w:r>
        <w:rPr>
          <w:rFonts w:ascii="Tahoma" w:hAnsi="Tahoma" w:cs="Tahoma"/>
          <w:noProof/>
          <w:color w:val="FFFFFF" w:themeColor="background1"/>
        </w:rPr>
        <mc:AlternateContent>
          <mc:Choice Requires="wps">
            <w:drawing>
              <wp:anchor distT="0" distB="0" distL="114300" distR="114300" simplePos="0" relativeHeight="251774464" behindDoc="0" locked="0" layoutInCell="1" allowOverlap="1" wp14:anchorId="44DE1E76" wp14:editId="184374B4">
                <wp:simplePos x="0" y="0"/>
                <wp:positionH relativeFrom="column">
                  <wp:posOffset>5055079</wp:posOffset>
                </wp:positionH>
                <wp:positionV relativeFrom="paragraph">
                  <wp:posOffset>48851</wp:posOffset>
                </wp:positionV>
                <wp:extent cx="4963160" cy="5218533"/>
                <wp:effectExtent l="0" t="0" r="8890" b="1270"/>
                <wp:wrapNone/>
                <wp:docPr id="2" name="Text Box 2"/>
                <wp:cNvGraphicFramePr/>
                <a:graphic xmlns:a="http://schemas.openxmlformats.org/drawingml/2006/main">
                  <a:graphicData uri="http://schemas.microsoft.com/office/word/2010/wordprocessingShape">
                    <wps:wsp>
                      <wps:cNvSpPr txBox="1"/>
                      <wps:spPr>
                        <a:xfrm>
                          <a:off x="0" y="0"/>
                          <a:ext cx="4963160" cy="5218533"/>
                        </a:xfrm>
                        <a:prstGeom prst="rect">
                          <a:avLst/>
                        </a:prstGeom>
                        <a:solidFill>
                          <a:schemeClr val="lt1"/>
                        </a:solidFill>
                        <a:ln w="6350">
                          <a:noFill/>
                        </a:ln>
                      </wps:spPr>
                      <wps:txbx>
                        <w:txbxContent>
                          <w:tbl>
                            <w:tblPr>
                              <w:tblStyle w:val="TableGrid"/>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tblGrid>
                            <w:tr w:rsidR="002A77F3" w:rsidRPr="00AA2ACE" w14:paraId="48BB8090" w14:textId="77777777" w:rsidTr="002A77F3">
                              <w:trPr>
                                <w:trHeight w:val="850"/>
                              </w:trPr>
                              <w:tc>
                                <w:tcPr>
                                  <w:tcW w:w="7654" w:type="dxa"/>
                                </w:tcPr>
                                <w:p w14:paraId="08B3F73E" w14:textId="77777777" w:rsidR="002A77F3" w:rsidRPr="002A77F3" w:rsidRDefault="002A77F3" w:rsidP="002A77F3">
                                  <w:pPr>
                                    <w:ind w:left="313" w:hanging="313"/>
                                    <w:rPr>
                                      <w:rFonts w:ascii="Tahoma" w:hAnsi="Tahoma" w:cs="Tahoma"/>
                                      <w:b/>
                                      <w:bCs/>
                                      <w:color w:val="054166" w:themeColor="text1"/>
                                      <w:sz w:val="20"/>
                                      <w:szCs w:val="20"/>
                                    </w:rPr>
                                  </w:pPr>
                                  <w:r w:rsidRPr="002A77F3">
                                    <w:rPr>
                                      <w:rFonts w:ascii="Tahoma" w:hAnsi="Tahoma" w:cs="Tahoma"/>
                                      <w:b/>
                                      <w:bCs/>
                                      <w:color w:val="054166" w:themeColor="text1"/>
                                      <w:sz w:val="20"/>
                                      <w:szCs w:val="20"/>
                                    </w:rPr>
                                    <w:t>Preliminary Stage</w:t>
                                  </w:r>
                                </w:p>
                                <w:p w14:paraId="7B20B613"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An application for enrolment is made through the usual school enrolment process.</w:t>
                                  </w:r>
                                </w:p>
                                <w:p w14:paraId="30F5EBB8" w14:textId="77777777" w:rsid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Principal initiates the use of EASP where necessary.</w:t>
                                  </w:r>
                                </w:p>
                                <w:p w14:paraId="6560AC36" w14:textId="77777777" w:rsidR="002A77F3" w:rsidRPr="002A77F3" w:rsidRDefault="002A77F3" w:rsidP="007D3942">
                                  <w:pPr>
                                    <w:pStyle w:val="ListParagraph"/>
                                    <w:ind w:left="313"/>
                                    <w:rPr>
                                      <w:rFonts w:ascii="Tahoma" w:hAnsi="Tahoma" w:cs="Tahoma"/>
                                      <w:sz w:val="20"/>
                                      <w:szCs w:val="20"/>
                                    </w:rPr>
                                  </w:pPr>
                                </w:p>
                              </w:tc>
                            </w:tr>
                            <w:tr w:rsidR="002A77F3" w:rsidRPr="00AA2ACE" w14:paraId="4284300F" w14:textId="77777777" w:rsidTr="002A77F3">
                              <w:trPr>
                                <w:trHeight w:val="1474"/>
                              </w:trPr>
                              <w:tc>
                                <w:tcPr>
                                  <w:tcW w:w="7654" w:type="dxa"/>
                                </w:tcPr>
                                <w:p w14:paraId="5C3FF232" w14:textId="77777777" w:rsidR="002A77F3" w:rsidRPr="002A77F3" w:rsidRDefault="002A77F3" w:rsidP="002A77F3">
                                  <w:pPr>
                                    <w:ind w:left="313" w:hanging="313"/>
                                    <w:rPr>
                                      <w:rFonts w:ascii="Tahoma" w:hAnsi="Tahoma" w:cs="Tahoma"/>
                                      <w:b/>
                                      <w:bCs/>
                                      <w:color w:val="054166" w:themeColor="text1"/>
                                      <w:sz w:val="20"/>
                                      <w:szCs w:val="20"/>
                                    </w:rPr>
                                  </w:pPr>
                                  <w:r w:rsidRPr="002A77F3">
                                    <w:rPr>
                                      <w:rFonts w:ascii="Tahoma" w:hAnsi="Tahoma" w:cs="Tahoma"/>
                                      <w:b/>
                                      <w:bCs/>
                                      <w:color w:val="054166" w:themeColor="text1"/>
                                      <w:sz w:val="20"/>
                                      <w:szCs w:val="20"/>
                                    </w:rPr>
                                    <w:t>Stage 1 – Parent/Legal Guardian Meeting and Initial Data Gathering</w:t>
                                  </w:r>
                                </w:p>
                                <w:p w14:paraId="1C3B58DC"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Enrolment Support Team, parent/legal guardian and student meet. Partnership is formed.</w:t>
                                  </w:r>
                                </w:p>
                                <w:p w14:paraId="2BCCAA98"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Initial data is gathered.</w:t>
                                  </w:r>
                                </w:p>
                                <w:p w14:paraId="65B9454F"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If student meets enrolment policy criteria, a place is held for the student while additional data gathering and exploration of adjustments is carried out.</w:t>
                                  </w:r>
                                </w:p>
                                <w:p w14:paraId="0FA4DB77" w14:textId="77777777" w:rsidR="002A77F3" w:rsidRPr="002A77F3" w:rsidRDefault="002A77F3" w:rsidP="002A77F3">
                                  <w:pPr>
                                    <w:pStyle w:val="ListParagraph"/>
                                    <w:ind w:left="313" w:hanging="313"/>
                                    <w:rPr>
                                      <w:rFonts w:ascii="Tahoma" w:hAnsi="Tahoma" w:cs="Tahoma"/>
                                      <w:sz w:val="20"/>
                                      <w:szCs w:val="20"/>
                                    </w:rPr>
                                  </w:pPr>
                                </w:p>
                              </w:tc>
                            </w:tr>
                            <w:tr w:rsidR="002A77F3" w:rsidRPr="00AA2ACE" w14:paraId="347D826A" w14:textId="77777777" w:rsidTr="002A77F3">
                              <w:trPr>
                                <w:trHeight w:val="1474"/>
                              </w:trPr>
                              <w:tc>
                                <w:tcPr>
                                  <w:tcW w:w="7654" w:type="dxa"/>
                                </w:tcPr>
                                <w:p w14:paraId="64348265" w14:textId="77777777" w:rsidR="002A77F3" w:rsidRPr="002A77F3" w:rsidRDefault="002A77F3" w:rsidP="002A77F3">
                                  <w:pPr>
                                    <w:ind w:left="313" w:hanging="313"/>
                                    <w:rPr>
                                      <w:rFonts w:ascii="Tahoma" w:hAnsi="Tahoma" w:cs="Tahoma"/>
                                      <w:b/>
                                      <w:bCs/>
                                      <w:color w:val="054166" w:themeColor="text1"/>
                                      <w:sz w:val="20"/>
                                      <w:szCs w:val="20"/>
                                    </w:rPr>
                                  </w:pPr>
                                  <w:r w:rsidRPr="002A77F3">
                                    <w:rPr>
                                      <w:rFonts w:ascii="Tahoma" w:hAnsi="Tahoma" w:cs="Tahoma"/>
                                      <w:b/>
                                      <w:bCs/>
                                      <w:color w:val="054166" w:themeColor="text1"/>
                                      <w:sz w:val="20"/>
                                      <w:szCs w:val="20"/>
                                    </w:rPr>
                                    <w:t>Stage 2 – Additional Data Gathering</w:t>
                                  </w:r>
                                </w:p>
                                <w:p w14:paraId="4D7B3974"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Additional data gathering is carried out as required to inform transition and personalised planning.</w:t>
                                  </w:r>
                                </w:p>
                                <w:p w14:paraId="0B57EC0A"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Observation in current setting (if relevant).</w:t>
                                  </w:r>
                                </w:p>
                                <w:p w14:paraId="4706E764"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Educational adjustments are explored.</w:t>
                                  </w:r>
                                </w:p>
                                <w:p w14:paraId="6EE7C429"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Data gathering continues in the year prior to transition.</w:t>
                                  </w:r>
                                </w:p>
                                <w:p w14:paraId="4C5D5B1F" w14:textId="77777777" w:rsidR="002A77F3" w:rsidRPr="002A77F3" w:rsidRDefault="002A77F3" w:rsidP="002A77F3">
                                  <w:pPr>
                                    <w:pStyle w:val="ListParagraph"/>
                                    <w:ind w:left="313"/>
                                    <w:rPr>
                                      <w:rFonts w:ascii="Tahoma" w:hAnsi="Tahoma" w:cs="Tahoma"/>
                                      <w:sz w:val="20"/>
                                      <w:szCs w:val="20"/>
                                    </w:rPr>
                                  </w:pPr>
                                </w:p>
                              </w:tc>
                            </w:tr>
                            <w:tr w:rsidR="002A77F3" w:rsidRPr="00AA2ACE" w14:paraId="353E8A5D" w14:textId="77777777" w:rsidTr="002A77F3">
                              <w:trPr>
                                <w:trHeight w:val="650"/>
                              </w:trPr>
                              <w:tc>
                                <w:tcPr>
                                  <w:tcW w:w="7654" w:type="dxa"/>
                                </w:tcPr>
                                <w:p w14:paraId="4E00E14B" w14:textId="77777777" w:rsidR="002A77F3" w:rsidRPr="002A77F3" w:rsidRDefault="002A77F3" w:rsidP="002A77F3">
                                  <w:pPr>
                                    <w:ind w:left="313" w:hanging="313"/>
                                    <w:rPr>
                                      <w:rFonts w:ascii="Tahoma" w:hAnsi="Tahoma" w:cs="Tahoma"/>
                                      <w:b/>
                                      <w:bCs/>
                                      <w:color w:val="054166" w:themeColor="text1"/>
                                      <w:sz w:val="20"/>
                                      <w:szCs w:val="20"/>
                                    </w:rPr>
                                  </w:pPr>
                                  <w:r w:rsidRPr="002A77F3">
                                    <w:rPr>
                                      <w:rFonts w:ascii="Tahoma" w:hAnsi="Tahoma" w:cs="Tahoma"/>
                                      <w:b/>
                                      <w:bCs/>
                                      <w:color w:val="054166" w:themeColor="text1"/>
                                      <w:sz w:val="20"/>
                                      <w:szCs w:val="20"/>
                                    </w:rPr>
                                    <w:t>Stage 3 – Enrolment Support Meeting</w:t>
                                  </w:r>
                                </w:p>
                                <w:p w14:paraId="12CFCA59"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Information is shared, discussed and clarified with the parent/legal guardian and student.</w:t>
                                  </w:r>
                                </w:p>
                                <w:p w14:paraId="4892727A" w14:textId="77777777" w:rsidR="002A77F3" w:rsidRPr="002A77F3" w:rsidRDefault="002A77F3" w:rsidP="002A77F3">
                                  <w:pPr>
                                    <w:pStyle w:val="ListParagraph"/>
                                    <w:ind w:left="313"/>
                                    <w:rPr>
                                      <w:rFonts w:ascii="Tahoma" w:hAnsi="Tahoma" w:cs="Tahoma"/>
                                      <w:sz w:val="20"/>
                                      <w:szCs w:val="20"/>
                                    </w:rPr>
                                  </w:pPr>
                                </w:p>
                              </w:tc>
                            </w:tr>
                            <w:tr w:rsidR="002A77F3" w:rsidRPr="00AA2ACE" w14:paraId="215A1DB1" w14:textId="77777777" w:rsidTr="002A77F3">
                              <w:trPr>
                                <w:trHeight w:val="1269"/>
                              </w:trPr>
                              <w:tc>
                                <w:tcPr>
                                  <w:tcW w:w="7654" w:type="dxa"/>
                                </w:tcPr>
                                <w:p w14:paraId="3B4ED5AC" w14:textId="77777777" w:rsidR="002A77F3" w:rsidRPr="002A77F3" w:rsidRDefault="002A77F3" w:rsidP="002A77F3">
                                  <w:pPr>
                                    <w:ind w:left="313" w:hanging="313"/>
                                    <w:rPr>
                                      <w:rFonts w:ascii="Tahoma" w:hAnsi="Tahoma" w:cs="Tahoma"/>
                                      <w:b/>
                                      <w:bCs/>
                                      <w:color w:val="054166" w:themeColor="text1"/>
                                      <w:sz w:val="20"/>
                                      <w:szCs w:val="20"/>
                                    </w:rPr>
                                  </w:pPr>
                                  <w:r w:rsidRPr="002A77F3">
                                    <w:rPr>
                                      <w:rFonts w:ascii="Tahoma" w:hAnsi="Tahoma" w:cs="Tahoma"/>
                                      <w:b/>
                                      <w:bCs/>
                                      <w:color w:val="054166" w:themeColor="text1"/>
                                      <w:sz w:val="20"/>
                                      <w:szCs w:val="20"/>
                                    </w:rPr>
                                    <w:t>Stage 4 – Reflection and Decision Making</w:t>
                                  </w:r>
                                </w:p>
                                <w:p w14:paraId="5A67F0B0"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Stage 3 and Stage 4 may be consolidated if appropriate.</w:t>
                                  </w:r>
                                </w:p>
                                <w:p w14:paraId="60897B88"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Principal, in consultation with the Enrolment Support Team, makes enrolment decision.</w:t>
                                  </w:r>
                                </w:p>
                                <w:p w14:paraId="15550A51"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Enrolment is offered, if applicable.</w:t>
                                  </w:r>
                                </w:p>
                                <w:p w14:paraId="7A798D34"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Principal communicates offer of enrolment in writing to parent/legal guardian.</w:t>
                                  </w:r>
                                </w:p>
                                <w:p w14:paraId="242B048B" w14:textId="77777777" w:rsidR="002A77F3" w:rsidRPr="002A77F3" w:rsidRDefault="002A77F3" w:rsidP="002A77F3">
                                  <w:pPr>
                                    <w:pStyle w:val="ListParagraph"/>
                                    <w:ind w:left="313"/>
                                    <w:rPr>
                                      <w:rFonts w:ascii="Tahoma" w:hAnsi="Tahoma" w:cs="Tahoma"/>
                                      <w:sz w:val="20"/>
                                      <w:szCs w:val="20"/>
                                    </w:rPr>
                                  </w:pPr>
                                </w:p>
                              </w:tc>
                            </w:tr>
                            <w:tr w:rsidR="002A77F3" w:rsidRPr="00AA2ACE" w14:paraId="0986C809" w14:textId="77777777" w:rsidTr="002A77F3">
                              <w:trPr>
                                <w:trHeight w:val="1474"/>
                              </w:trPr>
                              <w:tc>
                                <w:tcPr>
                                  <w:tcW w:w="7654" w:type="dxa"/>
                                </w:tcPr>
                                <w:p w14:paraId="1931D6EF" w14:textId="77777777" w:rsidR="002A77F3" w:rsidRPr="002A77F3" w:rsidRDefault="002A77F3" w:rsidP="002A77F3">
                                  <w:pPr>
                                    <w:ind w:left="313" w:hanging="313"/>
                                    <w:rPr>
                                      <w:rFonts w:ascii="Tahoma" w:hAnsi="Tahoma" w:cs="Tahoma"/>
                                      <w:b/>
                                      <w:bCs/>
                                      <w:color w:val="054166" w:themeColor="text1"/>
                                      <w:sz w:val="20"/>
                                      <w:szCs w:val="20"/>
                                    </w:rPr>
                                  </w:pPr>
                                  <w:r w:rsidRPr="002A77F3">
                                    <w:rPr>
                                      <w:rFonts w:ascii="Tahoma" w:hAnsi="Tahoma" w:cs="Tahoma"/>
                                      <w:b/>
                                      <w:bCs/>
                                      <w:color w:val="054166" w:themeColor="text1"/>
                                      <w:sz w:val="20"/>
                                      <w:szCs w:val="20"/>
                                    </w:rPr>
                                    <w:t>Stage 5 - Transition Action Planning</w:t>
                                  </w:r>
                                </w:p>
                                <w:p w14:paraId="280F5B2E"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Case Manager is appointed.</w:t>
                                  </w:r>
                                </w:p>
                                <w:p w14:paraId="7029AAB5" w14:textId="77777777" w:rsidR="002A77F3" w:rsidRPr="002A77F3" w:rsidRDefault="002A77F3" w:rsidP="002A77F3">
                                  <w:pPr>
                                    <w:pStyle w:val="ListParagraph"/>
                                    <w:numPr>
                                      <w:ilvl w:val="0"/>
                                      <w:numId w:val="2"/>
                                    </w:numPr>
                                    <w:ind w:left="313" w:hanging="313"/>
                                    <w:rPr>
                                      <w:rFonts w:ascii="Tahoma" w:hAnsi="Tahoma" w:cs="Tahoma"/>
                                      <w:sz w:val="20"/>
                                      <w:szCs w:val="20"/>
                                    </w:rPr>
                                  </w:pPr>
                                  <w:r w:rsidRPr="002A77F3">
                                    <w:rPr>
                                      <w:rFonts w:ascii="Tahoma" w:hAnsi="Tahoma" w:cs="Tahoma"/>
                                      <w:sz w:val="19"/>
                                      <w:szCs w:val="19"/>
                                    </w:rPr>
                                    <w:t>Transition Action Plan is developed.</w:t>
                                  </w:r>
                                </w:p>
                              </w:tc>
                            </w:tr>
                          </w:tbl>
                          <w:p w14:paraId="12B4B280" w14:textId="77777777" w:rsidR="002A77F3" w:rsidRDefault="002A7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E1E76" id="Text Box 2" o:spid="_x0000_s1036" type="#_x0000_t202" style="position:absolute;margin-left:398.05pt;margin-top:3.85pt;width:390.8pt;height:410.9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" fillcolor="white [3201]" stroked="f" strokeweight=".5pt">
                <v:textbox>
                  <w:txbxContent>
                    <w:tbl>
                      <w:tblPr>
                        <w:tblStyle w:val="TableGrid"/>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tblGrid>
                      <w:tr w:rsidR="002A77F3" w:rsidRPr="00AA2ACE" w14:paraId="48BB8090" w14:textId="77777777" w:rsidTr="002A77F3">
                        <w:trPr>
                          <w:trHeight w:val="850"/>
                        </w:trPr>
                        <w:tc>
                          <w:tcPr>
                            <w:tcW w:w="7654" w:type="dxa"/>
                          </w:tcPr>
                          <w:p w14:paraId="08B3F73E" w14:textId="77777777" w:rsidR="002A77F3" w:rsidRPr="002A77F3" w:rsidRDefault="002A77F3" w:rsidP="002A77F3">
                            <w:pPr>
                              <w:ind w:left="313" w:hanging="313"/>
                              <w:rPr>
                                <w:rFonts w:ascii="Tahoma" w:hAnsi="Tahoma" w:cs="Tahoma"/>
                                <w:b/>
                                <w:bCs/>
                                <w:color w:val="054166" w:themeColor="text1"/>
                                <w:sz w:val="20"/>
                                <w:szCs w:val="20"/>
                              </w:rPr>
                            </w:pPr>
                            <w:r w:rsidRPr="002A77F3">
                              <w:rPr>
                                <w:rFonts w:ascii="Tahoma" w:hAnsi="Tahoma" w:cs="Tahoma"/>
                                <w:b/>
                                <w:bCs/>
                                <w:color w:val="054166" w:themeColor="text1"/>
                                <w:sz w:val="20"/>
                                <w:szCs w:val="20"/>
                              </w:rPr>
                              <w:t>Preliminary Stage</w:t>
                            </w:r>
                          </w:p>
                          <w:p w14:paraId="7B20B613"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An application for enrolment is made through the usual school enrolment process.</w:t>
                            </w:r>
                          </w:p>
                          <w:p w14:paraId="30F5EBB8" w14:textId="77777777" w:rsid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Principal initiates the use of EASP where necessary.</w:t>
                            </w:r>
                          </w:p>
                          <w:p w14:paraId="6560AC36" w14:textId="77777777" w:rsidR="002A77F3" w:rsidRPr="002A77F3" w:rsidRDefault="002A77F3" w:rsidP="007D3942">
                            <w:pPr>
                              <w:pStyle w:val="ListParagraph"/>
                              <w:ind w:left="313"/>
                              <w:rPr>
                                <w:rFonts w:ascii="Tahoma" w:hAnsi="Tahoma" w:cs="Tahoma"/>
                                <w:sz w:val="20"/>
                                <w:szCs w:val="20"/>
                              </w:rPr>
                            </w:pPr>
                          </w:p>
                        </w:tc>
                      </w:tr>
                      <w:tr w:rsidR="002A77F3" w:rsidRPr="00AA2ACE" w14:paraId="4284300F" w14:textId="77777777" w:rsidTr="002A77F3">
                        <w:trPr>
                          <w:trHeight w:val="1474"/>
                        </w:trPr>
                        <w:tc>
                          <w:tcPr>
                            <w:tcW w:w="7654" w:type="dxa"/>
                          </w:tcPr>
                          <w:p w14:paraId="5C3FF232" w14:textId="77777777" w:rsidR="002A77F3" w:rsidRPr="002A77F3" w:rsidRDefault="002A77F3" w:rsidP="002A77F3">
                            <w:pPr>
                              <w:ind w:left="313" w:hanging="313"/>
                              <w:rPr>
                                <w:rFonts w:ascii="Tahoma" w:hAnsi="Tahoma" w:cs="Tahoma"/>
                                <w:b/>
                                <w:bCs/>
                                <w:color w:val="054166" w:themeColor="text1"/>
                                <w:sz w:val="20"/>
                                <w:szCs w:val="20"/>
                              </w:rPr>
                            </w:pPr>
                            <w:r w:rsidRPr="002A77F3">
                              <w:rPr>
                                <w:rFonts w:ascii="Tahoma" w:hAnsi="Tahoma" w:cs="Tahoma"/>
                                <w:b/>
                                <w:bCs/>
                                <w:color w:val="054166" w:themeColor="text1"/>
                                <w:sz w:val="20"/>
                                <w:szCs w:val="20"/>
                              </w:rPr>
                              <w:t>Stage 1 – Parent/Legal Guardian Meeting and Initial Data Gathering</w:t>
                            </w:r>
                          </w:p>
                          <w:p w14:paraId="1C3B58DC"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Enrolment Support Team, parent/legal guardian and student meet. Partnership is formed.</w:t>
                            </w:r>
                          </w:p>
                          <w:p w14:paraId="2BCCAA98"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Initial data is gathered.</w:t>
                            </w:r>
                          </w:p>
                          <w:p w14:paraId="65B9454F"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If student meets enrolment policy criteria, a place is held for the student while additional data gathering and exploration of adjustments is carried out.</w:t>
                            </w:r>
                          </w:p>
                          <w:p w14:paraId="0FA4DB77" w14:textId="77777777" w:rsidR="002A77F3" w:rsidRPr="002A77F3" w:rsidRDefault="002A77F3" w:rsidP="002A77F3">
                            <w:pPr>
                              <w:pStyle w:val="ListParagraph"/>
                              <w:ind w:left="313" w:hanging="313"/>
                              <w:rPr>
                                <w:rFonts w:ascii="Tahoma" w:hAnsi="Tahoma" w:cs="Tahoma"/>
                                <w:sz w:val="20"/>
                                <w:szCs w:val="20"/>
                              </w:rPr>
                            </w:pPr>
                          </w:p>
                        </w:tc>
                      </w:tr>
                      <w:tr w:rsidR="002A77F3" w:rsidRPr="00AA2ACE" w14:paraId="347D826A" w14:textId="77777777" w:rsidTr="002A77F3">
                        <w:trPr>
                          <w:trHeight w:val="1474"/>
                        </w:trPr>
                        <w:tc>
                          <w:tcPr>
                            <w:tcW w:w="7654" w:type="dxa"/>
                          </w:tcPr>
                          <w:p w14:paraId="64348265" w14:textId="77777777" w:rsidR="002A77F3" w:rsidRPr="002A77F3" w:rsidRDefault="002A77F3" w:rsidP="002A77F3">
                            <w:pPr>
                              <w:ind w:left="313" w:hanging="313"/>
                              <w:rPr>
                                <w:rFonts w:ascii="Tahoma" w:hAnsi="Tahoma" w:cs="Tahoma"/>
                                <w:b/>
                                <w:bCs/>
                                <w:color w:val="054166" w:themeColor="text1"/>
                                <w:sz w:val="20"/>
                                <w:szCs w:val="20"/>
                              </w:rPr>
                            </w:pPr>
                            <w:r w:rsidRPr="002A77F3">
                              <w:rPr>
                                <w:rFonts w:ascii="Tahoma" w:hAnsi="Tahoma" w:cs="Tahoma"/>
                                <w:b/>
                                <w:bCs/>
                                <w:color w:val="054166" w:themeColor="text1"/>
                                <w:sz w:val="20"/>
                                <w:szCs w:val="20"/>
                              </w:rPr>
                              <w:t>Stage 2 – Additional Data Gathering</w:t>
                            </w:r>
                          </w:p>
                          <w:p w14:paraId="4D7B3974"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Additional data gathering is carried out as required to inform transition and personalised planning.</w:t>
                            </w:r>
                          </w:p>
                          <w:p w14:paraId="0B57EC0A"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Observation in current setting (if relevant).</w:t>
                            </w:r>
                          </w:p>
                          <w:p w14:paraId="4706E764"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Educational adjustments are explored.</w:t>
                            </w:r>
                          </w:p>
                          <w:p w14:paraId="6EE7C429"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Data gathering continues in the year prior to transition.</w:t>
                            </w:r>
                          </w:p>
                          <w:p w14:paraId="4C5D5B1F" w14:textId="77777777" w:rsidR="002A77F3" w:rsidRPr="002A77F3" w:rsidRDefault="002A77F3" w:rsidP="002A77F3">
                            <w:pPr>
                              <w:pStyle w:val="ListParagraph"/>
                              <w:ind w:left="313"/>
                              <w:rPr>
                                <w:rFonts w:ascii="Tahoma" w:hAnsi="Tahoma" w:cs="Tahoma"/>
                                <w:sz w:val="20"/>
                                <w:szCs w:val="20"/>
                              </w:rPr>
                            </w:pPr>
                          </w:p>
                        </w:tc>
                      </w:tr>
                      <w:tr w:rsidR="002A77F3" w:rsidRPr="00AA2ACE" w14:paraId="353E8A5D" w14:textId="77777777" w:rsidTr="002A77F3">
                        <w:trPr>
                          <w:trHeight w:val="650"/>
                        </w:trPr>
                        <w:tc>
                          <w:tcPr>
                            <w:tcW w:w="7654" w:type="dxa"/>
                          </w:tcPr>
                          <w:p w14:paraId="4E00E14B" w14:textId="77777777" w:rsidR="002A77F3" w:rsidRPr="002A77F3" w:rsidRDefault="002A77F3" w:rsidP="002A77F3">
                            <w:pPr>
                              <w:ind w:left="313" w:hanging="313"/>
                              <w:rPr>
                                <w:rFonts w:ascii="Tahoma" w:hAnsi="Tahoma" w:cs="Tahoma"/>
                                <w:b/>
                                <w:bCs/>
                                <w:color w:val="054166" w:themeColor="text1"/>
                                <w:sz w:val="20"/>
                                <w:szCs w:val="20"/>
                              </w:rPr>
                            </w:pPr>
                            <w:r w:rsidRPr="002A77F3">
                              <w:rPr>
                                <w:rFonts w:ascii="Tahoma" w:hAnsi="Tahoma" w:cs="Tahoma"/>
                                <w:b/>
                                <w:bCs/>
                                <w:color w:val="054166" w:themeColor="text1"/>
                                <w:sz w:val="20"/>
                                <w:szCs w:val="20"/>
                              </w:rPr>
                              <w:t>Stage 3 – Enrolment Support Meeting</w:t>
                            </w:r>
                          </w:p>
                          <w:p w14:paraId="12CFCA59"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Information is shared, discussed and clarified with the parent/legal guardian and student.</w:t>
                            </w:r>
                          </w:p>
                          <w:p w14:paraId="4892727A" w14:textId="77777777" w:rsidR="002A77F3" w:rsidRPr="002A77F3" w:rsidRDefault="002A77F3" w:rsidP="002A77F3">
                            <w:pPr>
                              <w:pStyle w:val="ListParagraph"/>
                              <w:ind w:left="313"/>
                              <w:rPr>
                                <w:rFonts w:ascii="Tahoma" w:hAnsi="Tahoma" w:cs="Tahoma"/>
                                <w:sz w:val="20"/>
                                <w:szCs w:val="20"/>
                              </w:rPr>
                            </w:pPr>
                          </w:p>
                        </w:tc>
                      </w:tr>
                      <w:tr w:rsidR="002A77F3" w:rsidRPr="00AA2ACE" w14:paraId="215A1DB1" w14:textId="77777777" w:rsidTr="002A77F3">
                        <w:trPr>
                          <w:trHeight w:val="1269"/>
                        </w:trPr>
                        <w:tc>
                          <w:tcPr>
                            <w:tcW w:w="7654" w:type="dxa"/>
                          </w:tcPr>
                          <w:p w14:paraId="3B4ED5AC" w14:textId="77777777" w:rsidR="002A77F3" w:rsidRPr="002A77F3" w:rsidRDefault="002A77F3" w:rsidP="002A77F3">
                            <w:pPr>
                              <w:ind w:left="313" w:hanging="313"/>
                              <w:rPr>
                                <w:rFonts w:ascii="Tahoma" w:hAnsi="Tahoma" w:cs="Tahoma"/>
                                <w:b/>
                                <w:bCs/>
                                <w:color w:val="054166" w:themeColor="text1"/>
                                <w:sz w:val="20"/>
                                <w:szCs w:val="20"/>
                              </w:rPr>
                            </w:pPr>
                            <w:r w:rsidRPr="002A77F3">
                              <w:rPr>
                                <w:rFonts w:ascii="Tahoma" w:hAnsi="Tahoma" w:cs="Tahoma"/>
                                <w:b/>
                                <w:bCs/>
                                <w:color w:val="054166" w:themeColor="text1"/>
                                <w:sz w:val="20"/>
                                <w:szCs w:val="20"/>
                              </w:rPr>
                              <w:t>Stage 4 – Reflection and Decision Making</w:t>
                            </w:r>
                          </w:p>
                          <w:p w14:paraId="5A67F0B0"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Stage 3 and Stage 4 may be consolidated if appropriate.</w:t>
                            </w:r>
                          </w:p>
                          <w:p w14:paraId="60897B88"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Principal, in consultation with the Enrolment Support Team, makes enrolment decision.</w:t>
                            </w:r>
                          </w:p>
                          <w:p w14:paraId="15550A51"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Enrolment is offered, if applicable.</w:t>
                            </w:r>
                          </w:p>
                          <w:p w14:paraId="7A798D34"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Principal communicates offer of enrolment in writing to parent/legal guardian.</w:t>
                            </w:r>
                          </w:p>
                          <w:p w14:paraId="242B048B" w14:textId="77777777" w:rsidR="002A77F3" w:rsidRPr="002A77F3" w:rsidRDefault="002A77F3" w:rsidP="002A77F3">
                            <w:pPr>
                              <w:pStyle w:val="ListParagraph"/>
                              <w:ind w:left="313"/>
                              <w:rPr>
                                <w:rFonts w:ascii="Tahoma" w:hAnsi="Tahoma" w:cs="Tahoma"/>
                                <w:sz w:val="20"/>
                                <w:szCs w:val="20"/>
                              </w:rPr>
                            </w:pPr>
                          </w:p>
                        </w:tc>
                      </w:tr>
                      <w:tr w:rsidR="002A77F3" w:rsidRPr="00AA2ACE" w14:paraId="0986C809" w14:textId="77777777" w:rsidTr="002A77F3">
                        <w:trPr>
                          <w:trHeight w:val="1474"/>
                        </w:trPr>
                        <w:tc>
                          <w:tcPr>
                            <w:tcW w:w="7654" w:type="dxa"/>
                          </w:tcPr>
                          <w:p w14:paraId="1931D6EF" w14:textId="77777777" w:rsidR="002A77F3" w:rsidRPr="002A77F3" w:rsidRDefault="002A77F3" w:rsidP="002A77F3">
                            <w:pPr>
                              <w:ind w:left="313" w:hanging="313"/>
                              <w:rPr>
                                <w:rFonts w:ascii="Tahoma" w:hAnsi="Tahoma" w:cs="Tahoma"/>
                                <w:b/>
                                <w:bCs/>
                                <w:color w:val="054166" w:themeColor="text1"/>
                                <w:sz w:val="20"/>
                                <w:szCs w:val="20"/>
                              </w:rPr>
                            </w:pPr>
                            <w:r w:rsidRPr="002A77F3">
                              <w:rPr>
                                <w:rFonts w:ascii="Tahoma" w:hAnsi="Tahoma" w:cs="Tahoma"/>
                                <w:b/>
                                <w:bCs/>
                                <w:color w:val="054166" w:themeColor="text1"/>
                                <w:sz w:val="20"/>
                                <w:szCs w:val="20"/>
                              </w:rPr>
                              <w:t>Stage 5 - Transition Action Planning</w:t>
                            </w:r>
                          </w:p>
                          <w:p w14:paraId="280F5B2E" w14:textId="77777777" w:rsidR="002A77F3" w:rsidRPr="002A77F3" w:rsidRDefault="002A77F3" w:rsidP="002A77F3">
                            <w:pPr>
                              <w:pStyle w:val="ListParagraph"/>
                              <w:numPr>
                                <w:ilvl w:val="0"/>
                                <w:numId w:val="2"/>
                              </w:numPr>
                              <w:ind w:left="313" w:hanging="313"/>
                              <w:rPr>
                                <w:rFonts w:ascii="Tahoma" w:hAnsi="Tahoma" w:cs="Tahoma"/>
                                <w:sz w:val="19"/>
                                <w:szCs w:val="19"/>
                              </w:rPr>
                            </w:pPr>
                            <w:r w:rsidRPr="002A77F3">
                              <w:rPr>
                                <w:rFonts w:ascii="Tahoma" w:hAnsi="Tahoma" w:cs="Tahoma"/>
                                <w:sz w:val="19"/>
                                <w:szCs w:val="19"/>
                              </w:rPr>
                              <w:t>Case Manager is appointed.</w:t>
                            </w:r>
                          </w:p>
                          <w:p w14:paraId="7029AAB5" w14:textId="77777777" w:rsidR="002A77F3" w:rsidRPr="002A77F3" w:rsidRDefault="002A77F3" w:rsidP="002A77F3">
                            <w:pPr>
                              <w:pStyle w:val="ListParagraph"/>
                              <w:numPr>
                                <w:ilvl w:val="0"/>
                                <w:numId w:val="2"/>
                              </w:numPr>
                              <w:ind w:left="313" w:hanging="313"/>
                              <w:rPr>
                                <w:rFonts w:ascii="Tahoma" w:hAnsi="Tahoma" w:cs="Tahoma"/>
                                <w:sz w:val="20"/>
                                <w:szCs w:val="20"/>
                              </w:rPr>
                            </w:pPr>
                            <w:r w:rsidRPr="002A77F3">
                              <w:rPr>
                                <w:rFonts w:ascii="Tahoma" w:hAnsi="Tahoma" w:cs="Tahoma"/>
                                <w:sz w:val="19"/>
                                <w:szCs w:val="19"/>
                              </w:rPr>
                              <w:t>Transition Action Plan is developed.</w:t>
                            </w:r>
                          </w:p>
                        </w:tc>
                      </w:tr>
                    </w:tbl>
                    <w:p w14:paraId="12B4B280" w14:textId="77777777" w:rsidR="002A77F3" w:rsidRDefault="002A77F3"/>
                  </w:txbxContent>
                </v:textbox>
              </v:shape>
            </w:pict>
          </mc:Fallback>
        </mc:AlternateContent>
      </w:r>
    </w:p>
    <w:sectPr w:rsidR="00B92F4E" w:rsidRPr="0014422F" w:rsidSect="00B92F4E">
      <w:headerReference w:type="default" r:id="rId15"/>
      <w:footerReference w:type="default" r:id="rId16"/>
      <w:pgSz w:w="16838" w:h="11906" w:orient="landscape"/>
      <w:pgMar w:top="284"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37D4" w14:textId="77777777" w:rsidR="00F45C2A" w:rsidRDefault="00F45C2A" w:rsidP="00E17709">
      <w:pPr>
        <w:spacing w:after="0" w:line="240" w:lineRule="auto"/>
      </w:pPr>
      <w:r>
        <w:separator/>
      </w:r>
    </w:p>
  </w:endnote>
  <w:endnote w:type="continuationSeparator" w:id="0">
    <w:p w14:paraId="49391C20" w14:textId="77777777" w:rsidR="00F45C2A" w:rsidRDefault="00F45C2A" w:rsidP="00E1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02DE" w14:textId="77777777" w:rsidR="00E17709" w:rsidRDefault="00E17709">
    <w:pPr>
      <w:pStyle w:val="Footer"/>
    </w:pPr>
    <w:r>
      <w:rPr>
        <w:noProof/>
      </w:rPr>
      <mc:AlternateContent>
        <mc:Choice Requires="wpg">
          <w:drawing>
            <wp:anchor distT="0" distB="0" distL="114300" distR="114300" simplePos="0" relativeHeight="251657728" behindDoc="0" locked="0" layoutInCell="1" allowOverlap="1" wp14:anchorId="416CA03A" wp14:editId="7F4BB34C">
              <wp:simplePos x="0" y="0"/>
              <wp:positionH relativeFrom="column">
                <wp:posOffset>8103235</wp:posOffset>
              </wp:positionH>
              <wp:positionV relativeFrom="paragraph">
                <wp:posOffset>-756920</wp:posOffset>
              </wp:positionV>
              <wp:extent cx="2131060" cy="1426845"/>
              <wp:effectExtent l="0" t="0" r="2540" b="1905"/>
              <wp:wrapNone/>
              <wp:docPr id="6" name="Group 6"/>
              <wp:cNvGraphicFramePr/>
              <a:graphic xmlns:a="http://schemas.openxmlformats.org/drawingml/2006/main">
                <a:graphicData uri="http://schemas.microsoft.com/office/word/2010/wordprocessingGroup">
                  <wpg:wgp>
                    <wpg:cNvGrpSpPr/>
                    <wpg:grpSpPr>
                      <a:xfrm>
                        <a:off x="0" y="0"/>
                        <a:ext cx="2131060" cy="1426845"/>
                        <a:chOff x="0" y="0"/>
                        <a:chExt cx="2712085" cy="1855470"/>
                      </a:xfrm>
                    </wpg:grpSpPr>
                    <pic:pic xmlns:pic="http://schemas.openxmlformats.org/drawingml/2006/picture">
                      <pic:nvPicPr>
                        <pic:cNvPr id="7" name="Graphic 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2712085" cy="1855470"/>
                        </a:xfrm>
                        <a:prstGeom prst="rect">
                          <a:avLst/>
                        </a:prstGeom>
                      </pic:spPr>
                    </pic:pic>
                    <pic:pic xmlns:pic="http://schemas.openxmlformats.org/drawingml/2006/picture">
                      <pic:nvPicPr>
                        <pic:cNvPr id="8" name="Picture 8" descr="A close up of a sign&#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30621" y="740979"/>
                          <a:ext cx="1637030" cy="711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CB332B" id="Group 6" o:spid="_x0000_s1026" style="position:absolute;margin-left:638.05pt;margin-top:-59.6pt;width:167.8pt;height:112.35pt;z-index:251657728;mso-width-relative:margin;mso-height-relative:margin" coordsize="27120,185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7" type="#_x0000_t75" style="position:absolute;width:27120;height:18554;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">
                <v:imagedata r:id="rId4" o:title=""/>
              </v:shape>
              <v:shape id="Picture 8" o:spid="_x0000_s1028" type="#_x0000_t75" alt="A close up of a sign&#10;&#10;Description automatically generated" style="position:absolute;left:6306;top:7409;width:16370;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">
                <v:imagedata r:id="rId5" o:title="A close up of a sign&#10;&#10;Description automatically generated"/>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2706" w14:textId="77777777" w:rsidR="00E17709" w:rsidRDefault="00E17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EB77" w14:textId="77777777" w:rsidR="00F45C2A" w:rsidRDefault="00F45C2A" w:rsidP="00E17709">
      <w:pPr>
        <w:spacing w:after="0" w:line="240" w:lineRule="auto"/>
      </w:pPr>
      <w:r>
        <w:separator/>
      </w:r>
    </w:p>
  </w:footnote>
  <w:footnote w:type="continuationSeparator" w:id="0">
    <w:p w14:paraId="75D34870" w14:textId="77777777" w:rsidR="00F45C2A" w:rsidRDefault="00F45C2A" w:rsidP="00E17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DA6D" w14:textId="77777777" w:rsidR="00E17709" w:rsidRDefault="00E17709">
    <w:pPr>
      <w:pStyle w:val="Header"/>
    </w:pPr>
    <w:r>
      <w:rPr>
        <w:noProof/>
      </w:rPr>
      <mc:AlternateContent>
        <mc:Choice Requires="wps">
          <w:drawing>
            <wp:anchor distT="0" distB="0" distL="114300" distR="114300" simplePos="0" relativeHeight="251655680" behindDoc="0" locked="0" layoutInCell="1" allowOverlap="1" wp14:anchorId="69B0A7DA" wp14:editId="3924520D">
              <wp:simplePos x="0" y="0"/>
              <wp:positionH relativeFrom="column">
                <wp:posOffset>-457200</wp:posOffset>
              </wp:positionH>
              <wp:positionV relativeFrom="paragraph">
                <wp:posOffset>2922270</wp:posOffset>
              </wp:positionV>
              <wp:extent cx="10692000" cy="4171950"/>
              <wp:effectExtent l="0" t="0" r="14605" b="19050"/>
              <wp:wrapNone/>
              <wp:docPr id="1" name="Rectangle 1"/>
              <wp:cNvGraphicFramePr/>
              <a:graphic xmlns:a="http://schemas.openxmlformats.org/drawingml/2006/main">
                <a:graphicData uri="http://schemas.microsoft.com/office/word/2010/wordprocessingShape">
                  <wps:wsp>
                    <wps:cNvSpPr/>
                    <wps:spPr>
                      <a:xfrm>
                        <a:off x="0" y="0"/>
                        <a:ext cx="10692000" cy="41719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A36A3E" id="Rectangle 1" o:spid="_x0000_s1026" style="position:absolute;margin-left:-36pt;margin-top:230.1pt;width:841.9pt;height:328.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" fillcolor="#054166 [3213]" strokecolor="#054166 [3213]"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C0BD" w14:textId="77777777" w:rsidR="00E17709" w:rsidRDefault="00863E3F">
    <w:pPr>
      <w:pStyle w:val="Header"/>
    </w:pPr>
    <w:r>
      <w:rPr>
        <w:noProof/>
      </w:rPr>
      <mc:AlternateContent>
        <mc:Choice Requires="wps">
          <w:drawing>
            <wp:anchor distT="0" distB="0" distL="114300" distR="114300" simplePos="0" relativeHeight="251660800" behindDoc="0" locked="0" layoutInCell="1" allowOverlap="1" wp14:anchorId="162A6FD6" wp14:editId="751116B7">
              <wp:simplePos x="0" y="0"/>
              <wp:positionH relativeFrom="column">
                <wp:posOffset>-443865</wp:posOffset>
              </wp:positionH>
              <wp:positionV relativeFrom="paragraph">
                <wp:posOffset>-436245</wp:posOffset>
              </wp:positionV>
              <wp:extent cx="10692000" cy="2524539"/>
              <wp:effectExtent l="0" t="0" r="14605" b="28575"/>
              <wp:wrapNone/>
              <wp:docPr id="11" name="Rectangle 11"/>
              <wp:cNvGraphicFramePr/>
              <a:graphic xmlns:a="http://schemas.openxmlformats.org/drawingml/2006/main">
                <a:graphicData uri="http://schemas.microsoft.com/office/word/2010/wordprocessingShape">
                  <wps:wsp>
                    <wps:cNvSpPr/>
                    <wps:spPr>
                      <a:xfrm>
                        <a:off x="0" y="0"/>
                        <a:ext cx="10692000" cy="25245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781178" id="Rectangle 11" o:spid="_x0000_s1026" style="position:absolute;margin-left:-34.95pt;margin-top:-34.35pt;width:841.9pt;height:198.8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" fillcolor="#054166 [3213]" strokecolor="#054166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D85"/>
    <w:multiLevelType w:val="hybridMultilevel"/>
    <w:tmpl w:val="53427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AE64ED"/>
    <w:multiLevelType w:val="hybridMultilevel"/>
    <w:tmpl w:val="3F90E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DD1AC6"/>
    <w:multiLevelType w:val="hybridMultilevel"/>
    <w:tmpl w:val="ACA0E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5C3DD5"/>
    <w:multiLevelType w:val="hybridMultilevel"/>
    <w:tmpl w:val="ABB84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A409EC"/>
    <w:multiLevelType w:val="hybridMultilevel"/>
    <w:tmpl w:val="C3981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3AD26F8"/>
    <w:multiLevelType w:val="hybridMultilevel"/>
    <w:tmpl w:val="6F629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60684404">
    <w:abstractNumId w:val="5"/>
  </w:num>
  <w:num w:numId="2" w16cid:durableId="398094439">
    <w:abstractNumId w:val="3"/>
  </w:num>
  <w:num w:numId="3" w16cid:durableId="747074404">
    <w:abstractNumId w:val="0"/>
  </w:num>
  <w:num w:numId="4" w16cid:durableId="655692328">
    <w:abstractNumId w:val="4"/>
  </w:num>
  <w:num w:numId="5" w16cid:durableId="162550003">
    <w:abstractNumId w:val="2"/>
  </w:num>
  <w:num w:numId="6" w16cid:durableId="566385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2A"/>
    <w:rsid w:val="00097802"/>
    <w:rsid w:val="000C0174"/>
    <w:rsid w:val="000F256D"/>
    <w:rsid w:val="0011020C"/>
    <w:rsid w:val="0014422F"/>
    <w:rsid w:val="001741B8"/>
    <w:rsid w:val="00174C97"/>
    <w:rsid w:val="001B06FE"/>
    <w:rsid w:val="001F3BB3"/>
    <w:rsid w:val="001F6773"/>
    <w:rsid w:val="00280E55"/>
    <w:rsid w:val="00282044"/>
    <w:rsid w:val="002A77F3"/>
    <w:rsid w:val="002F5439"/>
    <w:rsid w:val="00337F19"/>
    <w:rsid w:val="00340E9F"/>
    <w:rsid w:val="003F798E"/>
    <w:rsid w:val="00413C39"/>
    <w:rsid w:val="00483F03"/>
    <w:rsid w:val="004A356E"/>
    <w:rsid w:val="004E081C"/>
    <w:rsid w:val="00554409"/>
    <w:rsid w:val="005655F7"/>
    <w:rsid w:val="005C08FB"/>
    <w:rsid w:val="005D1BA3"/>
    <w:rsid w:val="00692D52"/>
    <w:rsid w:val="006C3EA7"/>
    <w:rsid w:val="006F20B7"/>
    <w:rsid w:val="00725D0F"/>
    <w:rsid w:val="00776235"/>
    <w:rsid w:val="0079425D"/>
    <w:rsid w:val="007D3942"/>
    <w:rsid w:val="00844AB6"/>
    <w:rsid w:val="00863E3F"/>
    <w:rsid w:val="00864F5B"/>
    <w:rsid w:val="008B7C98"/>
    <w:rsid w:val="00907F23"/>
    <w:rsid w:val="00910DA4"/>
    <w:rsid w:val="00911A92"/>
    <w:rsid w:val="0092327F"/>
    <w:rsid w:val="009310BD"/>
    <w:rsid w:val="00943D64"/>
    <w:rsid w:val="009C65B4"/>
    <w:rsid w:val="009F257D"/>
    <w:rsid w:val="00A25D91"/>
    <w:rsid w:val="00A34120"/>
    <w:rsid w:val="00A53A30"/>
    <w:rsid w:val="00AA2ACE"/>
    <w:rsid w:val="00AC1F6D"/>
    <w:rsid w:val="00B7276C"/>
    <w:rsid w:val="00B87D45"/>
    <w:rsid w:val="00B912FD"/>
    <w:rsid w:val="00B92F4E"/>
    <w:rsid w:val="00B95FD1"/>
    <w:rsid w:val="00BA5FBD"/>
    <w:rsid w:val="00BF7DCD"/>
    <w:rsid w:val="00C80F15"/>
    <w:rsid w:val="00C81F7C"/>
    <w:rsid w:val="00D13839"/>
    <w:rsid w:val="00D44299"/>
    <w:rsid w:val="00DC6D0D"/>
    <w:rsid w:val="00DE5009"/>
    <w:rsid w:val="00E17709"/>
    <w:rsid w:val="00E772F5"/>
    <w:rsid w:val="00EE3CBC"/>
    <w:rsid w:val="00F16CB3"/>
    <w:rsid w:val="00F31038"/>
    <w:rsid w:val="00F45C2A"/>
    <w:rsid w:val="00FC01E2"/>
    <w:rsid w:val="00FF50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B7A90"/>
  <w15:chartTrackingRefBased/>
  <w15:docId w15:val="{5F81E54E-7E53-4CF6-89B5-075ECE5F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709"/>
  </w:style>
  <w:style w:type="paragraph" w:styleId="Footer">
    <w:name w:val="footer"/>
    <w:basedOn w:val="Normal"/>
    <w:link w:val="FooterChar"/>
    <w:uiPriority w:val="99"/>
    <w:unhideWhenUsed/>
    <w:rsid w:val="00E17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709"/>
  </w:style>
  <w:style w:type="paragraph" w:styleId="NoSpacing">
    <w:name w:val="No Spacing"/>
    <w:uiPriority w:val="1"/>
    <w:qFormat/>
    <w:rsid w:val="00E17709"/>
    <w:pPr>
      <w:spacing w:after="0" w:line="240" w:lineRule="auto"/>
    </w:pPr>
    <w:rPr>
      <w:rFonts w:eastAsiaTheme="minorEastAsia"/>
      <w:color w:val="0B95EB" w:themeColor="text1" w:themeTint="A6"/>
      <w:sz w:val="20"/>
      <w:szCs w:val="20"/>
      <w:lang w:val="en-US" w:eastAsia="ja-JP"/>
    </w:rPr>
  </w:style>
  <w:style w:type="paragraph" w:styleId="Subtitle">
    <w:name w:val="Subtitle"/>
    <w:basedOn w:val="Normal"/>
    <w:next w:val="Normal"/>
    <w:link w:val="SubtitleChar"/>
    <w:uiPriority w:val="3"/>
    <w:qFormat/>
    <w:rsid w:val="00E17709"/>
    <w:pPr>
      <w:numPr>
        <w:ilvl w:val="1"/>
      </w:numPr>
      <w:spacing w:before="60" w:after="0" w:line="240" w:lineRule="auto"/>
    </w:pPr>
    <w:rPr>
      <w:rFonts w:eastAsiaTheme="minorEastAsia"/>
      <w:b/>
      <w:bCs/>
      <w:color w:val="0B95EB" w:themeColor="text1" w:themeTint="A6"/>
      <w:lang w:val="en-US" w:eastAsia="ja-JP"/>
    </w:rPr>
  </w:style>
  <w:style w:type="character" w:customStyle="1" w:styleId="SubtitleChar">
    <w:name w:val="Subtitle Char"/>
    <w:basedOn w:val="DefaultParagraphFont"/>
    <w:link w:val="Subtitle"/>
    <w:uiPriority w:val="3"/>
    <w:rsid w:val="00E17709"/>
    <w:rPr>
      <w:rFonts w:eastAsiaTheme="minorEastAsia"/>
      <w:b/>
      <w:bCs/>
      <w:color w:val="0B95EB" w:themeColor="text1" w:themeTint="A6"/>
      <w:lang w:val="en-US" w:eastAsia="ja-JP"/>
    </w:rPr>
  </w:style>
  <w:style w:type="character" w:styleId="PlaceholderText">
    <w:name w:val="Placeholder Text"/>
    <w:basedOn w:val="DefaultParagraphFont"/>
    <w:uiPriority w:val="99"/>
    <w:semiHidden/>
    <w:rsid w:val="00E17709"/>
    <w:rPr>
      <w:color w:val="808080"/>
    </w:rPr>
  </w:style>
  <w:style w:type="paragraph" w:styleId="ListParagraph">
    <w:name w:val="List Paragraph"/>
    <w:basedOn w:val="Normal"/>
    <w:uiPriority w:val="34"/>
    <w:qFormat/>
    <w:rsid w:val="00A25D91"/>
    <w:pPr>
      <w:ind w:left="720"/>
      <w:contextualSpacing/>
    </w:pPr>
  </w:style>
  <w:style w:type="character" w:styleId="Hyperlink">
    <w:name w:val="Hyperlink"/>
    <w:basedOn w:val="DefaultParagraphFont"/>
    <w:uiPriority w:val="99"/>
    <w:semiHidden/>
    <w:unhideWhenUsed/>
    <w:rsid w:val="00DE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ambour@bne.catholic.edu.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Taber\OneDrive%20-%20Brisbane%20Catholic%20Education\EASP\2023\EASP%20Parent%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47D1E52F84A80A8357EA9B48030BA"/>
        <w:category>
          <w:name w:val="General"/>
          <w:gallery w:val="placeholder"/>
        </w:category>
        <w:types>
          <w:type w:val="bbPlcHdr"/>
        </w:types>
        <w:behaviors>
          <w:behavior w:val="content"/>
        </w:behaviors>
        <w:guid w:val="{97DF2378-5C8D-4859-8FB2-03E88698B0F8}"/>
      </w:docPartPr>
      <w:docPartBody>
        <w:p w:rsidR="0045590F" w:rsidRDefault="0045590F">
          <w:pPr>
            <w:pStyle w:val="DF047D1E52F84A80A8357EA9B48030BA"/>
          </w:pPr>
          <w:r w:rsidRPr="003F798E">
            <w:rPr>
              <w:rStyle w:val="PlaceholderText"/>
              <w:rFonts w:ascii="Tahoma" w:hAnsi="Tahoma" w:cs="Tahoma"/>
              <w:b/>
              <w:bCs/>
              <w:color w:val="FFFFFF" w:themeColor="background1"/>
              <w:sz w:val="36"/>
              <w:szCs w:val="36"/>
            </w:rPr>
            <w:t>Click or tap here to enter text.</w:t>
          </w:r>
        </w:p>
      </w:docPartBody>
    </w:docPart>
    <w:docPart>
      <w:docPartPr>
        <w:name w:val="823E7130A013415A8B58BBF2F0EF2BF6"/>
        <w:category>
          <w:name w:val="General"/>
          <w:gallery w:val="placeholder"/>
        </w:category>
        <w:types>
          <w:type w:val="bbPlcHdr"/>
        </w:types>
        <w:behaviors>
          <w:behavior w:val="content"/>
        </w:behaviors>
        <w:guid w:val="{499B0D1B-DDBF-41E2-9EF7-1B7CBCCC5352}"/>
      </w:docPartPr>
      <w:docPartBody>
        <w:p w:rsidR="0045590F" w:rsidRDefault="0045590F">
          <w:pPr>
            <w:pStyle w:val="823E7130A013415A8B58BBF2F0EF2BF6"/>
          </w:pPr>
          <w:r w:rsidRPr="003F798E">
            <w:rPr>
              <w:rStyle w:val="PlaceholderText"/>
              <w:rFonts w:ascii="Tahoma" w:hAnsi="Tahoma" w:cs="Tahoma"/>
              <w:b/>
              <w:bCs/>
              <w:color w:val="FFFFFF" w:themeColor="background1"/>
              <w:sz w:val="36"/>
              <w:szCs w:val="36"/>
            </w:rPr>
            <w:t>Click or tap here to enter text.</w:t>
          </w:r>
        </w:p>
      </w:docPartBody>
    </w:docPart>
    <w:docPart>
      <w:docPartPr>
        <w:name w:val="854FE0FB4FB84A5893334A9777A8001D"/>
        <w:category>
          <w:name w:val="General"/>
          <w:gallery w:val="placeholder"/>
        </w:category>
        <w:types>
          <w:type w:val="bbPlcHdr"/>
        </w:types>
        <w:behaviors>
          <w:behavior w:val="content"/>
        </w:behaviors>
        <w:guid w:val="{81B35603-44F1-4A28-A503-6CB64F5F0BEC}"/>
      </w:docPartPr>
      <w:docPartBody>
        <w:p w:rsidR="0045590F" w:rsidRDefault="0045590F">
          <w:pPr>
            <w:pStyle w:val="854FE0FB4FB84A5893334A9777A8001D"/>
          </w:pPr>
          <w:r w:rsidRPr="001F6773">
            <w:rPr>
              <w:rStyle w:val="PlaceholderText"/>
              <w:rFonts w:ascii="Tahoma" w:hAnsi="Tahoma" w:cs="Tahoma"/>
              <w:color w:val="FFFFFF" w:themeColor="background1"/>
            </w:rPr>
            <w:t>Click or tap here to enter text.</w:t>
          </w:r>
        </w:p>
      </w:docPartBody>
    </w:docPart>
    <w:docPart>
      <w:docPartPr>
        <w:name w:val="3621155C33164647BE84810C7D98CD8E"/>
        <w:category>
          <w:name w:val="General"/>
          <w:gallery w:val="placeholder"/>
        </w:category>
        <w:types>
          <w:type w:val="bbPlcHdr"/>
        </w:types>
        <w:behaviors>
          <w:behavior w:val="content"/>
        </w:behaviors>
        <w:guid w:val="{8CC7BFB3-1EFE-47C7-A691-A61FE19894C7}"/>
      </w:docPartPr>
      <w:docPartBody>
        <w:p w:rsidR="0045590F" w:rsidRDefault="0045590F">
          <w:pPr>
            <w:pStyle w:val="3621155C33164647BE84810C7D98CD8E"/>
          </w:pPr>
          <w:r w:rsidRPr="00EA66FA">
            <w:rPr>
              <w:rStyle w:val="PlaceholderText"/>
            </w:rPr>
            <w:t>Click or tap here to enter text.</w:t>
          </w:r>
        </w:p>
      </w:docPartBody>
    </w:docPart>
    <w:docPart>
      <w:docPartPr>
        <w:name w:val="EFB4FC4EA6224D40AEF07D7510D3E680"/>
        <w:category>
          <w:name w:val="General"/>
          <w:gallery w:val="placeholder"/>
        </w:category>
        <w:types>
          <w:type w:val="bbPlcHdr"/>
        </w:types>
        <w:behaviors>
          <w:behavior w:val="content"/>
        </w:behaviors>
        <w:guid w:val="{9374C1BB-4B65-476E-9764-DE95ECC45AAF}"/>
      </w:docPartPr>
      <w:docPartBody>
        <w:p w:rsidR="0045590F" w:rsidRDefault="0045590F">
          <w:pPr>
            <w:pStyle w:val="EFB4FC4EA6224D40AEF07D7510D3E680"/>
          </w:pPr>
          <w:r w:rsidRPr="001F6773">
            <w:rPr>
              <w:rStyle w:val="PlaceholderText"/>
              <w:rFonts w:ascii="Tahoma" w:hAnsi="Tahoma" w:cs="Tahoma"/>
              <w:b/>
              <w:bCs/>
              <w:color w:val="FFFFFF" w:themeColor="background1"/>
              <w:sz w:val="32"/>
              <w:szCs w:val="32"/>
            </w:rPr>
            <w:t>Click or tap here to enter text.</w:t>
          </w:r>
        </w:p>
      </w:docPartBody>
    </w:docPart>
    <w:docPart>
      <w:docPartPr>
        <w:name w:val="2DE558F08CF54325BFECBA78AC719CE0"/>
        <w:category>
          <w:name w:val="General"/>
          <w:gallery w:val="placeholder"/>
        </w:category>
        <w:types>
          <w:type w:val="bbPlcHdr"/>
        </w:types>
        <w:behaviors>
          <w:behavior w:val="content"/>
        </w:behaviors>
        <w:guid w:val="{16B4BA39-30C2-4E3A-BAD9-6AB8B709DF14}"/>
      </w:docPartPr>
      <w:docPartBody>
        <w:p w:rsidR="0045590F" w:rsidRDefault="0045590F">
          <w:pPr>
            <w:pStyle w:val="2DE558F08CF54325BFECBA78AC719CE0"/>
          </w:pPr>
          <w:r w:rsidRPr="001F6773">
            <w:rPr>
              <w:rStyle w:val="PlaceholderText"/>
              <w:rFonts w:ascii="Tahoma" w:hAnsi="Tahoma" w:cs="Tahoma"/>
              <w:b/>
              <w:bCs/>
              <w:color w:val="FFFFFF" w:themeColor="background1"/>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0F"/>
    <w:rsid w:val="004559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047D1E52F84A80A8357EA9B48030BA">
    <w:name w:val="DF047D1E52F84A80A8357EA9B48030BA"/>
  </w:style>
  <w:style w:type="paragraph" w:customStyle="1" w:styleId="823E7130A013415A8B58BBF2F0EF2BF6">
    <w:name w:val="823E7130A013415A8B58BBF2F0EF2BF6"/>
  </w:style>
  <w:style w:type="paragraph" w:customStyle="1" w:styleId="854FE0FB4FB84A5893334A9777A8001D">
    <w:name w:val="854FE0FB4FB84A5893334A9777A8001D"/>
  </w:style>
  <w:style w:type="paragraph" w:customStyle="1" w:styleId="3621155C33164647BE84810C7D98CD8E">
    <w:name w:val="3621155C33164647BE84810C7D98CD8E"/>
  </w:style>
  <w:style w:type="paragraph" w:customStyle="1" w:styleId="EFB4FC4EA6224D40AEF07D7510D3E680">
    <w:name w:val="EFB4FC4EA6224D40AEF07D7510D3E680"/>
  </w:style>
  <w:style w:type="paragraph" w:customStyle="1" w:styleId="2DE558F08CF54325BFECBA78AC719CE0">
    <w:name w:val="2DE558F08CF54325BFECBA78AC719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CE Brand Colours">
      <a:dk1>
        <a:srgbClr val="054166"/>
      </a:dk1>
      <a:lt1>
        <a:srgbClr val="FFFFFF"/>
      </a:lt1>
      <a:dk2>
        <a:srgbClr val="000000"/>
      </a:dk2>
      <a:lt2>
        <a:srgbClr val="EBEBEB"/>
      </a:lt2>
      <a:accent1>
        <a:srgbClr val="4FC6E0"/>
      </a:accent1>
      <a:accent2>
        <a:srgbClr val="8857A4"/>
      </a:accent2>
      <a:accent3>
        <a:srgbClr val="FD770B"/>
      </a:accent3>
      <a:accent4>
        <a:srgbClr val="EF404A"/>
      </a:accent4>
      <a:accent5>
        <a:srgbClr val="FFCB05"/>
      </a:accent5>
      <a:accent6>
        <a:srgbClr val="00AE4D"/>
      </a:accent6>
      <a:hlink>
        <a:srgbClr val="4FC6E0"/>
      </a:hlink>
      <a:folHlink>
        <a:srgbClr val="8857A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13FAA93ECC5418A52CD64FF5B411C" ma:contentTypeVersion="2" ma:contentTypeDescription="Create a new document." ma:contentTypeScope="" ma:versionID="2e3e95a0bb6414094fa83bce07629f3f">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B9845-53D6-486E-9C8F-E706D67396D0}"/>
</file>

<file path=customXml/itemProps2.xml><?xml version="1.0" encoding="utf-8"?>
<ds:datastoreItem xmlns:ds="http://schemas.openxmlformats.org/officeDocument/2006/customXml" ds:itemID="{AD933242-1111-4EE3-B7C9-851E0C6845F1}">
  <ds:schemaRefs>
    <ds:schemaRef ds:uri="http://schemas.microsoft.com/office/2006/metadata/properties"/>
    <ds:schemaRef ds:uri="http://schemas.microsoft.com/office/infopath/2007/PartnerControls"/>
    <ds:schemaRef ds:uri="45f5164d-88f1-48a7-a219-6b67ea53ce63"/>
    <ds:schemaRef ds:uri="ec6947c7-3ce2-431e-a62e-42ced7a2fab9"/>
    <ds:schemaRef ds:uri="07056999-659c-4623-93b8-b9c7561ff522"/>
    <ds:schemaRef ds:uri="b965000d-50fb-40bc-a526-fc202be88c64"/>
  </ds:schemaRefs>
</ds:datastoreItem>
</file>

<file path=customXml/itemProps3.xml><?xml version="1.0" encoding="utf-8"?>
<ds:datastoreItem xmlns:ds="http://schemas.openxmlformats.org/officeDocument/2006/customXml" ds:itemID="{17F02CB5-CA06-468A-A95E-208DAAF009C8}">
  <ds:schemaRefs>
    <ds:schemaRef ds:uri="http://schemas.microsoft.com/sharepoint/v3/contenttype/forms"/>
  </ds:schemaRefs>
</ds:datastoreItem>
</file>

<file path=docMetadata/LabelInfo.xml><?xml version="1.0" encoding="utf-8"?>
<clbl:labelList xmlns:clbl="http://schemas.microsoft.com/office/2020/mipLabelMetadata">
  <clbl:label id="{378620f7-aa4a-40ac-902a-2ef913d8ed69}" enabled="0" method="" siteId="{378620f7-aa4a-40ac-902a-2ef913d8ed69}" removed="1"/>
</clbl:labelList>
</file>

<file path=docProps/app.xml><?xml version="1.0" encoding="utf-8"?>
<Properties xmlns="http://schemas.openxmlformats.org/officeDocument/2006/extended-properties" xmlns:vt="http://schemas.openxmlformats.org/officeDocument/2006/docPropsVTypes">
  <Template>EASP Parent Brochure</Template>
  <TotalTime>1</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Taber</dc:creator>
  <cp:keywords/>
  <dc:description/>
  <cp:lastModifiedBy>Mark Maguire</cp:lastModifiedBy>
  <cp:revision>2</cp:revision>
  <cp:lastPrinted>2023-03-23T04:35:00Z</cp:lastPrinted>
  <dcterms:created xsi:type="dcterms:W3CDTF">2024-03-12T03:49:00Z</dcterms:created>
  <dcterms:modified xsi:type="dcterms:W3CDTF">2024-03-12T03:49:00Z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0x0101008E213FAA93ECC5418A52CD64FF5B411C</vt:lpwstr>
  </property>
  <property fmtid="{D5CDD505-2E9C-101B-9397-08002B2CF9AE}" pid="3" name="MediaServiceImageTags">
    <vt:lpwstr/>
  </property>
  <property fmtid="{D5CDD505-2E9C-101B-9397-08002B2CF9AE}" pid="4" name="Breadrumb">
    <vt:lpwstr>66;#Students with disability|9ebbc998-df61-4725-8647-0867c9ef6785</vt:lpwstr>
  </property>
  <property fmtid="{D5CDD505-2E9C-101B-9397-08002B2CF9AE}" pid="5" name="Tags">
    <vt:lpwstr/>
  </property>
  <property fmtid="{D5CDD505-2E9C-101B-9397-08002B2CF9AE}" pid="6" name="Topics">
    <vt:lpwstr>66;#Students with disability|9ebbc998-df61-4725-8647-0867c9ef6785</vt:lpwstr>
  </property>
  <property fmtid="{D5CDD505-2E9C-101B-9397-08002B2CF9AE}" pid="7" name="Order">
    <vt:r8>9500</vt:r8>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